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760364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A2685B" w:rsidRDefault="00760364" w:rsidP="00760364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A2685B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</w:p>
        </w:tc>
      </w:tr>
      <w:tr w:rsidR="00760364" w:rsidTr="00DD4DA8">
        <w:trPr>
          <w:trHeight w:val="5688"/>
        </w:trPr>
        <w:tc>
          <w:tcPr>
            <w:tcW w:w="3528" w:type="dxa"/>
          </w:tcPr>
          <w:p w:rsidR="00760364" w:rsidRDefault="00760364" w:rsidP="00760364">
            <w:pPr>
              <w:jc w:val="center"/>
            </w:pPr>
          </w:p>
          <w:p w:rsidR="00760364" w:rsidRDefault="00760364" w:rsidP="00760364">
            <w:pPr>
              <w:jc w:val="center"/>
            </w:pPr>
          </w:p>
          <w:p w:rsidR="00760364" w:rsidRDefault="00517884" w:rsidP="00760364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55736" cy="1009291"/>
                  <wp:effectExtent l="0" t="0" r="6350" b="635"/>
                  <wp:docPr id="14" name="Picture 14" descr="C:\Users\PhamDu.FREMONT\AppData\Local\Microsoft\Windows\Temporary Internet Files\Content.IE5\CEB7JKZF\MC9003635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amDu.FREMONT\AppData\Local\Microsoft\Windows\Temporary Internet Files\Content.IE5\CEB7JKZF\MC900363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9" cy="101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364" w:rsidRPr="00DD4DA8" w:rsidRDefault="00F462C0" w:rsidP="00760364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DD4DA8">
              <w:rPr>
                <w:rFonts w:ascii="Century Gothic" w:hAnsi="Century Gothic"/>
                <w:b/>
                <w:i/>
                <w:sz w:val="28"/>
              </w:rPr>
              <w:t xml:space="preserve">Charity </w:t>
            </w:r>
            <w:r w:rsidR="00254A2D">
              <w:rPr>
                <w:rFonts w:ascii="Century Gothic" w:hAnsi="Century Gothic"/>
                <w:b/>
                <w:i/>
                <w:sz w:val="28"/>
              </w:rPr>
              <w:t>N</w:t>
            </w:r>
            <w:r w:rsidRPr="00DD4DA8">
              <w:rPr>
                <w:rFonts w:ascii="Century Gothic" w:hAnsi="Century Gothic"/>
                <w:b/>
                <w:i/>
                <w:sz w:val="28"/>
              </w:rPr>
              <w:t>ame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Address 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Website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email</w:t>
            </w:r>
          </w:p>
          <w:p w:rsidR="00F462C0" w:rsidRPr="00F462C0" w:rsidRDefault="00F462C0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Pr="001561E2" w:rsidRDefault="00760364" w:rsidP="00DD4DA8">
            <w:pPr>
              <w:rPr>
                <w:rFonts w:ascii="Arial" w:hAnsi="Arial" w:cs="Arial"/>
                <w:szCs w:val="22"/>
              </w:rPr>
            </w:pPr>
          </w:p>
          <w:tbl>
            <w:tblPr>
              <w:tblW w:w="0" w:type="auto"/>
              <w:tblInd w:w="162" w:type="dxa"/>
              <w:tblLook w:val="04A0"/>
            </w:tblPr>
            <w:tblGrid>
              <w:gridCol w:w="809"/>
              <w:gridCol w:w="626"/>
              <w:gridCol w:w="185"/>
              <w:gridCol w:w="90"/>
              <w:gridCol w:w="360"/>
              <w:gridCol w:w="170"/>
              <w:gridCol w:w="204"/>
              <w:gridCol w:w="2146"/>
              <w:gridCol w:w="1007"/>
              <w:gridCol w:w="1513"/>
            </w:tblGrid>
            <w:tr w:rsidR="00FC49BD" w:rsidRPr="001561E2" w:rsidTr="00FC53B1">
              <w:trPr>
                <w:trHeight w:val="432"/>
              </w:trPr>
              <w:tc>
                <w:tcPr>
                  <w:tcW w:w="809" w:type="dxa"/>
                  <w:vAlign w:val="bottom"/>
                </w:tcPr>
                <w:p w:rsidR="00FC49BD" w:rsidRPr="001561E2" w:rsidRDefault="00FC49BD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43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C49BD" w:rsidRPr="001561E2" w:rsidRDefault="00FC49BD" w:rsidP="00063CF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3"/>
                  <w:vAlign w:val="bottom"/>
                </w:tcPr>
                <w:p w:rsidR="00FC49BD" w:rsidRPr="001561E2" w:rsidRDefault="00FC49BD" w:rsidP="00FB33F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FC49BD" w:rsidRPr="001561E2" w:rsidRDefault="00FC49BD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C49BD" w:rsidRPr="001561E2" w:rsidTr="00FC53B1">
              <w:trPr>
                <w:trHeight w:val="432"/>
              </w:trPr>
              <w:tc>
                <w:tcPr>
                  <w:tcW w:w="1435" w:type="dxa"/>
                  <w:gridSpan w:val="2"/>
                  <w:vAlign w:val="bottom"/>
                </w:tcPr>
                <w:p w:rsidR="00FC49BD" w:rsidRPr="001561E2" w:rsidRDefault="00FC49BD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C49BD" w:rsidRPr="001561E2" w:rsidRDefault="00FC49BD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C49BD" w:rsidRPr="001561E2" w:rsidTr="001E33AC">
              <w:trPr>
                <w:trHeight w:val="432"/>
              </w:trPr>
              <w:tc>
                <w:tcPr>
                  <w:tcW w:w="1710" w:type="dxa"/>
                  <w:gridSpan w:val="4"/>
                  <w:vAlign w:val="bottom"/>
                </w:tcPr>
                <w:p w:rsidR="00FC49BD" w:rsidRPr="001561E2" w:rsidRDefault="00291C32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Donor</w:t>
                  </w:r>
                  <w:r w:rsidR="00FC49BD" w:rsidRPr="001561E2">
                    <w:rPr>
                      <w:rFonts w:ascii="Arial" w:hAnsi="Arial" w:cs="Arial"/>
                      <w:sz w:val="22"/>
                      <w:szCs w:val="22"/>
                    </w:rPr>
                    <w:t xml:space="preserve"> Address:</w:t>
                  </w:r>
                </w:p>
              </w:tc>
              <w:tc>
                <w:tcPr>
                  <w:tcW w:w="540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49BD" w:rsidRPr="001561E2" w:rsidRDefault="00FC49BD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C49BD" w:rsidRPr="001561E2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FC49BD" w:rsidRPr="001561E2" w:rsidRDefault="00161255" w:rsidP="000924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Amount received by charity:</w:t>
                  </w:r>
                  <w:r w:rsidR="007A3D3E" w:rsidRPr="001561E2">
                    <w:rPr>
                      <w:rFonts w:ascii="Arial" w:hAnsi="Arial" w:cs="Arial"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C49BD" w:rsidRPr="001561E2" w:rsidRDefault="00FC49BD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1FA8" w:rsidRPr="001561E2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231FA8" w:rsidRPr="001561E2" w:rsidRDefault="00A91D74" w:rsidP="000924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Value of advantage</w:t>
                  </w:r>
                  <w:r w:rsidR="002C4450" w:rsidRPr="001561E2">
                    <w:rPr>
                      <w:rFonts w:ascii="Arial" w:hAnsi="Arial" w:cs="Arial"/>
                      <w:sz w:val="22"/>
                      <w:szCs w:val="22"/>
                    </w:rPr>
                    <w:t>:(B)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31FA8" w:rsidRPr="001561E2" w:rsidRDefault="00231FA8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1FA8" w:rsidRPr="001561E2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231FA8" w:rsidRPr="001561E2" w:rsidRDefault="00231FA8" w:rsidP="00FB33F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Eligible amount of gift for tax purposes:</w:t>
                  </w:r>
                  <w:r w:rsidR="00465A53" w:rsidRPr="001561E2">
                    <w:rPr>
                      <w:rFonts w:ascii="Arial" w:hAnsi="Arial" w:cs="Arial"/>
                      <w:sz w:val="22"/>
                      <w:szCs w:val="22"/>
                    </w:rPr>
                    <w:t xml:space="preserve"> (A-B)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31FA8" w:rsidRPr="001561E2" w:rsidRDefault="00231FA8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1FA8" w:rsidRPr="001561E2" w:rsidTr="00507453">
              <w:trPr>
                <w:trHeight w:val="432"/>
              </w:trPr>
              <w:tc>
                <w:tcPr>
                  <w:tcW w:w="1620" w:type="dxa"/>
                  <w:gridSpan w:val="3"/>
                  <w:vAlign w:val="bottom"/>
                </w:tcPr>
                <w:p w:rsidR="00231FA8" w:rsidRPr="001561E2" w:rsidRDefault="00231FA8" w:rsidP="000924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Appraised by:</w:t>
                  </w:r>
                </w:p>
              </w:tc>
              <w:tc>
                <w:tcPr>
                  <w:tcW w:w="549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231FA8" w:rsidRPr="001561E2" w:rsidRDefault="00231FA8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1FA8" w:rsidRPr="001561E2" w:rsidTr="00965E81">
              <w:trPr>
                <w:trHeight w:val="432"/>
              </w:trPr>
              <w:tc>
                <w:tcPr>
                  <w:tcW w:w="2070" w:type="dxa"/>
                  <w:gridSpan w:val="5"/>
                  <w:vAlign w:val="bottom"/>
                </w:tcPr>
                <w:p w:rsidR="00231FA8" w:rsidRPr="001561E2" w:rsidRDefault="00231FA8" w:rsidP="00231F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Appraiser  address:</w:t>
                  </w:r>
                </w:p>
              </w:tc>
              <w:tc>
                <w:tcPr>
                  <w:tcW w:w="50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231FA8" w:rsidRPr="001561E2" w:rsidRDefault="00231FA8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1FA8" w:rsidRPr="001561E2" w:rsidTr="00965E81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231FA8" w:rsidRPr="001561E2" w:rsidRDefault="00231FA8" w:rsidP="0069467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Description of property received by charity:</w:t>
                  </w:r>
                </w:p>
              </w:tc>
            </w:tr>
            <w:tr w:rsidR="00231FA8" w:rsidRPr="001561E2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231FA8" w:rsidRPr="001561E2" w:rsidRDefault="00231FA8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1FA8" w:rsidRPr="001561E2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231FA8" w:rsidRPr="001561E2" w:rsidRDefault="00231FA8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1FA8" w:rsidRPr="001561E2" w:rsidTr="00FC53B1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231FA8" w:rsidRPr="001561E2" w:rsidRDefault="00231FA8" w:rsidP="00E014B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61E2">
                    <w:rPr>
                      <w:rFonts w:ascii="Arial" w:hAnsi="Arial" w:cs="Arial"/>
                      <w:sz w:val="22"/>
                      <w:szCs w:val="22"/>
                    </w:rPr>
                    <w:t>Authorized signature:</w:t>
                  </w:r>
                </w:p>
              </w:tc>
              <w:tc>
                <w:tcPr>
                  <w:tcW w:w="466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231FA8" w:rsidRPr="001561E2" w:rsidRDefault="00231FA8" w:rsidP="00DD4D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60364" w:rsidRPr="001561E2" w:rsidRDefault="00760364" w:rsidP="00DD4DA8">
            <w:pPr>
              <w:rPr>
                <w:rFonts w:ascii="Arial" w:hAnsi="Arial" w:cs="Arial"/>
                <w:szCs w:val="22"/>
              </w:rPr>
            </w:pPr>
          </w:p>
        </w:tc>
      </w:tr>
      <w:tr w:rsidR="0076036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1561E2" w:rsidRDefault="00760364" w:rsidP="00D91CC9">
            <w:pPr>
              <w:jc w:val="center"/>
              <w:rPr>
                <w:rFonts w:ascii="Arial" w:hAnsi="Arial" w:cs="Arial"/>
                <w:szCs w:val="22"/>
              </w:rPr>
            </w:pPr>
            <w:r w:rsidRPr="001561E2">
              <w:rPr>
                <w:rFonts w:ascii="Arial" w:hAnsi="Arial" w:cs="Arial"/>
                <w:szCs w:val="22"/>
              </w:rPr>
              <w:t>Thank you for your generosity. We appreciate your support!</w:t>
            </w:r>
          </w:p>
        </w:tc>
      </w:tr>
    </w:tbl>
    <w:p w:rsidR="00744F9B" w:rsidRDefault="00744F9B"/>
    <w:p w:rsidR="003903E1" w:rsidRDefault="00092FA9">
      <w:r w:rsidRPr="00092FA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36pt;margin-top:6.45pt;width:61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<v:stroke dashstyle="longDashDo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E92072" w:rsidTr="00FB33FD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E92072" w:rsidRPr="00A2685B" w:rsidRDefault="00E92072" w:rsidP="00FB33FD">
            <w:pPr>
              <w:jc w:val="center"/>
              <w:rPr>
                <w:sz w:val="32"/>
              </w:rPr>
            </w:pPr>
            <w:r w:rsidRPr="00A2685B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</w:p>
        </w:tc>
      </w:tr>
      <w:tr w:rsidR="00E92072" w:rsidTr="00FB33FD">
        <w:trPr>
          <w:trHeight w:val="5688"/>
        </w:trPr>
        <w:tc>
          <w:tcPr>
            <w:tcW w:w="3528" w:type="dxa"/>
          </w:tcPr>
          <w:p w:rsidR="00E92072" w:rsidRDefault="00E92072" w:rsidP="00FB33FD">
            <w:pPr>
              <w:jc w:val="center"/>
            </w:pPr>
          </w:p>
          <w:p w:rsidR="00E92072" w:rsidRDefault="00E92072" w:rsidP="00FB33FD">
            <w:pPr>
              <w:jc w:val="center"/>
            </w:pPr>
          </w:p>
          <w:p w:rsidR="00E92072" w:rsidRDefault="00517884" w:rsidP="00FB33FD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55736" cy="1009291"/>
                  <wp:effectExtent l="0" t="0" r="6350" b="635"/>
                  <wp:docPr id="15" name="Picture 15" descr="C:\Users\PhamDu.FREMONT\AppData\Local\Microsoft\Windows\Temporary Internet Files\Content.IE5\CEB7JKZF\MC9003635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amDu.FREMONT\AppData\Local\Microsoft\Windows\Temporary Internet Files\Content.IE5\CEB7JKZF\MC900363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9" cy="101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072" w:rsidRPr="00DD4DA8" w:rsidRDefault="00E92072" w:rsidP="00FB33FD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DD4DA8">
              <w:rPr>
                <w:rFonts w:ascii="Century Gothic" w:hAnsi="Century Gothic"/>
                <w:b/>
                <w:i/>
                <w:sz w:val="28"/>
              </w:rPr>
              <w:t xml:space="preserve">Charity </w:t>
            </w:r>
            <w:r>
              <w:rPr>
                <w:rFonts w:ascii="Century Gothic" w:hAnsi="Century Gothic"/>
                <w:b/>
                <w:i/>
                <w:sz w:val="28"/>
              </w:rPr>
              <w:t>N</w:t>
            </w:r>
            <w:r w:rsidRPr="00DD4DA8">
              <w:rPr>
                <w:rFonts w:ascii="Century Gothic" w:hAnsi="Century Gothic"/>
                <w:b/>
                <w:i/>
                <w:sz w:val="28"/>
              </w:rPr>
              <w:t>ame</w:t>
            </w:r>
          </w:p>
          <w:p w:rsidR="00E92072" w:rsidRDefault="00E92072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Address </w:t>
            </w:r>
          </w:p>
          <w:p w:rsidR="00E92072" w:rsidRDefault="00E92072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Website</w:t>
            </w:r>
          </w:p>
          <w:p w:rsidR="00E92072" w:rsidRDefault="00E92072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email</w:t>
            </w:r>
          </w:p>
          <w:p w:rsidR="00E92072" w:rsidRPr="00F462C0" w:rsidRDefault="00E92072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E92072" w:rsidRDefault="00E92072" w:rsidP="00FB33FD"/>
          <w:tbl>
            <w:tblPr>
              <w:tblW w:w="0" w:type="auto"/>
              <w:tblInd w:w="162" w:type="dxa"/>
              <w:tblLook w:val="04A0"/>
            </w:tblPr>
            <w:tblGrid>
              <w:gridCol w:w="809"/>
              <w:gridCol w:w="626"/>
              <w:gridCol w:w="185"/>
              <w:gridCol w:w="90"/>
              <w:gridCol w:w="360"/>
              <w:gridCol w:w="170"/>
              <w:gridCol w:w="204"/>
              <w:gridCol w:w="2146"/>
              <w:gridCol w:w="1007"/>
              <w:gridCol w:w="1513"/>
            </w:tblGrid>
            <w:tr w:rsidR="00E92072" w:rsidRPr="00472296" w:rsidTr="00FB33FD">
              <w:trPr>
                <w:trHeight w:val="432"/>
              </w:trPr>
              <w:tc>
                <w:tcPr>
                  <w:tcW w:w="809" w:type="dxa"/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Date:</w:t>
                  </w:r>
                </w:p>
              </w:tc>
              <w:tc>
                <w:tcPr>
                  <w:tcW w:w="143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57" w:type="dxa"/>
                  <w:gridSpan w:val="3"/>
                  <w:vAlign w:val="bottom"/>
                </w:tcPr>
                <w:p w:rsidR="00E92072" w:rsidRPr="00472296" w:rsidRDefault="00E92072" w:rsidP="00FB33FD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1435" w:type="dxa"/>
                  <w:gridSpan w:val="2"/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1710" w:type="dxa"/>
                  <w:gridSpan w:val="4"/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Donor</w:t>
                  </w:r>
                  <w:r w:rsidRPr="00472296">
                    <w:rPr>
                      <w:rFonts w:ascii="Century Gothic" w:hAnsi="Century Gothic"/>
                      <w:sz w:val="20"/>
                    </w:rPr>
                    <w:t xml:space="preserve"> Address:</w:t>
                  </w:r>
                </w:p>
              </w:tc>
              <w:tc>
                <w:tcPr>
                  <w:tcW w:w="540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760364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A</w:t>
                  </w:r>
                  <w:r w:rsidRPr="00161255">
                    <w:rPr>
                      <w:rFonts w:ascii="Century Gothic" w:hAnsi="Century Gothic"/>
                      <w:sz w:val="20"/>
                    </w:rPr>
                    <w:t>mount received by charity</w:t>
                  </w:r>
                  <w:r>
                    <w:rPr>
                      <w:rFonts w:ascii="Century Gothic" w:hAnsi="Century Gothic"/>
                      <w:sz w:val="20"/>
                    </w:rPr>
                    <w:t>:(A)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B272B5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A91D74">
                    <w:rPr>
                      <w:rFonts w:ascii="Century Gothic" w:hAnsi="Century Gothic"/>
                      <w:sz w:val="20"/>
                    </w:rPr>
                    <w:t>Value of advantage</w:t>
                  </w:r>
                  <w:r>
                    <w:rPr>
                      <w:rFonts w:ascii="Century Gothic" w:hAnsi="Century Gothic"/>
                      <w:sz w:val="20"/>
                    </w:rPr>
                    <w:t>:(B)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760364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B272B5">
                    <w:rPr>
                      <w:rFonts w:ascii="Century Gothic" w:hAnsi="Century Gothic"/>
                      <w:sz w:val="20"/>
                    </w:rPr>
                    <w:t xml:space="preserve">Eligible amount of gift for tax </w:t>
                  </w:r>
                  <w:r>
                    <w:rPr>
                      <w:rFonts w:ascii="Century Gothic" w:hAnsi="Century Gothic"/>
                      <w:sz w:val="20"/>
                    </w:rPr>
                    <w:t>p</w:t>
                  </w:r>
                  <w:r w:rsidRPr="00B272B5">
                    <w:rPr>
                      <w:rFonts w:ascii="Century Gothic" w:hAnsi="Century Gothic"/>
                      <w:sz w:val="20"/>
                    </w:rPr>
                    <w:t>urposes</w:t>
                  </w:r>
                  <w:r>
                    <w:rPr>
                      <w:rFonts w:ascii="Century Gothic" w:hAnsi="Century Gothic"/>
                      <w:sz w:val="20"/>
                    </w:rPr>
                    <w:t>: (A-B)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1620" w:type="dxa"/>
                  <w:gridSpan w:val="3"/>
                  <w:vAlign w:val="bottom"/>
                </w:tcPr>
                <w:p w:rsidR="00E92072" w:rsidRPr="00B272B5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Appraised by:</w:t>
                  </w:r>
                </w:p>
              </w:tc>
              <w:tc>
                <w:tcPr>
                  <w:tcW w:w="549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965E81">
              <w:trPr>
                <w:trHeight w:val="432"/>
              </w:trPr>
              <w:tc>
                <w:tcPr>
                  <w:tcW w:w="2070" w:type="dxa"/>
                  <w:gridSpan w:val="5"/>
                  <w:vAlign w:val="bottom"/>
                </w:tcPr>
                <w:p w:rsidR="00E92072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Appraiser  address:</w:t>
                  </w:r>
                </w:p>
              </w:tc>
              <w:tc>
                <w:tcPr>
                  <w:tcW w:w="50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965E81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 xml:space="preserve">Description of </w:t>
                  </w:r>
                  <w:r>
                    <w:rPr>
                      <w:rFonts w:ascii="Century Gothic" w:hAnsi="Century Gothic"/>
                      <w:sz w:val="20"/>
                    </w:rPr>
                    <w:t>property received by charity</w:t>
                  </w:r>
                  <w:r w:rsidRPr="00472296"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92072" w:rsidRPr="00472296" w:rsidTr="00FB33FD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E014BB">
                    <w:rPr>
                      <w:rFonts w:ascii="Century Gothic" w:hAnsi="Century Gothic"/>
                      <w:sz w:val="20"/>
                    </w:rPr>
                    <w:t>Authorized signature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66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92072" w:rsidRPr="00472296" w:rsidRDefault="00E92072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E92072" w:rsidRDefault="00E92072" w:rsidP="00FB33FD"/>
        </w:tc>
      </w:tr>
      <w:tr w:rsidR="00E92072" w:rsidTr="00FB33FD">
        <w:trPr>
          <w:trHeight w:val="378"/>
        </w:trPr>
        <w:tc>
          <w:tcPr>
            <w:tcW w:w="11016" w:type="dxa"/>
            <w:gridSpan w:val="2"/>
            <w:vAlign w:val="bottom"/>
          </w:tcPr>
          <w:p w:rsidR="00E92072" w:rsidRPr="00EE0318" w:rsidRDefault="00E92072" w:rsidP="00FB33FD">
            <w:pPr>
              <w:jc w:val="center"/>
              <w:rPr>
                <w:sz w:val="18"/>
                <w:szCs w:val="18"/>
              </w:rPr>
            </w:pPr>
            <w:r w:rsidRPr="00EE0318">
              <w:rPr>
                <w:rFonts w:ascii="Century Gothic" w:hAnsi="Century Gothic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Default="00744F9B"/>
    <w:sectPr w:rsidR="00744F9B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attachedTemplate r:id="rId1"/>
  <w:defaultTabStop w:val="720"/>
  <w:characterSpacingControl w:val="doNotCompress"/>
  <w:compat/>
  <w:rsids>
    <w:rsidRoot w:val="0038009B"/>
    <w:rsid w:val="0003611E"/>
    <w:rsid w:val="00063CFB"/>
    <w:rsid w:val="0009248F"/>
    <w:rsid w:val="00092FA9"/>
    <w:rsid w:val="00127081"/>
    <w:rsid w:val="00142737"/>
    <w:rsid w:val="00153EB2"/>
    <w:rsid w:val="001561E2"/>
    <w:rsid w:val="00161255"/>
    <w:rsid w:val="001E33AC"/>
    <w:rsid w:val="00231FA8"/>
    <w:rsid w:val="00254A2D"/>
    <w:rsid w:val="0026390F"/>
    <w:rsid w:val="00290FA4"/>
    <w:rsid w:val="00291C32"/>
    <w:rsid w:val="0029298C"/>
    <w:rsid w:val="002A6845"/>
    <w:rsid w:val="002B5918"/>
    <w:rsid w:val="002C4450"/>
    <w:rsid w:val="00317B34"/>
    <w:rsid w:val="0038009B"/>
    <w:rsid w:val="003903E1"/>
    <w:rsid w:val="00395687"/>
    <w:rsid w:val="003E31DA"/>
    <w:rsid w:val="003E62A7"/>
    <w:rsid w:val="00462FFA"/>
    <w:rsid w:val="00464015"/>
    <w:rsid w:val="00465A53"/>
    <w:rsid w:val="0048422E"/>
    <w:rsid w:val="004A1200"/>
    <w:rsid w:val="004A334A"/>
    <w:rsid w:val="00507453"/>
    <w:rsid w:val="00517884"/>
    <w:rsid w:val="0056706D"/>
    <w:rsid w:val="005761B5"/>
    <w:rsid w:val="00597E67"/>
    <w:rsid w:val="005B1820"/>
    <w:rsid w:val="005D2022"/>
    <w:rsid w:val="00607DD7"/>
    <w:rsid w:val="00653CB0"/>
    <w:rsid w:val="0069467D"/>
    <w:rsid w:val="006C29AA"/>
    <w:rsid w:val="006F759C"/>
    <w:rsid w:val="00744F9B"/>
    <w:rsid w:val="00760364"/>
    <w:rsid w:val="00777974"/>
    <w:rsid w:val="007A3D3E"/>
    <w:rsid w:val="0081165C"/>
    <w:rsid w:val="009051AA"/>
    <w:rsid w:val="00933529"/>
    <w:rsid w:val="00946959"/>
    <w:rsid w:val="00965E81"/>
    <w:rsid w:val="00981E3F"/>
    <w:rsid w:val="009A179C"/>
    <w:rsid w:val="00A177E1"/>
    <w:rsid w:val="00A2685B"/>
    <w:rsid w:val="00A73D04"/>
    <w:rsid w:val="00A91D74"/>
    <w:rsid w:val="00B272B5"/>
    <w:rsid w:val="00B50087"/>
    <w:rsid w:val="00B94F79"/>
    <w:rsid w:val="00BC69D1"/>
    <w:rsid w:val="00C46E7A"/>
    <w:rsid w:val="00CE3BC3"/>
    <w:rsid w:val="00D40063"/>
    <w:rsid w:val="00D91CC9"/>
    <w:rsid w:val="00DC3789"/>
    <w:rsid w:val="00DC7150"/>
    <w:rsid w:val="00DD4DA8"/>
    <w:rsid w:val="00DF4E77"/>
    <w:rsid w:val="00E014BB"/>
    <w:rsid w:val="00E65198"/>
    <w:rsid w:val="00E92072"/>
    <w:rsid w:val="00EA04E3"/>
    <w:rsid w:val="00EC6A04"/>
    <w:rsid w:val="00EE0318"/>
    <w:rsid w:val="00EE4FB0"/>
    <w:rsid w:val="00EF6286"/>
    <w:rsid w:val="00F12589"/>
    <w:rsid w:val="00F42FEA"/>
    <w:rsid w:val="00F462C0"/>
    <w:rsid w:val="00FC1214"/>
    <w:rsid w:val="00FC49BD"/>
    <w:rsid w:val="00FC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 4.dotx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PhamDu</dc:creator>
  <cp:lastModifiedBy>Xpedient60</cp:lastModifiedBy>
  <cp:revision>2</cp:revision>
  <dcterms:created xsi:type="dcterms:W3CDTF">2015-02-02T07:06:00Z</dcterms:created>
  <dcterms:modified xsi:type="dcterms:W3CDTF">2015-02-02T07:06:00Z</dcterms:modified>
</cp:coreProperties>
</file>