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2" w:rsidRPr="00945161" w:rsidRDefault="00B26524" w:rsidP="0094516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3527425</wp:posOffset>
                </wp:positionV>
                <wp:extent cx="840105" cy="400050"/>
                <wp:effectExtent l="0" t="3175" r="0" b="0"/>
                <wp:wrapNone/>
                <wp:docPr id="14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margin-left:449.95pt;margin-top:277.75pt;width:66.15pt;height:3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G1hAIAABI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cuCO&#10;FBhp2gFJD2II6NoM6FU+jxXqra/A8d6CaxjAAN4pW2/vDPvskTY3LdUbceWc6VtBOURYxJPZydER&#10;x0eQdf/OcLiIboNJQEPjulg+KAgCdGDq8chODIbB5oJAhWYYMTCRPM9nib2MVofD1vnwRpgOxUmN&#10;HZCfwOnuzocYDK0OLvEub5TkK6lUWrjN+kY5tKMglFX6UvzP3JSOztrEYyPiuAMxwh3RFqNNxH8r&#10;iynJr6flZDVfnE/Iiswm5Xm+mORFeV3Oc1KS29X3GGBBqlZyLvSd1OIgwoL8Hcn7dhjlk2SI+hqX&#10;s+lsZOiPSUIF4ftdkp0M0JNKdlDzoxOtIq+vNYe0aRWoVOM8+zn8VGWoweGfqpJUEIkfJRCG9QAo&#10;URprwx9BD84AX0A6PCQwaY37ilEPTVlj/2VLncBIvdWgqbIgJHZxWpDZ+RQW7tSyPrVQzQCqxgGj&#10;cXoTxs7fWic3Ldw0qlibK9BhI5NGnqLaqxcaLyWzfyRiZ5+uk9fTU7b8AQAA//8DAFBLAwQUAAYA&#10;CAAAACEAYZ/SW98AAAAMAQAADwAAAGRycy9kb3ducmV2LnhtbEyPwU6DQBCG7ya+w2ZMvBi7FIUC&#10;sjRqovHa2gcY2CkQ2VnCbgt9e7cnndtkvvzz/eV2MYM40+R6ywrWqwgEcWN1z62Cw/fHYwbCeWSN&#10;g2VScCEH2+r2psRC25l3dN77VoQQdgUq6LwfCyld05FBt7Ijcbgd7WTQh3VqpZ5wDuFmkHEUpdJg&#10;z+FDhyO9d9T87E9GwfFrfkjyuf70h83uOX3DflPbi1L3d8vrCwhPi/+D4aof1KEKTrU9sXZiUJDl&#10;eR5QBUkYEFcieopjELWCdJ0lIKtS/i9R/QIAAP//AwBQSwECLQAUAAYACAAAACEAtoM4kv4AAADh&#10;AQAAEwAAAAAAAAAAAAAAAAAAAAAAW0NvbnRlbnRfVHlwZXNdLnhtbFBLAQItABQABgAIAAAAIQA4&#10;/SH/1gAAAJQBAAALAAAAAAAAAAAAAAAAAC8BAABfcmVscy8ucmVsc1BLAQItABQABgAIAAAAIQBc&#10;1mG1hAIAABIFAAAOAAAAAAAAAAAAAAAAAC4CAABkcnMvZTJvRG9jLnhtbFBLAQItABQABgAIAAAA&#10;IQBhn9Jb3wAAAAwBAAAPAAAAAAAAAAAAAAAAAN4EAABkcnMvZG93bnJldi54bWxQSwUGAAAAAAQA&#10;BADzAAAA6gUAAAAA&#10;" stroked="f">
                <v:textbox>
                  <w:txbxContent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DE2925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Cost</w:t>
                      </w:r>
                    </w:p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DE292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2733675</wp:posOffset>
                </wp:positionV>
                <wp:extent cx="342900" cy="1180465"/>
                <wp:effectExtent l="0" t="0" r="0" b="635"/>
                <wp:wrapNone/>
                <wp:docPr id="140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7" o:spid="_x0000_s1027" type="#_x0000_t202" style="position:absolute;margin-left:336.75pt;margin-top:215.25pt;width:27pt;height:9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a6hAIAABUFAAAOAAAAZHJzL2Uyb0RvYy54bWysVMlu2zAQvRfoPxC8O1oiLxIiB7FTFwXS&#10;BUj6ATRJWUQpkiVpS0HRf++Qsp2kC1AU1YHiMnzzZuYNr66HTqIDt05oVePsIsWIK6qZULsaf37Y&#10;TBYYOU8UI1IrXuNH7vD18vWrq95UPNetloxbBCDKVb2pceu9qZLE0ZZ3xF1owxUcNtp2xMPS7hJm&#10;SQ/onUzyNJ0lvbbMWE25c7B7Ox7iZcRvGk79x6Zx3CNZY+Dm42jjuA1jsrwi1c4S0wp6pEH+gUVH&#10;hAKnZ6hb4gnaW/ELVCeo1U43/oLqLtFNIyiPMUA0WfpTNPctMTzGAslx5pwm9/9g6YfDJ4sEg9oV&#10;kB9FOijSAx88WukBXabzkKHeuAoM7w2Y+gEOwDpG68ydpl8cUnrdErXjN9bqvuWEAcMs3EyeXR1x&#10;XADZ9u81A0dk73UEGhrbhfRBQhCgA5PHc3UCGQqbl0VepnBC4SjLFmkxm0YXpDrdNtb5t1x3KExq&#10;bKH6EZ0c7pwPbEh1MgnOnJaCbYSUcWF327W06EBAKZv4HdFfmEkVjJUO10bEcQdIgo9wFujGyn8r&#10;s7xIV3k52cwW80mxKaaTcp4uJmlWrspZWpTF7eZ7IJgVVSsY4+pOKH5SYVb8XZWP/TDqJ+oQ9TUu&#10;p/l0LNEfg0zj97sgO+GhKaXoarw4G5EqFPaNYhA2qTwRcpwnL+nHLEMOTv+YlSiDUPlRA37YDqPm&#10;gvcgka1mj6ALq6FsUGJ4UGASxnwOyx76s8bu655YjpF8p0BeZVYEwfq4gIl9vrs97RJFWw3t7jEa&#10;p2s/Nv/eWLFrwckoZKVvQIqNiCp5InQUMPReDOf4ToTmfr6OVk+v2fIHAAAA//8DAFBLAwQUAAYA&#10;CAAAACEAvpg6EeIAAAALAQAADwAAAGRycy9kb3ducmV2LnhtbEyPQUvDQBCF74L/YRnBi9hNk5qU&#10;mE0RqYLUokbB6zY7JqHZ2ZDdtvHfO5709ob38ea9YjXZXhxx9J0jBfNZBAKpdqajRsHH+8P1EoQP&#10;mozuHaGCb/SwKs/PCp0bd6I3PFahERxCPtcK2hCGXEpft2i1n7kBib0vN1od+BwbaUZ94nDbyziK&#10;Uml1R/yh1QPet1jvq4NVkOxfrp5et+vNNjwusVl/PlNc1UpdXkx3tyACTuEPht/6XB1K7rRzBzJe&#10;9ArSLLlhVMEiiVgwkcUZix1b83QBsizk/w3lDwAAAP//AwBQSwECLQAUAAYACAAAACEAtoM4kv4A&#10;AADhAQAAEwAAAAAAAAAAAAAAAAAAAAAAW0NvbnRlbnRfVHlwZXNdLnhtbFBLAQItABQABgAIAAAA&#10;IQA4/SH/1gAAAJQBAAALAAAAAAAAAAAAAAAAAC8BAABfcmVscy8ucmVsc1BLAQItABQABgAIAAAA&#10;IQBYPUa6hAIAABUFAAAOAAAAAAAAAAAAAAAAAC4CAABkcnMvZTJvRG9jLnhtbFBLAQItABQABgAI&#10;AAAAIQC+mDoR4gAAAAsBAAAPAAAAAAAAAAAAAAAAAN4EAABkcnMvZG93bnJldi54bWxQSwUGAAAA&#10;AAQABADzAAAA7QUAAAAA&#10;" stroked="f">
                <v:textbox style="layout-flow:vertical;mso-layout-flow-alt:bottom-to-top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2747010</wp:posOffset>
                </wp:positionV>
                <wp:extent cx="3276600" cy="819150"/>
                <wp:effectExtent l="0" t="3810" r="0" b="0"/>
                <wp:wrapNone/>
                <wp:docPr id="13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A Ticket to the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Benefit Concert at Fourth Coffee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Featuring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Mikael Sandberg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8" o:spid="_x0000_s1028" type="#_x0000_t202" style="position:absolute;margin-left:359.25pt;margin-top:216.3pt;width:258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Jf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ss&#10;MVKkA5Ie+eDRjR7QZboIFeqNq8DxwYCrH8AA3jFbZ+41/eSQ0rctUVt+ba3uW04YRJiFk8nZ0RHH&#10;BZBN/1YzuIjsvI5AQ2O7UD4oCAJ0YOrpxE4IhsLmZT6fzVIwUbAtsjKbRvoSUh1PG+v8a647FCY1&#10;tsB+RCf7e+dDNKQ6uoTLnJaCrYWUcWG3m1tp0Z6AUtbxiwk8c5MqOCsdjo2I4w4ECXcEWwg3Mv+1&#10;zPIivcnLyXq2mE+KdTGdlPN0MUmz8qacpUVZ3K2/hQCzomoFY1zdC8WPKsyKv2P50A+jfqIOUV/j&#10;cppPR4r+mGQav98l2QkPTSlFB3U+OZEqEPtKMUibVJ4IOc6Tn8OPVYYaHP+xKlEGgflRA37YDFFz&#10;+VFdG82eQBdWA23AMDwoMGm1/YJRD81ZY/d5RyzHSL5RoK0yK4rQzXFRTOc5LOy5ZXNuIYoCVI09&#10;RuP01o8vwM5YsW3hplHNSl+DHhsRpRKEO0Z1UDE0YMzp8FiEDj9fR68fT9rqOwAAAP//AwBQSwME&#10;FAAGAAgAAAAhAGKOetXgAAAADAEAAA8AAABkcnMvZG93bnJldi54bWxMj0FugzAQRfeVegdrKnVT&#10;NQYCJqWYqK3UqtukOYDBE0DFY4SdQG5fZ9UsZ+bpz/vldjEDO+PkeksS4lUEDKmxuqdWwuHn83kD&#10;zHlFWg2WUMIFHWyr+7tSFdrOtMPz3rcshJArlITO+7Hg3DUdGuVWdkQKt6OdjPJhnFquJzWHcDPw&#10;JIoEN6qn8KFTI3502PzuT0bC8Xt+yl7m+ssf8l0q3lWf1/Yi5ePD8vYKzOPi/2G46gd1qIJTbU+k&#10;HRsk5PEmC6iEdJ0IYFciWadhVUvIRCyAVyW/LVH9AQAA//8DAFBLAQItABQABgAIAAAAIQC2gziS&#10;/gAAAOEBAAATAAAAAAAAAAAAAAAAAAAAAABbQ29udGVudF9UeXBlc10ueG1sUEsBAi0AFAAGAAgA&#10;AAAhADj9If/WAAAAlAEAAAsAAAAAAAAAAAAAAAAALwEAAF9yZWxzLy5yZWxzUEsBAi0AFAAGAAgA&#10;AAAhANQvAl+IAgAAGgUAAA4AAAAAAAAAAAAAAAAALgIAAGRycy9lMm9Eb2MueG1sUEsBAi0AFAAG&#10;AAgAAAAhAGKOetXgAAAADAEAAA8AAAAAAAAAAAAAAAAA4gQAAGRycy9kb3ducmV2LnhtbFBLBQYA&#10;AAAABAAEAPMAAADvBQAAAAA=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A Ticket to the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Benefit Concert at Fourth Coffee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Featuring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2762250</wp:posOffset>
                </wp:positionV>
                <wp:extent cx="342900" cy="1152525"/>
                <wp:effectExtent l="0" t="0" r="0" b="0"/>
                <wp:wrapNone/>
                <wp:docPr id="138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9" o:spid="_x0000_s1029" type="#_x0000_t202" style="position:absolute;margin-left:615pt;margin-top:217.5pt;width:27pt;height:90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BigQIAABIFAAAOAAAAZHJzL2Uyb0RvYy54bWysVOtq2zAU/j/YOwj9T20nbhubOqVJlzHo&#10;LtDuARRLjsVkHU1SYpexd9+RnKTtLjDGHFB0OfrO5fuOrq6HTpG9sE6Crmh2llIidA1c6m1FPz+s&#10;J3NKnGeaMwVaVPRROHq9eP3qqjelmEILigtLEES7sjcVbb03ZZK4uhUdc2dghMbDBmzHPC7tNuGW&#10;9YjeqWSaphdJD5YbC7VwDndvx0O6iPhNI2r/sWmc8ERVFGPzcbRx3IQxWVyxcmuZaWV9CIP9QxQd&#10;kxqdnqBumWdkZ+UvUJ2sLTho/FkNXQJNI2sRc8BssvSnbO5bZkTMBYvjzKlM7v/B1h/2nyyRHLmb&#10;IVWadUjSgxg8WcJAZmkRKtQbV6LhvUFTP+ABWsdsnbmD+osjGlYt01txYy30rWAcI8zCzeTZ1RHH&#10;BZBN/x44OmI7DxFoaGwXyocFIYiOTD2e2AnB1Lg5y6dFiic1HmXZ+RR/0QUrj7eNdf6tgI6ESUUt&#10;sh/R2f7O+RANK48mwZkDJflaKhUXdrtZKUv2DJWyjt8B/YWZ0sFYQ7g2Io47GCT6CGch3Mj8tyKb&#10;5ulyWkzWF/PLSb7OzyfFZTqfpFmxLC7SvMhv199DgFletpJzoe+kFkcVZvnfsXzoh1E/UYekr2gR&#10;qhPz+mOSafx+l2QnPTalkl1F5ycjVgZi32iOabPSM6nGefIy/FhlrMHxP1YlyiAwP2rAD5sham4W&#10;vAeJbIA/oi4sIG1IMT4oOAkjJT02Z0Xd1x2zghL1TqO2iizPQzfHBU7s893NcZfpugXsdQQZpys/&#10;dv7OWLlt0cOoYg03qMNGRok8RXNQLzZezOXwSITOfr6OVk9P2eIHAAAA//8DAFBLAwQUAAYACAAA&#10;ACEAkK1cwuIAAAANAQAADwAAAGRycy9kb3ducmV2LnhtbEyPwU7DMBBE70j8g7VIXFDrJG3TKsSp&#10;EBQJxIkWxNWNlzhqvI5itw1/z/YEtxntaPZNuR5dJ044hNaTgnSagECqvWmpUfCxe56sQISoyejO&#10;Eyr4wQDr6vqq1IXxZ3rH0zY2gksoFFqBjbEvpAy1RafD1PdIfPv2g9OR7dBIM+gzl7tOZkmSS6db&#10;4g9W9/hosT5sj07BXWpe87flgcxGm69hufm0L0+pUrc348M9iIhj/AvDBZ/RoWKmvT+SCaJjn80S&#10;HhMVzGcLFpdItpqz2ivI03wBsirl/xXVLwAAAP//AwBQSwECLQAUAAYACAAAACEAtoM4kv4AAADh&#10;AQAAEwAAAAAAAAAAAAAAAAAAAAAAW0NvbnRlbnRfVHlwZXNdLnhtbFBLAQItABQABgAIAAAAIQA4&#10;/SH/1gAAAJQBAAALAAAAAAAAAAAAAAAAAC8BAABfcmVscy8ucmVsc1BLAQItABQABgAIAAAAIQCK&#10;GxBigQIAABIFAAAOAAAAAAAAAAAAAAAAAC4CAABkcnMvZTJvRG9jLnhtbFBLAQItABQABgAIAAAA&#10;IQCQrVzC4gAAAA0BAAAPAAAAAAAAAAAAAAAAANsEAABkcnMvZG93bnJldi54bWxQSwUGAAAAAAQA&#10;BADzAAAA6gUAAAAA&#10;" stroked="f">
                <v:textbox style="layout-flow:vertical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4927600</wp:posOffset>
                </wp:positionV>
                <wp:extent cx="1037590" cy="210820"/>
                <wp:effectExtent l="9525" t="12700" r="10160" b="5080"/>
                <wp:wrapNone/>
                <wp:docPr id="137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0" o:spid="_x0000_s1030" type="#_x0000_t202" style="position:absolute;margin-left:372.75pt;margin-top:388pt;width:81.7pt;height:16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WDLwIAAFsEAAAOAAAAZHJzL2Uyb0RvYy54bWysVNuO0zAQfUfiHyy/0yS90DZqulq6FCEt&#10;F2mXD3AcJ7FwPMZ2m5SvZ+x0u9UCL4g8WHZmcubMOeNsboZOkaOwToIuaDZJKRGaQyV1U9Bvj/s3&#10;K0qcZ7piCrQo6Ek4erN9/WrTm1xMoQVVCUsQRLu8NwVtvTd5kjjeio65CRihMViD7ZjHo22SyrIe&#10;0TuVTNP0bdKDrYwFLpzDt3djkG4jfl0L7r/UtROeqIIiNx9XG9cyrMl2w/LGMtNKfqbB/oFFx6TG&#10;oheoO+YZOVj5G1QnuQUHtZ9w6BKoa8lF7AG7ydIX3Ty0zIjYC4rjzEUm9/9g+efjV0tkhd7NlpRo&#10;1qFJj2Lw5B0MZJZFhXrjckx8MJjqBwxgduzWmXvg3x3RsGuZbsSttdC3glXIMAvaJlefBk9c7gJI&#10;2X+CCguxg4cINNS2C/KhIATR0anTxZ1AhoeS6Wy5WGOIY2yapatpJJew/OlrY53/IKAjYVNQi+5H&#10;dHa8dz6wYflTSijmQMlqL5WKB9uUO2XJkeGk7OMTG3iRpjTpC7peTBejAH+FSOPzJ4hOehx5JbuC&#10;ri5JLA+yvddVHEjPpBr3SFnps45BulFEP5RDNG0eCgRZS6hOKKyFccLxRuKmBfuTkh6nu6Dux4FZ&#10;QYn6qNGcdTafh+sQD/PFEqUk9jpSXkeY5ghVUE/JuN358QodjJVNi5XGcdBwi4bWMmr9zOpMHyc4&#10;WnC+beGKXJ9j1vM/YfsLAAD//wMAUEsDBBQABgAIAAAAIQC/tHrW4AAAAAsBAAAPAAAAZHJzL2Rv&#10;d25yZXYueG1sTI/LTsMwEEX3SPyDNUhsELUpbV7EqRASCHZQEGzd2E0i7HGw3TT8PcMKdjOaqzPn&#10;1pvZWTaZEAePEq4WApjB1usBOwlvr/eXBbCYFGplPRoJ3ybCpjk9qVWl/RFfzLRNHSMIxkpJ6FMa&#10;K85j2xun4sKPBum298GpRGvouA7qSHBn+VKIjDs1IH3o1WjuetN+bg9OQrF6nD7i0/Xze5vtbZku&#10;8unhK0h5fjbf3gBLZk5/YfjVJ3VoyGnnD6gjsxLy1XpNURryjEpRohRFCWxHeFEugTc1/9+h+QEA&#10;AP//AwBQSwECLQAUAAYACAAAACEAtoM4kv4AAADhAQAAEwAAAAAAAAAAAAAAAAAAAAAAW0NvbnRl&#10;bnRfVHlwZXNdLnhtbFBLAQItABQABgAIAAAAIQA4/SH/1gAAAJQBAAALAAAAAAAAAAAAAAAAAC8B&#10;AABfcmVscy8ucmVsc1BLAQItABQABgAIAAAAIQB8EnWDLwIAAFsEAAAOAAAAAAAAAAAAAAAAAC4C&#10;AABkcnMvZTJvRG9jLnhtbFBLAQItABQABgAIAAAAIQC/tHrW4AAAAAsBAAAPAAAAAAAAAAAAAAAA&#10;AIkEAABkcnMvZG93bnJldi54bWxQSwUGAAAAAAQABADzAAAAlgUAAAAA&#10;">
                <v:textbox>
                  <w:txbxContent>
                    <w:p w:rsidR="004A5EF9" w:rsidRDefault="004A5EF9" w:rsidP="004A5E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4852670</wp:posOffset>
                </wp:positionV>
                <wp:extent cx="857250" cy="303530"/>
                <wp:effectExtent l="10160" t="13970" r="8890" b="6350"/>
                <wp:wrapNone/>
                <wp:docPr id="13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1" o:spid="_x0000_s1031" type="#_x0000_t202" style="position:absolute;margin-left:376.55pt;margin-top:382.1pt;width:67.5pt;height:2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jRLwIAAFoEAAAOAAAAZHJzL2Uyb0RvYy54bWysVNuO2yAQfa/Uf0C8N3Zu210rzmqbbapK&#10;24u02w/AGNuowFAgsdOv3wEnaXp7qeoHBMxwZuacGa9uB63IXjgvwZR0OskpEYZDLU1b0i9P21fX&#10;lPjATM0UGFHSg/D0dv3yxaq3hZhBB6oWjiCI8UVvS9qFYIss87wTmvkJWGHQ2IDTLODRtVntWI/o&#10;WmWzPL/KenC1dcCF93h7PxrpOuE3jeDhU9N4EYgqKeYW0urSWsU1W69Y0TpmO8mPabB/yEIzaTDo&#10;GeqeBUZ2Tv4GpSV34KEJEw46g6aRXKQasJpp/ks1jx2zItWC5Hh7psn/P1j+cf/ZEVmjdvMrSgzT&#10;KNKTGAJ5AwOZT6eRod76Ah0fLbqGAQ3onar19gH4V08MbDpmWnHnHPSdYDVmmF5mF09HHB9Bqv4D&#10;1BiI7QIkoKFxOtKHhBBER6UOZ3ViMhwvr5evZ0u0cDTN8/lyntTLWHF6bJ0P7wRoEjcldSh+Amf7&#10;Bx+wDHQ9ucRYHpSst1KpdHBttVGO7Bk2yjZ9sXJ88pObMqQv6c1ythzr/ytEnr4/QWgZsOOV1FjR&#10;2YkVkbW3pk79GJhU4x7jK4NpRBojcyOHYaiGpNnypE4F9QF5dTA2OA4kbjpw3ynpsblL6r/tmBOU&#10;qPcGtbmZLhZxGtJhgbziwV1aqksLMxyhShooGbebME7QzjrZdhhp7AYDd6hnIxPXMeMxq2P62MCJ&#10;z+OwxQm5PCevH7+E9TMAAAD//wMAUEsDBBQABgAIAAAAIQAN06HV4AAAAAsBAAAPAAAAZHJzL2Rv&#10;d25yZXYueG1sTI/NTsMwEITvSLyDtUhcEHWSltSEOBVCAsENCoKrG2+TCP8E203D27Oc4Da7M5r9&#10;tt7M1rAJQxy8k5AvMmDoWq8H10l4e72/FMBiUk4r4x1K+MYIm+b0pFaV9kf3gtM2dYxKXKyUhD6l&#10;seI8tj1aFRd+REfe3gerEo2h4zqoI5Vbw4ssK7lVg6MLvRrxrsf2c3uwEsTqcfqIT8vn97bcm+t0&#10;sZ4evoKU52fz7Q2whHP6C8MvPqFDQ0w7f3A6MiNhfbXMKUqiXBXAKCGEoM2ORF5kwJua//+h+QEA&#10;AP//AwBQSwECLQAUAAYACAAAACEAtoM4kv4AAADhAQAAEwAAAAAAAAAAAAAAAAAAAAAAW0NvbnRl&#10;bnRfVHlwZXNdLnhtbFBLAQItABQABgAIAAAAIQA4/SH/1gAAAJQBAAALAAAAAAAAAAAAAAAAAC8B&#10;AABfcmVscy8ucmVsc1BLAQItABQABgAIAAAAIQDY7zjRLwIAAFoEAAAOAAAAAAAAAAAAAAAAAC4C&#10;AABkcnMvZTJvRG9jLnhtbFBLAQItABQABgAIAAAAIQAN06HV4AAAAAsBAAAPAAAAAAAAAAAAAAAA&#10;AIkEAABkcnMvZG93bnJldi54bWxQSwUGAAAAAAQABADzAAAAlgUAAAAA&#10;">
                <v:textbox>
                  <w:txbxContent>
                    <w:p w:rsidR="004A5EF9" w:rsidRDefault="004A5EF9" w:rsidP="004A5EF9"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4605655</wp:posOffset>
                </wp:positionV>
                <wp:extent cx="1534160" cy="541655"/>
                <wp:effectExtent l="9525" t="5080" r="8890" b="5715"/>
                <wp:wrapNone/>
                <wp:docPr id="135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2" o:spid="_x0000_s1032" type="#_x0000_t202" style="position:absolute;margin-left:372.75pt;margin-top:362.65pt;width:120.8pt;height:42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AxLAIAAFsEAAAOAAAAZHJzL2Uyb0RvYy54bWysVNtu2zAMfR+wfxD0vjg3Z60Rp+jSZRjQ&#10;XYB2HyDLsi1MEjVJiZ19/Sg5TbPbyzA9CKRJHZKHpNc3g1bkIJyXYEo6m0wpEYZDLU1b0i+Pu1dX&#10;lPjATM0UGFHSo/D0ZvPyxbq3hZhDB6oWjiCI8UVvS9qFYIss87wTmvkJWGHQ2IDTLKDq2qx2rEd0&#10;rbL5dLrKenC1dcCF9/j1bjTSTcJvGsHDp6bxIhBVUswtpNulu4p3tlmzonXMdpKf0mD/kIVm0mDQ&#10;M9QdC4zsnfwNSkvuwEMTJhx0Bk0juUg1YDWz6S/VPHTMilQLkuPtmSb//2D5x8NnR2SNvVvklBim&#10;sUmPYgjkDQxkMZtHhnrrC3R8sOgaBjSgd6rW23vgXz0xsO2YacWtc9B3gtWY4Sy+zC6ejjg+glT9&#10;B6gxENsHSEBD43SkDwkhiI6dOp67E5PhMWS+WM5WaOJoy1HM8xSCFU+vrfPhnQBNolBSh91P6Oxw&#10;70PMhhVPLjGYByXrnVQqKa6ttsqRA8NJ2aVzQv/JTRnSl/Q6n+cjAX+FmKbzJwgtA468krqkV2cn&#10;VkTa3po6DWRgUo0ypqzMicdI3UhiGKohNW0VA0SOK6iPSKyDccJxI1HowH2npMfpLqn/tmdOUKLe&#10;G2zO9Wy5jOuQlGX+eo6Ku7RUlxZmOEKVNFAyitswrtDeOtl2GGkcBwO32NBGJq6fszqljxOcWnDa&#10;trgil3ryev4nbH4AAAD//wMAUEsDBBQABgAIAAAAIQCK8UKJ4QAAAAsBAAAPAAAAZHJzL2Rvd25y&#10;ZXYueG1sTI/LTsMwEEX3SPyDNUhsEHXSNo+GOBVCAsEOCoKtG7tJhD0OtpuGv2dYwW5Gc3Xm3Ho7&#10;W8Mm7cPgUEC6SIBpbJ0asBPw9np/XQILUaKSxqEW8K0DbJvzs1pWyp3wRU+72DGCYKikgD7GseI8&#10;tL22MizcqJFuB+etjLT6jisvTwS3hi+TJOdWDkgfejnqu163n7ujFVCuH6eP8LR6fm/zg9nEq2J6&#10;+PJCXF7MtzfAop7jXxh+9UkdGnLauyOqwIyAYp1lFKVhma2AUWJTFimwPeHTJAfe1Px/h+YHAAD/&#10;/wMAUEsBAi0AFAAGAAgAAAAhALaDOJL+AAAA4QEAABMAAAAAAAAAAAAAAAAAAAAAAFtDb250ZW50&#10;X1R5cGVzXS54bWxQSwECLQAUAAYACAAAACEAOP0h/9YAAACUAQAACwAAAAAAAAAAAAAAAAAvAQAA&#10;X3JlbHMvLnJlbHNQSwECLQAUAAYACAAAACEAp0aAMSwCAABbBAAADgAAAAAAAAAAAAAAAAAuAgAA&#10;ZHJzL2Uyb0RvYy54bWxQSwECLQAUAAYACAAAACEAivFCieEAAAALAQAADwAAAAAAAAAAAAAAAACG&#10;BAAAZHJzL2Rvd25yZXYueG1sUEsFBgAAAAAEAAQA8wAAAJQFAAAAAA==&#10;">
                <v:textbox>
                  <w:txbxContent>
                    <w:p w:rsidR="004A5EF9" w:rsidRDefault="004A5EF9" w:rsidP="004A5EF9">
                      <w: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4032885</wp:posOffset>
                </wp:positionV>
                <wp:extent cx="3943350" cy="1257300"/>
                <wp:effectExtent l="28575" t="32385" r="28575" b="34290"/>
                <wp:wrapNone/>
                <wp:docPr id="134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A578C0" id="Rectangle 313" o:spid="_x0000_s1026" style="position:absolute;margin-left:334.5pt;margin-top:317.55pt;width:310.5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BOMAIAAFMEAAAOAAAAZHJzL2Uyb0RvYy54bWysVF1v0zAUfUfiP1h+p0malm1R02nqKEIa&#10;MLHxA1zHSaz5i2u3afn1u3a60gFPiDxYvvH1ybnn3JvF9V4rshPgpTU1LSY5JcJw20jT1fT74/rd&#10;JSU+MNMwZY2o6UF4er18+2YxuEpMbW9VI4AgiPHV4Grah+CqLPO8F5r5iXXC4GFrQbOAIXRZA2xA&#10;dK2yaZ6/zwYLjQPLhff49nY8pMuE37aCh69t60UgqqbILaQV0rqJa7ZcsKoD5nrJjzTYP7DQTBr8&#10;6AnqlgVGtiD/gNKSg/W2DRNudWbbVnKRasBqivy3ah565kSqBcXx7iST/3+w/MvuHohs0LtyRolh&#10;Gk36hrIx0ylByqKMEg3OV5j54O4hFundneVPnhi76jFP3ADYoResQWJFzM9eXYiBx6tkM3y2DeKz&#10;bbBJrX0LOgKiDmSfTDmcTBH7QDi+LK9mZTlH7zieFdP5RZkn2zJWvVx34MNHYTWJm5oC0k/wbHfn&#10;Q6TDqpeURN8q2aylUimAbrNSQHYMO2SdnlQBVnmepgwZajq/KBIT7VCwgC3z9NgfjX+V7c9B8/T8&#10;DVTLgM2vpK7p5SmJVVHJD6ZJrRmYVOMei1DmKG1Uc3RlY5sDKgt27GycRNz0Fn5SMmBX19T/2DIQ&#10;lKhPBt25KmazOAYpmM0vphjA+cnm/IQZjlBYKSXjdhXG0dk6kF2PXyqSzsbeoKOtTFpHt0dWR7LY&#10;ucmC45TF0TiPU9avf8HyGQAA//8DAFBLAwQUAAYACAAAACEAYXBPh+EAAAAMAQAADwAAAGRycy9k&#10;b3ducmV2LnhtbEyPS0/DMBCE70j8B2uRuFHnIdI2jVMhJCQEEhWG3t3ExCnxOordJP33bE/lto/R&#10;zDfFdrYdG/XgW4cC4kUETGPl6hYbAd9fLw8rYD4orFXnUAs4aw/b8vamUHntJvzUowwNIxP0uRJg&#10;Quhzzn1ltFV+4XqN9Ptxg1WB1qHh9aAmMrcdT6Io41a1SAlG9frZ6OpXniyFTOfl8uMo3/g+CTt5&#10;fB/Nq9wJcX83P22ABT2Hqxgu+IQOJTEd3AlrzzoBWbamLoGG9DEGdlEk64hOBwGrNI2BlwX/X6L8&#10;AwAA//8DAFBLAQItABQABgAIAAAAIQC2gziS/gAAAOEBAAATAAAAAAAAAAAAAAAAAAAAAABbQ29u&#10;dGVudF9UeXBlc10ueG1sUEsBAi0AFAAGAAgAAAAhADj9If/WAAAAlAEAAAsAAAAAAAAAAAAAAAAA&#10;LwEAAF9yZWxzLy5yZWxzUEsBAi0AFAAGAAgAAAAhAEzOkE4wAgAAUwQAAA4AAAAAAAAAAAAAAAAA&#10;LgIAAGRycy9lMm9Eb2MueG1sUEsBAi0AFAAGAAgAAAAhAGFwT4fhAAAADAEAAA8AAAAAAAAAAAAA&#10;AAAAigQAAGRycy9kb3ducmV2LnhtbFBLBQYAAAAABAAEAPMAAACYBQAAAAA=&#10;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4857115</wp:posOffset>
                </wp:positionV>
                <wp:extent cx="1202690" cy="371475"/>
                <wp:effectExtent l="0" t="0" r="0" b="635"/>
                <wp:wrapNone/>
                <wp:docPr id="13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4567 Main St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Arcadia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4" o:spid="_x0000_s1033" type="#_x0000_t202" style="position:absolute;margin-left:527.9pt;margin-top:382.45pt;width:94.7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nWhwIAABo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DLib&#10;TjFSpAOSHvjg0bUe0DQrQod64ypwvDfg6gcwgHes1pk7TT87pPRNS9SWv7JW9y0nDDLMwsnk7OiI&#10;4wLIpn+nGQQiO68j0NDYLrQPGoIAHZh6PLETkqEhZJ7m8xJMFGzTRVYsZjEEqY6njXX+DdcdCosa&#10;W2A/opP9nfMhG1IdXUIwp6VgayFl3Njt5kZatCeglHV8DujP3KQKzkqHYyPi+AeShBjBFtKNzH8r&#10;s7xIr/Nysp4vF5NiXcwm5SJdTtKsvC7naVEWt+vvIcGsqFrBGFd3QvGjCrPi71g+zMOon6hD1Ne4&#10;nOWzkaI/FpnG53dFdsLDUErR1Xh5ciJVIPa1YlA2qTwRclwnz9OPXYYeHL+xK1EGgflRA37YDFFz&#10;ixA9SGSj2SPowmqgDRiGCwUWrbZfMephOGvsvuyI5RjJtwq0VWZFEaY5borZIoeNPbdszi1EUYCq&#10;scdoXN748QbYGSu2LUQa1az0K9BjI6JUnrI6qBgGMNZ0uCzChJ/vo9fTlbb6AQAA//8DAFBLAwQU&#10;AAYACAAAACEANSr3y+AAAAANAQAADwAAAGRycy9kb3ducmV2LnhtbEyPzU7DMBCE70i8g7VIXBB1&#10;CPlpQ5wKkEBcW/oAm3ibRMTrKHab9O1xT3AczWjmm3K7mEGcaXK9ZQVPqwgEcWN1z62Cw/fH4xqE&#10;88gaB8uk4EIOttXtTYmFtjPv6Lz3rQgl7ApU0Hk/FlK6piODbmVH4uAd7WTQBzm1Uk84h3IzyDiK&#10;Mmmw57DQ4UjvHTU/+5NRcPyaH9LNXH/6Q75Lsjfs89pelLq/W15fQHha/F8YrvgBHarAVNsTayeG&#10;oKM0DexeQZ4lGxDXSJykMYhawTp+TkBWpfz/ovoFAAD//wMAUEsBAi0AFAAGAAgAAAAhALaDOJL+&#10;AAAA4QEAABMAAAAAAAAAAAAAAAAAAAAAAFtDb250ZW50X1R5cGVzXS54bWxQSwECLQAUAAYACAAA&#10;ACEAOP0h/9YAAACUAQAACwAAAAAAAAAAAAAAAAAvAQAAX3JlbHMvLnJlbHNQSwECLQAUAAYACAAA&#10;ACEAf7RJ1ocCAAAaBQAADgAAAAAAAAAAAAAAAAAuAgAAZHJzL2Uyb0RvYy54bWxQSwECLQAUAAYA&#10;CAAAACEANSr3y+AAAAANAQAADwAAAAAAAAAAAAAAAADhBAAAZHJzL2Rvd25yZXYueG1sUEsFBgAA&#10;AAAEAAQA8wAAAO4FAAAAAA==&#10;" stroked="f">
                <v:textbox>
                  <w:txbxContent>
                    <w:p w:rsidR="004A5EF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4567 Main St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.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Arcadia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98052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4879975</wp:posOffset>
                </wp:positionV>
                <wp:extent cx="1202690" cy="371475"/>
                <wp:effectExtent l="0" t="3175" r="0" b="0"/>
                <wp:wrapNone/>
                <wp:docPr id="132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Friday, June 22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9"/>
                              </w:smartTagPr>
                              <w:r w:rsidRPr="008939D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7pm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5" o:spid="_x0000_s1034" type="#_x0000_t202" style="position:absolute;margin-left:356.9pt;margin-top:384.25pt;width:94.7pt;height:29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Zr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HeZ&#10;Y6RIByQ98sGjGz2gy2waOtQbV4HjgwFXP4ABvGO1ztxr+skhpW9borb82lrdt5wwyDALJ5OzoyOO&#10;CyCb/q1mEIjsvI5AQ2O70D5oCAJ0YOrpxE5IhoaQeZrPSjBRsF3Os2Iek0tIdTxtrPOvue5QWNTY&#10;AvsRnezvnQ/ZkOroEoI5LQVbCynjxm43t9KiPQGlrOMTC3jmJlVwVjocGxHHP5AkxAi2kG5k/muZ&#10;5UV6k5eT9WwxnxTrYjop5+likmblTTlLi7K4W38LCWZF1QrGuLoXih9VmBV/x/JhHkb9RB2ivsbl&#10;NJ+OFP2xyDQ+vyuyEx6GUoquxouTE6kCsa8Ug7JJ5YmQ4zr5Of3YZejB8Ru7EmUQmB814IfNEDW3&#10;OKpro9kT6MJqoA0YhgsFFq22XzDqYThr7D7viOUYyTcKtFVmRRGmOW6K6TyHjT23bM4tRFGAqrHH&#10;aFze+vEG2Bkrti1EGtWs9DXosRFRKkG4Y1YHFcMAxpoOl0WY8PN99Ppxpa2+AwAA//8DAFBLAwQU&#10;AAYACAAAACEAitMjkeAAAAALAQAADwAAAGRycy9kb3ducmV2LnhtbEyPwU7DMBBE70j8g7VIXBB1&#10;mtIkTeNUgATi2tIP2MTbJGpsR7HbpH/PcoLbjnY086bYzaYXVxp956yC5SICQbZ2urONguP3x3MG&#10;wge0GntnScGNPOzK+7sCc+0mu6frITSCQ6zPUUEbwpBL6euWDPqFG8jy7+RGg4Hl2Eg94sThppdx&#10;FCXSYGe5ocWB3luqz4eLUXD6mp7Wm6n6DMd0/5K8YZdW7qbU48P8ugURaA5/ZvjFZ3QomalyF6u9&#10;6BWkyxWjBz6SbA2CHZtoFYOoFGRxGoEsC/l/Q/kDAAD//wMAUEsBAi0AFAAGAAgAAAAhALaDOJL+&#10;AAAA4QEAABMAAAAAAAAAAAAAAAAAAAAAAFtDb250ZW50X1R5cGVzXS54bWxQSwECLQAUAAYACAAA&#10;ACEAOP0h/9YAAACUAQAACwAAAAAAAAAAAAAAAAAvAQAAX3JlbHMvLnJlbHNQSwECLQAUAAYACAAA&#10;ACEAuYoGa4cCAAAaBQAADgAAAAAAAAAAAAAAAAAuAgAAZHJzL2Uyb0RvYy54bWxQSwECLQAUAAYA&#10;CAAAACEAitMjkeAAAAALAQAADwAAAAAAAAAAAAAAAADhBAAAZHJzL2Rvd25yZXYueG1sUEsFBgAA&#10;AAAEAAQA8wAAAO4FAAAAAA==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z w:val="16"/>
                          <w:szCs w:val="16"/>
                        </w:rPr>
                        <w:t>Friday, June 22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time">
                        <w:smartTagPr>
                          <w:attr w:name="Hour" w:val="19"/>
                          <w:attr w:name="Minute" w:val="0"/>
                        </w:smartTagPr>
                        <w:r w:rsidRPr="008939D9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7pm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4860925</wp:posOffset>
                </wp:positionV>
                <wp:extent cx="840105" cy="400050"/>
                <wp:effectExtent l="0" t="3175" r="0" b="0"/>
                <wp:wrapNone/>
                <wp:docPr id="13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6" o:spid="_x0000_s1035" type="#_x0000_t202" style="position:absolute;margin-left:449.95pt;margin-top:382.75pt;width:66.1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TOiQIAABkFAAAOAAAAZHJzL2Uyb0RvYy54bWysVNuO0zAQfUfiHyy/d5N0024TbbraC0VI&#10;y0Xa5QNc22ksHE+w3SYL4t8ZO20pC0gIkQfH9oyPZ+ac8eXV0Gqyk9YpMBXNzlJKpOEglNlU9OPj&#10;arKgxHlmBNNgZEWfpKNXy5cvLvuulFNoQAtpCYIYV/ZdRRvvuzJJHG9ky9wZdNKgsQbbMo9Lu0mE&#10;ZT2itzqZpuk86cGKzgKXzuHu3Wiky4hf15L793XtpCe6ohibj6ON4zqMyfKSlRvLukbxfRjsH6Jo&#10;mTJ46RHqjnlGtlb9AtUqbsFB7c84tAnUteIy5oDZZOmzbB4a1smYCxbHdccyuf8Hy9/tPliiBHJ3&#10;nlFiWIskPcrBkxsYyHk2DxXqO1ei40OHrn5AA3rHbF13D/yTIwZuG2Y28tpa6BvJBEaYhZPJydER&#10;xwWQdf8WBF7Eth4i0FDbNpQPC0IQHZl6OrITguG4ucixQjNKOJryNE1nkb2ElYfDnXX+tYSWhElF&#10;LZIfwdnu3vkQDCsPLuEuB1qJldI6Luxmfast2TEUyip+Mf5nbtoEZwPh2Ig47mCMeEewhWgj8V+L&#10;bJqnN9NispovLib5Kp9Niot0MUmz4qaYp3mR362+hQCzvGyUENLcKyMPIszyvyN53w6jfKIMSV/R&#10;YjadjQz9MUmsIH6/S7JVHntSqxZrfnRiZeD1lRGYNis9U3qcJz+HH6uMNTj8Y1WiCgLxowT8sB6i&#10;5IqDuNYgnlAWFpA25B7fE5w0YL9Q0mNvVtR93jIrKdFvDEqryPI8NHNc5LOLKS7sqWV9amGGI1RF&#10;PSXj9NaPD8C2s2rT4E2jmA1coxxrFaUSdDtGtRcx9l/Maf9WhAY/XUevHy/a8jsAAAD//wMAUEsD&#10;BBQABgAIAAAAIQCJ9pzK3wAAAAwBAAAPAAAAZHJzL2Rvd25yZXYueG1sTI/LTsMwEEX3SPyDNZXY&#10;IOoQyJM4FSCB2Lb0AybJNIkaj6PYbdK/x13R5ege3Xum2Cx6EGeabG9YwfM6AEFcm6bnVsH+9+sp&#10;BWEdcoODYVJwIQub8v6uwLwxM2/pvHOt8CVsc1TQOTfmUtq6I412bUZinx3MpNH5c2plM+Hsy/Ug&#10;wyCIpcae/UKHI312VB93J63g8DM/Rtlcfbt9sn2NP7BPKnNR6mG1vL+BcLS4fxiu+l4dSu9UmRM3&#10;VgwK0izLPKogiaMIxJUIXsIQROWzMI1AloW8faL8AwAA//8DAFBLAQItABQABgAIAAAAIQC2gziS&#10;/gAAAOEBAAATAAAAAAAAAAAAAAAAAAAAAABbQ29udGVudF9UeXBlc10ueG1sUEsBAi0AFAAGAAgA&#10;AAAhADj9If/WAAAAlAEAAAsAAAAAAAAAAAAAAAAALwEAAF9yZWxzLy5yZWxzUEsBAi0AFAAGAAgA&#10;AAAhALX1BM6JAgAAGQUAAA4AAAAAAAAAAAAAAAAALgIAAGRycy9lMm9Eb2MueG1sUEsBAi0AFAAG&#10;AAgAAAAhAIn2nMrfAAAADAEAAA8AAAAAAAAAAAAAAAAA4wQAAGRycy9kb3ducmV2LnhtbFBLBQYA&#10;AAAABAAEAPMAAADvBQAAAAA=&#10;" stroked="f">
                <v:textbox>
                  <w:txbxContent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DE2925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Cost</w:t>
                      </w:r>
                    </w:p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DE292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4067175</wp:posOffset>
                </wp:positionV>
                <wp:extent cx="342900" cy="1180465"/>
                <wp:effectExtent l="0" t="0" r="0" b="635"/>
                <wp:wrapNone/>
                <wp:docPr id="130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7" o:spid="_x0000_s1036" type="#_x0000_t202" style="position:absolute;margin-left:336.75pt;margin-top:320.25pt;width:27pt;height:9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e8hAIAABYFAAAOAAAAZHJzL2Uyb0RvYy54bWysVNuO2yAQfa/Uf0C8Z32Jc7G1zmqz21SV&#10;thdptx9AAMeoGCiQ2Kuq/94BJ9ndXqSqqh8wMMPhzMwZLq+GTqIDt05oVePsIsWIK6qZULsaf37Y&#10;TJYYOU8UI1IrXuNH7vDV6vWry95UPNetloxbBCDKVb2pceu9qZLE0ZZ3xF1owxUYG2074mFpdwmz&#10;pAf0TiZ5ms6TXltmrKbcOdi9HY14FfGbhlP/sWkc90jWGLj5ONo4bsOYrC5JtbPEtIIeaZB/YNER&#10;oeDSM9Qt8QTtrfgFqhPUaqcbf0F1l+imEZTHGCCaLP0pmvuWGB5jgeQ4c06T+3+w9MPhk0WCQe2m&#10;kB9FOijSAx88WusBTbNFyFBvXAWO9wZc/QAG8I7ROnOn6ReHlL5pidrxa2t133LCgGEWTibPjo44&#10;LoBs+/eawUVk73UEGhrbhfRBQhCgA5PHc3UCGQqb0yIvU7BQMGXZMi3ms3gFqU6njXX+LdcdCpMa&#10;W6h+RCeHO+cDG1KdXMJlTkvBNkLKuLC77Y206EBAKZv4HdFfuEkVnJUOx0bEcQdIwh3BFujGyn8r&#10;s7xI13k52cyXi0mxKWaTcpEuJ2lWrst5WpTF7eZ7IJgVVSsY4+pOKH5SYVb8XZWP/TDqJ+oQ9TUu&#10;Z/lsLNEfg0zj97sgO+GhKaXoarw8O5EqFPaNYhA2qTwRcpwnL+nHLEMOTv+YlSiDUPlRA37YDqPm&#10;YgMGjWw1ewRhWA11gxrDiwKTMOYLWPbQoDV2X/fEcozkOwX6KrOiAJOPC5jY57vb0y5RtNXQ7x6j&#10;cXrjx+7fGyt2LVwyKlnpa9BiI6JMnggdFQzNF+M5PhShu5+vo9fTc7b6AQAA//8DAFBLAwQUAAYA&#10;CAAAACEADHCgFuEAAAALAQAADwAAAGRycy9kb3ducmV2LnhtbEyPwUrDQBCG74LvsIzgRezGtCYh&#10;ZlNEqiBabKPgdZsdk9DsbMhu2/j2jie9fcP8/PNNsZxsL444+s6RgptZBAKpdqajRsHH++N1BsIH&#10;TUb3jlDBN3pYludnhc6NO9EWj1VoBJeQz7WCNoQhl9LXLVrtZ25A4t2XG60OPI6NNKM+cbntZRxF&#10;ibS6I77Q6gEfWqz31cEqmO/frp4369XLOjxl2Kw+XymuaqUuL6b7OxABp/AXhl99VoeSnXbuQMaL&#10;XkGSzm85yrCIGDiRxinDTkEWJwuQZSH//1D+AAAA//8DAFBLAQItABQABgAIAAAAIQC2gziS/gAA&#10;AOEBAAATAAAAAAAAAAAAAAAAAAAAAABbQ29udGVudF9UeXBlc10ueG1sUEsBAi0AFAAGAAgAAAAh&#10;ADj9If/WAAAAlAEAAAsAAAAAAAAAAAAAAAAALwEAAF9yZWxzLy5yZWxzUEsBAi0AFAAGAAgAAAAh&#10;AKGxl7yEAgAAFgUAAA4AAAAAAAAAAAAAAAAALgIAAGRycy9lMm9Eb2MueG1sUEsBAi0AFAAGAAgA&#10;AAAhAAxwoBbhAAAACwEAAA8AAAAAAAAAAAAAAAAA3gQAAGRycy9kb3ducmV2LnhtbFBLBQYAAAAA&#10;BAAEAPMAAADsBQAAAAA=&#10;" stroked="f">
                <v:textbox style="layout-flow:vertical;mso-layout-flow-alt:bottom-to-top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4080510</wp:posOffset>
                </wp:positionV>
                <wp:extent cx="3276600" cy="819150"/>
                <wp:effectExtent l="0" t="3810" r="0" b="0"/>
                <wp:wrapNone/>
                <wp:docPr id="12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A Ticket to the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Benefit Concert at Fourth Coffee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Featuring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Mikael Sandberg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8" o:spid="_x0000_s1037" type="#_x0000_t202" style="position:absolute;margin-left:359.25pt;margin-top:321.3pt;width:258pt;height:6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nyhwIAABs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y&#10;EiNFOiDpgQ8eXesBnWeLUKHeuAoc7w24+gEM4B2zdeZO0y8OKX3TErXhV9bqvuWEQYRZOJmcHB1x&#10;XABZ9+81g4vI1usINDS2C+WDgiBAB6Yej+yEYChsnufz2SwFEwXbIiuzaaQvIdXhtLHOv+W6Q2FS&#10;YwvsR3Syu3M+REOqg0u4zGkp2EpIGRd2s76RFu0IKGUVv5jACzepgrPS4diIOO5AkHBHsIVwI/NP&#10;ZZYX6XVeTlazxXxSrIrppJyni0maldflLC3K4nb1PQSYFVUrGOPqTih+UGFW/B3L+34Y9RN1iPoa&#10;l9N8OlL0xyTT+P0uyU54aEopOqjz0YlUgdg3ikHapPJEyHGe/Bx+rDLU4PCPVYkyCMyPGvDDehg1&#10;F0USNLLW7BGEYTXwBhTDiwKTVttvGPXQnTV2X7fEcozkOwXiKrOiCO0cF8V0nsPCnlrWpxaiKEDV&#10;2GM0Tm/8+ARsjRWbFm4a5az0FQiyEVErz1HtZQwdGJPavxahxU/X0ev5TVv+AAAA//8DAFBLAwQU&#10;AAYACAAAACEAKBCTld8AAAAMAQAADwAAAGRycy9kb3ducmV2LnhtbEyPwU6DQBCG7ya+w2ZMvBi7&#10;gHSpyNKoicZrax9ggCkQ2V3Cbgt9e6cnPc78X/75ptguZhBnmnzvrIZ4FYEgW7umt62Gw/fH4waE&#10;D2gbHJwlDRfysC1vbwrMGzfbHZ33oRVcYn2OGroQxlxKX3dk0K/cSJazo5sMBh6nVjYTzlxuBplE&#10;kZIGe8sXOhzpvaP6Z38yGo5f88P6ea4+wyHbpeoN+6xyF63v75bXFxCBlvAHw1Wf1aFkp8qdbOPF&#10;oCGLN2tGNag0USCuRPKU8qriLIsVyLKQ/58ofwEAAP//AwBQSwECLQAUAAYACAAAACEAtoM4kv4A&#10;AADhAQAAEwAAAAAAAAAAAAAAAAAAAAAAW0NvbnRlbnRfVHlwZXNdLnhtbFBLAQItABQABgAIAAAA&#10;IQA4/SH/1gAAAJQBAAALAAAAAAAAAAAAAAAAAC8BAABfcmVscy8ucmVsc1BLAQItABQABgAIAAAA&#10;IQAflQnyhwIAABsFAAAOAAAAAAAAAAAAAAAAAC4CAABkcnMvZTJvRG9jLnhtbFBLAQItABQABgAI&#10;AAAAIQAoEJOV3wAAAAwBAAAPAAAAAAAAAAAAAAAAAOEEAABkcnMvZG93bnJldi54bWxQSwUGAAAA&#10;AAQABADzAAAA7QUAAAAA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A Ticket to the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Benefit Concert at Fourth Coffee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Featuring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4095750</wp:posOffset>
                </wp:positionV>
                <wp:extent cx="342900" cy="1152525"/>
                <wp:effectExtent l="0" t="0" r="0" b="0"/>
                <wp:wrapNone/>
                <wp:docPr id="12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9" o:spid="_x0000_s1038" type="#_x0000_t202" style="position:absolute;margin-left:615pt;margin-top:322.5pt;width:27pt;height:90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UwfwIAABMFAAAOAAAAZHJzL2Uyb0RvYy54bWysVFlu2zAQ/S/QOxD8d7RESSwhcpClLgqk&#10;C5D0ADRJWUQpjkrSloKid++Qsh2nC1AUlQGay/DN8t7w8mrsNNlK6xSYmmYnKSXScBDKrGv6+XE5&#10;m1PiPDOCaTCypk/S0avF61eXQ1/JHFrQQlqCIMZVQ1/T1vu+ShLHW9kxdwK9NHjYgO2Yx6VdJ8Ky&#10;AdE7neRpep4MYEVvgUvncPduOqSLiN80kvuPTeOkJ7qmGJuPo43jKozJ4pJVa8v6VvFdGOwfouiY&#10;Muj0AHXHPCMbq36B6hS34KDxJxy6BJpGcRlzwGyy9KdsHlrWy5gLFsf1hzK5/wfLP2w/WaIEcpcj&#10;VYZ1SNKjHD25gZGcZmWo0NC7Cg0fejT1Ix6gdczW9ffAvzhi4LZlZi2vrYWhlUxghFm4mRxdnXBc&#10;AFkN70GgI7bxEIHGxnahfFgQgujI1NOBnRAMx83TIi9TPOF4lGVnOf6iC1btb/fW+bcSOhImNbXI&#10;fkRn23vnQzSs2psEZw60EkuldVzY9epWW7JlqJRl/HboL8y0CcYGwrUJcdrBINFHOAvhRua/lVle&#10;pDd5OVuezy9mxbI4m5UX6XyWZuVNeZ4WZXG3/B4CzIqqVUJIc6+M3KswK/6O5V0/TPqJOiRDTctQ&#10;nZjXH5NM4/e7JDvlsSm16mo6PxixKhD7xghMm1WeKT3Nk5fhxypjDfb/sSpRBoH5SQN+XI07zQX3&#10;QSMrEE8oDAvIG3KMLwpOwkjJgN1ZU/d1w6ykRL8zKK4yK4rQznGBE3u8u9rvMsNbwGZHkGl666fW&#10;3/RWrVv0MMnYwDUKsVFRI8/R7OSLnReT2b0SobWP19Hq+S1b/AAAAP//AwBQSwMEFAAGAAgAAAAh&#10;AKeHk4PhAAAADQEAAA8AAABkcnMvZG93bnJldi54bWxMj8FOwzAQRO9I/IO1SFwQdRLaNApxKgRF&#10;ouJEAXHdxiaOGq+j2G3D37M9wW1GO5p9U60m14ujGUPnSUE6S0AYarzuqFXw8f58W4AIEUlj78ko&#10;+DEBVvXlRYWl9id6M8dtbAWXUChRgY1xKKUMjTUOw8wPhvj27UeHke3YSj3iictdL7MkyaXDjviD&#10;xcE8WtPstwen4CbVm/x1uSe9Rv01Ltef9uUpVer6anq4BxHNFP/CcMZndKiZaecPpIPo2Wd3CY+J&#10;CvL5gsU5khVzVjsFRZYvQNaV/L+i/gUAAP//AwBQSwECLQAUAAYACAAAACEAtoM4kv4AAADhAQAA&#10;EwAAAAAAAAAAAAAAAAAAAAAAW0NvbnRlbnRfVHlwZXNdLnhtbFBLAQItABQABgAIAAAAIQA4/SH/&#10;1gAAAJQBAAALAAAAAAAAAAAAAAAAAC8BAABfcmVscy8ucmVsc1BLAQItABQABgAIAAAAIQA7/8Uw&#10;fwIAABMFAAAOAAAAAAAAAAAAAAAAAC4CAABkcnMvZTJvRG9jLnhtbFBLAQItABQABgAIAAAAIQCn&#10;h5OD4QAAAA0BAAAPAAAAAAAAAAAAAAAAANkEAABkcnMvZG93bnJldi54bWxQSwUGAAAAAAQABADz&#10;AAAA5wUAAAAA&#10;" stroked="f">
                <v:textbox style="layout-flow:vertical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3594100</wp:posOffset>
                </wp:positionV>
                <wp:extent cx="1037590" cy="210820"/>
                <wp:effectExtent l="9525" t="12700" r="10160" b="5080"/>
                <wp:wrapNone/>
                <wp:docPr id="63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0" o:spid="_x0000_s1039" type="#_x0000_t202" style="position:absolute;margin-left:372.75pt;margin-top:283pt;width:81.7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GMAIAAFsEAAAOAAAAZHJzL2Uyb0RvYy54bWysVMtu2zAQvBfoPxC815L8SGzBcpA6dVEg&#10;fQBJP4CiKIkoxWVJ2pL79VlSjmOk7aWoDgSpXc3Oziy1vhk6RQ7COgm6oNkkpURoDpXUTUG/P+7e&#10;LSlxnumKKdCioEfh6M3m7Zt1b3IxhRZUJSxBEO3y3hS09d7kSeJ4KzrmJmCExmANtmMej7ZJKst6&#10;RO9UMk3Tq6QHWxkLXDiHb+/GIN1E/LoW3H+tayc8UQVFbj6uNq5lWJPNmuWNZaaV/ESD/QOLjkmN&#10;Rc9Qd8wzsrfyN6hOcgsOaj/h0CVQ15KL2AN2k6WvunlomRGxFxTHmbNM7v/B8i+Hb5bIqqBXM0o0&#10;69CjRzF48h4GMkujQL1xOeY9GMz0AwbQ6NisM/fAfziiYdsy3Yhba6FvBauQYBakTS4+DZa43AWQ&#10;sv8MFRZiew8RaKhtF9RDPQiio1HHszmBDA8l09n1YoUhjrFpli6nkVzC8uevjXX+o4COhE1BLZof&#10;0dnh3vnAhuXPKaGYAyWrnVQqHmxTbpUlB4aDsotPbOBVmtKkL+hqMV2MAvwVIo3PnyA66XHilewK&#10;ujwnsTzI9kFXcR49k2rcI2WlTzoG6UYR/VAO0bNsFioEXUuojqishXHC8UbipgX7i5Iep7ug7uee&#10;WUGJ+qTRnVU2n4frEA/zxTVqSexlpLyMMM0RqqCeknG79eMV2hsrmxYrjfOg4RYdrWUU+4XViT9O&#10;cPTgdNvCFbk8x6yXf8LmCQAA//8DAFBLAwQUAAYACAAAACEA8cbpVeEAAAALAQAADwAAAGRycy9k&#10;b3ducmV2LnhtbEyPwU7DMAyG70i8Q2QkLoiljLVrStMJIYHgBgPBNWuytiJxSpJ15e0xJzja/vT7&#10;++vN7CybTIiDRwlXiwyYwdbrATsJb6/3lyWwmBRqZT0aCd8mwqY5PalVpf0RX8y0TR2jEIyVktCn&#10;NFacx7Y3TsWFHw3Sbe+DU4nG0HEd1JHCneXLLCu4UwPSh16N5q437ef24CSUq8fpIz5dP7+3xd6K&#10;dLGeHr6ClOdn8+0NsGTm9AfDrz6pQ0NOO39AHZmVsF7lOaES8qKgUkSIrBTAdrQRYgm8qfn/Ds0P&#10;AAAA//8DAFBLAQItABQABgAIAAAAIQC2gziS/gAAAOEBAAATAAAAAAAAAAAAAAAAAAAAAABbQ29u&#10;dGVudF9UeXBlc10ueG1sUEsBAi0AFAAGAAgAAAAhADj9If/WAAAAlAEAAAsAAAAAAAAAAAAAAAAA&#10;LwEAAF9yZWxzLy5yZWxzUEsBAi0AFAAGAAgAAAAhABOtJoYwAgAAWwQAAA4AAAAAAAAAAAAAAAAA&#10;LgIAAGRycy9lMm9Eb2MueG1sUEsBAi0AFAAGAAgAAAAhAPHG6VXhAAAACwEAAA8AAAAAAAAAAAAA&#10;AAAAigQAAGRycy9kb3ducmV2LnhtbFBLBQYAAAAABAAEAPMAAACYBQAAAAA=&#10;">
                <v:textbox>
                  <w:txbxContent>
                    <w:p w:rsidR="004A5EF9" w:rsidRDefault="004A5EF9" w:rsidP="004A5E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3519170</wp:posOffset>
                </wp:positionV>
                <wp:extent cx="857250" cy="303530"/>
                <wp:effectExtent l="10160" t="13970" r="8890" b="6350"/>
                <wp:wrapNone/>
                <wp:docPr id="6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1" o:spid="_x0000_s1040" type="#_x0000_t202" style="position:absolute;margin-left:376.55pt;margin-top:277.1pt;width:67.5pt;height:2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cULwIAAFoEAAAOAAAAZHJzL2Uyb0RvYy54bWysVNuO2yAQfa/Uf0C8N3Zu210rzmqbbapK&#10;24u02w/AGNuowFAgsdOv3wEnaXp7qeoHBMxwZuacGa9uB63IXjgvwZR0OskpEYZDLU1b0i9P21fX&#10;lPjATM0UGFHSg/D0dv3yxaq3hZhBB6oWjiCI8UVvS9qFYIss87wTmvkJWGHQ2IDTLODRtVntWI/o&#10;WmWzPL/KenC1dcCF93h7PxrpOuE3jeDhU9N4EYgqKeYW0urSWsU1W69Y0TpmO8mPabB/yEIzaTDo&#10;GeqeBUZ2Tv4GpSV34KEJEw46g6aRXKQasJpp/ks1jx2zItWC5Hh7psn/P1j+cf/ZEVmX9GpGiWEa&#10;NXoSQyBvYCDzfBoJ6q0v0O/RomcY0IBCp2K9fQD+1RMDm46ZVtw5B30nWI0JppfZxdMRx0eQqv8A&#10;NQZiuwAJaGicjuwhHwTRUajDWZyYDMfL6+Xr2RItHE3zfL6cJ/EyVpweW+fDOwGaxE1JHWqfwNn+&#10;wQcsA11PLjGWByXrrVQqHVxbbZQje4Z9sk1frByf/OSmDOlLerOcLcf6/wqRp+9PEFoGbHglNVZ0&#10;dmJFZO2tqVM7BibVuMf4ymAakcbI3MhhGKohSTZdnOSpoD4gsQ7GBseBxE0H7jslPTZ3Sf23HXOC&#10;EvXeoDg308UiTkM6LJBYPLhLS3VpYYYjVEkDJeN2E8YJ2lkn2w4jje1g4A4FbWQiO6Y8ZnXMHxs4&#10;EXoctjghl+fk9eOXsH4GAAD//wMAUEsDBBQABgAIAAAAIQAnEqrX4gAAAAsBAAAPAAAAZHJzL2Rv&#10;d25yZXYueG1sTI/LTsMwEEX3SPyDNUhsUGs3bVIT4lQICUR30CLYurGbRPgRbDcNf8+wguXMHN05&#10;t9pM1pBRh9h7J2AxZ0C0a7zqXSvgbf8440Bikk5J450W8K0jbOrLi0qWyp/dqx53qSUY4mIpBXQp&#10;DSWlsem0lXHuB+3wdvTByoRjaKkK8ozh1tCMsYJa2Tv80MlBP3S6+dydrAC+eh4/4nb58t4UR3Ob&#10;btbj01cQ4vpqur8DkvSU/mD41Ud1qNHp4E9ORWIErPPlAlEBeb7KgCDBOcfNQUDBMga0ruj/DvUP&#10;AAAA//8DAFBLAQItABQABgAIAAAAIQC2gziS/gAAAOEBAAATAAAAAAAAAAAAAAAAAAAAAABbQ29u&#10;dGVudF9UeXBlc10ueG1sUEsBAi0AFAAGAAgAAAAhADj9If/WAAAAlAEAAAsAAAAAAAAAAAAAAAAA&#10;LwEAAF9yZWxzLy5yZWxzUEsBAi0AFAAGAAgAAAAhAPeRlxQvAgAAWgQAAA4AAAAAAAAAAAAAAAAA&#10;LgIAAGRycy9lMm9Eb2MueG1sUEsBAi0AFAAGAAgAAAAhACcSqtfiAAAACwEAAA8AAAAAAAAAAAAA&#10;AAAAiQQAAGRycy9kb3ducmV2LnhtbFBLBQYAAAAABAAEAPMAAACYBQAAAAA=&#10;">
                <v:textbox>
                  <w:txbxContent>
                    <w:p w:rsidR="004A5EF9" w:rsidRDefault="004A5EF9" w:rsidP="004A5EF9"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3272155</wp:posOffset>
                </wp:positionV>
                <wp:extent cx="1534160" cy="541655"/>
                <wp:effectExtent l="9525" t="5080" r="8890" b="5715"/>
                <wp:wrapNone/>
                <wp:docPr id="6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2" o:spid="_x0000_s1041" type="#_x0000_t202" style="position:absolute;margin-left:372.75pt;margin-top:257.65pt;width:120.8pt;height:4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znLQIAAFsEAAAOAAAAZHJzL2Uyb0RvYy54bWysVNtu2zAMfR+wfxD0vjhO46w14hRdugwD&#10;ugvQ7gNkWbaFSaImKbG7rx8lp2l2exmmB4E0qUPykPT6etSKHITzEkxF89mcEmE4NNJ0Ff3ysHt1&#10;SYkPzDRMgREVfRSeXm9evlgPthQL6EE1whEEMb4cbEX7EGyZZZ73QjM/AysMGltwmgVUXZc1jg2I&#10;rlW2mM9X2QCusQ648B6/3k5Gukn4bSt4+NS2XgSiKoq5hXS7dNfxzjZrVnaO2V7yYxrsH7LQTBoM&#10;eoK6ZYGRvZO/QWnJHXhow4yDzqBtJRepBqwmn/9SzX3PrEi1IDnenmjy/w+Wfzx8dkQ2FV3llBim&#10;sUcPYgzkDYzkYr6IBA3Wl+h3b9EzjGjARqdivb0D/tUTA9uemU7cOAdDL1iDCebxZXb2dMLxEaQe&#10;PkCDgdg+QAIaW6cje8gHQXRs1OOpOTEZHkMWF8t8hSaOtgLFokghWPn02jof3gnQJAoVddj8hM4O&#10;dz7EbFj55BKDeVCy2UmlkuK6eqscOTAclF06R/Sf3JQhQ0WvikUxEfBXiHk6f4LQMuDEK6krenly&#10;YmWk7a1p0jwGJtUkY8rKHHmM1E0khrEeU8/yREEkuYbmEZl1ME04biQKPbjvlAw43RX13/bMCUrU&#10;e4PducqXy7gOSVkWrxeouHNLfW5hhiNURQMlk7gN0wrtrZNdj5GmeTBwgx1tZSL7Oatj/jjBqQfH&#10;bYsrcq4nr+d/wuYHAAAA//8DAFBLAwQUAAYACAAAACEAoDBJi+EAAAALAQAADwAAAGRycy9kb3du&#10;cmV2LnhtbEyPy07DMBBF90j8gzVIbBB1QptHQ5wKIYHoDgqCrRtPkwh7HGw3DX+PWcFydI/uPVNv&#10;ZqPZhM4PlgSkiwQYUmvVQJ2At9eH6xKYD5KU1JZQwDd62DTnZ7WslD3RC0670LFYQr6SAvoQxopz&#10;3/ZopF/YESlmB+uMDPF0HVdOnmK50fwmSXJu5EBxoZcj3vfYfu6ORkC5epo+/Hb5/N7mB70OV8X0&#10;+OWEuLyY726BBZzDHwy/+lEdmui0t0dSnmkBxSrLIiogS7MlsEisyyIFtheQx2HgTc3//9D8AAAA&#10;//8DAFBLAQItABQABgAIAAAAIQC2gziS/gAAAOEBAAATAAAAAAAAAAAAAAAAAAAAAABbQ29udGVu&#10;dF9UeXBlc10ueG1sUEsBAi0AFAAGAAgAAAAhADj9If/WAAAAlAEAAAsAAAAAAAAAAAAAAAAALwEA&#10;AF9yZWxzLy5yZWxzUEsBAi0AFAAGAAgAAAAhABVVPOctAgAAWwQAAA4AAAAAAAAAAAAAAAAALgIA&#10;AGRycy9lMm9Eb2MueG1sUEsBAi0AFAAGAAgAAAAhAKAwSYvhAAAACwEAAA8AAAAAAAAAAAAAAAAA&#10;hwQAAGRycy9kb3ducmV2LnhtbFBLBQYAAAAABAAEAPMAAACVBQAAAAA=&#10;">
                <v:textbox>
                  <w:txbxContent>
                    <w:p w:rsidR="004A5EF9" w:rsidRDefault="004A5EF9" w:rsidP="004A5EF9">
                      <w: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2699385</wp:posOffset>
                </wp:positionV>
                <wp:extent cx="3943350" cy="1257300"/>
                <wp:effectExtent l="28575" t="32385" r="28575" b="34290"/>
                <wp:wrapNone/>
                <wp:docPr id="60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5C40B" id="Rectangle 303" o:spid="_x0000_s1026" style="position:absolute;margin-left:334.5pt;margin-top:212.55pt;width:310.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glMAIAAFIEAAAOAAAAZHJzL2Uyb0RvYy54bWysVNuO0zAQfUfiHyy/0yRNu5eo6WrVpQhp&#10;gRW7fIDrOIm1vjF2m5avZ+x0Sxd4QuTB8sTjkzPnzGRxs9eK7AR4aU1Ni0lOiTDcNtJ0Nf32tH53&#10;RYkPzDRMWSNqehCe3izfvlkMrhJT21vVCCAIYnw1uJr2IbgqyzzvhWZ+Yp0weNha0CxgCF3WABsQ&#10;XatsmucX2WChcWC58B7f3o2HdJnw21bw8KVtvQhE1RS5hbRCWjdxzZYLVnXAXC/5kQb7BxaaSYMf&#10;PUHdscDIFuQfUFpysN62YcKtzmzbSi5SDVhNkf9WzWPPnEi1oDjenWTy/w+Wf949AJFNTS9QHsM0&#10;evQVVWOmU4KUeRkVGpyvMPHRPUCs0bt7y589MXbVY564BbBDL1iDvIqYn726EAOPV8lm+GQbxGfb&#10;YJNY+xZ0BEQZyD55cjh5IvaBcHxZXs/Kco7cOJ4V0/llmSfXMla9XHfgwwdhNYmbmgLST/Bsd+9D&#10;pMOql5RE3yrZrKVSKYBus1JAdgwbZJ2eVAFWeZ6mDBlqOr8sEhPtUK+AHfP81B99f5Xtz0Hz9PwN&#10;VMuAva+krunVKYlVUcn3pkmdGZhU4x6LUOYobVRzdGVjmwMqC3ZsbBxE3PQWflAyYFPX1H/fMhCU&#10;qI8G3bkuZrM4BSmYzS+nGMD5yeb8hBmOUFgpJeN2FcbJ2TqQXY9fKpLOxt6io61MWke3R1ZHsti4&#10;yYLjkMXJOI9T1q9fwfInAAAA//8DAFBLAwQUAAYACAAAACEAOzo9d+EAAAAMAQAADwAAAGRycy9k&#10;b3ducmV2LnhtbEyPwU7DMBBE70j8g7VI3KiTAGkb4lQICQmBRIWhdzc2cUq8jmI3Sf+e7QmOuzOa&#10;eVNuZtex0Qyh9SggXSTADNZet9gI+Pp8vlkBC1GhVp1HI+BkAmyqy4tSFdpP+GFGGRtGIRgKJcDG&#10;2Bech9oap8LC9wZJ+/aDU5HOoeF6UBOFu45nSZJzp1qkBqt682RN/SOPjkqm03L5fpCvfJfFrTy8&#10;jfZFboW4vpofH4BFM8c/M5zxCR0qYtr7I+rAOgF5vqYtUcBddp8COzuydUKvPWnZbQq8Kvn/EdUv&#10;AAAA//8DAFBLAQItABQABgAIAAAAIQC2gziS/gAAAOEBAAATAAAAAAAAAAAAAAAAAAAAAABbQ29u&#10;dGVudF9UeXBlc10ueG1sUEsBAi0AFAAGAAgAAAAhADj9If/WAAAAlAEAAAsAAAAAAAAAAAAAAAAA&#10;LwEAAF9yZWxzLy5yZWxzUEsBAi0AFAAGAAgAAAAhAJlAeCUwAgAAUgQAAA4AAAAAAAAAAAAAAAAA&#10;LgIAAGRycy9lMm9Eb2MueG1sUEsBAi0AFAAGAAgAAAAhADs6PXfhAAAADAEAAA8AAAAAAAAAAAAA&#10;AAAAigQAAGRycy9kb3ducmV2LnhtbFBLBQYAAAAABAAEAPMAAACYBQAAAAA=&#10;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3523615</wp:posOffset>
                </wp:positionV>
                <wp:extent cx="1202690" cy="371475"/>
                <wp:effectExtent l="0" t="0" r="0" b="635"/>
                <wp:wrapNone/>
                <wp:docPr id="5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4567 Main St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Arcadia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4" o:spid="_x0000_s1042" type="#_x0000_t202" style="position:absolute;margin-left:527.9pt;margin-top:277.45pt;width:94.7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f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G0&#10;xEiRDjh64INH13pA52kRGtQbV4HfvQFPP4ABiI7FOnOn6ReHlL5pidrwK2t133LCIMEsnExOjo44&#10;LoCs+/eaQSCy9ToCDY3tQvegHwjQgajHIzkhGRpC5mk+K8FEwXY+z4r5NIYg1eG0sc6/5bpDYVFj&#10;C+RHdLK7cz5kQ6qDSwjmtBRsJaSMG7tZ30iLdgSEsorPHv2Fm1TBWelwbEQc/0CSECPYQrqR+Kcy&#10;y4v0Oi8nq9liPilWxXRSztPFJM3K63KWFmVxu/oeEsyKqhWMcXUnFD+IMCv+juT9OIzyiTJEfY3L&#10;aT4dKfpjkWl8fldkJzzMpBRdjRdHJ1IFYt8oBmWTyhMhx3XyMv3YZejB4Ru7EmUQmB814If1ECWX&#10;zUL4oJG1Zo8gDKuBN6AYLhRYtNp+w6iH4ayx+7ollmMk3ykQV5kVRZjmuCmm8xw29tSyPrUQRQGq&#10;xh6jcXnjxxtga6zYtBBplLPSVyDIRkStPGe1lzEMYCxqf1mECT/dR6/nK235AwAA//8DAFBLAwQU&#10;AAYACAAAACEA3UO5WuAAAAANAQAADwAAAGRycy9kb3ducmV2LnhtbEyPQU+DQBSE7yb+h80z8WLs&#10;UmRpS1kaNdF4be0PeMArENm3hN0W+u/dnvQ4mcnMN/luNr240Og6yxqWiwgEcWXrjhsNx++P5zUI&#10;55Fr7C2This52BX3dzlmtZ14T5eDb0QoYZehhtb7IZPSVS0ZdAs7EAfvZEeDPsixkfWIUyg3vYyj&#10;KJUGOw4LLQ703lL1czgbDaev6UltpvLTH1f7JH3DblXaq9aPD/PrFoSn2f+F4YYf0KEITKU9c+1E&#10;H3SkVGD3GpRKNiBukThRMYhSQ7p8SUAWufz/ovgFAAD//wMAUEsBAi0AFAAGAAgAAAAhALaDOJL+&#10;AAAA4QEAABMAAAAAAAAAAAAAAAAAAAAAAFtDb250ZW50X1R5cGVzXS54bWxQSwECLQAUAAYACAAA&#10;ACEAOP0h/9YAAACUAQAACwAAAAAAAAAAAAAAAAAvAQAAX3JlbHMvLnJlbHNQSwECLQAUAAYACAAA&#10;ACEAZjGvH4cCAAAaBQAADgAAAAAAAAAAAAAAAAAuAgAAZHJzL2Uyb0RvYy54bWxQSwECLQAUAAYA&#10;CAAAACEA3UO5WuAAAAANAQAADwAAAAAAAAAAAAAAAADhBAAAZHJzL2Rvd25yZXYueG1sUEsFBgAA&#10;AAAEAAQA8wAAAO4FAAAAAA==&#10;" stroked="f">
                <v:textbox>
                  <w:txbxContent>
                    <w:p w:rsidR="004A5EF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4567 Main St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.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Arcadia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98052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3546475</wp:posOffset>
                </wp:positionV>
                <wp:extent cx="1202690" cy="371475"/>
                <wp:effectExtent l="0" t="3175" r="0" b="0"/>
                <wp:wrapNone/>
                <wp:docPr id="5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Friday, June 22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9"/>
                              </w:smartTagPr>
                              <w:r w:rsidRPr="008939D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7pm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5" o:spid="_x0000_s1043" type="#_x0000_t202" style="position:absolute;margin-left:356.9pt;margin-top:279.25pt;width:94.7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PJhw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afA&#10;lCIdcPTIB49u9IAu02loUG9cBX4PBjz9AAYgOhbrzL2mnxxS+rYlasuvrdV9ywmDBLNwMjk7OuK4&#10;ALLp32oGgcjO6wg0NLYL3YN+IEAHop5O5IRkaAiZp/msBBMF2+U8K+YxuYRUx9PGOv+a6w6FRY0t&#10;kB/Ryf7e+ZANqY4uIZjTUrC1kDJu7HZzKy3aExDKOj6xgGduUgVnpcOxEXH8A0lCjGAL6Ubiv5ZZ&#10;XqQ3eTlZzxbzSbEuppNyni4maVbelLO0KIu79beQYFZUrWCMq3uh+FGEWfF3JB/GYZRPlCHqa1xO&#10;8+lI0R+LTOPzuyI74WEmpehqvDg5kSoQ+0oxKJtUngg5rpOf049dhh4cv7ErUQaB+VEDftgMUXLZ&#10;/CivjWZPIAyrgTegGC4UWLTafsGoh+Gssfu8I5ZjJN8oEFeZFUWY5rgppvMcNvbcsjm3EEUBqsYe&#10;o3F568cbYGes2LYQaZSz0tcgyEZErQTljlkdZAwDGIs6XBZhws/30evHlbb6DgAA//8DAFBLAwQU&#10;AAYACAAAACEA3RPsd+AAAAALAQAADwAAAGRycy9kb3ducmV2LnhtbEyPQU+DQBSE7yb+h80z8WLs&#10;QivQUh6Nmmi8tvYHLOwrkLJvCbst9N+7nvQ4mcnMN8VuNr240ug6ywjxIgJBXFvdcYNw/P54XoNw&#10;XrFWvWVCuJGDXXl/V6hc24n3dD34RoQSdrlCaL0fcild3ZJRbmEH4uCd7GiUD3JspB7VFMpNL5dR&#10;lEqjOg4LrRrovaX6fLgYhNPX9JRspurTH7P9S/qmuqyyN8THh/l1C8LT7P/C8Isf0KEMTJW9sHai&#10;R8jiVUD3CEmyTkCExCZaLUFUCGmcRSDLQv7/UP4AAAD//wMAUEsBAi0AFAAGAAgAAAAhALaDOJL+&#10;AAAA4QEAABMAAAAAAAAAAAAAAAAAAAAAAFtDb250ZW50X1R5cGVzXS54bWxQSwECLQAUAAYACAAA&#10;ACEAOP0h/9YAAACUAQAACwAAAAAAAAAAAAAAAAAvAQAAX3JlbHMvLnJlbHNQSwECLQAUAAYACAAA&#10;ACEAuVazyYcCAAAaBQAADgAAAAAAAAAAAAAAAAAuAgAAZHJzL2Uyb0RvYy54bWxQSwECLQAUAAYA&#10;CAAAACEA3RPsd+AAAAALAQAADwAAAAAAAAAAAAAAAADhBAAAZHJzL2Rvd25yZXYueG1sUEsFBgAA&#10;AAAEAAQA8wAAAO4FAAAAAA==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z w:val="16"/>
                          <w:szCs w:val="16"/>
                        </w:rPr>
                        <w:t>Friday, June 22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time">
                        <w:smartTagPr>
                          <w:attr w:name="Hour" w:val="19"/>
                          <w:attr w:name="Minute" w:val="0"/>
                        </w:smartTagPr>
                        <w:r w:rsidRPr="008939D9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7pm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3546475</wp:posOffset>
                </wp:positionV>
                <wp:extent cx="1202690" cy="371475"/>
                <wp:effectExtent l="0" t="3175" r="0" b="0"/>
                <wp:wrapNone/>
                <wp:docPr id="5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Friday, June 22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9"/>
                              </w:smartTagPr>
                              <w:r w:rsidRPr="008939D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7pm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3" o:spid="_x0000_s1044" type="#_x0000_t202" style="position:absolute;margin-left:26.15pt;margin-top:279.25pt;width:94.7pt;height:29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GXiA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0&#10;jpEiHXD0wAePrvWA8vw8NKg3rgK/ewOefgADEB2LdeZO0y8OKX3TErXhV9bqvuWEQYJZOJmcHB1x&#10;XABZ9+81g0Bk63UEGhrbhe5BPxCgA1GPR3JCMjSEzNN8VoKJgu18nhXzaQxBqsNpY51/y3WHwqLG&#10;FsiP6GR353zIhlQHlxDMaSnYSkgZN3azvpEW7QgIZRWfPfoLN6mCs9Lh2Ig4/oEkIUawhXQj8U9l&#10;lhfpdV5OVrPFfFKsiumknKeLSZqV1+UsLcridvU9JJgVVSsY4+pOKH4QYVb8Hcn7cRjlE2WI+hqX&#10;03w6UvTHItP4/K7ITniYSSm6Gi+OTqQKxL5RDMomlSdCjuvkZfqxy9CDwzd2JcogMD9qwA/rIUou&#10;W4TwQSNrzR5BGFYDb0AxXCiwaLX9hlEPw1lj93VLLMdIvlMgrjIrijDNcVNM5zls7KllfWohigJU&#10;jT1G4/LGjzfA1lixaSHSKGelr0CQjYhaec5qL2MYwFjU/rIIE366j17PV9ryBwAAAP//AwBQSwME&#10;FAAGAAgAAAAhAJzfw0TfAAAACgEAAA8AAABkcnMvZG93bnJldi54bWxMj8FOg0AQhu8mvsNmTLwY&#10;u4AFKrI0aqLx2toHGNgtENlZwm4LfXvHkz1NJvPln+8vt4sdxNlMvnekIF5FIAw1TvfUKjh8fzxu&#10;QPiApHFwZBRcjIdtdXtTYqHdTDtz3odWcAj5AhV0IYyFlL7pjEW/cqMhvh3dZDHwOrVSTzhzuB1k&#10;EkWZtNgTf+hwNO+daX72J6vg+DU/pM9z/RkO+W6dvWGf1+6i1P3d8voCIpgl/MPwp8/qULFT7U6k&#10;vRgUpMkTkzzTTQqCgWQd5yBqBVmcRyCrUl5XqH4BAAD//wMAUEsBAi0AFAAGAAgAAAAhALaDOJL+&#10;AAAA4QEAABMAAAAAAAAAAAAAAAAAAAAAAFtDb250ZW50X1R5cGVzXS54bWxQSwECLQAUAAYACAAA&#10;ACEAOP0h/9YAAACUAQAACwAAAAAAAAAAAAAAAAAvAQAAX3JlbHMvLnJlbHNQSwECLQAUAAYACAAA&#10;ACEAnmkBl4gCAAAaBQAADgAAAAAAAAAAAAAAAAAuAgAAZHJzL2Uyb0RvYy54bWxQSwECLQAUAAYA&#10;CAAAACEAnN/DRN8AAAAKAQAADwAAAAAAAAAAAAAAAADiBAAAZHJzL2Rvd25yZXYueG1sUEsFBgAA&#10;AAAEAAQA8wAAAO4FAAAAAA==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z w:val="16"/>
                          <w:szCs w:val="16"/>
                        </w:rPr>
                        <w:t>Friday, June 22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time">
                        <w:smartTagPr>
                          <w:attr w:name="Hour" w:val="19"/>
                          <w:attr w:name="Minute" w:val="0"/>
                        </w:smartTagPr>
                        <w:r w:rsidRPr="008939D9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7pm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3527425</wp:posOffset>
                </wp:positionV>
                <wp:extent cx="840105" cy="400050"/>
                <wp:effectExtent l="0" t="3175" r="0" b="0"/>
                <wp:wrapNone/>
                <wp:docPr id="56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4" o:spid="_x0000_s1045" type="#_x0000_t202" style="position:absolute;margin-left:119.2pt;margin-top:277.75pt;width:66.15pt;height:3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qRiAIAABkFAAAOAAAAZHJzL2Uyb0RvYy54bWysVNuO2yAQfa/Uf0C8Z30RzsZWnNVemqrS&#10;9iLt9gMI4BgVgwsk9rbqv3fASZpuW6mq6gcMzHCYmXOG5dXYKbQX1kmja5xdpBgJzQyXelvjj4/r&#10;2QIj56nmVBktavwkHL5avXyxHPpK5KY1iguLAES7auhr3HrfV0niWCs66i5MLzQYG2M76mFptwm3&#10;dAD0TiV5ms6TwVjeW8OEc7B7NxnxKuI3jWD+fdM44ZGqMcTm42jjuAljslrSamtp30p2CIP+QxQd&#10;lRouPUHdUU/RzspfoDrJrHGm8RfMdIlpGslEzAGyydJn2Ty0tBcxFyiO609lcv8Plr3bf7BI8hoX&#10;c4w07YCjRzF6dGNGlOckFGjoXQV+Dz14+hEMQHRM1vX3hn1ySJvbluqtuLbWDK2gHALMwsnk7OiE&#10;4wLIZnhrOFxEd95EoLGxXage1AMBOhD1dCInBMNgc0GgQAVGDEwkTdMikpfQ6ni4t86/FqZDYVJj&#10;C9xHcLq/dz4EQ6ujS7jLGSX5WioVF3a7uVUW7SnoZB2/GP8zN6WDszbh2IQ47UCMcEewhWgj71/L&#10;LCfpTV7O1vPF5YysSTErL9PFLM3Km3KekpLcrb+FADNStZJzoe+lFkcNZuTvOD50w6SeqEI01Lgs&#10;8mJi6I9JQgXh+12SnfTQkkp2UPOTE60Cr680h7Rp5alU0zz5OfxYZajB8R+rElUQiJ8k4MfNGBWX&#10;lUd1bQx/Al1YA7wB+fCewKQ19gtGA/Rmjd3nHbUCI/VGg7bKjJDQzHFBisscFvbcsjm3UM0AqsYe&#10;o2l666cHYNdbuW3hpknN2lyDHhsZtRKEO0V1UDH0X0zq8FaEBj9fR68fL9rqOwAAAP//AwBQSwME&#10;FAAGAAgAAAAhAFj6iKffAAAACwEAAA8AAABkcnMvZG93bnJldi54bWxMj8tOwzAQRfdI/IM1SGwQ&#10;dfrIo2kmFSCB2Lb0A5x4mkTE4yh2m/TvMSuY3WiO7pxb7GfTiyuNrrOMsFxEIIhrqztuEE5f788Z&#10;COcVa9VbJoQbOdiX93eFyrWd+EDXo29ECGGXK4TW+yGX0tUtGeUWdiAOt7MdjfJhHRupRzWFcNPL&#10;VRQl0qiOw4dWDfTWUv19vBiE8+f0FG+n6sOf0sMmeVVdWtkb4uPD/LID4Wn2fzD86gd1KINTZS+s&#10;negRVutsE1CEOAyIQKzTKAVRISTLLAZZFvJ/h/IHAAD//wMAUEsBAi0AFAAGAAgAAAAhALaDOJL+&#10;AAAA4QEAABMAAAAAAAAAAAAAAAAAAAAAAFtDb250ZW50X1R5cGVzXS54bWxQSwECLQAUAAYACAAA&#10;ACEAOP0h/9YAAACUAQAACwAAAAAAAAAAAAAAAAAvAQAAX3JlbHMvLnJlbHNQSwECLQAUAAYACAAA&#10;ACEA2U1KkYgCAAAZBQAADgAAAAAAAAAAAAAAAAAuAgAAZHJzL2Uyb0RvYy54bWxQSwECLQAUAAYA&#10;CAAAACEAWPqIp98AAAALAQAADwAAAAAAAAAAAAAAAADiBAAAZHJzL2Rvd25yZXYueG1sUEsFBgAA&#10;AAAEAAQA8wAAAO4FAAAAAA==&#10;" stroked="f">
                <v:textbox>
                  <w:txbxContent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DE2925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Cost</w:t>
                      </w:r>
                    </w:p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DE292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2733675</wp:posOffset>
                </wp:positionV>
                <wp:extent cx="342900" cy="1180465"/>
                <wp:effectExtent l="0" t="0" r="0" b="635"/>
                <wp:wrapNone/>
                <wp:docPr id="5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5" o:spid="_x0000_s1046" type="#_x0000_t202" style="position:absolute;margin-left:6pt;margin-top:215.25pt;width:27pt;height:92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klhQIAABUFAAAOAAAAZHJzL2Uyb0RvYy54bWysVG1v0zAQ/o7Ef7D8vcsLaddESye2UYQ0&#10;XqSNH+DaTmPh+ILtNpkQ/52z03ZjgIQQ+eDYvvPju3ue88Xl2Gmyl9YpMDXNzlJKpOEglNnW9PP9&#10;erakxHlmBNNgZE0fpKOXq5cvLoa+kjm0oIW0BEGMq4a+pq33fZUkjreyY+4MemnQ2IDtmMel3SbC&#10;sgHRO53kabpIBrCit8Clc7h7MxnpKuI3jeT+Y9M46YmuKcbm42jjuAljsrpg1dayvlX8EAb7hyg6&#10;pgxeeoK6YZ6RnVW/QHWKW3DQ+DMOXQJNo7iMOWA2Wfosm7uW9TLmgsVx/alM7v/B8g/7T5YoUdP5&#10;nBLDOuToXo6eXMFI8nweCjT0rkK/ux49/YgGJDom6/pb4F8cMXDdMrOVr62FoZVMYIBZOJk8OTrh&#10;uACyGd6DwIvYzkMEGhvbhephPQiiI1EPJ3JCMBw3XxV5maKFoynLlmmxiMElrDqe7q3zbyV0JExq&#10;apH8iM72t86HaFh1dAmXOdBKrJXWcWG3m2ttyZ6hUNbxiwk8c9MmOBsIxybEaQeDxDuCLYQbif9W&#10;ZnmRXuXlbL1Yns+KdTGflefpcpZm5VW5SIuyuFl/DwFmRdUqIaS5VUYeRZgVf0fyoR0m+UQZkqGm&#10;5Rypi3n9Mck0fr9LslMee1KrrqbLkxOrArFvjMC0WeWZ0tM8+Tn8WGWswfEfqxJlEJifNODHzRgl&#10;l8f+CxrZgHhAYVhA3pBjfFBwEsb8HJcD9mdN3dcds5IS/c6gvsqsKNDk4wIn9unu5rjLDG8B291T&#10;Mk2v/dT8u96qbYuXTEo28Bq12Kgok8eADgrG3ov5HN6J0NxP19Hr8TVb/QAAAP//AwBQSwMEFAAG&#10;AAgAAAAhAPuSShfhAAAACQEAAA8AAABkcnMvZG93bnJldi54bWxMj0FLw0AQhe9C/8MyghdpN01r&#10;KGk2pUgVxBZtFHrdZsckNDsbsts2/nvHk56GN/N4871sNdhWXLD3jSMF00kEAql0pqFKwefH03gB&#10;wgdNRreOUME3eljlo5tMp8ZdaY+XIlSCQ8inWkEdQpdK6csarfYT1yHx7cv1VgeWfSVNr68cblsZ&#10;R1EirW6IP9S6w8cay1Nxtgpmp7f7l/fd5nUXnhdYbQ5biotSqbvbYb0EEXAIf2b4xWd0yJnp6M5k&#10;vGhZx1wlKJjPogcQbEgSXhx5TpM5yDyT/xvkPwAAAP//AwBQSwECLQAUAAYACAAAACEAtoM4kv4A&#10;AADhAQAAEwAAAAAAAAAAAAAAAAAAAAAAW0NvbnRlbnRfVHlwZXNdLnhtbFBLAQItABQABgAIAAAA&#10;IQA4/SH/1gAAAJQBAAALAAAAAAAAAAAAAAAAAC8BAABfcmVscy8ucmVsc1BLAQItABQABgAIAAAA&#10;IQCjazklhQIAABUFAAAOAAAAAAAAAAAAAAAAAC4CAABkcnMvZTJvRG9jLnhtbFBLAQItABQABgAI&#10;AAAAIQD7kkoX4QAAAAkBAAAPAAAAAAAAAAAAAAAAAN8EAABkcnMvZG93bnJldi54bWxQSwUGAAAA&#10;AAQABADzAAAA7QUAAAAA&#10;" stroked="f">
                <v:textbox style="layout-flow:vertical;mso-layout-flow-alt:bottom-to-top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2747010</wp:posOffset>
                </wp:positionV>
                <wp:extent cx="3276600" cy="819150"/>
                <wp:effectExtent l="0" t="3810" r="0" b="0"/>
                <wp:wrapNone/>
                <wp:docPr id="5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A Ticket to the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Benefit Concert at Fourth Coff</w:t>
                            </w:r>
                            <w:bookmarkStart w:id="0" w:name="_GoBack"/>
                            <w:bookmarkEnd w:id="0"/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ee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Featuring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Mikael Sandberg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6" o:spid="_x0000_s1047" type="#_x0000_t202" style="position:absolute;margin-left:28.5pt;margin-top:216.3pt;width:258pt;height:6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uZhwIAABo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Hl+SwUqDeuAr97A55+AAMQHZN15k7Tzw4pfdMSteVX1uq+5YRBgFk4mZwdHXFc&#10;ANn07zSDi8jO6wg0NLYL1YN6IEAHoh5P5IRgKGy+yuezWQomCrZFVmbTyF5CquNpY51/w3WHwqTG&#10;FsiP6GR/53yIhlRHl3CZ01KwtZAyLux2cyMt2hMQyjp+MYFnblIFZ6XDsRFx3IEg4Y5gC+FG4r+V&#10;WV6k13k5Wc8W80mxLqaTcp4uJmlWXpeztCiL2/X3EGBWVK1gjKs7ofhRhFnxdyQf2mGUT5Qh6mtc&#10;TvPpSNEfk0zj97skO+GhJ6XooM4nJ1IFYl8rBmmTyhMhx3nyc/ixylCD4z9WJcogMD9qwA+bIUou&#10;jyIJGtlo9gjCsBp4A4rhQYFJq+1XjHpozhq7LztiOUbyrQJxlVlRhG6Oi2I6z2Fhzy2bcwtRFKBq&#10;7DEapzd+fAF2xoptCzeNclb6CgTZiKiVp6gOMoYGjEkdHovQ4efr6PX0pK1+AAAA//8DAFBLAwQU&#10;AAYACAAAACEA8IVmyt8AAAAKAQAADwAAAGRycy9kb3ducmV2LnhtbEyPzU7DMBCE70i8g7VIXBB1&#10;+hMHQpwKkEBcW/oAm9hNIuJ1FLtN+vYsJ3rb3RnNflNsZ9eLsx1D50nDcpGAsFR701Gj4fD98fgE&#10;IkQkg70nq+FiA2zL25sCc+Mn2tnzPjaCQyjkqKGNccilDHVrHYaFHyyxdvSjw8jr2Egz4sThrper&#10;JFHSYUf8ocXBvre2/tmfnIbj1/SQPk/VZzxku416wy6r/EXr+7v59QVEtHP8N8MfPqNDyUyVP5EJ&#10;oteQZlwlatisVwoEG9JszZeKB7VUIMtCXlcofwEAAP//AwBQSwECLQAUAAYACAAAACEAtoM4kv4A&#10;AADhAQAAEwAAAAAAAAAAAAAAAAAAAAAAW0NvbnRlbnRfVHlwZXNdLnhtbFBLAQItABQABgAIAAAA&#10;IQA4/SH/1gAAAJQBAAALAAAAAAAAAAAAAAAAAC8BAABfcmVscy8ucmVsc1BLAQItABQABgAIAAAA&#10;IQDxo6uZhwIAABoFAAAOAAAAAAAAAAAAAAAAAC4CAABkcnMvZTJvRG9jLnhtbFBLAQItABQABgAI&#10;AAAAIQDwhWbK3wAAAAoBAAAPAAAAAAAAAAAAAAAAAOEEAABkcnMvZG93bnJldi54bWxQSwUGAAAA&#10;AAQABADzAAAA7QUAAAAA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A Ticket to the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Benefit Concert at Fourth Coffee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Featuring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2762250</wp:posOffset>
                </wp:positionV>
                <wp:extent cx="342900" cy="1152525"/>
                <wp:effectExtent l="0" t="0" r="0" b="0"/>
                <wp:wrapNone/>
                <wp:docPr id="5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7" o:spid="_x0000_s1048" type="#_x0000_t202" style="position:absolute;margin-left:284.25pt;margin-top:217.5pt;width:27pt;height:9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cOgQIAABIFAAAOAAAAZHJzL2Uyb0RvYy54bWysVFlu2zAQ/S/QOxD8d7RESSwhcpClLgqk&#10;C5D0ADRJWUQpjkrSloKid++Qsh2nC1AUlQF6yBm+2d7w8mrsNNlK6xSYmmYnKSXScBDKrGv6+XE5&#10;m1PiPDOCaTCypk/S0avF61eXQ1/JHFrQQlqCIMZVQ1/T1vu+ShLHW9kxdwK9NKhswHbM49auE2HZ&#10;gOidTvI0PU8GsKK3wKVzeHo3Keki4jeN5P5j0zjpia4pxubjauO6CmuyuGTV2rK+VXwXBvuHKDqm&#10;DDo9QN0xz8jGql+gOsUtOGj8CYcugaZRXMYcMJss/Smbh5b1MuaCxXH9oUzu/8HyD9tPlihR07NT&#10;SgzrsEePcvTkBkaS5xehQEPvKrR76NHSj6jARsdkXX8P/IsjBm5bZtby2loYWskEBpiFm8nR1QnH&#10;BZDV8B4EOmIbDxFobGwXqof1IIiOjXo6NCcEw/HwtMjLFDUcVVl2luMvumDV/nZvnX8roSNBqKnF&#10;5kd0tr13PkTDqr1JcOZAK7FUWseNXa9utSVbhkRZxm+H/sJMm2BsIFybEKcTDBJ9BF0INzb+W5nl&#10;RXqTl7Pl+fxiViyLs1l5kc5naVbelOdpURZ3y+8hwKyoWiWENPfKyD0Js+Lvmrwbh4k+kYZkqGkZ&#10;qhPz+mOSafx+l2SnPM6kVl1N5wcjVoXGvjEC02aVZ0pPcvIy/FhlrMH+P1Yl0iB0fuKAH1djpFye&#10;B/eBIysQT0gMC9g37DE+KCiElZIBh7Om7uuGWUmJfmeQXGVWFGGa4wYFe3y62p8yw1vAWUeQSbz1&#10;0+RveqvWLXqYaGzgGonYqMiR52h29MXBi8nsHokw2cf7aPX8lC1+AAAA//8DAFBLAwQUAAYACAAA&#10;ACEAxF/XNeEAAAALAQAADwAAAGRycy9kb3ducmV2LnhtbEyPwU7DMBBE70j8g7VIXBB1EohbhTgV&#10;giJRcaIt4urGJo4aryPbbcPfs5zgtrszmn1TLyc3sJMJsfcoIZ9lwAy2XvfYSdhtX24XwGJSqNXg&#10;0Uj4NhGWzeVFrSrtz/huTpvUMQrBWCkJNqWx4jy21jgVZ340SNqXD04lWkPHdVBnCncDL7JMcKd6&#10;pA9WjebJmvawOToJN7lei7f5AfVK6c8wX33Y1+dcyuur6fEBWDJT+jPDLz6hQ0NMe39EHdkgoRSL&#10;kqwS7u9KKkUOURR02dOQixJ4U/P/HZofAAAA//8DAFBLAQItABQABgAIAAAAIQC2gziS/gAAAOEB&#10;AAATAAAAAAAAAAAAAAAAAAAAAABbQ29udGVudF9UeXBlc10ueG1sUEsBAi0AFAAGAAgAAAAhADj9&#10;If/WAAAAlAEAAAsAAAAAAAAAAAAAAAAALwEAAF9yZWxzLy5yZWxzUEsBAi0AFAAGAAgAAAAhAGXI&#10;dw6BAgAAEgUAAA4AAAAAAAAAAAAAAAAALgIAAGRycy9lMm9Eb2MueG1sUEsBAi0AFAAGAAgAAAAh&#10;AMRf1zXhAAAACwEAAA8AAAAAAAAAAAAAAAAA2wQAAGRycy9kb3ducmV2LnhtbFBLBQYAAAAABAAE&#10;APMAAADpBQAAAAA=&#10;" stroked="f">
                <v:textbox style="layout-flow:vertical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4927600</wp:posOffset>
                </wp:positionV>
                <wp:extent cx="1037590" cy="210820"/>
                <wp:effectExtent l="9525" t="12700" r="10160" b="5080"/>
                <wp:wrapNone/>
                <wp:docPr id="5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8" o:spid="_x0000_s1049" type="#_x0000_t202" style="position:absolute;margin-left:42pt;margin-top:388pt;width:81.7pt;height:1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dAMAIAAFsEAAAOAAAAZHJzL2Uyb0RvYy54bWysVNtu2zAMfR+wfxD0vthxkzUx4hRdugwD&#10;ugvQ7gNkWY6FSaImKbG7ry8lJ1nQbS/D9CBIJnVInkN6dTNoRQ7CeQmmotNJTokwHBppdhX99rh9&#10;s6DEB2YapsCIij4JT2/Wr1+teluKAjpQjXAEQYwve1vRLgRbZpnnndDMT8AKg8YWnGYBr26XNY71&#10;iK5VVuT526wH11gHXHiPX+9GI10n/LYVPHxpWy8CURXF3ELaXdrruGfrFSt3jtlO8mMa7B+y0Ewa&#10;DHqGumOBkb2Tv0FpyR14aMOEg86gbSUXqQasZpq/qOahY1akWpAcb880+f8Hyz8fvjoim4rOC0oM&#10;06jRoxgCeQcDKYpFJKi3vkS/B4ueYUADCp2K9fYe+HdPDGw6Znbi1jnoO8EaTHAaX2YXT0ccH0Hq&#10;/hM0GIjtAySgoXU6sod8EERHoZ7O4sRkeAyZX13Pl2jiaCum+aJI6mWsPL22zocPAjSJh4o6FD+h&#10;s8O9DzEbVp5cYjAPSjZbqVS6uF29UY4cGDbKNq1UwAs3ZUhf0eW8mI8E/BUiT+tPEFoG7HgldUUX&#10;ZydWRtremyb1Y2BSjWdMWZkjj5G6kcQw1EPSrLg66VND84TMOhg7HCcSDx24n5T02N0V9T/2zAlK&#10;1EeD6iyns1kch3SZza+RS+IuLfWlhRmOUBUNlIzHTRhHaG+d3HUYaewHA7eoaCsT2VH6Matj/tjB&#10;SYPjtMURubwnr1//hPUzAAAA//8DAFBLAwQUAAYACAAAACEARMDi898AAAAKAQAADwAAAGRycy9k&#10;b3ducmV2LnhtbEyPwU7DMBBE70j8g7VIXBB1CFHShjgVQgLBrRQEVzfeJhHxOthuGv6e7QluO5rR&#10;25lqPdtBTOhD70jBzSIBgdQ401Or4P3t8XoJIkRNRg+OUMEPBljX52eVLo070itO29gKhlAotYIu&#10;xrGUMjQdWh0WbkRib++81ZGlb6Xx+shwO8g0SXJpdU/8odMjPnTYfG0PVsEye54+w8vt5qPJ98Mq&#10;XhXT07dX6vJivr8DEXGOf2E41efqUHOnnTuQCWI4MXhKVFAUOR8cSLMiA7FjJ1mlIOtK/p9Q/wIA&#10;AP//AwBQSwECLQAUAAYACAAAACEAtoM4kv4AAADhAQAAEwAAAAAAAAAAAAAAAAAAAAAAW0NvbnRl&#10;bnRfVHlwZXNdLnhtbFBLAQItABQABgAIAAAAIQA4/SH/1gAAAJQBAAALAAAAAAAAAAAAAAAAAC8B&#10;AABfcmVscy8ucmVsc1BLAQItABQABgAIAAAAIQDHzpdAMAIAAFsEAAAOAAAAAAAAAAAAAAAAAC4C&#10;AABkcnMvZTJvRG9jLnhtbFBLAQItABQABgAIAAAAIQBEwOLz3wAAAAoBAAAPAAAAAAAAAAAAAAAA&#10;AIoEAABkcnMvZG93bnJldi54bWxQSwUGAAAAAAQABADzAAAAlgUAAAAA&#10;">
                <v:textbox>
                  <w:txbxContent>
                    <w:p w:rsidR="004A5EF9" w:rsidRDefault="004A5EF9" w:rsidP="004A5E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4852670</wp:posOffset>
                </wp:positionV>
                <wp:extent cx="857250" cy="303530"/>
                <wp:effectExtent l="10160" t="13970" r="8890" b="6350"/>
                <wp:wrapNone/>
                <wp:docPr id="5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9" o:spid="_x0000_s1050" type="#_x0000_t202" style="position:absolute;margin-left:45.8pt;margin-top:382.1pt;width:67.5pt;height:23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mLQIAAFoEAAAOAAAAZHJzL2Uyb0RvYy54bWysVNuO0zAQfUfiHyy/06RpA9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dUnzOSWa&#10;9ajRkxg9eQsjybJVIGgwrsC4R4ORfkQHCh2LdeYB+DdHNGw7pltxZy0MnWA1JjgPN5OrqxOOCyDV&#10;8BFqfIjtPUSgsbF9YA/5IIiOQh0v4oRkOB7e5G+yHD0cXYt0kS+ieAkrzpeNdf69gJ6ETUktah/B&#10;2eHB+ZAMK84h4S0HStY7qVQ0bFttlSUHhn2yi1/M/1mY0mQo6SrP8qn+v0Kk8fsTRC89NrySPVZ0&#10;CWJFYO2drmM7eibVtMeUlT7RGJibOPRjNUbJsuVZngrqIxJrYWpwHEjcdGB/UDJgc5fUfd8zKyhR&#10;HzSKs5ovl2EaorFEYtGw157q2sM0R6iSekqm7dZPE7Q3VrYdvjS1g4Y7FLSRkeyg/JTVKX9s4KjB&#10;adjChFzbMerXL2HzEwAA//8DAFBLAwQUAAYACAAAACEAafoxZuAAAAAKAQAADwAAAGRycy9kb3du&#10;cmV2LnhtbEyPy07DMBBF90j8gzVIbBB1Yqq0DXEqhASCXSlV2brxNInwI9huGv6eYQXLmbk6c261&#10;nqxhI4bYeychn2XA0DVe966VsHt/ul0Ci0k5rYx3KOEbI6zry4tKldqf3RuO29QygrhYKgldSkPJ&#10;eWw6tCrO/ICObkcfrEo0hpbroM4Et4aLLCu4Vb2jD50a8LHD5nN7shKW85fxI77ebfZNcTSrdLMY&#10;n7+ClNdX08M9sIRT+gvDrz6pQ01OB39yOjIjYZUXlJSwKOYCGAWEKGhzIHouMuB1xf9XqH8AAAD/&#10;/wMAUEsBAi0AFAAGAAgAAAAhALaDOJL+AAAA4QEAABMAAAAAAAAAAAAAAAAAAAAAAFtDb250ZW50&#10;X1R5cGVzXS54bWxQSwECLQAUAAYACAAAACEAOP0h/9YAAACUAQAACwAAAAAAAAAAAAAAAAAvAQAA&#10;X3JlbHMvLnJlbHNQSwECLQAUAAYACAAAACEAyS1IJi0CAABaBAAADgAAAAAAAAAAAAAAAAAuAgAA&#10;ZHJzL2Uyb0RvYy54bWxQSwECLQAUAAYACAAAACEAafoxZuAAAAAKAQAADwAAAAAAAAAAAAAAAACH&#10;BAAAZHJzL2Rvd25yZXYueG1sUEsFBgAAAAAEAAQA8wAAAJQFAAAAAA==&#10;">
                <v:textbox>
                  <w:txbxContent>
                    <w:p w:rsidR="004A5EF9" w:rsidRDefault="004A5EF9" w:rsidP="004A5EF9"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4605655</wp:posOffset>
                </wp:positionV>
                <wp:extent cx="1534160" cy="541655"/>
                <wp:effectExtent l="9525" t="5080" r="8890" b="5715"/>
                <wp:wrapNone/>
                <wp:docPr id="5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51" type="#_x0000_t202" style="position:absolute;margin-left:42pt;margin-top:362.65pt;width:120.8pt;height:4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c0LQIAAFsEAAAOAAAAZHJzL2Uyb0RvYy54bWysVNtu2zAMfR+wfxD0vjhJ46414hRdugwD&#10;ugvQ7gNoWY6FyaImKbGzrx8lp2l2exnmB0EMqcPDQzLLm6HTbC+dV2hKPptMOZNGYK3MtuRfHjev&#10;rjjzAUwNGo0s+UF6frN6+WLZ20LOsUVdS8cIxPiityVvQ7BFlnnRyg78BK005GzQdRDIdNusdtAT&#10;eqez+XR6mfXoautQSO/p17vRyVcJv2mkCJ+axsvAdMmJW0inS2cVz2y1hGLrwLZKHGnAP7DoQBlK&#10;eoK6gwBs59RvUJ0SDj02YSKwy7BplJCpBqpmNv2lmocWrEy1kDjenmTy/w9WfNx/dkzVJc9JHgMd&#10;9ehRDoG9wYHNL5JAvfUFxT1YigwDOajRqVhv71F89czgugWzlbfOYd9KqIngLEqbnT2NLfGFjyBV&#10;/wFrSgS7gAloaFwX1SM9GKETk8OpOZGMiCnzi8XsklyCfDld8zylgOLptXU+vJPYsXgpuaPmJ3TY&#10;3/sQ2UDxFBKTedSq3iitk+G21Vo7tgcalE36jug/hWnD+pJf5/N8FOCvENP0/QmiU4EmXquu5Fen&#10;ICiibG9NneYxgNLjnShrc9QxSjeKGIZqSD0jGvQg6lphfSBlHY4TThtJlxbdd856mu6S+287cJIz&#10;/d5Qd65ni0Vch2Qs8tdzMty5pzr3gBEEVfLA2Xhdh3GFdtapbUuZxnkweEsdbVQS+5nVkT9NcOrB&#10;cdviipzbKer5P2H1AwAA//8DAFBLAwQUAAYACAAAACEAFFV4h+AAAAAKAQAADwAAAGRycy9kb3du&#10;cmV2LnhtbEyPwU7DMBBE70j8g7VIXBB1mtC0hDgVQgLRGxQEVzfZJhH2OthuGv6e7QmOqxm9fVOu&#10;J2vEiD70jhTMZwkIpNo1PbUK3t8er1cgQtTUaOMIFfxggHV1flbqonFHesVxG1vBEAqFVtDFOBRS&#10;hrpDq8PMDUic7Z23OvLpW9l4fWS4NTJNklxa3RN/6PSADx3WX9uDVbC6eR4/wyZ7+ajzvbmNV8vx&#10;6dsrdXkx3d+BiDjFvzKc9FkdKnbauQM1QZgTg6dEBct0kYHgQpYuchA7TuZJDrIq5f8J1S8AAAD/&#10;/wMAUEsBAi0AFAAGAAgAAAAhALaDOJL+AAAA4QEAABMAAAAAAAAAAAAAAAAAAAAAAFtDb250ZW50&#10;X1R5cGVzXS54bWxQSwECLQAUAAYACAAAACEAOP0h/9YAAACUAQAACwAAAAAAAAAAAAAAAAAvAQAA&#10;X3JlbHMvLnJlbHNQSwECLQAUAAYACAAAACEA8v23NC0CAABbBAAADgAAAAAAAAAAAAAAAAAuAgAA&#10;ZHJzL2Uyb0RvYy54bWxQSwECLQAUAAYACAAAACEAFFV4h+AAAAAKAQAADwAAAAAAAAAAAAAAAACH&#10;BAAAZHJzL2Rvd25yZXYueG1sUEsFBgAAAAAEAAQA8wAAAJQFAAAAAA==&#10;">
                <v:textbox>
                  <w:txbxContent>
                    <w:p w:rsidR="004A5EF9" w:rsidRDefault="004A5EF9" w:rsidP="004A5EF9">
                      <w: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4032885</wp:posOffset>
                </wp:positionV>
                <wp:extent cx="3943350" cy="1257300"/>
                <wp:effectExtent l="28575" t="32385" r="28575" b="34290"/>
                <wp:wrapNone/>
                <wp:docPr id="4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9C3F45" id="Rectangle 231" o:spid="_x0000_s1026" style="position:absolute;margin-left:3.75pt;margin-top:317.55pt;width:310.5pt;height:9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97MAIAAFIEAAAOAAAAZHJzL2Uyb0RvYy54bWysVNtu2zAMfR+wfxD0vjjOZW2MOEWRLsOA&#10;bivW7gMUWY6FSqJGKXGyry8tJ1m67WmYHwRRpI4OD0nPb/bWsJ3CoMGVPB8MOVNOQqXdpuTfn1bv&#10;rjkLUbhKGHCq5AcV+M3i7Zt56ws1ggZMpZARiAtF60vexOiLLAuyUVaEAXjlyFkDWhHJxE1WoWgJ&#10;3ZpsNBy+z1rAyiNIFQKd3vVOvkj4da1k/FrXQUVmSk7cYloxretuzRZzUWxQ+EbLIw3xDyys0I4e&#10;PUPdiSjYFvUfUFZLhAB1HEiwGdS1lirlQNnkw9+yeWyEVykXEif4s0zh/8HKL7sHZLoq+WTGmROW&#10;avSNVBNuYxQbjfNOodaHggIf/QN2OQZ/D/I5MAfLhuLULSK0jRIV8Urx2asLnRHoKlu3n6EifLGN&#10;kMTa12g7QJKB7VNNDueaqH1kkg7Hs8l4PKXSSfLlo+nVeJiqlonidN1jiB8VWNZtSo5EP8GL3X2I&#10;RJ9CTyGJPhhdrbQxycDNemmQ7QQ1yCp9XcZ0JVyGGcfakk+v8sTEetIrUsc8PzXHur+KDpegw/T9&#10;DdTqSL1vtC359TlIFJ2SH1yVOjMKbfo9MTKOiJ3U7KuyhupAyiL0jU2DSJsG8CdnLTV1ycOPrUDF&#10;mfnkqDqzfDLppiAZk+nViAy89KwvPcJJgqJMOeu3y9hPztaj3jT0Up50dnBLFa110rrj17M6kqXG&#10;TXoeh6ybjEs7Rf36FSxeAAAA//8DAFBLAwQUAAYACAAAACEAPXNuNN8AAAAJAQAADwAAAGRycy9k&#10;b3ducmV2LnhtbEyPT0vEMBDF74LfIYzgzU3/sG2pTRcRBFFwMeo928S2azMpTbbtfnvHk3uceY/3&#10;fq/arXZgs5l871BAvImAGWyc7rEV8PnxdFcA80GhVoNDI+BsPOzq66tKldot+G5mGVpGIehLJaAL&#10;YSw5901nrPIbNxok7dtNVgU6p5brSS0UbgeeRFHGreqRGjo1msfOND/yZKlkOef521G+8K8k7OXx&#10;de6e5V6I25v14R5YMGv4N8MfPqFDTUwHd0Lt2SAg35JRQJZuY2CkZ0lBn4OAIk1j4HXFLxfUvwAA&#10;AP//AwBQSwECLQAUAAYACAAAACEAtoM4kv4AAADhAQAAEwAAAAAAAAAAAAAAAAAAAAAAW0NvbnRl&#10;bnRfVHlwZXNdLnhtbFBLAQItABQABgAIAAAAIQA4/SH/1gAAAJQBAAALAAAAAAAAAAAAAAAAAC8B&#10;AABfcmVscy8ucmVsc1BLAQItABQABgAIAAAAIQAlHl97MAIAAFIEAAAOAAAAAAAAAAAAAAAAAC4C&#10;AABkcnMvZTJvRG9jLnhtbFBLAQItABQABgAIAAAAIQA9c2403wAAAAkBAAAPAAAAAAAAAAAAAAAA&#10;AIoEAABkcnMvZG93bnJldi54bWxQSwUGAAAAAAQABADzAAAAlgUAAAAA&#10;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4857115</wp:posOffset>
                </wp:positionV>
                <wp:extent cx="1202690" cy="371475"/>
                <wp:effectExtent l="0" t="0" r="0" b="635"/>
                <wp:wrapNone/>
                <wp:docPr id="4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4567 Main St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Arcadia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2" o:spid="_x0000_s1052" type="#_x0000_t202" style="position:absolute;margin-left:197.15pt;margin-top:382.45pt;width:94.7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7bhw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EB&#10;TCnSAUcPfPDoWg8oP89Dg3rjKvC7N+DpBzAA0bFYZ+40/eKQ0jctURt+Za3uW04YJJiFk8nJ0RHH&#10;BZB1/14zCES2XkegobFd6B70AwE6EPV4JCckQ0PIPM1nJZgo2M7nWTGfxhCkOpw21vm3XHcoLGps&#10;gfyITnZ3zodsSHVwCcGcloKthJRxYzfrG2nRjoBQVvHZo79wkyo4Kx2OjYjjH0gSYgRbSDcS/1Rm&#10;eZFe5+VkNVvMJ8WqmE7KebqYpFl5Xc7SoixuV99DgllRtYIxru6E4gcRZsXfkbwfh1E+UYaor3E5&#10;zacjRX8sMo3P74rshIeZlKKr8eLoRKpA7BvFoGxSeSLkuE5eph+7DD04fGNXogwC86MG/LAeouTy&#10;WQgfNLLW7BGEYTXwBhTDhQKLVttvGPUwnDV2X7fEcozkOwXiKrOiCNMcN8V0nsPGnlrWpxaiKEDV&#10;2GM0Lm/8eANsjRWbFiKNclb6CgTZiKiV56z2MoYBjEXtL4sw4af76PV8pS1/AAAA//8DAFBLAwQU&#10;AAYACAAAACEAcqfRcOAAAAALAQAADwAAAGRycy9kb3ducmV2LnhtbEyP3U6DQBCF7018h82YeGPs&#10;YqH8laVRE423rX2AAaZAys4Sdlvo27te6eXkfDnnm2K36EFcabK9YQUvqwAEcW2anlsFx++P5xSE&#10;dcgNDoZJwY0s7Mr7uwLzxsy8p+vBtcKXsM1RQefcmEtp64402pUZiX12MpNG58+plc2Esy/Xg1wH&#10;QSw19uwXOhzpvaP6fLhoBaev+WmTzdWnOyb7KH7DPqnMTanHh+V1C8LR4v5g+NX36lB6p8pcuLFi&#10;UBBmUehRBUkcZSA8sUnDBESlIF2HEciykP9/KH8AAAD//wMAUEsBAi0AFAAGAAgAAAAhALaDOJL+&#10;AAAA4QEAABMAAAAAAAAAAAAAAAAAAAAAAFtDb250ZW50X1R5cGVzXS54bWxQSwECLQAUAAYACAAA&#10;ACEAOP0h/9YAAACUAQAACwAAAAAAAAAAAAAAAAAvAQAAX3JlbHMvLnJlbHNQSwECLQAUAAYACAAA&#10;ACEAQqFu24cCAAAaBQAADgAAAAAAAAAAAAAAAAAuAgAAZHJzL2Uyb0RvYy54bWxQSwECLQAUAAYA&#10;CAAAACEAcqfRcOAAAAALAQAADwAAAAAAAAAAAAAAAADhBAAAZHJzL2Rvd25yZXYueG1sUEsFBgAA&#10;AAAEAAQA8wAAAO4FAAAAAA==&#10;" stroked="f">
                <v:textbox>
                  <w:txbxContent>
                    <w:p w:rsidR="004A5EF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4567 Main St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.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Arcadia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98052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4879975</wp:posOffset>
                </wp:positionV>
                <wp:extent cx="1202690" cy="371475"/>
                <wp:effectExtent l="0" t="3175" r="0" b="0"/>
                <wp:wrapNone/>
                <wp:docPr id="4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Friday, June 22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9"/>
                              </w:smartTagPr>
                              <w:r w:rsidRPr="008939D9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7pm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3" o:spid="_x0000_s1053" type="#_x0000_t202" style="position:absolute;margin-left:26.15pt;margin-top:384.25pt;width:94.7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kXiAIAABoFAAAOAAAAZHJzL2Uyb0RvYy54bWysVFtv2yAUfp+0/4B4T32pE8dWnapJl2lS&#10;d5Ha/QBicIyGgQGJ3VX77zvgJE13kaZpfrDB5/Cdy/cdrq6HTqA9M5YrWeHkIsaIyVpRLrcV/vyw&#10;nswxso5ISoSSrMKPzOLrxetXV70uWapaJSgzCECkLXtd4dY5XUaRrVvWEXuhNJNgbJTpiIOt2UbU&#10;kB7QOxGlcTyLemWoNqpm1sLf29GIFwG/aVjtPjaNZQ6JCkNuLrxNeG/8O1pckXJriG55fUiD/EMW&#10;HeESgp6gbokjaGf4L1Adr42yqnEXteoi1TS8ZqEGqCaJf6rmviWahVqgOVaf2mT/H2z9Yf/JIE4r&#10;nOUYSdIBRw9scGipBpReXvoG9dqW4HevwdMNYACiQ7FW36n6i0VSrVoit+zGGNW3jFBIMPEno7Oj&#10;I471IJv+vaIQiOycCkBDYzrfPegHAnQg6vFEjk+m9iHTOJ0VYKrBdpknWT4NIUh5PK2NdW+Z6pBf&#10;VNgA+QGd7O+s89mQ8ujig1klOF1zIcLGbDcrYdCegFDW4Tmgv3AT0jtL5Y+NiOMfSBJieJtPNxD/&#10;VCRpFi/TYrKezfNJts6mkyKP55M4KZbFLM6K7Hb93SeYZGXLKWXyjkt2FGGS/R3Jh3EY5RNkiPoK&#10;F9N0OlL0xyLj8PyuyI47mEnBuwrPT06k9MS+kRTKJqUjXIzr6GX6ocvQg+M3dCXIwDM/asANmyFI&#10;Ls19eK+RjaKPIAyjgDegGC4UWLTKfMOoh+GssP26I4ZhJN5JEFeRZJmf5rDJpnkKG3Nu2ZxbiKwB&#10;qsIOo3G5cuMNsNOGb1uINMpZqhsQZMODVp6zOsgYBjAUdbgs/ISf74PX85W2+AEAAP//AwBQSwME&#10;FAAGAAgAAAAhAMsfDKLfAAAACgEAAA8AAABkcnMvZG93bnJldi54bWxMj9FOg0AQRd9N/IfNmPhi&#10;7FIsLCJDoyYaX1v7AQNMgcjuEnZb6N+7PtnHyT2590yxXfQgzjy53hqE9SoCwaa2TW9ahMP3x2MG&#10;wnkyDQ3WMMKFHWzL25uC8sbOZsfnvW9FKDEuJ4TO+zGX0tUda3IrO7IJ2dFOmnw4p1Y2E82hXA8y&#10;jqJUaupNWOho5PeO65/9SSMcv+aH5HmuPv1B7TbpG/WqshfE+7vl9QWE58X/w/CnH9ShDE6VPZnG&#10;iQEhiZ8CiaDSLAERgHizViAqhCxWEciykNcvlL8AAAD//wMAUEsBAi0AFAAGAAgAAAAhALaDOJL+&#10;AAAA4QEAABMAAAAAAAAAAAAAAAAAAAAAAFtDb250ZW50X1R5cGVzXS54bWxQSwECLQAUAAYACAAA&#10;ACEAOP0h/9YAAACUAQAACwAAAAAAAAAAAAAAAAAvAQAAX3JlbHMvLnJlbHNQSwECLQAUAAYACAAA&#10;ACEAFp6JF4gCAAAaBQAADgAAAAAAAAAAAAAAAAAuAgAAZHJzL2Uyb0RvYy54bWxQSwECLQAUAAYA&#10;CAAAACEAyx8Mot8AAAAKAQAADwAAAAAAAAAAAAAAAADiBAAAZHJzL2Rvd25yZXYueG1sUEsFBgAA&#10;AAAEAAQA8wAAAO4FAAAAAA==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z w:val="16"/>
                          <w:szCs w:val="16"/>
                        </w:rPr>
                        <w:t>Friday, June 22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time">
                        <w:smartTagPr>
                          <w:attr w:name="Hour" w:val="19"/>
                          <w:attr w:name="Minute" w:val="0"/>
                        </w:smartTagPr>
                        <w:r w:rsidRPr="008939D9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7pm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4860925</wp:posOffset>
                </wp:positionV>
                <wp:extent cx="840105" cy="400050"/>
                <wp:effectExtent l="0" t="3175" r="0" b="0"/>
                <wp:wrapNone/>
                <wp:docPr id="4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Cost</w:t>
                            </w:r>
                          </w:p>
                          <w:p w:rsidR="004A5EF9" w:rsidRPr="00DE2925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DE2925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$5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4" o:spid="_x0000_s1054" type="#_x0000_t202" style="position:absolute;margin-left:119.2pt;margin-top:382.75pt;width:66.1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2nmiQIAABkFAAAOAAAAZHJzL2Uyb0RvYy54bWysVG1v2yAQ/j5p/wHxPfXLSBpbcaqmXaZJ&#10;3YvU7gcQwDEaBg9I7K7af9+BkyzrNmma5g8YuOPh7p7nWFwNrUJ7YZ00usLZRYqR0MxwqbcV/vSw&#10;nswxcp5qTpXRosKPwuGr5csXi74rRW4ao7iwCEC0K/uuwo33XZkkjjWipe7CdEKDsTa2pR6Wdptw&#10;S3tAb1WSp+ks6Y3lnTVMOAe7t6MRLyN+XQvmP9S1Ex6pCkNsPo42jpswJssFLbeWdo1khzDoP0TR&#10;Uqnh0hPULfUU7az8BaqVzBpnan/BTJuYupZMxBwgmyx9ls19QzsRc4HiuO5UJvf/YNn7/UeLJK8w&#10;mWGkaQscPYjBo5UZUP6KhAL1nSvB774DTz+AAYiOybruzrDPDmlz01C9FdfWmr4RlEOAWTiZnB0d&#10;cVwA2fTvDIeL6M6bCDTUtg3Vg3ogQAeiHk/khGAYbM4JFGiKEQMTSdN0GslLaHk83Fnn3wjTojCp&#10;sAXuIzjd3zkfgqHl0SXc5YySfC2Vigu73dwoi/YUdLKOX4z/mZvSwVmbcGxEHHcgRrgj2EK0kfen&#10;IstJusqLyXo2v5yQNZlOist0PkmzYlXMUlKQ2/W3EGBGykZyLvSd1OKowYz8HceHbhjVE1WI+goX&#10;03w6MvTHJKGC8P0uyVZ6aEklW6j5yYmWgdfXmkPatPRUqnGe/Bx+rDLU4PiPVYkqCMSPEvDDZoiK&#10;y+dHdW0MfwRdWAO8AfnwnsCkMfYrRj30ZoXdlx21AiP1VoO2ioyQ0MxxQaaXOSzsuWVzbqGaAVSF&#10;PUbj9MaPD8Cus3LbwE2jmrW5Bj3WMmolCHeM6qBi6L+Y1OGtCA1+vo5eP1605XcAAAD//wMAUEsD&#10;BBQABgAIAAAAIQAPOkdB4AAAAAsBAAAPAAAAZHJzL2Rvd25yZXYueG1sTI/RToNAEEXfTfyHzZj4&#10;YuwiLSwiQ6MmGl9b+wELTIHIzhJ2W+jfuz7Zx8k9ufdMsV3MIM40ud4ywtMqAkFc26bnFuHw/fGY&#10;gXBec6MHy4RwIQfb8vam0HljZ97Ree9bEUrY5Rqh837MpXR1R0a7lR2JQ3a0k9E+nFMrm0nPodwM&#10;Mo6iVBrdc1jo9EjvHdU/+5NBOH7ND8nzXH36g9pt0jfdq8peEO/vltcXEJ4W/w/Dn35QhzI4VfbE&#10;jRMDQrzONgFFUGmSgAjEWkUKRIWQxVkCsizk9Q/lLwAAAP//AwBQSwECLQAUAAYACAAAACEAtoM4&#10;kv4AAADhAQAAEwAAAAAAAAAAAAAAAAAAAAAAW0NvbnRlbnRfVHlwZXNdLnhtbFBLAQItABQABgAI&#10;AAAAIQA4/SH/1gAAAJQBAAALAAAAAAAAAAAAAAAAAC8BAABfcmVscy8ucmVsc1BLAQItABQABgAI&#10;AAAAIQCt12nmiQIAABkFAAAOAAAAAAAAAAAAAAAAAC4CAABkcnMvZTJvRG9jLnhtbFBLAQItABQA&#10;BgAIAAAAIQAPOkdB4AAAAAsBAAAPAAAAAAAAAAAAAAAAAOMEAABkcnMvZG93bnJldi54bWxQSwUG&#10;AAAAAAQABADzAAAA8AUAAAAA&#10;" stroked="f">
                <v:textbox>
                  <w:txbxContent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DE2925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Cost</w:t>
                      </w:r>
                    </w:p>
                    <w:p w:rsidR="004A5EF9" w:rsidRPr="00DE2925" w:rsidRDefault="004A5EF9" w:rsidP="004A5EF9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DE2925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$5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4067175</wp:posOffset>
                </wp:positionV>
                <wp:extent cx="342900" cy="1180465"/>
                <wp:effectExtent l="0" t="0" r="0" b="635"/>
                <wp:wrapNone/>
                <wp:docPr id="4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5" o:spid="_x0000_s1055" type="#_x0000_t202" style="position:absolute;margin-left:6pt;margin-top:320.25pt;width:27pt;height:9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ZphgIAABUFAAAOAAAAZHJzL2Uyb0RvYy54bWysVNuO0zAQfUfiHyy/d3Mh7TbRpqu9UIS0&#10;XKRdPsC1ncYi8RjbbbJC/Dtjpy3LAhJC5MGxPePjMzNnfHE59h3ZS+sU6JpmZyklUnMQSm9r+ulh&#10;PVtS4jzTgnWgZU0fpaOXq5cvLgZTyRxa6IS0BEG0qwZT09Z7UyWJ463smTsDIzUaG7A987i020RY&#10;NiB63yV5mi6SAawwFrh0DndvJyNdRfymkdx/aBonPelqitx8HG0cN2FMVhes2lpmWsUPNNg/sOiZ&#10;0njpCeqWeUZ2Vv0C1StuwUHjzzj0CTSN4jLGgNFk6bNo7ltmZIwFk+PMKU3u/8Hy9/uPlihR02JO&#10;iWY91uhBjp5cw0jyV/OQoMG4Cv3uDXr6EQ1Y6BisM3fAPzui4aZleiuvrIWhlUwgwSycTJ4cnXBc&#10;ANkM70DgRWznIQKNje1D9jAfBNGxUI+n4gQyHDdfFXmZooWjKcuWabGI5BJWHU8b6/wbCT0Jk5pa&#10;LH5EZ/s75wMbVh1dwmUOOiXWquviwm43N50le4ZCWccvBvDMrdPBWUM4NiFOO0gS7wi2QDcW/muZ&#10;5UV6nZez9WJ5PivWxXxWnqfLWZqV1+UiLcridv0tEMyKqlVCSH2ntDyKMCv+rsiHdpjkE2VIhpqW&#10;83w+leiPQabx+12QvfLYk53qa7o8ObEqFPa1Fhg2qzxT3TRPfqYfs4w5OP5jVqIMQuUnDfhxM0bJ&#10;5eVRXhsQjygMC1g3rDE+KDgJY36OywH7s6buy45ZSUn3VqO+yqwo0OTjAif26e7muMs0bwHb3VMy&#10;TW/81Pw7Y9W2xUsmJWu4Qi02KsokiHYidFAw9l6M5/BOhOZ+uo5eP16z1XcAAAD//wMAUEsDBBQA&#10;BgAIAAAAIQDmhqws4AAAAAkBAAAPAAAAZHJzL2Rvd25yZXYueG1sTI9BS8NAEIXvgv9hGcGLtBtj&#10;XULMpohUQWzRRsHrNjsmodnZkN228d87nvT43jzefK9YTq4XRxxD50nD9TwBgVR721Gj4eP9cZaB&#10;CNGQNb0n1PCNAZbl+VlhcutPtMVjFRvBJRRyo6GNccilDHWLzoS5H5D49uVHZyLLsZF2NCcud71M&#10;k0RJZzriD60Z8KHFel8dnIab/evV89tm9bKJTxk2q881pVWt9eXFdH8HIuIU/8Lwi8/oUDLTzh/I&#10;BtGzTnlK1KAWyS0IDijFxk5DlqoFyLKQ/xeUPwAAAP//AwBQSwECLQAUAAYACAAAACEAtoM4kv4A&#10;AADhAQAAEwAAAAAAAAAAAAAAAAAAAAAAW0NvbnRlbnRfVHlwZXNdLnhtbFBLAQItABQABgAIAAAA&#10;IQA4/SH/1gAAAJQBAAALAAAAAAAAAAAAAAAAAC8BAABfcmVscy8ucmVsc1BLAQItABQABgAIAAAA&#10;IQDW8xZphgIAABUFAAAOAAAAAAAAAAAAAAAAAC4CAABkcnMvZTJvRG9jLnhtbFBLAQItABQABgAI&#10;AAAAIQDmhqws4AAAAAkBAAAPAAAAAAAAAAAAAAAAAOAEAABkcnMvZG93bnJldi54bWxQSwUGAAAA&#10;AAQABADzAAAA7QUAAAAA&#10;" stroked="f">
                <v:textbox style="layout-flow:vertical;mso-layout-flow-alt:bottom-to-top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4080510</wp:posOffset>
                </wp:positionV>
                <wp:extent cx="3276600" cy="819150"/>
                <wp:effectExtent l="0" t="3810" r="0" b="0"/>
                <wp:wrapNone/>
                <wp:docPr id="4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A Ticket to the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Benefit Concert at Fourth Coffee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</w:pPr>
                            <w:r w:rsidRPr="008939D9">
                              <w:rPr>
                                <w:rFonts w:ascii="Book Antiqua" w:hAnsi="Book Antiqua"/>
                                <w:smallCaps/>
                                <w:sz w:val="16"/>
                                <w:szCs w:val="16"/>
                              </w:rPr>
                              <w:t>Featuring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8939D9">
                              <w:rPr>
                                <w:rFonts w:ascii="Wingdings 2" w:hAnsi="Wingdings 2"/>
                              </w:rPr>
                              <w:t></w:t>
                            </w:r>
                            <w:r w:rsidRPr="008939D9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Mikael Sandberg</w:t>
                            </w: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9D9">
                              <w:rPr>
                                <w:rFonts w:ascii="Wingdings 2" w:hAnsi="Wingdings 2"/>
                              </w:rPr>
                              <w:t>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6" o:spid="_x0000_s1056" type="#_x0000_t202" style="position:absolute;margin-left:28.5pt;margin-top:321.3pt;width:258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Rj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R&#10;YKRIBxw98MGjaz2g/HwWCtQbV4HfvQFPP4ABiI7JOnOn6ReHlL5pidrwK2t133LCIMAsnExOjo44&#10;LoCs+/eawUVk63UEGhrbhepBPRCgA1GPR3JCMBQ2z/P5bJaCiYJtkZXZNLKXkOpw2ljn33LdoTCp&#10;sQXyIzrZ3TkfoiHVwSVc5rQUbCWkjAu7Wd9Ii3YEhLKKX0zghZtUwVnpcGxEHHcgSLgj2EK4kfin&#10;MsuL9DovJ6vZYj4pVsV0Us7TxSTNyutylhZlcbv6HgLMiqoVjHF1JxQ/iDAr/o7kfTuM8okyRH2N&#10;y2k+HSn6Y5Jp/H6XZCc89KQUHdT56ESqQOwbxSBtUnki5DhPfg4/VhlqcPjHqkQZBOZHDfhhPUTJ&#10;nUcGg0bWmj2CMKwG3oBieFBg0mr7DaMemrPG7uuWWI6RfKdAXGVWFKGb46KYznNY2FPL+tRCFAWo&#10;GnuMxumNH1+ArbFi08JNo5yVvgJBNiJq5TmqvYyhAWNS+8cidPjpOno9P2nLHwAAAP//AwBQSwME&#10;FAAGAAgAAAAhAD/Z2szfAAAACgEAAA8AAABkcnMvZG93bnJldi54bWxMj8FOwzAQRO9I/IO1SFwQ&#10;dVoauw3ZVIAE4trSD9gk2yQitqPYbdK/x5zgODuj2Tf5bja9uPDoO2cRlosEBNvK1Z1tEI5f748b&#10;ED6Qral3lhGu7GFX3N7klNVusnu+HEIjYon1GSG0IQyZlL5q2ZBfuIFt9E5uNBSiHBtZjzTFctPL&#10;VZIoaaiz8UNLA7+1XH0fzgbh9Dk9pNup/AhHvV+rV+p06a6I93fzyzOIwHP4C8MvfkSHIjKV7mxr&#10;L3qEVMcpAUGtVwpEDKT6KV5KBK2XCmSRy/8Tih8AAAD//wMAUEsBAi0AFAAGAAgAAAAhALaDOJL+&#10;AAAA4QEAABMAAAAAAAAAAAAAAAAAAAAAAFtDb250ZW50X1R5cGVzXS54bWxQSwECLQAUAAYACAAA&#10;ACEAOP0h/9YAAACUAQAACwAAAAAAAAAAAAAAAAAvAQAAX3JlbHMvLnJlbHNQSwECLQAUAAYACAAA&#10;ACEAcz7kY4gCAAAaBQAADgAAAAAAAAAAAAAAAAAuAgAAZHJzL2Uyb0RvYy54bWxQSwECLQAUAAYA&#10;CAAAACEAP9nazN8AAAAKAQAADwAAAAAAAAAAAAAAAADiBAAAZHJzL2Rvd25yZXYueG1sUEsFBgAA&#10;AAAEAAQA8wAAAO4FAAAAAA==&#10;" stroked="f">
                <v:textbox>
                  <w:txbxContent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A Ticket to the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Benefit Concert at Fourth Coffee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</w:pPr>
                      <w:r w:rsidRPr="008939D9">
                        <w:rPr>
                          <w:rFonts w:ascii="Book Antiqua" w:hAnsi="Book Antiqua"/>
                          <w:smallCaps/>
                          <w:sz w:val="16"/>
                          <w:szCs w:val="16"/>
                        </w:rPr>
                        <w:t>Featuring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8939D9">
                        <w:rPr>
                          <w:rFonts w:ascii="Wingdings 2" w:hAnsi="Wingdings 2"/>
                        </w:rPr>
                        <w:t></w:t>
                      </w:r>
                      <w:r w:rsidRPr="008939D9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Mikael Sandberg</w:t>
                      </w: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</w:t>
                      </w:r>
                      <w:r w:rsidRPr="008939D9">
                        <w:rPr>
                          <w:rFonts w:ascii="Wingdings 2" w:hAnsi="Wingdings 2"/>
                        </w:rPr>
                        <w:t>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4095750</wp:posOffset>
                </wp:positionV>
                <wp:extent cx="342900" cy="1152525"/>
                <wp:effectExtent l="0" t="0" r="0" b="0"/>
                <wp:wrapNone/>
                <wp:docPr id="4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Pr="009E4391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mallCaps/>
                              </w:rPr>
                            </w:pPr>
                            <w:r w:rsidRPr="009E4391">
                              <w:rPr>
                                <w:rFonts w:ascii="Book Antiqua" w:hAnsi="Book Antiqua"/>
                                <w:smallCaps/>
                              </w:rPr>
                              <w:t>Admit One</w:t>
                            </w: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7" o:spid="_x0000_s1057" type="#_x0000_t202" style="position:absolute;margin-left:284.25pt;margin-top:322.5pt;width:27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CIgQIAABIFAAAOAAAAZHJzL2Uyb0RvYy54bWysVFlu2zAQ/S/QOxD8d7RYSSwhcpClLgqk&#10;C5D0ALRIWUQpDkvSloKid++Qsp2kC1AUlQF6yBm+2d7w4nLsFdkJ6yTommYnKSVCN8Cl3tT088Nq&#10;tqDEeaY5U6BFTR+Fo5fL168uBlOJHDpQXFiCINpVg6lp572pksQ1neiZOwEjNCpbsD3zuLWbhFs2&#10;IHqvkjxNz5IBLDcWGuEcnt5OSrqM+G0rGv+xbZ3wRNUUY/NxtXFdhzVZXrBqY5npZLMPg/1DFD2T&#10;Gp0eoW6ZZ2Rr5S9QvWwsOGj9SQN9Am0rGxFzwGyy9Kds7jtmRMwFi+PMsUzu/8E2H3afLJG8psWc&#10;Es167NGDGD25hpHk8/NQoMG4Cu3uDVr6ERXY6JisM3fQfHFEw03H9EZcWQtDJxjHALNwM3l2dcJx&#10;AWQ9vAeOjtjWQwQaW9uH6mE9CKJjox6PzQnBNHg4L/IyRU2Dqiw7zfEXXbDqcNtY598K6EkQamqx&#10;+RGd7e6cD9Gw6mASnDlQkq+kUnFjN+sbZcmOIVFW8dujvzBTOhhrCNcmxOkEg0QfQRfCjY3/VmZ5&#10;kV7n5Wx1tjifFavidFaep4tZmpXX5VlalMXt6nsIMCuqTnIu9J3U4kDCrPi7Ju/HYaJPpCEZalqG&#10;6sS8/phkGr/fJdlLjzOpZF/TxdGIVaGxbzTHtFnlmVSTnLwMP1YZa3D4j1WJNAidnzjgx/UYKTeP&#10;JAkcWQN/RGJYwL5hj/FBQSGslAw4nDV1X7fMCkrUO43kKrOiCNMcNyjY56frwynTTQc46wgyiTd+&#10;mvytsXLToYeJxhqukIitjBx5imZPXxy8mMz+kQiT/XwfrZ6esuUPAAAA//8DAFBLAwQUAAYACAAA&#10;ACEAdrdNMuAAAAALAQAADwAAAGRycy9kb3ducmV2LnhtbEyPwU7DMAyG70i8Q2QkLoilrWhWlaYT&#10;giGBODGYds2a0FRrnCrJtvL2mBMcbX/6/f3NanYjO5kQB48S8kUGzGDn9YC9hM+P59sKWEwKtRo9&#10;GgnfJsKqvbxoVK39Gd/NaZN6RiEYayXBpjTVnMfOGqfiwk8G6fblg1OJxtBzHdSZwt3IiywT3KkB&#10;6YNVk3m0pjtsjk7CTa5fxdvygHqt9C4s11v78pRLeX01P9wDS2ZOfzD86pM6tOS090fUkY0SSlGV&#10;hEoQdyWVIkIUBW32EqpClMDbhv/v0P4AAAD//wMAUEsBAi0AFAAGAAgAAAAhALaDOJL+AAAA4QEA&#10;ABMAAAAAAAAAAAAAAAAAAAAAAFtDb250ZW50X1R5cGVzXS54bWxQSwECLQAUAAYACAAAACEAOP0h&#10;/9YAAACUAQAACwAAAAAAAAAAAAAAAAAvAQAAX3JlbHMvLnJlbHNQSwECLQAUAAYACAAAACEAVs+A&#10;iIECAAASBQAADgAAAAAAAAAAAAAAAAAuAgAAZHJzL2Uyb0RvYy54bWxQSwECLQAUAAYACAAAACEA&#10;drdNMuAAAAALAQAADwAAAAAAAAAAAAAAAADbBAAAZHJzL2Rvd25yZXYueG1sUEsFBgAAAAAEAAQA&#10;8wAAAOgFAAAAAA==&#10;" stroked="f">
                <v:textbox style="layout-flow:vertical" inset=",0,,0">
                  <w:txbxContent>
                    <w:p w:rsidR="004A5EF9" w:rsidRPr="009E4391" w:rsidRDefault="004A5EF9" w:rsidP="004A5EF9">
                      <w:pPr>
                        <w:jc w:val="center"/>
                        <w:rPr>
                          <w:rFonts w:ascii="Book Antiqua" w:hAnsi="Book Antiqua"/>
                          <w:smallCaps/>
                        </w:rPr>
                      </w:pPr>
                      <w:r w:rsidRPr="009E4391">
                        <w:rPr>
                          <w:rFonts w:ascii="Book Antiqua" w:hAnsi="Book Antiqua"/>
                          <w:smallCaps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3594100</wp:posOffset>
                </wp:positionV>
                <wp:extent cx="1037590" cy="210820"/>
                <wp:effectExtent l="9525" t="12700" r="10160" b="5080"/>
                <wp:wrapNone/>
                <wp:docPr id="4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8" o:spid="_x0000_s1058" type="#_x0000_t202" style="position:absolute;margin-left:42pt;margin-top:283pt;width:81.7pt;height:16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fALwIAAFsEAAAOAAAAZHJzL2Uyb0RvYy54bWysVNtu2zAMfR+wfxD0vvjSZE2MOEWXLsOA&#10;7gK0+wBZlm1hsqhJSuzu60vJSRZ028swPQiSSR2S55Be34y9IgdhnQRd0myWUiI0h1rqtqTfHndv&#10;lpQ4z3TNFGhR0ifh6M3m9av1YAqRQweqFpYgiHbFYEraeW+KJHG8Ez1zMzBCo7EB2zOPV9smtWUD&#10;ovcqydP0bTKArY0FLpzDr3eTkW4iftMI7r80jROeqJJibj7uNu5V2JPNmhWtZaaT/JgG+4cseiY1&#10;Bj1D3THPyN7K36B6yS04aPyMQ59A00guYg1YTZa+qOahY0bEWpAcZ840uf8Hyz8fvloi65LOc0o0&#10;61GjRzF68g5GkmfLQNBgXIF+DwY9/YgGFDoW68w98O+OaNh2TLfi1loYOsFqTDALL5OLpxOOCyDV&#10;8AlqDMT2HiLQ2Ng+sId8EERHoZ7O4oRkeAiZXl0vVmjiaMuzdJlH9RJWnF4b6/wHAT0Jh5JaFD+i&#10;s8O98yEbVpxcQjAHStY7qVS82LbaKksODBtlF1cs4IWb0mQo6WqRLyYC/gqRxvUniF567Hgl+5Iu&#10;z06sCLS913XsR8+kms6YstJHHgN1E4l+rMao2VV+0qeC+gmZtTB1OE4kHjqwPykZsLtL6n7smRWU&#10;qI8a1Vll83kYh3iZL66RS2IvLdWlhWmOUCX1lEzHrZ9GaG+sbDuMNPWDhltUtJGR7CD9lNUxf+zg&#10;qMFx2sKIXN6j169/wuYZAAD//wMAUEsDBBQABgAIAAAAIQAKsnFw3wAAAAoBAAAPAAAAZHJzL2Rv&#10;d25yZXYueG1sTI9BT8MwDIXvSPyHyEhcEEsppVtL0wkhgeAGA8E1a7y2onFKknXl3+Od4Gb7PT1/&#10;r1rPdhAT+tA7UnC1SEAgNc701Cp4f3u4XIEIUZPRgyNU8IMB1vXpSaVL4w70itMmtoJDKJRaQRfj&#10;WEoZmg6tDgs3IrG2c97qyKtvpfH6wOF2kGmS5NLqnvhDp0e877D52uytglX2NH2G5+uXjybfDUW8&#10;WE6P316p87P57hZExDn+meGIz+hQM9PW7ckEMRwzuEpUcJPnPLAhzZYZiC1fiiIFWVfyf4X6FwAA&#10;//8DAFBLAQItABQABgAIAAAAIQC2gziS/gAAAOEBAAATAAAAAAAAAAAAAAAAAAAAAABbQ29udGVu&#10;dF9UeXBlc10ueG1sUEsBAi0AFAAGAAgAAAAhADj9If/WAAAAlAEAAAsAAAAAAAAAAAAAAAAALwEA&#10;AF9yZWxzLy5yZWxzUEsBAi0AFAAGAAgAAAAhAPlY18AvAgAAWwQAAA4AAAAAAAAAAAAAAAAALgIA&#10;AGRycy9lMm9Eb2MueG1sUEsBAi0AFAAGAAgAAAAhAAqycXDfAAAACgEAAA8AAAAAAAAAAAAAAAAA&#10;iQQAAGRycy9kb3ducmV2LnhtbFBLBQYAAAAABAAEAPMAAACVBQAAAAA=&#10;">
                <v:textbox>
                  <w:txbxContent>
                    <w:p w:rsidR="004A5EF9" w:rsidRDefault="004A5EF9" w:rsidP="004A5E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3519170</wp:posOffset>
                </wp:positionV>
                <wp:extent cx="857250" cy="303530"/>
                <wp:effectExtent l="10160" t="13970" r="8890" b="6350"/>
                <wp:wrapNone/>
                <wp:docPr id="4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9" o:spid="_x0000_s1059" type="#_x0000_t202" style="position:absolute;margin-left:45.8pt;margin-top:277.1pt;width:67.5pt;height:23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NELQIAAFoEAAAOAAAAZHJzL2Uyb0RvYy54bWysVNuO0zAQfUfiHyy/0yS9wDZqulq6FCEt&#10;F2mXD3Acp7GwPcZ2m5SvZ+y0pVrgBZEHy+MZH8+cM5PV7aAVOQjnJZiKFpOcEmE4NNLsKvr1afvq&#10;hhIfmGmYAiMqehSe3q5fvlj1thRT6EA1whEEMb7sbUW7EGyZZZ53QjM/ASsMOltwmgU03S5rHOsR&#10;Xatsmuevsx5cYx1w4T2e3o9Ouk74bSt4+Ny2XgSiKoq5hbS6tNZxzdYrVu4cs53kpzTYP2ShmTT4&#10;6AXqngVG9k7+BqUld+ChDRMOOoO2lVykGrCaIn9WzWPHrEi1IDneXmjy/w+Wfzp8cUQ2FZ0XlBim&#10;UaMnMQTyFgYyLZaRoN76EuMeLUaGAR0odCrW2wfg3zwxsOmY2Yk756DvBGswwSLezK6ujjg+gtT9&#10;R2jwIbYPkICG1unIHvJBEB2FOl7EiclwPLxZvJku0MPRNctni1kSL2Pl+bJ1PrwXoEncVNSh9gmc&#10;HR58iMmw8hwS3/KgZLOVSiXD7eqNcuTAsE+26Uv5PwtThvQVXS6mi7H+v0Lk6fsThJYBG15JjRVd&#10;glgZWXtnmtSOgUk17jFlZU40RuZGDsNQD0my2ewsTw3NEYl1MDY4DiRuOnA/KOmxuSvqv++ZE5So&#10;DwbFWRbzeZyGZMyRWDTctae+9jDDEaqigZJxuwnjBO2tk7sOXxrbwcAdCtrKRHZUfszqlD82cNLg&#10;NGxxQq7tFPXrl7D+CQAA//8DAFBLAwQUAAYACAAAACEAQzs6ZOAAAAAKAQAADwAAAGRycy9kb3du&#10;cmV2LnhtbEyPwU7DMAyG70i8Q2QkLoilC1vYStMJIYHgBgPBNWu8tiJxSpJ15e0JJzja/vT7+6vN&#10;5CwbMcTek4L5rACG1HjTU6vg7fX+cgUsJk1GW0+o4BsjbOrTk0qXxh/pBcdtalkOoVhqBV1KQ8l5&#10;bDp0Os78gJRvex+cTnkMLTdBH3O4s1wUheRO95Q/dHrAuw6bz+3BKVgtHseP+HT1/N7IvV2ni+vx&#10;4SsodX423d4ASzilPxh+9bM61Nlp5w9kIrMK1nOZSQXL5UIAy4AQMm92CmQhCuB1xf9XqH8AAAD/&#10;/wMAUEsBAi0AFAAGAAgAAAAhALaDOJL+AAAA4QEAABMAAAAAAAAAAAAAAAAAAAAAAFtDb250ZW50&#10;X1R5cGVzXS54bWxQSwECLQAUAAYACAAAACEAOP0h/9YAAACUAQAACwAAAAAAAAAAAAAAAAAvAQAA&#10;X3JlbHMvLnJlbHNQSwECLQAUAAYACAAAACEAOKWTRC0CAABaBAAADgAAAAAAAAAAAAAAAAAuAgAA&#10;ZHJzL2Uyb0RvYy54bWxQSwECLQAUAAYACAAAACEAQzs6ZOAAAAAKAQAADwAAAAAAAAAAAAAAAACH&#10;BAAAZHJzL2Rvd25yZXYueG1sUEsFBgAAAAAEAAQA8wAAAJQFAAAAAA==&#10;">
                <v:textbox>
                  <w:txbxContent>
                    <w:p w:rsidR="004A5EF9" w:rsidRDefault="004A5EF9" w:rsidP="004A5EF9">
                      <w: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3272155</wp:posOffset>
                </wp:positionV>
                <wp:extent cx="1534160" cy="541655"/>
                <wp:effectExtent l="9525" t="5080" r="8890" b="5715"/>
                <wp:wrapNone/>
                <wp:docPr id="4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EF9" w:rsidRDefault="004A5EF9" w:rsidP="004A5EF9">
                            <w:r>
                              <w:t>Fri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0" o:spid="_x0000_s1060" type="#_x0000_t202" style="position:absolute;margin-left:42pt;margin-top:257.65pt;width:120.8pt;height:42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KVLgIAAFsEAAAOAAAAZHJzL2Uyb0RvYy54bWysVMtu2zAQvBfoPxC817IdK00Ey0Hq1EWB&#10;9AEk/QCKoiyiFJdd0pbcr++Schz3dSmqA0FqV7OzM0stb4bOsL1Cr8GWfDaZcqashFrbbcm/PG5e&#10;XXHmg7C1MGBVyQ/K85vVyxfL3hVqDi2YWiEjEOuL3pW8DcEVWeZlqzrhJ+CUpWAD2IlAR9xmNYqe&#10;0DuTzafTy6wHrB2CVN7T27sxyFcJv2mUDJ+axqvATMmJW0grprWKa7ZaimKLwrVaHmmIf2DRCW2p&#10;6AnqTgTBdqh/g+q0RPDQhImELoOm0VKlHqib2fSXbh5a4VTqhcTx7iST/3+w8uP+MzJdl3xB8ljR&#10;kUePagjsDQxsPk8C9c4XlPfgKDMMFCCjU7Pe3YP86pmFdSvsVt0iQt8qURPBWZQ2O/s0WuILH0Gq&#10;/gPUVEjsAiSgocEuqkd6MEInJoeTOZGMjCXzi8XskkKSYjlt8zyVEMXT1w59eKegY3FTciTzE7rY&#10;3/sQ2YjiKSUW82B0vdHGpANuq7VBthc0KJv0HNF/SjOW9SW/zuf5KMBfIabp+RNEpwNNvNFdya9O&#10;SaKIsr21dZrHILQZ90TZ2KOOUbpRxDBUQ/LsYhErRF0rqA+kLMI44XQjadMCfuesp+kuuf+2E6g4&#10;M+8tuXM9W0S/Qzos8tdkNMPzSHUeEVYSVMkDZ+N2HcYrtHOoty1VGufBwi052ugk9jOrI3+a4OTB&#10;8bbFK3J+TlnP/4TVDwAAAP//AwBQSwMEFAAGAAgAAAAhAD6Uc4XfAAAACgEAAA8AAABkcnMvZG93&#10;bnJldi54bWxMj8FOwzAQRO9I/IO1SFwQddqQUEKcCiGB4AZtBVc33iYR8TrYbhr+nu0JjqsdvXlT&#10;ribbixF96BwpmM8SEEi1Mx01Crabp+sliBA1Gd07QgU/GGBVnZ+VujDuSO84rmMjGEKh0AraGIdC&#10;ylC3aHWYuQGJf3vnrY58+kYar48Mt71cJEkure6IG1o94GOL9df6YBUsb17Gz/Cavn3U+b6/i1e3&#10;4/O3V+ryYnq4BxFxin9hOOmzOlTstHMHMkH0JwZPiQqyeZaC4EC6yHIQOwU594KsSvl/QvULAAD/&#10;/wMAUEsBAi0AFAAGAAgAAAAhALaDOJL+AAAA4QEAABMAAAAAAAAAAAAAAAAAAAAAAFtDb250ZW50&#10;X1R5cGVzXS54bWxQSwECLQAUAAYACAAAACEAOP0h/9YAAACUAQAACwAAAAAAAAAAAAAAAAAvAQAA&#10;X3JlbHMvLnJlbHNQSwECLQAUAAYACAAAACEApbfClS4CAABbBAAADgAAAAAAAAAAAAAAAAAuAgAA&#10;ZHJzL2Uyb0RvYy54bWxQSwECLQAUAAYACAAAACEAPpRzhd8AAAAKAQAADwAAAAAAAAAAAAAAAACI&#10;BAAAZHJzL2Rvd25yZXYueG1sUEsFBgAAAAAEAAQA8wAAAJQFAAAAAA==&#10;">
                <v:textbox>
                  <w:txbxContent>
                    <w:p w:rsidR="004A5EF9" w:rsidRDefault="004A5EF9" w:rsidP="004A5EF9">
                      <w:r>
                        <w:t>Fri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2699385</wp:posOffset>
                </wp:positionV>
                <wp:extent cx="3943350" cy="1257300"/>
                <wp:effectExtent l="28575" t="32385" r="28575" b="34290"/>
                <wp:wrapNone/>
                <wp:docPr id="39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05B702" id="Rectangle 221" o:spid="_x0000_s1026" style="position:absolute;margin-left:3.75pt;margin-top:212.55pt;width:310.5pt;height:9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12MAIAAFIEAAAOAAAAZHJzL2Uyb0RvYy54bWysVNtu2zAMfR+wfxD0vjjOZW2MOEWRLsOA&#10;bivW7gMUWY6FSqJGKXGyry8tJ1m67WmYHwRRpI4OD0nPb/bWsJ3CoMGVPB8MOVNOQqXdpuTfn1bv&#10;rjkLUbhKGHCq5AcV+M3i7Zt56ws1ggZMpZARiAtF60vexOiLLAuyUVaEAXjlyFkDWhHJxE1WoWgJ&#10;3ZpsNBy+z1rAyiNIFQKd3vVOvkj4da1k/FrXQUVmSk7cYloxretuzRZzUWxQ+EbLIw3xDyys0I4e&#10;PUPdiSjYFvUfUFZLhAB1HEiwGdS1lirlQNnkw9+yeWyEVykXEif4s0zh/8HKL7sHZLoq+XjGmROW&#10;avSNVBNuYxQbjfJOodaHggIf/QN2OQZ/D/I5MAfLhuLULSK0jRIV8Urx2asLnRHoKlu3n6EifLGN&#10;kMTa12g7QJKB7VNNDueaqH1kkg7Hs8l4PKXSSfLlo+nVeJiqlonidN1jiB8VWNZtSo5EP8GL3X2I&#10;RJ9CTyGJPhhdrbQxycDNemmQ7QQ1yCp9XcZ0JVyGGcfakk+v8sTEetIrUsc8PzXHur+KDpegw/T9&#10;DdTqSL1vtC359TlIFJ2SH1yVOjMKbfo9MTKOiJ3U7KuyhupAyiL0jU2DSJsG8CdnLTV1ycOPrUDF&#10;mfnkqDqzfDLppiAZk+nViAy89KwvPcJJgqJMOeu3y9hPztaj3jT0Up50dnBLFa110rrj17M6kqXG&#10;TXoeh6ybjEs7Rf36FSxeAAAA//8DAFBLAwQUAAYACAAAACEARaV3q98AAAAJAQAADwAAAGRycy9k&#10;b3ducmV2LnhtbEyPwU7DMBBE70j8g7VI3KiTQJsqxKkQEhICqRUG7m68xCmxHcVukv59tye47e6M&#10;Zt6Wm9l2bMQhtN4JSBcJMHS1161rBHx9vtytgYWonFaddyjghAE21fVVqQrtJ/eBo4wNoxAXCiXA&#10;xNgXnIfaoFVh4Xt0pP34wapI69BwPaiJwm3HsyRZcataRw1G9fhssP6VR0sl0ynPtwf5xr+zuJOH&#10;99G8yp0Qtzfz0yOwiHP8M8MFn9ChIqa9PzodWCcgX5JRwEO2TIGRvsrWdNlfhvsUeFXy/x9UZwAA&#10;AP//AwBQSwECLQAUAAYACAAAACEAtoM4kv4AAADhAQAAEwAAAAAAAAAAAAAAAAAAAAAAW0NvbnRl&#10;bnRfVHlwZXNdLnhtbFBLAQItABQABgAIAAAAIQA4/SH/1gAAAJQBAAALAAAAAAAAAAAAAAAAAC8B&#10;AABfcmVscy8ucmVsc1BLAQItABQABgAIAAAAIQDAZJ12MAIAAFIEAAAOAAAAAAAAAAAAAAAAAC4C&#10;AABkcnMvZTJvRG9jLnhtbFBLAQItABQABgAIAAAAIQBFpXer3wAAAAkBAAAPAAAAAAAAAAAAAAAA&#10;AIoEAABkcnMvZG93bnJldi54bWxQSwUGAAAAAAQABADzAAAAlgUAAAAA&#10;" strokeweight="4.5pt">
                <v:stroke linestyle="thick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3523615</wp:posOffset>
                </wp:positionV>
                <wp:extent cx="1202690" cy="371475"/>
                <wp:effectExtent l="0" t="0" r="0" b="635"/>
                <wp:wrapNone/>
                <wp:docPr id="3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F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4567 Main St</w:t>
                                </w:r>
                              </w:smartTag>
                            </w:smartTag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A5EF9" w:rsidRPr="008939D9" w:rsidRDefault="004A5EF9" w:rsidP="004A5EF9">
                            <w:pPr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Arcadia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CA</w:t>
                                </w:r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2" o:spid="_x0000_s1061" type="#_x0000_t202" style="position:absolute;margin-left:197.15pt;margin-top:277.45pt;width:94.7pt;height:29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HYhgIAABo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MKVIBxw98MGjaz2gPM9Dg3rjKvC7N+DpBzAA0bFYZ+40/eKQ0jctURt+Za3uW04YJJiFk8nJ0RHH&#10;BZB1/14zCES2XkegobFd6B70AwE6EPV4JCckQ0PIPM1nJZgo2M7nWTGfxhCkOpw21vm3XHcoLGps&#10;gfyITnZ3zodsSHVwCcGcloKthJRxYzfrG2nRjoBQVvHZo79wkyo4Kx2OjYjjH0gSYgRbSDcS/1Rm&#10;eZFe5+VkNVvMJ8WqmE7KebqYpFl5Xc7SoixuV99DgllRtYIxru6E4gcRZsXfkbwfh1E+UYaor3E5&#10;zacjRX8sMo3P74rshIeZlKKr8eLoRKpA7BvFoGxSeSLkuE5eph+7DD04fGNXogwC86MG/LAeRslF&#10;BoNG1po9gjCsBt6AYrhQYNFq+w2jHoazxu7rlliOkXynQFxlVhRhmuOmmM5z2NhTy/rUQhQFqBp7&#10;jMbljR9vgK2xYtNCpFHOSl+BIBsRtfKc1V7GMICxqP1lESb8dB+9nq+05Q8AAAD//wMAUEsDBBQA&#10;BgAIAAAAIQAlZx6W4AAAAAsBAAAPAAAAZHJzL2Rvd25yZXYueG1sTI/dToNAEIXvTXyHzZh4Y+xS&#10;+SuUpVETjbetfYABpkDKzhJ2W+jbu17p5eR8OeebYrfoQVxpsr1hBetVAIK4Nk3PrYLj98fzBoR1&#10;yA0OhknBjSzsyvu7AvPGzLyn68G1wpewzVFB59yYS2nrjjTalRmJfXYyk0bnz6mVzYSzL9eDfAmC&#10;RGrs2S90ONJ7R/X5cNEKTl/zU5zN1ac7pvsoecM+rcxNqceH5XULwtHi/mD41ffqUHqnyly4sWJQ&#10;EGZR6FEFcRxlIDwRb8IURKUgWYcRyLKQ/38ofwAAAP//AwBQSwECLQAUAAYACAAAACEAtoM4kv4A&#10;AADhAQAAEwAAAAAAAAAAAAAAAAAAAAAAW0NvbnRlbnRfVHlwZXNdLnhtbFBLAQItABQABgAIAAAA&#10;IQA4/SH/1gAAAJQBAAALAAAAAAAAAAAAAAAAAC8BAABfcmVscy8ucmVsc1BLAQItABQABgAIAAAA&#10;IQBcMmHYhgIAABoFAAAOAAAAAAAAAAAAAAAAAC4CAABkcnMvZTJvRG9jLnhtbFBLAQItABQABgAI&#10;AAAAIQAlZx6W4AAAAAsBAAAPAAAAAAAAAAAAAAAAAOAEAABkcnMvZG93bnJldi54bWxQSwUGAAAA&#10;AAQABADzAAAA7QUAAAAA&#10;" stroked="f">
                <v:textbox>
                  <w:txbxContent>
                    <w:p w:rsidR="004A5EF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4567 Main St</w:t>
                          </w:r>
                        </w:smartTag>
                      </w:smartTag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.</w:t>
                      </w:r>
                    </w:p>
                    <w:p w:rsidR="004A5EF9" w:rsidRPr="008939D9" w:rsidRDefault="004A5EF9" w:rsidP="004A5EF9">
                      <w:pPr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Arcadia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CA</w:t>
                          </w:r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98052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239125" cy="5280660"/>
                <wp:effectExtent l="0" t="0" r="0" b="0"/>
                <wp:docPr id="156" name="Canvas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328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62610" y="85788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61087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755" y="86233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4567 Main St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Arcadia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98052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90" y="86614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Cost</w:t>
                              </w:r>
                            </w:p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7239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8572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A Ticket to the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Benefit Concert at Fourth Coffee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Featuring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Mikael Sandberg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22663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62610" y="219138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194437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755" y="219583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4567 Main St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Arcadia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98052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494790" y="219964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Cost</w:t>
                              </w:r>
                            </w:p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40589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4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41922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A Ticket to the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Benefit Concert at Fourth Coffee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Featuring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Mikael Sandberg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5" y="143446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6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93281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7625" y="3810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10096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9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7625" y="137160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92900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4791710" y="85407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60706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257675" y="3429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713855" y="85852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4567 Main St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Arcadia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98052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723890" y="86233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Cost</w:t>
                              </w:r>
                            </w:p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6858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8191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A Ticket to the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Benefit Concert at Fourth Coffee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Featuring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Mikael Sandberg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9715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9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2262505"/>
                            <a:ext cx="1037590" cy="210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791710" y="2187575"/>
                            <a:ext cx="857250" cy="303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940560"/>
                            <a:ext cx="1534160" cy="541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5EF9" w:rsidRDefault="004A5EF9" w:rsidP="004A5EF9">
                              <w:r>
                                <w:t>Fri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257675" y="1367790"/>
                            <a:ext cx="3943350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713855" y="2192020"/>
                            <a:ext cx="120269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4567 Main St</w:t>
                                  </w:r>
                                </w:smartTag>
                              </w:smartTag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Arcadia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</w:smartTag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98052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5723890" y="2195830"/>
                            <a:ext cx="84010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Cost</w:t>
                              </w:r>
                            </w:p>
                            <w:p w:rsidR="004A5EF9" w:rsidRPr="00DE2925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E2925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0" y="1402080"/>
                            <a:ext cx="342900" cy="1180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1415415"/>
                            <a:ext cx="32766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A Ticket to the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Benefit Concert at Fourth Coffee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</w:pPr>
                              <w:r w:rsidRPr="008939D9">
                                <w:rPr>
                                  <w:rFonts w:ascii="Book Antiqua" w:hAnsi="Book Antiqua"/>
                                  <w:smallCaps/>
                                  <w:sz w:val="16"/>
                                  <w:szCs w:val="16"/>
                                </w:rPr>
                                <w:t>Featuring</w:t>
                              </w:r>
                            </w:p>
                            <w:p w:rsidR="004A5EF9" w:rsidRPr="008939D9" w:rsidRDefault="004A5EF9" w:rsidP="004A5EF9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8939D9">
                                <w:rPr>
                                  <w:rFonts w:ascii="Wingdings 2" w:hAnsi="Wingdings 2"/>
                                </w:rPr>
                                <w:t></w:t>
                              </w:r>
                              <w:r w:rsidRPr="008939D9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Mikael Sandberg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939D9">
                                <w:rPr>
                                  <w:rFonts w:ascii="Wingdings 2" w:hAnsi="Wingdings 2"/>
                                </w:rPr>
                                <w:t>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7820025" y="1430655"/>
                            <a:ext cx="3429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EF9" w:rsidRPr="009E4391" w:rsidRDefault="004A5EF9" w:rsidP="004A5EF9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</w:rPr>
                              </w:pPr>
                              <w:r w:rsidRPr="009E4391">
                                <w:rPr>
                                  <w:rFonts w:ascii="Book Antiqua" w:hAnsi="Book Antiqua"/>
                                  <w:smallCaps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" wrap="square" lIns="91440" tIns="0" rIns="9144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Canvas 156" o:spid="_x0000_s1062" editas="canvas" style="width:648.75pt;height:415.8pt;mso-position-horizontal-relative:char;mso-position-vertical-relative:line" coordsize="82391,5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BLNwgAAKl5AAAOAAAAZHJzL2Uyb0RvYy54bWzsXVtzmzgUft+Z/Q8M76mRECB56nTadLOz&#10;M93LbLs/AGMcM8XAAonT7ux/3yMJZAWUNHspXtvKQ4KNIoQ4N53vO+Llq/tt7tyldZOVxcJFLzzX&#10;SYukXGXFzcL97cP1BXWdpo2LVZyXRbpwP6WN++ry229e7qp5istNma/S2oFOima+qxbupm2r+WzW&#10;JJt0Gzcvyiot4OS6rLdxCx/rm9mqjnfQ+zafYc8LZ7uyXlV1maRNA9++lSfdS9H/ep0m7c/rdZO2&#10;Tr5wYWyt+F2L30v+e3b5Mp7f1HG1yZJuGPE/GMU2zgq4qOrqbdzGzm2djbraZkldNuW6fZGU21m5&#10;XmdJKu4B7gZ5g7u5iou7uBE3k8Ds9AOEo/+w3+UNH3dRXmd5DrMxg97n/Dv+dwfPJ+Wn8+JhI/mN&#10;aNu12VXwAJtKPcrm3w3x/SauUnHnzTz56e6X2slWIF+uU8RbEKMP6X3rvCnvHRRQ/gz51aHZ+woa&#10;tvdwgrflQ26qd2XysXGK8moTFzfp67oud5s0XsH4EP9PuAf1r7Kfhney3P1YruBC8W1bio7u1/WW&#10;dwiPzIHeA0T8AATq08JlPqYokJLEh5Xwi3t+FDA4n0ADjDyKhajN4nnfT1U37fdpuXX4wcKtQVLF&#10;deK7d03LxxXP+ybiPso8W/FHJD7UN8urvHbuYpDqa/EjbgVuV2+WF84OhhfgQE6Ffq7Ru/DEj6mL&#10;bdaCeubZduFS1Sie8wn8rljBMON5G2e5PIYhczkRM8onUU5ne7+8Fw/PD/kV+HQvy9UnmOO6lOoI&#10;5gMONmX92XV2oIoLt/n9Nq5T18l/KOA5MUQI113xgQQRzKVT62eW+pm4SKCrhdu6jjy8aqW+31Z1&#10;drOBK0nJKMrX8GzXmZjs/ai68YMoy7F+dZnGBplm/UxNK9MhDpGUaRpElA5kGr7DXOS5SPueH/hW&#10;pP2of1BWpDUz7Y9FOhTCotnayc00iDaNOoevzHTgEwRDEzIdwGEgZP68zbRyqFamNZkmBpnGvfZP&#10;aqYxoSQCQeWxBw2xL+1wPFdCjT0c9rGHHyFozMc5tVDz2GAfVfYhJAwS4ht+jg9XRMh/MISJ9waz&#10;i+uQRhfkmgQXLPLohYfYGxZ6hJG313/yEAaR+SZbrdLiXVakfbSOyPMizW7dIONsEa9PHR09GL54&#10;IDAH/V8xK4+GTiogsDqp6STowHA5EJKD6CQCIY24zgmdDBHEqyI47nWSEljdwXB57EQgkIY4yqpk&#10;v5Q/SpWUT3i/brCrGbHICw0qKdzP9KFfhLoFeoR9UM0H+ugTzLwu7kOIeiS0PhISUcfsI4lI5zyq&#10;kDzJgCH+/3KGAdoYsgvw7bFlFiKDLqoczKQha69u3DvyLMJAGXEUhr02UsS43lrveNzKqJZGNmDV&#10;AlYAQ0YBq1puT6qRWv4a4zD0bQJbWpynEtjE52bpUQ9zrglsZhBqtV6dVqj3CWwMbsS3GWyRXXhS&#10;ptV62RpqzVBzGGRoqWXyePp1zB5pRIwQ3+awn2Gp1ZLTSrUu1Qb8PFKR2qSmWk9ig60OqM1iD7kv&#10;RqrIUa/Q1eLTaqWulQYGQKTc8qRaqaexQStZaPPYA0La6SmlpTAYmWYGDoPEUacPAFUiG2ClgNpU&#10;9uk7SpUTMjrKM0xlIwP9IlLhxKQ+UstlI4IYttns09dHlc4y6uO5Jv4gZzxOkqhwYlqlBLI1A03k&#10;/AvIl5AOz92Tonqt5QQMhIASLdXWkqJEMcVRMjAkSvhoOp57yXNCe5GBesFUIDGpNga+DyQnWxzx&#10;N4ojgqfZC2frYhSH4VcokIECnjx1oFCqx+E6qeZ00q9V6EOisPMrPkUg1JB81rwKI74oAxJuBQeR&#10;L1tM7VY4kzWQy8RkW62g+AXK2T5+2HRFaQ+qgqar/LHBkp7lG2P/2DtQsBR6jEEyQwRLnsck902T&#10;6gfkOBsrdVWax5x6DxTKY1TKs4uVFGdBcyvoMG4FQYkGZ79Zx/LsklKjDJ9riMSrYQdUBUyFOE2e&#10;qSYRLL070jXjBOsB0dNWRY+rogNLKjPhL3hMVYAq+0HcP00NKRT2oEjVRRNPwkD7cMnWRY9K/QMF&#10;X1tTra0B8Bjpx1RFZpOmaHRTHXqRJ+uz90KNbGX0WKotq8xoqhVUrgXTVLm1KXI0kHkJuwWtSPTb&#10;YPr5+7NYC61b6DHOjKlyZpNa6DDiBHaZpaEBDeQOQpqFtmX+pr20jjpLoxgNVil1pRzjzJiqqZpU&#10;KaF40ecMrMf23rB1/ienkypHb3VS18kx2oypmqpJdZKAMRAbkwG1IwRPOUylPkAzbKn/KaAZitZg&#10;1Mkz5EdihZOrnTExVbM0rTryDRo79oco5h8sxmyx/8m5SEuPNOZFDIg/VVM1qU5GsP+s19FYGPBE&#10;BriMJUeeXFnPfr/NR13kOZEjsQL89/5RFtIcFCSFrTcgch1oo0VJxyhpqKA/ozifK/YPRdMj7J+p&#10;qZrUxegoKUY0CixM+sXNN0KF/Vmp1nILvgH7Z2qqJpbqPaMFdt/wAouTfnn3jVBhf1asdbFW6L+G&#10;kzI1V51cf1Uuu4aTIj+M+I61lnZoaYdPv4XG/CoWX6H+WkR9eKQUdq0AXHQg1shCpaeWc9rv8219&#10;jO5jDPwFdnio1LjDk8VKT04pLUHOlAj2DfwFdnisFHaTwZ5FS09+94pQ2X+jqzxDtBTeRDdOmx0e&#10;LYXtZOAdVINssG/x0pNzk8r2GxXybJPZBg4DOzxeCtvJeN174fbkW4uYnh5iqhyAUSv/RyXS8rW7&#10;VSLwhe7dxfyFw/pnONbfsHz5FwAAAP//AwBQSwMEFAAGAAgAAAAhAJWVt1fdAAAABgEAAA8AAABk&#10;cnMvZG93bnJldi54bWxMj8FOwzAQRO9I/IO1SNyo06K0TcimgkhIcEJtOXB0422SYq+j2G3Tv8fl&#10;ApeVRjOaeVusRmvEiQbfOUaYThIQxLXTHTcIn9vXhyUIHxRrZRwTwoU8rMrbm0Ll2p15TadNaEQs&#10;YZ8rhDaEPpfS1y1Z5SeuJ47e3g1WhSiHRupBnWO5NXKWJHNpVcdxoVU9VS3V35ujRTA2TQ82yfrq&#10;yy7ePrbvVWZeLoj3d+PzE4hAY/gLwxU/okMZmXbuyNoLgxAfCb/36s2yRQpih7B8nM5BloX8j1/+&#10;AAAA//8DAFBLAQItABQABgAIAAAAIQC2gziS/gAAAOEBAAATAAAAAAAAAAAAAAAAAAAAAABbQ29u&#10;dGVudF9UeXBlc10ueG1sUEsBAi0AFAAGAAgAAAAhADj9If/WAAAAlAEAAAsAAAAAAAAAAAAAAAAA&#10;LwEAAF9yZWxzLy5yZWxzUEsBAi0AFAAGAAgAAAAhAOInQEs3CAAAqXkAAA4AAAAAAAAAAAAAAAAA&#10;LgIAAGRycy9lMm9Eb2MueG1sUEsBAi0AFAAGAAgAAAAhAJWVt1fdAAAABgEAAA8AAAAAAAAAAAAA&#10;AAAAkQoAAGRycy9kb3ducmV2LnhtbFBLBQYAAAAABAAEAPMAAACb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3" type="#_x0000_t75" style="position:absolute;width:82391;height:52806;visibility:visible;mso-wrap-style:square">
                  <v:fill o:detectmouseclick="t"/>
                  <v:path o:connecttype="none"/>
                </v:shape>
                <v:shape id="Text Box 158" o:spid="_x0000_s1064" type="#_x0000_t202" style="position:absolute;left:5143;top:9328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A5EF9" w:rsidRDefault="004A5EF9" w:rsidP="004A5EF9"/>
                    </w:txbxContent>
                  </v:textbox>
                </v:shape>
                <v:shape id="Text Box 159" o:spid="_x0000_s1065" type="#_x0000_t202" style="position:absolute;left:5626;top:8578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A5EF9" w:rsidRDefault="004A5EF9" w:rsidP="004A5EF9">
                        <w:r>
                          <w:t>Friday</w:t>
                        </w:r>
                      </w:p>
                    </w:txbxContent>
                  </v:textbox>
                </v:shape>
                <v:shape id="Text Box 160" o:spid="_x0000_s1066" type="#_x0000_t202" style="position:absolute;left:5143;top:6108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4A5EF9" w:rsidRDefault="004A5EF9" w:rsidP="004A5EF9">
                        <w:r>
                          <w:t>Fri</w:t>
                        </w:r>
                      </w:p>
                    </w:txbxContent>
                  </v:textbox>
                </v:shape>
                <v:shape id="Text Box 162" o:spid="_x0000_s1067" type="#_x0000_t202" style="position:absolute;left:24847;top:8623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4A5EF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4567 Main St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.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Arcadia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98052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164" o:spid="_x0000_s1068" type="#_x0000_t202" style="position:absolute;left:14947;top:8661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DE2925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Cost</w:t>
                        </w:r>
                      </w:p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DE2925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$5</w:t>
                        </w:r>
                      </w:p>
                    </w:txbxContent>
                  </v:textbox>
                </v:shape>
                <v:shape id="Text Box 165" o:spid="_x0000_s1069" type="#_x0000_t202" style="position:absolute;left:571;top:723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NpsQA&#10;AADaAAAADwAAAGRycy9kb3ducmV2LnhtbESPQWvCQBSE70L/w/IKvUjdGEEkuglFbFGqtI2FXh/Z&#10;1ySYfRuy2xj/vVsQPA4z8w2zygbTiJ46V1tWMJ1EIIgLq2suFXwfX58XIJxH1thYJgUXcpClD6MV&#10;Jtqe+Yv63JciQNglqKDyvk2kdEVFBt3EtsTB+7WdQR9kV0rd4TnATSPjKJpLgzWHhQpbWldUnPI/&#10;o2B2+hjvPg+b94N/W1C5+dlznBdKPT0OL0sQngZ/D9/aW61gDv9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VzabEAAAA2gAAAA8AAAAAAAAAAAAAAAAAmAIAAGRycy9k&#10;b3ducmV2LnhtbFBLBQYAAAAABAAEAPUAAACJAwAAAAA=&#10;" stroked="f">
                  <v:textbox style="layout-flow:vertical;mso-layout-flow-alt:bottom-to-top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shape id="Text Box 166" o:spid="_x0000_s1070" type="#_x0000_t202" style="position:absolute;left:3429;top:857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A Ticket to the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Benefit Concert at Fourth Coffee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Featuring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Mikael Sandberg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168" o:spid="_x0000_s1071" type="#_x0000_t202" style="position:absolute;left:5143;top:22663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A5EF9" w:rsidRDefault="004A5EF9" w:rsidP="004A5EF9"/>
                    </w:txbxContent>
                  </v:textbox>
                </v:shape>
                <v:shape id="Text Box 169" o:spid="_x0000_s1072" type="#_x0000_t202" style="position:absolute;left:5626;top:21913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A5EF9" w:rsidRDefault="004A5EF9" w:rsidP="004A5EF9">
                        <w:r>
                          <w:t>Friday</w:t>
                        </w:r>
                      </w:p>
                    </w:txbxContent>
                  </v:textbox>
                </v:shape>
                <v:shape id="Text Box 170" o:spid="_x0000_s1073" type="#_x0000_t202" style="position:absolute;left:5143;top:19443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A5EF9" w:rsidRDefault="004A5EF9" w:rsidP="004A5EF9">
                        <w:r>
                          <w:t>Fri</w:t>
                        </w:r>
                      </w:p>
                    </w:txbxContent>
                  </v:textbox>
                </v:shape>
                <v:shape id="Text Box 172" o:spid="_x0000_s1074" type="#_x0000_t202" style="position:absolute;left:24847;top:21958;width:1202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A5EF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4567 Main St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.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Arcadia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98052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174" o:spid="_x0000_s1075" type="#_x0000_t202" style="position:absolute;left:14947;top:21996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DE2925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Cost</w:t>
                        </w:r>
                      </w:p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DE2925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$5</w:t>
                        </w:r>
                      </w:p>
                    </w:txbxContent>
                  </v:textbox>
                </v:shape>
                <v:shape id="Text Box 175" o:spid="_x0000_s1076" type="#_x0000_t202" style="position:absolute;left:571;top:14058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0xsMA&#10;AADbAAAADwAAAGRycy9kb3ducmV2LnhtbERPTWvCQBC9C/6HZYRepG6MIBJdpUhaWlTaxkKvQ3aa&#10;hGRnQ3Yb47/vFgRv83ifs9kNphE9da6yrGA+i0AQ51ZXXCj4Oj8/rkA4j6yxsUwKruRgtx2PNpho&#10;e+FP6jNfiBDCLkEFpfdtIqXLSzLoZrYlDtyP7Qz6ALtC6g4vIdw0Mo6ipTRYcWgosaV9SXmd/RoF&#10;i/p9+vZxSg8n/7KiIv0+cpzlSj1Mhqc1CE+Dv4tv7lcd5i/g/5dw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0xsMAAADbAAAADwAAAAAAAAAAAAAAAACYAgAAZHJzL2Rv&#10;d25yZXYueG1sUEsFBgAAAAAEAAQA9QAAAIgDAAAAAA==&#10;" stroked="f">
                  <v:textbox style="layout-flow:vertical;mso-layout-flow-alt:bottom-to-top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shape id="Text Box 176" o:spid="_x0000_s1077" type="#_x0000_t202" style="position:absolute;left:3429;top:14192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A Ticket to the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Benefit Concert at Fourth Coffee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Featuring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Mikael Sandberg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177" o:spid="_x0000_s1078" type="#_x0000_t202" style="position:absolute;left:35909;top:14344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54RMEA&#10;AADbAAAADwAAAGRycy9kb3ducmV2LnhtbERP32vCMBB+F/wfwgl7kZl2oI6uqYzpwLEn3cTXo7k1&#10;xeZSkqjdf28GA9/u4/t55WqwnbiQD61jBfksA0FcO91yo+D76/3xGUSIyBo7x6TglwKsqvGoxEK7&#10;K+/oso+NSCEcClRgYuwLKUNtyGKYuZ44cT/OW4wJ+kZqj9cUbjv5lGULabHl1GCwpzdD9Wl/tgqm&#10;uf5YfC5PrDeoj365OZjtOlfqYTK8voCINMS7+N+91Wn+HP5+SQfI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+eETBAAAA2wAAAA8AAAAAAAAAAAAAAAAAmAIAAGRycy9kb3du&#10;cmV2LnhtbFBLBQYAAAAABAAEAPUAAACGAwAAAAA=&#10;" stroked="f">
                  <v:textbox style="layout-flow:vertical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shape id="Text Box 198" o:spid="_x0000_s1079" type="#_x0000_t202" style="position:absolute;left:5334;top:9328;width:1037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A5EF9" w:rsidRDefault="004A5EF9" w:rsidP="004A5EF9"/>
                    </w:txbxContent>
                  </v:textbox>
                </v:shape>
                <v:rect id="Rectangle 201" o:spid="_x0000_s1080" style="position:absolute;left:476;top:381;width:3943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qX8MA&#10;AADbAAAADwAAAGRycy9kb3ducmV2LnhtbESPQWvCQBCF7wX/wzJCb3WjB1Oiq5SCIAoVt/U+ZKfZ&#10;2OxsyK5J/PfdgtDbDO/N+96st6NrRE9dqD0rmM8yEMSlNzVXCr4+dy+vIEJENth4JgV3CrDdTJ7W&#10;WBg/8Jl6HSuRQjgUqMDG2BZShtKSwzDzLXHSvn3nMKa1q6TpcEjhrpGLLFtKhzUngsWW3i2VP/rm&#10;EmS45/nHVR/kZRFP+nrs7V6flHqejm8rEJHG+G9+XO9Nqp/D3y9p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qX8MAAADbAAAADwAAAAAAAAAAAAAAAACYAgAAZHJzL2Rv&#10;d25yZXYueG1sUEsFBgAAAAAEAAQA9QAAAIgDAAAAAA==&#10;" strokeweight="4.5pt">
                  <v:stroke linestyle="thickThin"/>
                </v:rect>
                <v:shape id="Text Box 207" o:spid="_x0000_s1081" type="#_x0000_t202" style="position:absolute;left:36099;top:1009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X2sQA&#10;AADbAAAADwAAAGRycy9kb3ducmV2LnhtbESPQWsCMRCF7wX/Qxihl6LZ7UHLahSxFiw91Speh824&#10;WdxMliTV7b/vHAq9zfDevPfNcj34Tt0opjawgXJagCKug225MXD8epu8gEoZ2WIXmAz8UIL1avSw&#10;xMqGO3/S7ZAbJSGcKjTgcu4rrVPtyGOahp5YtEuIHrOssdE24l3Cfaefi2KmPbYsDQ572jqqr4dv&#10;b+CptO+zj/mV7Q7tOc53J7d/LY15HA+bBahMQ/4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/19rEAAAA2wAAAA8AAAAAAAAAAAAAAAAAmAIAAGRycy9k&#10;b3ducmV2LnhtbFBLBQYAAAAABAAEAPUAAACJAwAAAAA=&#10;" stroked="f">
                  <v:textbox style="layout-flow:vertical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rect id="Rectangle 211" o:spid="_x0000_s1082" style="position:absolute;left:476;top:13716;width:39433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btsMA&#10;AADbAAAADwAAAGRycy9kb3ducmV2LnhtbESPQWsCMRCF7wX/QxjBW83qQevWKCIIUqHSaO/DZrpZ&#10;u5ksm3R3/femUOhthvfmfW/W28HVoqM2VJ4VzKYZCOLCm4pLBdfL4fkFRIjIBmvPpOBOAbab0dMa&#10;c+N7/qBOx1KkEA45KrAxNrmUobDkMEx9Q5y0L986jGltS2la7FO4q+U8yxbSYcWJYLGhvaXiW/+4&#10;BOnvy+X7Tb/Jz3k869ups0d9VmoyHnavICIN8d/8d300qf4Kfn9JA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GbtsMAAADbAAAADwAAAAAAAAAAAAAAAACYAgAAZHJzL2Rv&#10;d25yZXYueG1sUEsFBgAAAAAEAAQA9QAAAIgDAAAAAA==&#10;" strokeweight="4.5pt">
                  <v:stroke linestyle="thickThin"/>
                </v:rect>
                <v:shape id="Text Box 280" o:spid="_x0000_s1083" type="#_x0000_t202" style="position:absolute;left:47434;top:9290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A5EF9" w:rsidRDefault="004A5EF9" w:rsidP="004A5EF9"/>
                    </w:txbxContent>
                  </v:textbox>
                </v:shape>
                <v:shape id="Text Box 281" o:spid="_x0000_s1084" type="#_x0000_t202" style="position:absolute;left:47917;top:8540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A5EF9" w:rsidRDefault="004A5EF9" w:rsidP="004A5EF9">
                        <w:r>
                          <w:t>Friday</w:t>
                        </w:r>
                      </w:p>
                    </w:txbxContent>
                  </v:textbox>
                </v:shape>
                <v:shape id="Text Box 282" o:spid="_x0000_s1085" type="#_x0000_t202" style="position:absolute;left:47434;top:6070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A5EF9" w:rsidRDefault="004A5EF9" w:rsidP="004A5EF9">
                        <w:r>
                          <w:t>Fri</w:t>
                        </w:r>
                      </w:p>
                    </w:txbxContent>
                  </v:textbox>
                </v:shape>
                <v:rect id="Rectangle 283" o:spid="_x0000_s1086" style="position:absolute;left:42576;top:342;width:3943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m4c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GQv8D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WbhwgAAANsAAAAPAAAAAAAAAAAAAAAAAJgCAABkcnMvZG93&#10;bnJldi54bWxQSwUGAAAAAAQABAD1AAAAhwMAAAAA&#10;" strokeweight="4.5pt">
                  <v:stroke linestyle="thickThin"/>
                </v:rect>
                <v:shape id="Text Box 284" o:spid="_x0000_s1087" type="#_x0000_t202" style="position:absolute;left:67138;top:8585;width:1202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4A5EF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4567 Main St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.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Arcadia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98052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286" o:spid="_x0000_s1088" type="#_x0000_t202" style="position:absolute;left:57238;top:8623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DE2925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Cost</w:t>
                        </w:r>
                      </w:p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DE2925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$5</w:t>
                        </w:r>
                      </w:p>
                    </w:txbxContent>
                  </v:textbox>
                </v:shape>
                <v:shape id="Text Box 287" o:spid="_x0000_s1089" type="#_x0000_t202" style="position:absolute;left:42862;top:685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d48QA&#10;AADbAAAADwAAAGRycy9kb3ducmV2LnhtbESPQWvCQBSE7wX/w/IEL6VujCCSuoqISouKNhW8PrLP&#10;JJh9G7Krxn/vCoUeh5n5hpnMWlOJGzWutKxg0I9AEGdWl5wrOP6uPsYgnEfWWFkmBQ9yMJt23iaY&#10;aHvnH7qlPhcBwi5BBYX3dSKlywoy6Pq2Jg7e2TYGfZBNLnWD9wA3lYyjaCQNlhwWCqxpUVB2Sa9G&#10;wfCyf/8+7JabnV+PKV+ethynmVK9bjv/BOGp9f/hv/aXVhCP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ZHePEAAAA2wAAAA8AAAAAAAAAAAAAAAAAmAIAAGRycy9k&#10;b3ducmV2LnhtbFBLBQYAAAAABAAEAPUAAACJAwAAAAA=&#10;" stroked="f">
                  <v:textbox style="layout-flow:vertical;mso-layout-flow-alt:bottom-to-top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shape id="Text Box 288" o:spid="_x0000_s1090" type="#_x0000_t202" style="position:absolute;left:45720;top:819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A Ticket to the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Benefit Concert at Fourth Coffee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Featuring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Mikael Sandberg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289" o:spid="_x0000_s1091" type="#_x0000_t202" style="position:absolute;left:78200;top:971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Z8EA&#10;AADbAAAADwAAAGRycy9kb3ducmV2LnhtbERPz2vCMBS+D/wfwhN2GTOth1Y6owx1UNlp6tj10bw1&#10;xealJFnt/ntzGOz48f1ebyfbi5F86BwryBcZCOLG6Y5bBZfz2/MKRIjIGnvHpOCXAmw3s4c1Vtrd&#10;+IPGU2xFCuFQoQIT41BJGRpDFsPCDcSJ+3beYkzQt1J7vKVw28tllhXSYsepweBAO0PN9fRjFTzl&#10;+li8l1fWB9Rfvjx8mnqfK/U4n15fQESa4r/4z11rBcs0Nn1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HWfBAAAA2wAAAA8AAAAAAAAAAAAAAAAAmAIAAGRycy9kb3du&#10;cmV2LnhtbFBLBQYAAAAABAAEAPUAAACGAwAAAAA=&#10;" stroked="f">
                  <v:textbox style="layout-flow:vertical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shape id="Text Box 290" o:spid="_x0000_s1092" type="#_x0000_t202" style="position:absolute;left:47434;top:22625;width:1037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4A5EF9" w:rsidRDefault="004A5EF9" w:rsidP="004A5EF9"/>
                    </w:txbxContent>
                  </v:textbox>
                </v:shape>
                <v:shape id="Text Box 291" o:spid="_x0000_s1093" type="#_x0000_t202" style="position:absolute;left:47917;top:21875;width:8572;height:3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4A5EF9" w:rsidRDefault="004A5EF9" w:rsidP="004A5EF9">
                        <w:r>
                          <w:t>Friday</w:t>
                        </w:r>
                      </w:p>
                    </w:txbxContent>
                  </v:textbox>
                </v:shape>
                <v:shape id="Text Box 292" o:spid="_x0000_s1094" type="#_x0000_t202" style="position:absolute;left:47434;top:19405;width:15342;height: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4A5EF9" w:rsidRDefault="004A5EF9" w:rsidP="004A5EF9">
                        <w:r>
                          <w:t>Fri</w:t>
                        </w:r>
                      </w:p>
                    </w:txbxContent>
                  </v:textbox>
                </v:shape>
                <v:rect id="Rectangle 293" o:spid="_x0000_s1095" style="position:absolute;left:42576;top:13677;width:39434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BVp8IA&#10;AADbAAAADwAAAGRycy9kb3ducmV2LnhtbESPX2vCMBTF3wd+h3CFvc10HcxRjTIGA3EwWZzvl+ba&#10;VJub0sS2fvtFEPZ4OH9+nOV6dI3oqQu1ZwXPswwEcelNzZWC3/3n0xuIEJENNp5JwZUCrFeThyUW&#10;xg/8Q72OlUgjHApUYGNsCylDaclhmPmWOHlH3zmMSXaVNB0Oadw1Ms+yV+mw5kSw2NKHpfKsLy5B&#10;hut8/n3SW3nI406fvnq70TulHqfj+wJEpDH+h+/tjVHwksPt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FWnwgAAANsAAAAPAAAAAAAAAAAAAAAAAJgCAABkcnMvZG93&#10;bnJldi54bWxQSwUGAAAAAAQABAD1AAAAhwMAAAAA&#10;" strokeweight="4.5pt">
                  <v:stroke linestyle="thickThin"/>
                </v:rect>
                <v:shape id="Text Box 294" o:spid="_x0000_s1096" type="#_x0000_t202" style="position:absolute;left:67138;top:21920;width:1202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4A5EF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4567 Main St</w:t>
                            </w:r>
                          </w:smartTag>
                        </w:smartTag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.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Arcadia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</w:t>
                            </w:r>
                          </w:smartTag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98052</w:t>
                            </w:r>
                          </w:smartTag>
                        </w:smartTag>
                      </w:p>
                    </w:txbxContent>
                  </v:textbox>
                </v:shape>
                <v:shape id="Text Box 296" o:spid="_x0000_s1097" type="#_x0000_t202" style="position:absolute;left:57238;top:21958;width:8401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DE2925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Cost</w:t>
                        </w:r>
                      </w:p>
                      <w:p w:rsidR="004A5EF9" w:rsidRPr="00DE2925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DE2925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$5</w:t>
                        </w:r>
                      </w:p>
                    </w:txbxContent>
                  </v:textbox>
                </v:shape>
                <v:shape id="Text Box 297" o:spid="_x0000_s1098" type="#_x0000_t202" style="position:absolute;left:42862;top:14020;width:3429;height:11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VScUA&#10;AADbAAAADwAAAGRycy9kb3ducmV2LnhtbESPQWvCQBSE74L/YXlCL1I3WlpC6iaIaLFYaY2FXh/Z&#10;1ySYfRuyq8Z/7wqFHoeZb4aZZ71pxJk6V1tWMJ1EIIgLq2suFXwf1o8xCOeRNTaWScGVHGTpcDDH&#10;RNsL7+mc+1KEEnYJKqi8bxMpXVGRQTexLXHwfm1n0AfZlVJ3eAnlppGzKHqRBmsOCxW2tKyoOOYn&#10;o+Dp+Dl+/9qttjv/FlO5+vngWV4o9TDqF68gPPX+P/xHb3TgnuH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hVJxQAAANsAAAAPAAAAAAAAAAAAAAAAAJgCAABkcnMv&#10;ZG93bnJldi54bWxQSwUGAAAAAAQABAD1AAAAigMAAAAA&#10;" stroked="f">
                  <v:textbox style="layout-flow:vertical;mso-layout-flow-alt:bottom-to-top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v:shape id="Text Box 298" o:spid="_x0000_s1099" type="#_x0000_t202" style="position:absolute;left:45720;top:14154;width:32766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a8s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w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ZrywgAAANsAAAAPAAAAAAAAAAAAAAAAAJgCAABkcnMvZG93&#10;bnJldi54bWxQSwUGAAAAAAQABAD1AAAAhwMAAAAA&#10;" stroked="f">
                  <v:textbox>
                    <w:txbxContent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A Ticket to the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Benefit Concert at Fourth Coffee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</w:pPr>
                        <w:r w:rsidRPr="008939D9">
                          <w:rPr>
                            <w:rFonts w:ascii="Book Antiqua" w:hAnsi="Book Antiqua"/>
                            <w:smallCaps/>
                            <w:sz w:val="16"/>
                            <w:szCs w:val="16"/>
                          </w:rPr>
                          <w:t>Featuring</w:t>
                        </w:r>
                      </w:p>
                      <w:p w:rsidR="004A5EF9" w:rsidRPr="008939D9" w:rsidRDefault="004A5EF9" w:rsidP="004A5EF9">
                        <w:pPr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8939D9">
                          <w:rPr>
                            <w:rFonts w:ascii="Wingdings 2" w:hAnsi="Wingdings 2"/>
                          </w:rPr>
                          <w:t></w:t>
                        </w:r>
                        <w:r w:rsidRPr="008939D9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Mikael Sandberg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8939D9">
                          <w:rPr>
                            <w:rFonts w:ascii="Wingdings 2" w:hAnsi="Wingdings 2"/>
                          </w:rPr>
                          <w:t></w:t>
                        </w:r>
                      </w:p>
                    </w:txbxContent>
                  </v:textbox>
                </v:shape>
                <v:shape id="Text Box 299" o:spid="_x0000_s1100" type="#_x0000_t202" style="position:absolute;left:78200;top:14306;width:3429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fyMQA&#10;AADbAAAADwAAAGRycy9kb3ducmV2LnhtbESPT2sCMRTE7wW/Q3hCL0Wz24Irq1HEWlB6qn/w+tg8&#10;N4ublyVJdfvtG6HQ4zAzv2Hmy9624kY+NI4V5OMMBHHldMO1guPhYzQFESKyxtYxKfihAMvF4GmO&#10;pXZ3/qLbPtYiQTiUqMDE2JVShsqQxTB2HXHyLs5bjEn6WmqP9wS3rXzNsom02HBaMNjR2lB13X9b&#10;BS+53k0+iyvrDeqzLzYns33PlXoe9qsZiEh9/A//tbdawVsB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H8jEAAAA2wAAAA8AAAAAAAAAAAAAAAAAmAIAAGRycy9k&#10;b3ducmV2LnhtbFBLBQYAAAAABAAEAPUAAACJAwAAAAA=&#10;" stroked="f">
                  <v:textbox style="layout-flow:vertical" inset=",0,,0">
                    <w:txbxContent>
                      <w:p w:rsidR="004A5EF9" w:rsidRPr="009E4391" w:rsidRDefault="004A5EF9" w:rsidP="004A5EF9">
                        <w:pPr>
                          <w:jc w:val="center"/>
                          <w:rPr>
                            <w:rFonts w:ascii="Book Antiqua" w:hAnsi="Book Antiqua"/>
                            <w:smallCaps/>
                          </w:rPr>
                        </w:pPr>
                        <w:r w:rsidRPr="009E4391">
                          <w:rPr>
                            <w:rFonts w:ascii="Book Antiqua" w:hAnsi="Book Antiqua"/>
                            <w:smallCaps/>
                          </w:rPr>
                          <w:t>Admit 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359F2" w:rsidRPr="00945161" w:rsidSect="007359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24"/>
    <w:rsid w:val="001704AC"/>
    <w:rsid w:val="004A5EF9"/>
    <w:rsid w:val="0057261F"/>
    <w:rsid w:val="005B34FA"/>
    <w:rsid w:val="005B69CA"/>
    <w:rsid w:val="00675037"/>
    <w:rsid w:val="00705208"/>
    <w:rsid w:val="007359F2"/>
    <w:rsid w:val="007A3BFD"/>
    <w:rsid w:val="007A4B04"/>
    <w:rsid w:val="008939D9"/>
    <w:rsid w:val="00945161"/>
    <w:rsid w:val="0098496C"/>
    <w:rsid w:val="00984D08"/>
    <w:rsid w:val="009E4391"/>
    <w:rsid w:val="00B26524"/>
    <w:rsid w:val="00C7576F"/>
    <w:rsid w:val="00CF2305"/>
    <w:rsid w:val="00DE2925"/>
    <w:rsid w:val="00E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P001018557\010185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01018557.dot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user</cp:lastModifiedBy>
  <cp:revision>2</cp:revision>
  <cp:lastPrinted>2001-04-25T10:14:00Z</cp:lastPrinted>
  <dcterms:created xsi:type="dcterms:W3CDTF">2015-10-14T17:09:00Z</dcterms:created>
  <dcterms:modified xsi:type="dcterms:W3CDTF">2015-10-14T17:09:00Z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TC010185571033</vt:lpwstr>
  </property>
</Properties>
</file>