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cket Layout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124B62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0001</w:t>
                  </w:r>
                </w:p>
              </w:tc>
            </w:tr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124B62" w:rsidRDefault="00124B62"/>
        </w:tc>
        <w:tc>
          <w:tcPr>
            <w:tcW w:w="230" w:type="dxa"/>
          </w:tcPr>
          <w:p w:rsidR="00124B62" w:rsidRDefault="00124B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124B62">
              <w:trPr>
                <w:trHeight w:hRule="exact" w:val="1008"/>
              </w:trPr>
              <w:sdt>
                <w:sdtPr>
                  <w:alias w:val="Event Name"/>
                  <w:tag w:val=""/>
                  <w:id w:val="-1897115526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Default="00DD47D0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24B62">
              <w:trPr>
                <w:trHeight w:hRule="exact" w:val="1368"/>
              </w:trPr>
              <w:tc>
                <w:tcPr>
                  <w:tcW w:w="3988" w:type="dxa"/>
                </w:tcPr>
                <w:p w:rsidR="00124B62" w:rsidRDefault="00DD47D0">
                  <w:pPr>
                    <w:pStyle w:val="Subtitle"/>
                  </w:pPr>
                  <w: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124B62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124B62" w:rsidRDefault="00DD47D0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124B62" w:rsidRDefault="00DD47D0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124B62" w:rsidRDefault="00DD47D0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124B62">
                    <w:sdt>
                      <w:sdtPr>
                        <w:alias w:val="1st Prize"/>
                        <w:tag w:val=""/>
                        <w:id w:val="-1283268038"/>
                        <w:placeholder>
                          <w:docPart w:val="EAC012E4128A4389A17DB42A5D2A77AF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124B62" w:rsidRDefault="00DD47D0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446887098"/>
                        <w:placeholder>
                          <w:docPart w:val="03E4D2B22E82414880BA2571ADDF7CFA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124B62" w:rsidRDefault="00DD47D0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-137034046"/>
                        <w:placeholder>
                          <w:docPart w:val="8E49D183F9F948E281A744C958BA0139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124B62" w:rsidRDefault="00DD47D0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124B62" w:rsidRDefault="00124B62">
                  <w:bookmarkStart w:id="0" w:name="_GoBack"/>
                  <w:bookmarkEnd w:id="0"/>
                </w:p>
              </w:tc>
            </w:tr>
            <w:tr w:rsidR="00124B62">
              <w:trPr>
                <w:trHeight w:hRule="exact" w:val="432"/>
              </w:trPr>
              <w:tc>
                <w:tcPr>
                  <w:tcW w:w="3988" w:type="dxa"/>
                </w:tcPr>
                <w:p w:rsidR="00124B62" w:rsidRDefault="00DD47D0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284232669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Default="00124B62"/>
        </w:tc>
        <w:tc>
          <w:tcPr>
            <w:tcW w:w="259" w:type="dxa"/>
          </w:tcPr>
          <w:p w:rsidR="00124B62" w:rsidRDefault="00124B62"/>
        </w:tc>
        <w:tc>
          <w:tcPr>
            <w:tcW w:w="259" w:type="dxa"/>
          </w:tcPr>
          <w:p w:rsidR="00124B62" w:rsidRDefault="00124B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124B62">
              <w:trPr>
                <w:trHeight w:hRule="exact" w:val="1008"/>
              </w:trPr>
              <w:sdt>
                <w:sdtPr>
                  <w:alias w:val="Event Name"/>
                  <w:tag w:val=""/>
                  <w:id w:val="1689951316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Default="00DD47D0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24B62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124B62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Default="00DD47D0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Default="00124B62"/>
                    </w:tc>
                  </w:tr>
                  <w:tr w:rsidR="00124B62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Default="00DD47D0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Default="00124B62"/>
                    </w:tc>
                  </w:tr>
                  <w:tr w:rsidR="00124B62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Default="00DD47D0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Default="00124B62"/>
                    </w:tc>
                  </w:tr>
                </w:tbl>
                <w:p w:rsidR="00124B62" w:rsidRDefault="00124B62"/>
              </w:tc>
            </w:tr>
            <w:tr w:rsidR="00124B62">
              <w:trPr>
                <w:trHeight w:hRule="exact" w:val="432"/>
              </w:trPr>
              <w:tc>
                <w:tcPr>
                  <w:tcW w:w="3988" w:type="dxa"/>
                </w:tcPr>
                <w:p w:rsidR="00124B62" w:rsidRDefault="00DD47D0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1949227998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Default="00124B62"/>
        </w:tc>
        <w:tc>
          <w:tcPr>
            <w:tcW w:w="230" w:type="dxa"/>
          </w:tcPr>
          <w:p w:rsidR="00124B62" w:rsidRDefault="00124B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0001</w:t>
                  </w:r>
                </w:p>
              </w:tc>
            </w:tr>
          </w:tbl>
          <w:p w:rsidR="00124B62" w:rsidRDefault="00124B62"/>
        </w:tc>
      </w:tr>
      <w:tr w:rsidR="00124B62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0002</w:t>
                  </w:r>
                </w:p>
              </w:tc>
            </w:tr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124B62" w:rsidRDefault="00124B62"/>
        </w:tc>
        <w:tc>
          <w:tcPr>
            <w:tcW w:w="230" w:type="dxa"/>
          </w:tcPr>
          <w:p w:rsidR="00124B62" w:rsidRDefault="00124B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124B62">
              <w:trPr>
                <w:trHeight w:hRule="exact" w:val="1008"/>
              </w:trPr>
              <w:sdt>
                <w:sdtPr>
                  <w:alias w:val="Event Name"/>
                  <w:tag w:val=""/>
                  <w:id w:val="-993635191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Default="00DD47D0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24B62">
              <w:trPr>
                <w:trHeight w:hRule="exact" w:val="1368"/>
              </w:trPr>
              <w:tc>
                <w:tcPr>
                  <w:tcW w:w="3988" w:type="dxa"/>
                </w:tcPr>
                <w:p w:rsidR="00124B62" w:rsidRDefault="00DD47D0">
                  <w:pPr>
                    <w:pStyle w:val="Subtitle"/>
                  </w:pPr>
                  <w: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124B62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124B62" w:rsidRDefault="00DD47D0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124B62" w:rsidRDefault="00DD47D0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124B62" w:rsidRDefault="00DD47D0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124B62">
                    <w:sdt>
                      <w:sdtPr>
                        <w:alias w:val="1st Prize"/>
                        <w:tag w:val=""/>
                        <w:id w:val="-1623994183"/>
                        <w:placeholder>
                          <w:docPart w:val="EAC012E4128A4389A17DB42A5D2A77AF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124B62" w:rsidRDefault="00DD47D0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1581049775"/>
                        <w:placeholder>
                          <w:docPart w:val="03E4D2B22E82414880BA2571ADDF7CFA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124B62" w:rsidRDefault="00DD47D0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744920675"/>
                        <w:placeholder>
                          <w:docPart w:val="8E49D183F9F948E281A744C958BA0139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124B62" w:rsidRDefault="00DD47D0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124B62" w:rsidRDefault="00124B62"/>
              </w:tc>
            </w:tr>
            <w:tr w:rsidR="00124B62">
              <w:trPr>
                <w:trHeight w:hRule="exact" w:val="432"/>
              </w:trPr>
              <w:tc>
                <w:tcPr>
                  <w:tcW w:w="3988" w:type="dxa"/>
                </w:tcPr>
                <w:p w:rsidR="00124B62" w:rsidRDefault="00DD47D0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183328845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Default="00124B62"/>
        </w:tc>
        <w:tc>
          <w:tcPr>
            <w:tcW w:w="259" w:type="dxa"/>
          </w:tcPr>
          <w:p w:rsidR="00124B62" w:rsidRDefault="00124B62"/>
        </w:tc>
        <w:tc>
          <w:tcPr>
            <w:tcW w:w="259" w:type="dxa"/>
          </w:tcPr>
          <w:p w:rsidR="00124B62" w:rsidRDefault="00124B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124B62">
              <w:trPr>
                <w:trHeight w:hRule="exact" w:val="1008"/>
              </w:trPr>
              <w:sdt>
                <w:sdtPr>
                  <w:alias w:val="Event Name"/>
                  <w:tag w:val=""/>
                  <w:id w:val="-1004816057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Default="00DD47D0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24B62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124B62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Default="00DD47D0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Default="00124B62"/>
                    </w:tc>
                  </w:tr>
                  <w:tr w:rsidR="00124B62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Default="00DD47D0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Default="00124B62"/>
                    </w:tc>
                  </w:tr>
                  <w:tr w:rsidR="00124B62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Default="00DD47D0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Default="00124B62"/>
                    </w:tc>
                  </w:tr>
                </w:tbl>
                <w:p w:rsidR="00124B62" w:rsidRDefault="00124B62"/>
              </w:tc>
            </w:tr>
            <w:tr w:rsidR="00124B62">
              <w:trPr>
                <w:trHeight w:hRule="exact" w:val="432"/>
              </w:trPr>
              <w:tc>
                <w:tcPr>
                  <w:tcW w:w="3988" w:type="dxa"/>
                </w:tcPr>
                <w:p w:rsidR="00124B62" w:rsidRDefault="00DD47D0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603914356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Default="00124B62"/>
        </w:tc>
        <w:tc>
          <w:tcPr>
            <w:tcW w:w="230" w:type="dxa"/>
          </w:tcPr>
          <w:p w:rsidR="00124B62" w:rsidRDefault="00124B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0002</w:t>
                  </w:r>
                </w:p>
              </w:tc>
            </w:tr>
          </w:tbl>
          <w:p w:rsidR="00124B62" w:rsidRDefault="00124B62"/>
        </w:tc>
      </w:tr>
      <w:tr w:rsidR="00124B62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0003</w:t>
                  </w:r>
                </w:p>
              </w:tc>
            </w:tr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124B62" w:rsidRDefault="00124B62"/>
        </w:tc>
        <w:tc>
          <w:tcPr>
            <w:tcW w:w="230" w:type="dxa"/>
          </w:tcPr>
          <w:p w:rsidR="00124B62" w:rsidRDefault="00124B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124B62">
              <w:trPr>
                <w:trHeight w:hRule="exact" w:val="1008"/>
              </w:trPr>
              <w:sdt>
                <w:sdtPr>
                  <w:alias w:val="Event Name"/>
                  <w:tag w:val=""/>
                  <w:id w:val="566146032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Default="00DD47D0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24B62">
              <w:trPr>
                <w:trHeight w:hRule="exact" w:val="1368"/>
              </w:trPr>
              <w:tc>
                <w:tcPr>
                  <w:tcW w:w="3988" w:type="dxa"/>
                </w:tcPr>
                <w:p w:rsidR="00124B62" w:rsidRDefault="00DD47D0">
                  <w:pPr>
                    <w:pStyle w:val="Subtitle"/>
                  </w:pPr>
                  <w: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124B62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124B62" w:rsidRDefault="00DD47D0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124B62" w:rsidRDefault="00DD47D0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124B62" w:rsidRDefault="00DD47D0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124B62">
                    <w:sdt>
                      <w:sdtPr>
                        <w:alias w:val="1st Prize"/>
                        <w:tag w:val=""/>
                        <w:id w:val="-1252194293"/>
                        <w:placeholder>
                          <w:docPart w:val="EAC012E4128A4389A17DB42A5D2A77AF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124B62" w:rsidRDefault="00DD47D0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649829600"/>
                        <w:placeholder>
                          <w:docPart w:val="03E4D2B22E82414880BA2571ADDF7CFA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124B62" w:rsidRDefault="00DD47D0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224199301"/>
                        <w:placeholder>
                          <w:docPart w:val="8E49D183F9F948E281A744C958BA0139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124B62" w:rsidRDefault="00DD47D0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124B62" w:rsidRDefault="00124B62"/>
              </w:tc>
            </w:tr>
            <w:tr w:rsidR="00124B62">
              <w:trPr>
                <w:trHeight w:hRule="exact" w:val="432"/>
              </w:trPr>
              <w:tc>
                <w:tcPr>
                  <w:tcW w:w="3988" w:type="dxa"/>
                </w:tcPr>
                <w:p w:rsidR="00124B62" w:rsidRDefault="00DD47D0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899876217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Default="00124B62"/>
        </w:tc>
        <w:tc>
          <w:tcPr>
            <w:tcW w:w="259" w:type="dxa"/>
          </w:tcPr>
          <w:p w:rsidR="00124B62" w:rsidRDefault="00124B62"/>
        </w:tc>
        <w:tc>
          <w:tcPr>
            <w:tcW w:w="259" w:type="dxa"/>
          </w:tcPr>
          <w:p w:rsidR="00124B62" w:rsidRDefault="00124B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124B62">
              <w:trPr>
                <w:trHeight w:hRule="exact" w:val="1008"/>
              </w:trPr>
              <w:sdt>
                <w:sdtPr>
                  <w:alias w:val="Event Name"/>
                  <w:tag w:val=""/>
                  <w:id w:val="-1083916936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Default="00DD47D0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24B62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124B62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Default="00DD47D0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Default="00124B62"/>
                    </w:tc>
                  </w:tr>
                  <w:tr w:rsidR="00124B62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Default="00DD47D0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Default="00124B62"/>
                    </w:tc>
                  </w:tr>
                  <w:tr w:rsidR="00124B62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Default="00DD47D0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Default="00124B62"/>
                    </w:tc>
                  </w:tr>
                </w:tbl>
                <w:p w:rsidR="00124B62" w:rsidRDefault="00124B62"/>
              </w:tc>
            </w:tr>
            <w:tr w:rsidR="00124B62">
              <w:trPr>
                <w:trHeight w:hRule="exact" w:val="432"/>
              </w:trPr>
              <w:tc>
                <w:tcPr>
                  <w:tcW w:w="3988" w:type="dxa"/>
                </w:tcPr>
                <w:p w:rsidR="00124B62" w:rsidRDefault="00DD47D0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994687085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Default="00124B62"/>
        </w:tc>
        <w:tc>
          <w:tcPr>
            <w:tcW w:w="230" w:type="dxa"/>
          </w:tcPr>
          <w:p w:rsidR="00124B62" w:rsidRDefault="00124B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0003</w:t>
                  </w:r>
                </w:p>
              </w:tc>
            </w:tr>
          </w:tbl>
          <w:p w:rsidR="00124B62" w:rsidRDefault="00124B62"/>
        </w:tc>
      </w:tr>
      <w:tr w:rsidR="00124B62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0004</w:t>
                  </w:r>
                </w:p>
              </w:tc>
            </w:tr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124B62" w:rsidRDefault="00124B62"/>
        </w:tc>
        <w:tc>
          <w:tcPr>
            <w:tcW w:w="230" w:type="dxa"/>
          </w:tcPr>
          <w:p w:rsidR="00124B62" w:rsidRDefault="00124B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124B62">
              <w:trPr>
                <w:trHeight w:hRule="exact" w:val="1008"/>
              </w:trPr>
              <w:sdt>
                <w:sdtPr>
                  <w:alias w:val="Event Name"/>
                  <w:tag w:val=""/>
                  <w:id w:val="1044489191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Default="00DD47D0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24B62">
              <w:trPr>
                <w:trHeight w:hRule="exact" w:val="1368"/>
              </w:trPr>
              <w:tc>
                <w:tcPr>
                  <w:tcW w:w="3988" w:type="dxa"/>
                </w:tcPr>
                <w:p w:rsidR="00124B62" w:rsidRDefault="00DD47D0">
                  <w:pPr>
                    <w:pStyle w:val="Subtitle"/>
                  </w:pPr>
                  <w:r>
                    <w:t>Drawing Will Be Held at the</w:t>
                  </w:r>
                  <w:r>
                    <w:t xml:space="preserve">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124B62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124B62" w:rsidRDefault="00DD47D0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124B62" w:rsidRDefault="00DD47D0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124B62" w:rsidRDefault="00DD47D0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124B62">
                    <w:sdt>
                      <w:sdtPr>
                        <w:alias w:val="1st Prize"/>
                        <w:tag w:val=""/>
                        <w:id w:val="-119844896"/>
                        <w:placeholder>
                          <w:docPart w:val="EAC012E4128A4389A17DB42A5D2A77AF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124B62" w:rsidRDefault="00DD47D0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1905368264"/>
                        <w:placeholder>
                          <w:docPart w:val="03E4D2B22E82414880BA2571ADDF7CFA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124B62" w:rsidRDefault="00DD47D0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-1455935284"/>
                        <w:placeholder>
                          <w:docPart w:val="8E49D183F9F948E281A744C958BA0139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124B62" w:rsidRDefault="00DD47D0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124B62" w:rsidRDefault="00124B62"/>
              </w:tc>
            </w:tr>
            <w:tr w:rsidR="00124B62">
              <w:trPr>
                <w:trHeight w:hRule="exact" w:val="432"/>
              </w:trPr>
              <w:tc>
                <w:tcPr>
                  <w:tcW w:w="3988" w:type="dxa"/>
                </w:tcPr>
                <w:p w:rsidR="00124B62" w:rsidRDefault="00DD47D0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1872139882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Default="00124B62"/>
        </w:tc>
        <w:tc>
          <w:tcPr>
            <w:tcW w:w="259" w:type="dxa"/>
          </w:tcPr>
          <w:p w:rsidR="00124B62" w:rsidRDefault="00124B62"/>
        </w:tc>
        <w:tc>
          <w:tcPr>
            <w:tcW w:w="259" w:type="dxa"/>
          </w:tcPr>
          <w:p w:rsidR="00124B62" w:rsidRDefault="00124B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124B62">
              <w:trPr>
                <w:trHeight w:hRule="exact" w:val="1008"/>
              </w:trPr>
              <w:sdt>
                <w:sdtPr>
                  <w:alias w:val="Event Name"/>
                  <w:tag w:val=""/>
                  <w:id w:val="-254596858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Default="00DD47D0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24B62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124B62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Default="00DD47D0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Default="00124B62"/>
                    </w:tc>
                  </w:tr>
                  <w:tr w:rsidR="00124B62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Default="00DD47D0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Default="00124B62"/>
                    </w:tc>
                  </w:tr>
                  <w:tr w:rsidR="00124B62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Default="00DD47D0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Default="00124B62"/>
                    </w:tc>
                  </w:tr>
                </w:tbl>
                <w:p w:rsidR="00124B62" w:rsidRDefault="00124B62"/>
              </w:tc>
            </w:tr>
            <w:tr w:rsidR="00124B62">
              <w:trPr>
                <w:trHeight w:hRule="exact" w:val="432"/>
              </w:trPr>
              <w:tc>
                <w:tcPr>
                  <w:tcW w:w="3988" w:type="dxa"/>
                </w:tcPr>
                <w:p w:rsidR="00124B62" w:rsidRDefault="00DD47D0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-413246767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Default="00124B62"/>
        </w:tc>
        <w:tc>
          <w:tcPr>
            <w:tcW w:w="230" w:type="dxa"/>
          </w:tcPr>
          <w:p w:rsidR="00124B62" w:rsidRDefault="00124B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0004</w:t>
                  </w:r>
                </w:p>
              </w:tc>
            </w:tr>
          </w:tbl>
          <w:p w:rsidR="00124B62" w:rsidRDefault="00124B62"/>
        </w:tc>
      </w:tr>
      <w:tr w:rsidR="00124B62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0005</w:t>
                  </w:r>
                </w:p>
              </w:tc>
            </w:tr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124B62" w:rsidRDefault="00124B62"/>
        </w:tc>
        <w:tc>
          <w:tcPr>
            <w:tcW w:w="230" w:type="dxa"/>
          </w:tcPr>
          <w:p w:rsidR="00124B62" w:rsidRDefault="00124B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124B62">
              <w:trPr>
                <w:trHeight w:hRule="exact" w:val="1008"/>
              </w:trPr>
              <w:sdt>
                <w:sdtPr>
                  <w:alias w:val="Event Name"/>
                  <w:tag w:val=""/>
                  <w:id w:val="1001699177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Default="00DD47D0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24B62">
              <w:trPr>
                <w:trHeight w:hRule="exact" w:val="1368"/>
              </w:trPr>
              <w:tc>
                <w:tcPr>
                  <w:tcW w:w="3988" w:type="dxa"/>
                </w:tcPr>
                <w:p w:rsidR="00124B62" w:rsidRDefault="00DD47D0">
                  <w:pPr>
                    <w:pStyle w:val="Subtitle"/>
                  </w:pPr>
                  <w: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124B62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124B62" w:rsidRDefault="00DD47D0">
                        <w:pPr>
                          <w:pStyle w:val="PrizeHeading"/>
                        </w:pPr>
                        <w: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124B62" w:rsidRDefault="00DD47D0">
                        <w:pPr>
                          <w:pStyle w:val="PrizeHeading"/>
                        </w:pPr>
                        <w: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124B62" w:rsidRDefault="00DD47D0">
                        <w:pPr>
                          <w:pStyle w:val="PrizeHeading"/>
                        </w:pPr>
                        <w:r>
                          <w:t>3rd PRize</w:t>
                        </w:r>
                      </w:p>
                    </w:tc>
                  </w:tr>
                  <w:tr w:rsidR="00124B62">
                    <w:sdt>
                      <w:sdtPr>
                        <w:alias w:val="1st Prize"/>
                        <w:tag w:val=""/>
                        <w:id w:val="1649556157"/>
                        <w:placeholder>
                          <w:docPart w:val="EAC012E4128A4389A17DB42A5D2A77AF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124B62" w:rsidRDefault="00DD47D0">
                            <w:pPr>
                              <w:pStyle w:val="PrizeValue"/>
                            </w:pPr>
                            <w: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alias w:val="2nd Prize"/>
                        <w:tag w:val=""/>
                        <w:id w:val="-1364901792"/>
                        <w:placeholder>
                          <w:docPart w:val="03E4D2B22E82414880BA2571ADDF7CFA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124B62" w:rsidRDefault="00DD47D0">
                            <w:pPr>
                              <w:pStyle w:val="PrizeValue"/>
                            </w:pPr>
                            <w: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alias w:val="3rd Prize"/>
                        <w:tag w:val=""/>
                        <w:id w:val="133536687"/>
                        <w:placeholder>
                          <w:docPart w:val="8E49D183F9F948E281A744C958BA0139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124B62" w:rsidRDefault="00DD47D0">
                            <w:pPr>
                              <w:pStyle w:val="PrizeValue"/>
                            </w:pPr>
                            <w: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124B62" w:rsidRDefault="00124B62"/>
              </w:tc>
            </w:tr>
            <w:tr w:rsidR="00124B62">
              <w:trPr>
                <w:trHeight w:hRule="exact" w:val="432"/>
              </w:trPr>
              <w:tc>
                <w:tcPr>
                  <w:tcW w:w="3988" w:type="dxa"/>
                </w:tcPr>
                <w:p w:rsidR="00124B62" w:rsidRDefault="00DD47D0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357690715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Default="00124B62"/>
        </w:tc>
        <w:tc>
          <w:tcPr>
            <w:tcW w:w="259" w:type="dxa"/>
          </w:tcPr>
          <w:p w:rsidR="00124B62" w:rsidRDefault="00124B62"/>
        </w:tc>
        <w:tc>
          <w:tcPr>
            <w:tcW w:w="259" w:type="dxa"/>
          </w:tcPr>
          <w:p w:rsidR="00124B62" w:rsidRDefault="00124B62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124B62">
              <w:trPr>
                <w:trHeight w:hRule="exact" w:val="1008"/>
              </w:trPr>
              <w:sdt>
                <w:sdtPr>
                  <w:alias w:val="Event Name"/>
                  <w:tag w:val=""/>
                  <w:id w:val="-342084493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Default="00DD47D0">
                      <w:pPr>
                        <w:pStyle w:val="Title"/>
                      </w:pPr>
                      <w:r>
                        <w:t>[Name of</w:t>
                      </w:r>
                      <w:r>
                        <w:br/>
                        <w:t>Raffle Event]</w:t>
                      </w:r>
                    </w:p>
                  </w:tc>
                </w:sdtContent>
              </w:sdt>
            </w:tr>
            <w:tr w:rsidR="00124B62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124B62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Default="00DD47D0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Default="00124B62"/>
                    </w:tc>
                  </w:tr>
                  <w:tr w:rsidR="00124B62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Default="00DD47D0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Default="00124B62"/>
                    </w:tc>
                  </w:tr>
                  <w:tr w:rsidR="00124B62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Default="00DD47D0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Default="00124B62"/>
                    </w:tc>
                  </w:tr>
                </w:tbl>
                <w:p w:rsidR="00124B62" w:rsidRDefault="00124B62"/>
              </w:tc>
            </w:tr>
            <w:tr w:rsidR="00124B62">
              <w:trPr>
                <w:trHeight w:hRule="exact" w:val="432"/>
              </w:trPr>
              <w:tc>
                <w:tcPr>
                  <w:tcW w:w="3988" w:type="dxa"/>
                </w:tcPr>
                <w:p w:rsidR="00124B62" w:rsidRDefault="00DD47D0">
                  <w:pPr>
                    <w:pStyle w:val="Terms"/>
                  </w:pPr>
                  <w:r>
                    <w:t xml:space="preserve">Do not Have to Be Present to Win </w:t>
                  </w:r>
                  <w:r>
                    <w:rPr>
                      <w:rStyle w:val="Strong"/>
                      <w:b w:val="0"/>
                    </w:rPr>
                    <w:t xml:space="preserve">/ </w:t>
                  </w:r>
                  <w:r>
                    <w:rPr>
                      <w:rStyle w:val="Strong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</w:rPr>
                      <w:alias w:val="Donation Amount"/>
                      <w:tag w:val=""/>
                      <w:id w:val="1919741598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>
                        <w:rPr>
                          <w:rStyle w:val="Strong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Default="00124B62"/>
        </w:tc>
        <w:tc>
          <w:tcPr>
            <w:tcW w:w="230" w:type="dxa"/>
          </w:tcPr>
          <w:p w:rsidR="00124B62" w:rsidRDefault="00124B62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124B62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Default="00DD47D0">
                  <w:pPr>
                    <w:pStyle w:val="TicketNo"/>
                  </w:pPr>
                  <w:r>
                    <w:t>0005</w:t>
                  </w:r>
                </w:p>
              </w:tc>
            </w:tr>
          </w:tbl>
          <w:p w:rsidR="00124B62" w:rsidRDefault="00124B62"/>
        </w:tc>
      </w:tr>
    </w:tbl>
    <w:p w:rsidR="00124B62" w:rsidRDefault="00DD47D0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685800" y="457200"/>
                <wp:positionH relativeFrom="page">
                  <wp:align>center</wp:align>
                </wp:positionH>
                <wp:positionV relativeFrom="page">
                  <wp:posOffset>502920</wp:posOffset>
                </wp:positionV>
                <wp:extent cx="6309360" cy="9052560"/>
                <wp:effectExtent l="0" t="0" r="15240" b="15240"/>
                <wp:wrapNone/>
                <wp:docPr id="2" name="Group 1" descr="Raffle Ticket Background Ar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26" alt="Description: Raffle Ticket Background Art" style="position:absolute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">
                <v:rect id="Rectangle 3" o:spid="_x0000_s1027" style="position:absolute;left:2968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MCsEA&#10;AADaAAAADwAAAGRycy9kb3ducmV2LnhtbESPzWrDMBCE74W+g9hCb43clITgRgmhEOix+WlyXayN&#10;bWKtjFa13LePAoUeh5n5hlmuR9epgYK0ng28TgpQxJW3LdcGjoftywKURGSLnWcy8EsC69XjwxJL&#10;6xPvaNjHWmUIS4kGmhj7UmupGnIoE98TZ+/ig8OYZai1DZgy3HV6WhRz7bDlvNBgTx8NVdf9jzMQ&#10;U5oNUp3t5bgI6et0km88izHPT+PmHVSkMf6H/9qf1sAb3K/kG6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zArBAAAA2gAAAA8AAAAAAAAAAAAAAAAAmAIAAGRycy9kb3du&#10;cmV2LnhtbFBLBQYAAAAABAAEAPUAAACGAwAAAAA=&#10;" filled="f" strokecolor="#ae4e54 [3204]" strokeweight="1pt"/>
                <v:shape id="Freeform 4" o:spid="_x0000_s1028" style="position:absolute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Eb8QA&#10;AADaAAAADwAAAGRycy9kb3ducmV2LnhtbESPS2vDMBCE74H+B7GF3mK5bQjFsRxKX+QQyKuEHhdr&#10;K5tYK2MpsfPvo0Agx2FmvmHy+WAbcaLO144VPCcpCOLS6ZqNgt/d9/gNhA/IGhvHpOBMHubFwyjH&#10;TLueN3TaBiMihH2GCqoQ2kxKX1Zk0SeuJY7ev+sshig7I3WHfYTbRr6k6VRarDkuVNjSR0XlYXu0&#10;Csx0cTQ/+36yOsv15275emj/mi+lnh6H9xmIQEO4h2/thVYwgeuVe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BG/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5" o:spid="_x0000_s1029" style="position:absolute;left:60118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iGMIA&#10;AADaAAAADwAAAGRycy9kb3ducmV2LnhtbESPQYvCMBSE74L/ITzBm6YWqtI1isguCl60iue3zdu2&#10;bPNSmmjrvzfCwh6HmfmGWW16U4sHta6yrGA2jUAQ51ZXXCi4Xr4mSxDOI2usLZOCJznYrIeDFaba&#10;dnymR+YLESDsUlRQet+kUrq8JINuahvi4P3Y1qAPsi2kbrELcFPLOIrm0mDFYaHEhnYl5b/Z3SjY&#10;n5JnnnTfWbG8nWafx0V8OexjpcajfvsBwlPv/8N/7YNWkMD7Sr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SIYwgAAANoAAAAPAAAAAAAAAAAAAAAAAJgCAABkcnMvZG93&#10;bnJldi54bWxQSwUGAAAAAAQABAD1AAAAhwM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6" o:spid="_x0000_s1030" style="position:absolute;left:2968;top:18313;width:57150;height:17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vksAA&#10;AADaAAAADwAAAGRycy9kb3ducmV2LnhtbESPwWrDMBBE74H+g9hCb4ncQkNwo4QQKOTYJqlzXayN&#10;bWqtjFax3L+vCoEeh5l5w6y3k+vVSEE6zwaeFwUo4trbjhsD59P7fAVKIrLF3jMZ+CGB7eZhtsbS&#10;+sSfNB5jozKEpUQDbYxDqbXULTmUhR+Is3f1wWHMMjTaBkwZ7nr9UhRL7bDjvNDiQPuW6u/jzRmI&#10;Kb2OUl/s9bwK6aOq5AsvYszT47R7AxVpiv/he/tgDSzh70q+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tvksAAAADaAAAADwAAAAAAAAAAAAAAAACYAgAAZHJzL2Rvd25y&#10;ZXYueG1sUEsFBgAAAAAEAAQA9QAAAIUDAAAAAA==&#10;" filled="f" strokecolor="#ae4e54 [3204]" strokeweight="1pt"/>
                <v:shape id="Freeform 7" o:spid="_x0000_s1031" style="position:absolute;top:18313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aGMQA&#10;AADaAAAADwAAAGRycy9kb3ducmV2LnhtbESPW2vCQBSE3wX/w3KEvtWNbdGSugnSGz4I3or4eMie&#10;boLZsyG7mvjvu0LBx2FmvmHmeW9rcaHWV44VTMYJCOLC6YqNgp/91+MrCB+QNdaOScGVPOTZcDDH&#10;VLuOt3TZBSMihH2KCsoQmlRKX5Rk0Y9dQxy9X9daDFG2RuoWuwi3tXxKkqm0WHFcKLGh95KK0+5s&#10;FZjp8my+D93L+io3H/vV86k51p9KPYz6xRuIQH24h//bS61gB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mhj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8" o:spid="_x0000_s1032" style="position:absolute;left:60118;top:18313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Nhr4A&#10;AADaAAAADwAAAGRycy9kb3ducmV2LnhtbERPTYvCMBC9C/6HMII3TS24SjWKiKKwF63ieWzGtthM&#10;ShNt/ffmsLDHx/terjtTiTc1rrSsYDKOQBBnVpecK7he9qM5COeRNVaWScGHHKxX/d4SE21bPtM7&#10;9bkIIewSVFB4XydSuqwgg25sa+LAPWxj0AfY5FI32IZwU8k4in6kwZJDQ4E1bQvKnunLKDicpp9s&#10;2t7TfH47TXa/s/hyPMRKDQfdZgHCU+f/xX/uo1YQtoYr4Qb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4jYa+AAAA2gAAAA8AAAAAAAAAAAAAAAAAmAIAAGRycy9kb3ducmV2&#10;LnhtbFBLBQYAAAAABAAEAPUAAACD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9" o:spid="_x0000_s1033" style="position:absolute;left:2968;top:36576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74MEA&#10;AADaAAAADwAAAGRycy9kb3ducmV2LnhtbESPzWrDMBCE74W+g9hCbo2cQELiRgmhUOixTfNzXayN&#10;bWqtjFax3LevCoEeh5n5htnsRtepgYK0ng3MpgUo4srblmsDx6+35xUoicgWO89k4IcEdtvHhw2W&#10;1if+pOEQa5UhLCUaaGLsS62lasihTH1PnL2rDw5jlqHWNmDKcNfpeVEstcOW80KDPb02VH0fbs5A&#10;TGkxSHWx1+MqpI/zWU54EWMmT+P+BVSkMf6H7+13a2ANf1fyD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++DBAAAA2gAAAA8AAAAAAAAAAAAAAAAAmAIAAGRycy9kb3du&#10;cmV2LnhtbFBLBQYAAAAABAAEAPUAAACGAwAAAAA=&#10;" filled="f" strokecolor="#ae4e54 [3204]" strokeweight="1pt"/>
                <v:shape id="Freeform 10" o:spid="_x0000_s1034" style="position:absolute;top:36576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WksYA&#10;AADbAAAADwAAAGRycy9kb3ducmV2LnhtbESPT2vCQBDF74V+h2UK3uqmtoikrlJaKx6E+o/icciO&#10;m2B2NmRXE7995yD0NsN7895vpvPe1+pKbawCG3gZZqCIi2ArdgYO++/nCaiYkC3WgcnAjSLMZ48P&#10;U8xt6HhL111ySkI45migTKnJtY5FSR7jMDTEop1C6zHJ2jptW+wk3Nd6lGVj7bFiaSixoc+SivPu&#10;4g248erilr/d289Nb77269dzc6wXxgye+o93UIn69G++X6+s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UWksYAAADbAAAADwAAAAAAAAAAAAAAAACYAgAAZHJz&#10;L2Rvd25yZXYueG1sUEsFBgAAAAAEAAQA9QAAAIs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1" o:spid="_x0000_s1035" style="position:absolute;left:60118;top:36576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6hsEA&#10;AADbAAAADwAAAGRycy9kb3ducmV2LnhtbERPS4vCMBC+C/sfwizsTdMWfFCNsiyKwl60iuexGdti&#10;MylN1tZ/vxEEb/PxPWex6k0t7tS6yrKCeBSBIM6trrhQcDpuhjMQziNrrC2Tggc5WC0/BgtMte34&#10;QPfMFyKEsEtRQel9k0rp8pIMupFtiAN3ta1BH2BbSN1iF8JNLZMomkiDFYeGEhv6KSm/ZX9GwXY/&#10;fuTj7pIVs/M+Xv9Ok+Numyj19dl/z0F46v1b/HLvdJgfw/O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UOob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12" o:spid="_x0000_s1036" style="position:absolute;left:2968;top:54889;width:57150;height:17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v8r4A&#10;AADbAAAADwAAAGRycy9kb3ducmV2LnhtbERPTWsCMRC9C/0PYQreNFuhIlujiFDosVWr12Ez7i7d&#10;TJZMutn+eyMIvc3jfc56O7pODRSk9WzgZV6AIq68bbk2cDq+z1agJCJb7DyTgT8S2G6eJmssrU/8&#10;RcMh1iqHsJRooImxL7WWqiGHMvc9ceauPjiMGYZa24Aph7tOL4piqR22nBsa7GnfUPVz+HUGYkqv&#10;g1QXez2tQvo8n+UbL2LM9HncvYGKNMZ/8cP9YfP8Bdx/yQfo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37/K+AAAA2wAAAA8AAAAAAAAAAAAAAAAAmAIAAGRycy9kb3ducmV2&#10;LnhtbFBLBQYAAAAABAAEAPUAAACDAwAAAAA=&#10;" filled="f" strokecolor="#ae4e54 [3204]" strokeweight="1pt"/>
                <v:shape id="Freeform 13" o:spid="_x0000_s1037" style="position:absolute;top:54889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I5cMA&#10;AADbAAAADwAAAGRycy9kb3ducmV2LnhtbERPTWvCQBC9F/wPywi9NZvWIhKzkaJt8SDYqkiPQ3a6&#10;CWZnQ3Y18d+7QqG3ebzPyReDbcSFOl87VvCcpCCIS6drNgoO+4+nGQgfkDU2jknBlTwsitFDjpl2&#10;PX/TZReMiCHsM1RQhdBmUvqyIos+cS1x5H5dZzFE2BmpO+xjuG3kS5pOpcWaY0OFLS0rKk+7s1Vg&#10;puuz+Tz2r9ur/FrtN5NT+9O8K/U4Ht7mIAIN4V/8517rOH8C91/i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I5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4" o:spid="_x0000_s1038" style="position:absolute;left:60118;top:54889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ZHsEA&#10;AADbAAAADwAAAGRycy9kb3ducmV2LnhtbERPTYvCMBC9C/sfwix409SirlSjLOKi4EXr4nlsxrZs&#10;MylN1tZ/bwTB2zze5yxWnanEjRpXWlYwGkYgiDOrS84V/J5+BjMQziNrrCyTgjs5WC0/egtMtG35&#10;SLfU5yKEsEtQQeF9nUjpsoIMuqGtiQN3tY1BH2CTS91gG8JNJeMomkqDJYeGAmtaF5T9pf9GwfYw&#10;uWeT9pLms/NhtNl/xafdNlaq/9l9z0F46vx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mR7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15" o:spid="_x0000_s1039" style="position:absolute;left:2968;top:73152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3hr4A&#10;AADbAAAADwAAAGRycy9kb3ducmV2LnhtbERPS2vDMAy+D/YfjAa9rc4GLSWtW0phsOPW51XEahIa&#10;y8Hy4uzf14NBb/r4nlptRtepgYK0ng28TQtQxJW3LdcGjoeP1wUoicgWO89k4JcENuvnpxWW1if+&#10;pmEfa5VDWEo00MTYl1pL1ZBDmfqeOHNXHxzGDEOtbcCUw12n34tirh22nBsa7GnXUHXb/zgDMaXZ&#10;INXFXo+LkL7OZznhRYyZvIzbJahIY3yI/92fNs+fwd8v+QC9v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ed4a+AAAA2wAAAA8AAAAAAAAAAAAAAAAAmAIAAGRycy9kb3ducmV2&#10;LnhtbFBLBQYAAAAABAAEAPUAAACDAwAAAAA=&#10;" filled="f" strokecolor="#ae4e54 [3204]" strokeweight="1pt"/>
                <v:shape id="Freeform 16" o:spid="_x0000_s1040" style="position:absolute;top:73152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rfcMA&#10;AADbAAAADwAAAGRycy9kb3ducmV2LnhtbERPTWvCQBC9C/0PyxS81U21hJK6CVK1eBBqtZQeh+y4&#10;CWZnQ3Y18d+7hYK3ebzPmReDbcSFOl87VvA8SUAQl07XbBR8H9ZPryB8QNbYOCYFV/JQ5A+jOWba&#10;9fxFl30wIoawz1BBFUKbSenLiiz6iWuJI3d0ncUQYWek7rCP4baR0yRJpcWaY0OFLb1XVJ72Z6vA&#10;pJuz+fjpXz6vcrc8bGen9rdZKTV+HBZvIAIN4S7+d290nJ/C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rf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7" o:spid="_x0000_s1041" style="position:absolute;left:60118;top:73152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HacEA&#10;AADbAAAADwAAAGRycy9kb3ducmV2LnhtbERPTYvCMBC9L/gfwgje1tSCq3SNIuKisBdtxfPYzLbF&#10;ZlKarK3/3giCt3m8z1mselOLG7WusqxgMo5AEOdWV1woOGU/n3MQziNrrC2Tgjs5WC0HHwtMtO34&#10;SLfUFyKEsEtQQel9k0jp8pIMurFtiAP3Z1uDPsC2kLrFLoSbWsZR9CUNVhwaSmxoU1J+Tf+Ngt1h&#10;es+n3SUt5ufDZPs7i7P9LlZqNOzX3yA89f4tfrn3Osyfwf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B2n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124B62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D0"/>
    <w:rsid w:val="00124B62"/>
    <w:rsid w:val="00D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AE4E54" w:themeColor="accent1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aps/>
      <w:sz w:val="18"/>
    </w:rPr>
  </w:style>
  <w:style w:type="paragraph" w:customStyle="1" w:styleId="PrizeHeading">
    <w:name w:val="Prize Heading"/>
    <w:basedOn w:val="Normal"/>
    <w:uiPriority w:val="1"/>
    <w:qFormat/>
    <w:pPr>
      <w:jc w:val="center"/>
    </w:pPr>
    <w:rPr>
      <w:sz w:val="15"/>
    </w:rPr>
  </w:style>
  <w:style w:type="paragraph" w:customStyle="1" w:styleId="PrizeValue">
    <w:name w:val="Prize Value"/>
    <w:basedOn w:val="Normal"/>
    <w:uiPriority w:val="1"/>
    <w:qFormat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38"/>
    </w:rPr>
  </w:style>
  <w:style w:type="paragraph" w:customStyle="1" w:styleId="Terms">
    <w:name w:val="Terms"/>
    <w:basedOn w:val="Normal"/>
    <w:uiPriority w:val="1"/>
    <w:qFormat/>
    <w:pPr>
      <w:jc w:val="center"/>
    </w:pPr>
  </w:style>
  <w:style w:type="paragraph" w:customStyle="1" w:styleId="TicketNo">
    <w:name w:val="Ticket No."/>
    <w:basedOn w:val="Normal"/>
    <w:uiPriority w:val="1"/>
    <w:qFormat/>
    <w:pPr>
      <w:ind w:left="113" w:right="113"/>
      <w:jc w:val="center"/>
    </w:pPr>
    <w:rPr>
      <w:color w:val="FFFFFF" w:themeColor="background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AE4E54" w:themeColor="accent1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aps/>
      <w:sz w:val="18"/>
    </w:rPr>
  </w:style>
  <w:style w:type="paragraph" w:customStyle="1" w:styleId="PrizeHeading">
    <w:name w:val="Prize Heading"/>
    <w:basedOn w:val="Normal"/>
    <w:uiPriority w:val="1"/>
    <w:qFormat/>
    <w:pPr>
      <w:jc w:val="center"/>
    </w:pPr>
    <w:rPr>
      <w:sz w:val="15"/>
    </w:rPr>
  </w:style>
  <w:style w:type="paragraph" w:customStyle="1" w:styleId="PrizeValue">
    <w:name w:val="Prize Value"/>
    <w:basedOn w:val="Normal"/>
    <w:uiPriority w:val="1"/>
    <w:qFormat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38"/>
    </w:rPr>
  </w:style>
  <w:style w:type="paragraph" w:customStyle="1" w:styleId="Terms">
    <w:name w:val="Terms"/>
    <w:basedOn w:val="Normal"/>
    <w:uiPriority w:val="1"/>
    <w:qFormat/>
    <w:pPr>
      <w:jc w:val="center"/>
    </w:pPr>
  </w:style>
  <w:style w:type="paragraph" w:customStyle="1" w:styleId="TicketNo">
    <w:name w:val="Ticket No."/>
    <w:basedOn w:val="Normal"/>
    <w:uiPriority w:val="1"/>
    <w:qFormat/>
    <w:pPr>
      <w:ind w:left="113" w:right="113"/>
      <w:jc w:val="center"/>
    </w:pPr>
    <w:rPr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Raffle-Ticket-Template.zip\Raffle-Ticke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9E96C7DD649A0BE37704ED740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92C43-EC76-4887-A3E2-E4C3215A5281}"/>
      </w:docPartPr>
      <w:docPartBody>
        <w:p w:rsidR="00000000" w:rsidRDefault="002E1FB5">
          <w:pPr>
            <w:pStyle w:val="23D9E96C7DD649A0BE37704ED7409126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EAC012E4128A4389A17DB42A5D2A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6F36-F651-43F0-8F1A-08027DCCC9CC}"/>
      </w:docPartPr>
      <w:docPartBody>
        <w:p w:rsidR="00000000" w:rsidRDefault="002E1FB5">
          <w:pPr>
            <w:pStyle w:val="EAC012E4128A4389A17DB42A5D2A77AF"/>
          </w:pPr>
          <w:r>
            <w:t>$500</w:t>
          </w:r>
        </w:p>
      </w:docPartBody>
    </w:docPart>
    <w:docPart>
      <w:docPartPr>
        <w:name w:val="03E4D2B22E82414880BA2571ADDF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4BE7-C2DB-4D24-B00B-95CFBA311D10}"/>
      </w:docPartPr>
      <w:docPartBody>
        <w:p w:rsidR="00000000" w:rsidRDefault="002E1FB5">
          <w:pPr>
            <w:pStyle w:val="03E4D2B22E82414880BA2571ADDF7CFA"/>
          </w:pPr>
          <w:r>
            <w:t>$250</w:t>
          </w:r>
        </w:p>
      </w:docPartBody>
    </w:docPart>
    <w:docPart>
      <w:docPartPr>
        <w:name w:val="8E49D183F9F948E281A744C958BA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4C11-DF0C-4FE6-8FAF-4FA88F2E139F}"/>
      </w:docPartPr>
      <w:docPartBody>
        <w:p w:rsidR="00000000" w:rsidRDefault="002E1FB5">
          <w:pPr>
            <w:pStyle w:val="8E49D183F9F948E281A744C958BA0139"/>
          </w:pPr>
          <w:r>
            <w:t>$100</w:t>
          </w:r>
        </w:p>
      </w:docPartBody>
    </w:docPart>
    <w:docPart>
      <w:docPartPr>
        <w:name w:val="C5D8DD62ACFB4E4BB2D4B259CD4AC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9DEE-27B0-4A8E-A79A-AF00D6053318}"/>
      </w:docPartPr>
      <w:docPartBody>
        <w:p w:rsidR="00000000" w:rsidRDefault="002E1FB5">
          <w:pPr>
            <w:pStyle w:val="C5D8DD62ACFB4E4BB2D4B259CD4AC6A6"/>
          </w:pPr>
          <w:r>
            <w:rPr>
              <w:rStyle w:val="Strong"/>
            </w:rPr>
            <w:t>$10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B5"/>
    <w:rsid w:val="002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9E96C7DD649A0BE37704ED7409126">
    <w:name w:val="23D9E96C7DD649A0BE37704ED7409126"/>
  </w:style>
  <w:style w:type="paragraph" w:customStyle="1" w:styleId="EAC012E4128A4389A17DB42A5D2A77AF">
    <w:name w:val="EAC012E4128A4389A17DB42A5D2A77AF"/>
  </w:style>
  <w:style w:type="paragraph" w:customStyle="1" w:styleId="03E4D2B22E82414880BA2571ADDF7CFA">
    <w:name w:val="03E4D2B22E82414880BA2571ADDF7CFA"/>
  </w:style>
  <w:style w:type="paragraph" w:customStyle="1" w:styleId="8E49D183F9F948E281A744C958BA0139">
    <w:name w:val="8E49D183F9F948E281A744C958BA0139"/>
  </w:style>
  <w:style w:type="character" w:styleId="Strong">
    <w:name w:val="Strong"/>
    <w:basedOn w:val="DefaultParagraphFont"/>
    <w:uiPriority w:val="22"/>
    <w:qFormat/>
    <w:rPr>
      <w:b/>
      <w:bCs/>
      <w:color w:val="4F81BD" w:themeColor="accent1"/>
    </w:rPr>
  </w:style>
  <w:style w:type="paragraph" w:customStyle="1" w:styleId="C5D8DD62ACFB4E4BB2D4B259CD4AC6A6">
    <w:name w:val="C5D8DD62ACFB4E4BB2D4B259CD4AC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9E96C7DD649A0BE37704ED7409126">
    <w:name w:val="23D9E96C7DD649A0BE37704ED7409126"/>
  </w:style>
  <w:style w:type="paragraph" w:customStyle="1" w:styleId="EAC012E4128A4389A17DB42A5D2A77AF">
    <w:name w:val="EAC012E4128A4389A17DB42A5D2A77AF"/>
  </w:style>
  <w:style w:type="paragraph" w:customStyle="1" w:styleId="03E4D2B22E82414880BA2571ADDF7CFA">
    <w:name w:val="03E4D2B22E82414880BA2571ADDF7CFA"/>
  </w:style>
  <w:style w:type="paragraph" w:customStyle="1" w:styleId="8E49D183F9F948E281A744C958BA0139">
    <w:name w:val="8E49D183F9F948E281A744C958BA0139"/>
  </w:style>
  <w:style w:type="character" w:styleId="Strong">
    <w:name w:val="Strong"/>
    <w:basedOn w:val="DefaultParagraphFont"/>
    <w:uiPriority w:val="22"/>
    <w:qFormat/>
    <w:rPr>
      <w:b/>
      <w:bCs/>
      <w:color w:val="4F81BD" w:themeColor="accent1"/>
    </w:rPr>
  </w:style>
  <w:style w:type="paragraph" w:customStyle="1" w:styleId="C5D8DD62ACFB4E4BB2D4B259CD4AC6A6">
    <w:name w:val="C5D8DD62ACFB4E4BB2D4B259CD4AC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A86402-E999-4F4C-8DB5-07BF198AA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Raffle-Ticket-Template.dotx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2012-07-09T21:23:00Z</cp:lastPrinted>
  <dcterms:created xsi:type="dcterms:W3CDTF">2015-10-14T17:06:00Z</dcterms:created>
  <dcterms:modified xsi:type="dcterms:W3CDTF">2015-10-14T17:07:00Z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TC031480329991</vt:lpwstr>
  </property>
</Properties>
</file>