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7" w:rsidRPr="00BD7993" w:rsidRDefault="00EA0D40" w:rsidP="00BD7993">
      <w:pPr>
        <w:pStyle w:val="Heading1"/>
        <w:spacing w:after="360" w:line="360" w:lineRule="auto"/>
        <w:jc w:val="center"/>
      </w:pPr>
      <w:r w:rsidRPr="00BD7993">
        <w:t xml:space="preserve">Petition to </w:t>
      </w:r>
      <w:r w:rsidR="008434CB" w:rsidRPr="00BD7993">
        <w:t>Wyre Borough Council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402"/>
        <w:gridCol w:w="5120"/>
      </w:tblGrid>
      <w:tr w:rsidR="00EA0D40" w:rsidRPr="00BD7993" w:rsidTr="00C84D18">
        <w:tc>
          <w:tcPr>
            <w:tcW w:w="3402" w:type="dxa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5120" w:type="dxa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A0D40" w:rsidRPr="00BD7993" w:rsidTr="00C84D18">
        <w:tc>
          <w:tcPr>
            <w:tcW w:w="3402" w:type="dxa"/>
          </w:tcPr>
          <w:p w:rsidR="00EA0D40" w:rsidRPr="00BD7993" w:rsidRDefault="00DB494B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Petition Organiser</w:t>
            </w:r>
          </w:p>
        </w:tc>
        <w:tc>
          <w:tcPr>
            <w:tcW w:w="5120" w:type="dxa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A0D40" w:rsidRPr="00BD7993" w:rsidTr="00C84D18">
        <w:tc>
          <w:tcPr>
            <w:tcW w:w="3402" w:type="dxa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5120" w:type="dxa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A0D40" w:rsidRPr="00BD7993" w:rsidTr="00C84D18">
        <w:tc>
          <w:tcPr>
            <w:tcW w:w="3402" w:type="dxa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Telephone number</w:t>
            </w:r>
          </w:p>
        </w:tc>
        <w:tc>
          <w:tcPr>
            <w:tcW w:w="5120" w:type="dxa"/>
          </w:tcPr>
          <w:p w:rsidR="00EA0D40" w:rsidRPr="00BD7993" w:rsidRDefault="00EA0D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DB494B" w:rsidRPr="00BD7993" w:rsidRDefault="00DB494B" w:rsidP="00BD7993">
      <w:pPr>
        <w:spacing w:line="360" w:lineRule="auto"/>
        <w:rPr>
          <w:rFonts w:cs="Arial"/>
          <w:sz w:val="21"/>
          <w:szCs w:val="21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8522"/>
      </w:tblGrid>
      <w:tr w:rsidR="002D2740" w:rsidRPr="00BD7993" w:rsidTr="00C84D18">
        <w:tc>
          <w:tcPr>
            <w:tcW w:w="8522" w:type="dxa"/>
          </w:tcPr>
          <w:p w:rsidR="002D2740" w:rsidRPr="00BD7993" w:rsidRDefault="002D2740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bookmarkStart w:id="1" w:name="PetitionStatement"/>
            <w:r w:rsidRPr="00BD7993">
              <w:rPr>
                <w:rFonts w:cs="Arial"/>
                <w:sz w:val="21"/>
                <w:szCs w:val="21"/>
              </w:rPr>
              <w:t>We, the undersigned, petition Council to …..</w:t>
            </w:r>
          </w:p>
        </w:tc>
      </w:tr>
      <w:bookmarkEnd w:id="1"/>
    </w:tbl>
    <w:p w:rsidR="00DB494B" w:rsidRPr="00BD7993" w:rsidRDefault="00DB494B" w:rsidP="00BD7993">
      <w:pPr>
        <w:spacing w:line="360" w:lineRule="auto"/>
        <w:rPr>
          <w:rFonts w:cs="Arial"/>
          <w:sz w:val="21"/>
          <w:szCs w:val="21"/>
        </w:rPr>
      </w:pPr>
    </w:p>
    <w:p w:rsidR="00DB494B" w:rsidRPr="00BD7993" w:rsidRDefault="00DB494B" w:rsidP="00BD7993">
      <w:pPr>
        <w:spacing w:line="360" w:lineRule="auto"/>
        <w:rPr>
          <w:rFonts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0"/>
        <w:gridCol w:w="3647"/>
        <w:gridCol w:w="2035"/>
      </w:tblGrid>
      <w:tr w:rsidR="00DB494B" w:rsidRPr="00BD7993" w:rsidTr="00C84D18">
        <w:tc>
          <w:tcPr>
            <w:tcW w:w="2840" w:type="dxa"/>
          </w:tcPr>
          <w:p w:rsidR="00DB494B" w:rsidRPr="00BD7993" w:rsidRDefault="00DB494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Name</w:t>
            </w:r>
          </w:p>
        </w:tc>
        <w:tc>
          <w:tcPr>
            <w:tcW w:w="3647" w:type="dxa"/>
          </w:tcPr>
          <w:p w:rsidR="00DB494B" w:rsidRPr="00BD7993" w:rsidRDefault="00DB494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Address</w:t>
            </w:r>
          </w:p>
        </w:tc>
        <w:tc>
          <w:tcPr>
            <w:tcW w:w="2035" w:type="dxa"/>
          </w:tcPr>
          <w:p w:rsidR="00DB494B" w:rsidRPr="00BD7993" w:rsidRDefault="00DB494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Signature</w:t>
            </w:r>
          </w:p>
        </w:tc>
      </w:tr>
      <w:tr w:rsidR="00DB494B" w:rsidRPr="00BD7993" w:rsidTr="00C84D18"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B494B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DB494B" w:rsidRPr="00BD7993" w:rsidRDefault="00DB494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487" w:type="dxa"/>
            <w:gridSpan w:val="2"/>
            <w:tcBorders>
              <w:left w:val="nil"/>
              <w:bottom w:val="nil"/>
            </w:tcBorders>
            <w:vAlign w:val="center"/>
          </w:tcPr>
          <w:p w:rsidR="00BD7B7C" w:rsidRPr="00BD7993" w:rsidRDefault="00BD7B7C" w:rsidP="00BD7993">
            <w:pPr>
              <w:spacing w:line="360" w:lineRule="auto"/>
              <w:jc w:val="right"/>
              <w:rPr>
                <w:rFonts w:cs="Arial"/>
                <w:b/>
                <w:sz w:val="21"/>
                <w:szCs w:val="21"/>
              </w:rPr>
            </w:pPr>
            <w:bookmarkStart w:id="2" w:name="OLE_LINK1"/>
            <w:r w:rsidRPr="00BD7993">
              <w:rPr>
                <w:rFonts w:cs="Arial"/>
                <w:b/>
                <w:sz w:val="21"/>
                <w:szCs w:val="21"/>
              </w:rPr>
              <w:t>Number of signatures on page</w:t>
            </w:r>
          </w:p>
        </w:tc>
        <w:tc>
          <w:tcPr>
            <w:tcW w:w="2035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bookmarkEnd w:id="2"/>
    </w:tbl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</w:p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  <w:r w:rsidRPr="00BD7993">
        <w:rPr>
          <w:rFonts w:cs="Arial"/>
          <w:sz w:val="21"/>
          <w:szCs w:val="21"/>
        </w:rPr>
        <w:br w:type="page"/>
      </w:r>
    </w:p>
    <w:p w:rsidR="008434CB" w:rsidRPr="00BD7993" w:rsidRDefault="003F013B" w:rsidP="00BD7993">
      <w:pPr>
        <w:spacing w:line="360" w:lineRule="auto"/>
        <w:rPr>
          <w:rFonts w:cs="Arial"/>
          <w:sz w:val="21"/>
          <w:szCs w:val="21"/>
          <w:lang w:val="en-US"/>
        </w:rPr>
      </w:pPr>
      <w:r w:rsidRPr="00BD7993">
        <w:rPr>
          <w:rFonts w:cs="Arial"/>
          <w:sz w:val="21"/>
          <w:szCs w:val="21"/>
        </w:rPr>
        <w:fldChar w:fldCharType="begin"/>
      </w:r>
      <w:r w:rsidRPr="00BD7993">
        <w:rPr>
          <w:rFonts w:cs="Arial"/>
          <w:sz w:val="21"/>
          <w:szCs w:val="21"/>
        </w:rPr>
        <w:instrText xml:space="preserve"> REF  PetitionStatement </w:instrText>
      </w:r>
      <w:r w:rsidR="00BD7993" w:rsidRPr="00BD7993">
        <w:rPr>
          <w:rFonts w:cs="Arial"/>
          <w:sz w:val="21"/>
          <w:szCs w:val="21"/>
        </w:rPr>
        <w:instrText xml:space="preserve"> \* MERGEFORMAT </w:instrText>
      </w:r>
      <w:r w:rsidRPr="00BD7993">
        <w:rPr>
          <w:rFonts w:cs="Arial"/>
          <w:sz w:val="21"/>
          <w:szCs w:val="21"/>
        </w:rPr>
        <w:fldChar w:fldCharType="separate"/>
      </w:r>
    </w:p>
    <w:tbl>
      <w:tblPr>
        <w:tblW w:w="0" w:type="auto"/>
        <w:tblLook w:val="00BF" w:firstRow="1" w:lastRow="0" w:firstColumn="1" w:lastColumn="0" w:noHBand="0" w:noVBand="0"/>
      </w:tblPr>
      <w:tblGrid>
        <w:gridCol w:w="8522"/>
      </w:tblGrid>
      <w:tr w:rsidR="008434CB" w:rsidRPr="00BD7993" w:rsidTr="00C84D18">
        <w:tc>
          <w:tcPr>
            <w:tcW w:w="8522" w:type="dxa"/>
          </w:tcPr>
          <w:p w:rsidR="008434CB" w:rsidRPr="00BD7993" w:rsidRDefault="008434CB" w:rsidP="00BD7993">
            <w:pPr>
              <w:spacing w:before="120" w:after="120" w:line="360" w:lineRule="auto"/>
              <w:rPr>
                <w:rFonts w:cs="Arial"/>
                <w:sz w:val="21"/>
                <w:szCs w:val="21"/>
              </w:rPr>
            </w:pPr>
            <w:r w:rsidRPr="00BD7993">
              <w:rPr>
                <w:rFonts w:cs="Arial"/>
                <w:sz w:val="21"/>
                <w:szCs w:val="21"/>
              </w:rPr>
              <w:t>We, the undersigned, petition Council to …..</w:t>
            </w:r>
          </w:p>
        </w:tc>
      </w:tr>
    </w:tbl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  <w:r w:rsidRPr="00BD7993">
        <w:rPr>
          <w:rFonts w:cs="Arial"/>
          <w:sz w:val="21"/>
          <w:szCs w:val="21"/>
        </w:rPr>
        <w:fldChar w:fldCharType="end"/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63"/>
        <w:gridCol w:w="3677"/>
        <w:gridCol w:w="2052"/>
      </w:tblGrid>
      <w:tr w:rsidR="003F013B" w:rsidRPr="00BD7993" w:rsidTr="00C84D18">
        <w:trPr>
          <w:trHeight w:val="518"/>
        </w:trPr>
        <w:tc>
          <w:tcPr>
            <w:tcW w:w="2863" w:type="dxa"/>
          </w:tcPr>
          <w:p w:rsidR="003F013B" w:rsidRPr="00BD7993" w:rsidRDefault="003F013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Name</w:t>
            </w:r>
          </w:p>
        </w:tc>
        <w:tc>
          <w:tcPr>
            <w:tcW w:w="3677" w:type="dxa"/>
          </w:tcPr>
          <w:p w:rsidR="003F013B" w:rsidRPr="00BD7993" w:rsidRDefault="003F013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Address</w:t>
            </w:r>
          </w:p>
        </w:tc>
        <w:tc>
          <w:tcPr>
            <w:tcW w:w="2052" w:type="dxa"/>
          </w:tcPr>
          <w:p w:rsidR="003F013B" w:rsidRPr="00BD7993" w:rsidRDefault="003F013B" w:rsidP="00BD7993">
            <w:pPr>
              <w:spacing w:before="120" w:after="120"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Signature</w:t>
            </w:r>
          </w:p>
        </w:tc>
      </w:tr>
      <w:tr w:rsidR="003F013B" w:rsidRPr="00BD7993" w:rsidTr="00C84D18"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rPr>
          <w:trHeight w:val="571"/>
        </w:trPr>
        <w:tc>
          <w:tcPr>
            <w:tcW w:w="2863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F013B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2863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3F013B" w:rsidRPr="00BD7993" w:rsidRDefault="003F013B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BD7B7C" w:rsidRPr="00BD7993" w:rsidTr="00C84D18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6540" w:type="dxa"/>
            <w:gridSpan w:val="2"/>
            <w:tcBorders>
              <w:left w:val="nil"/>
              <w:bottom w:val="nil"/>
            </w:tcBorders>
            <w:vAlign w:val="center"/>
          </w:tcPr>
          <w:p w:rsidR="00BD7B7C" w:rsidRPr="00BD7993" w:rsidRDefault="00BD7B7C" w:rsidP="00BD7993">
            <w:pPr>
              <w:spacing w:line="360" w:lineRule="auto"/>
              <w:jc w:val="right"/>
              <w:rPr>
                <w:rFonts w:cs="Arial"/>
                <w:b/>
                <w:sz w:val="21"/>
                <w:szCs w:val="21"/>
              </w:rPr>
            </w:pPr>
            <w:r w:rsidRPr="00BD7993">
              <w:rPr>
                <w:rFonts w:cs="Arial"/>
                <w:b/>
                <w:sz w:val="21"/>
                <w:szCs w:val="21"/>
              </w:rPr>
              <w:t>Number of signatures on page</w:t>
            </w:r>
          </w:p>
        </w:tc>
        <w:tc>
          <w:tcPr>
            <w:tcW w:w="2052" w:type="dxa"/>
            <w:vAlign w:val="center"/>
          </w:tcPr>
          <w:p w:rsidR="00BD7B7C" w:rsidRPr="00BD7993" w:rsidRDefault="00BD7B7C" w:rsidP="00BD7993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3F013B" w:rsidRPr="00BD7993" w:rsidRDefault="003F013B" w:rsidP="00BD7993">
      <w:pPr>
        <w:spacing w:line="360" w:lineRule="auto"/>
        <w:rPr>
          <w:rFonts w:cs="Arial"/>
          <w:sz w:val="21"/>
          <w:szCs w:val="21"/>
        </w:rPr>
      </w:pPr>
    </w:p>
    <w:p w:rsidR="00DB494B" w:rsidRPr="00BD7993" w:rsidRDefault="00DB494B" w:rsidP="00BD7993">
      <w:pPr>
        <w:spacing w:line="360" w:lineRule="auto"/>
        <w:rPr>
          <w:rFonts w:cs="Arial"/>
          <w:sz w:val="21"/>
          <w:szCs w:val="21"/>
        </w:rPr>
      </w:pPr>
    </w:p>
    <w:sectPr w:rsidR="00DB494B" w:rsidRPr="00BD7993" w:rsidSect="00DB494B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2D" w:rsidRDefault="0046262D">
      <w:r>
        <w:separator/>
      </w:r>
    </w:p>
  </w:endnote>
  <w:endnote w:type="continuationSeparator" w:id="0">
    <w:p w:rsidR="0046262D" w:rsidRDefault="004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6F" w:rsidRDefault="00F7566F" w:rsidP="00BD7B7C">
    <w:pPr>
      <w:pStyle w:val="Footer"/>
      <w:ind w:right="360"/>
      <w:jc w:val="right"/>
    </w:pPr>
    <w:r>
      <w:rPr>
        <w:rStyle w:val="PageNumber"/>
      </w:rPr>
      <w:t xml:space="preserve">Page   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2D" w:rsidRDefault="0046262D">
      <w:r>
        <w:separator/>
      </w:r>
    </w:p>
  </w:footnote>
  <w:footnote w:type="continuationSeparator" w:id="0">
    <w:p w:rsidR="0046262D" w:rsidRDefault="0046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F"/>
    <w:rsid w:val="000F5259"/>
    <w:rsid w:val="002D2740"/>
    <w:rsid w:val="003F013B"/>
    <w:rsid w:val="003F2ECD"/>
    <w:rsid w:val="0046262D"/>
    <w:rsid w:val="00516E01"/>
    <w:rsid w:val="005A4D3F"/>
    <w:rsid w:val="005F0EA1"/>
    <w:rsid w:val="0081345A"/>
    <w:rsid w:val="008434CB"/>
    <w:rsid w:val="009C7917"/>
    <w:rsid w:val="00AA76A2"/>
    <w:rsid w:val="00AF144F"/>
    <w:rsid w:val="00B17427"/>
    <w:rsid w:val="00BD7993"/>
    <w:rsid w:val="00BD7B7C"/>
    <w:rsid w:val="00C84D18"/>
    <w:rsid w:val="00DB494B"/>
    <w:rsid w:val="00E0104F"/>
    <w:rsid w:val="00E23054"/>
    <w:rsid w:val="00EA0D40"/>
    <w:rsid w:val="00F2195C"/>
    <w:rsid w:val="00F7566F"/>
    <w:rsid w:val="00FC4E0B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6A2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EA0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7B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B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6A2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EA0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7B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B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overnance\MoreNet%20&amp;%20Website\Peti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Template.dot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Moreland City Council</vt:lpstr>
    </vt:vector>
  </TitlesOfParts>
  <Company>MCC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Moreland City Council</dc:title>
  <dc:creator>Mandy Bannon</dc:creator>
  <cp:lastModifiedBy>user</cp:lastModifiedBy>
  <cp:revision>2</cp:revision>
  <cp:lastPrinted>2010-07-28T23:35:00Z</cp:lastPrinted>
  <dcterms:created xsi:type="dcterms:W3CDTF">2015-10-23T16:36:00Z</dcterms:created>
  <dcterms:modified xsi:type="dcterms:W3CDTF">2015-10-23T16:36:00Z</dcterms:modified>
</cp:coreProperties>
</file>