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29" w:rsidRDefault="00444283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8869680" cy="274320"/>
                <wp:effectExtent l="0" t="0" r="190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B29" w:rsidRDefault="00D977EA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698.4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my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" o:allowincell="f" filled="f" stroked="f">
                <v:textbox>
                  <w:txbxContent>
                    <w:p w:rsidR="00D82B29" w:rsidRDefault="00D977EA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D82B29" w:rsidRDefault="00444283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161290</wp:posOffset>
                </wp:positionV>
                <wp:extent cx="1371600" cy="274320"/>
                <wp:effectExtent l="3810" t="0" r="0" b="254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d w:val="145148263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TOPIC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0.8pt;margin-top:12.7pt;width:108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jb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b/>
                          <w:bCs/>
                          <w:sz w:val="24"/>
                          <w:szCs w:val="24"/>
                        </w:rPr>
                        <w:id w:val="145148263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TOPIC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D82B29" w:rsidRDefault="00D82B29">
      <w:pPr>
        <w:rPr>
          <w:b/>
          <w:bCs/>
          <w:sz w:val="28"/>
          <w:szCs w:val="28"/>
        </w:rPr>
      </w:pPr>
      <w:bookmarkStart w:id="0" w:name="_GoBack"/>
      <w:bookmarkEnd w:id="0"/>
    </w:p>
    <w:p w:rsidR="00D82B29" w:rsidRDefault="00D82B29">
      <w:pPr>
        <w:rPr>
          <w:b/>
          <w:bCs/>
          <w:sz w:val="28"/>
          <w:szCs w:val="28"/>
        </w:rPr>
      </w:pPr>
    </w:p>
    <w:p w:rsidR="00D82B29" w:rsidRDefault="0044428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4851400</wp:posOffset>
                </wp:positionV>
                <wp:extent cx="1005840" cy="822960"/>
                <wp:effectExtent l="0" t="3175" r="3810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5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4pt;margin-top:382pt;width:79.2pt;height:6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m4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MS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5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3388360</wp:posOffset>
                </wp:positionV>
                <wp:extent cx="1005840" cy="822960"/>
                <wp:effectExtent l="0" t="0" r="381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4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in;margin-top:266.8pt;width:79.2pt;height:6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dm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4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3388360</wp:posOffset>
                </wp:positionV>
                <wp:extent cx="1005840" cy="822960"/>
                <wp:effectExtent l="381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3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6.8pt;margin-top:266.8pt;width:79.2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yetw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0dy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3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3175" r="1905" b="254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1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10.4pt;margin-top:130pt;width:79.2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0E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1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3175" r="1905" b="25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2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90.4pt;margin-top:130pt;width:79.2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Ty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ti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2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3175" r="1905" b="25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70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30.4pt;margin-top:130pt;width:79.2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os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70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1651000</wp:posOffset>
                </wp:positionV>
                <wp:extent cx="1005840" cy="822960"/>
                <wp:effectExtent l="1905" t="3175" r="1905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9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4pt;margin-top:130pt;width:79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/gu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9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7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47.2pt;margin-top:7.6pt;width:79.2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y7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7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8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633.6pt;margin-top:7.6pt;width:79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Sf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8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5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67.2pt;margin-top:7.6pt;width:79.2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hyuQ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5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6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53.6pt;margin-top:7.6pt;width:79.2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2H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UaCdlCiRzYadCdHFBK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6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2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87.2pt;margin-top:7.6pt;width:79.2pt;height:6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6a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2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4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73.6pt;margin-top:7.6pt;width:79.2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np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XO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4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1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93.6pt;margin-top:7.6pt;width:79.2pt;height:6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+k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1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145148260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D82B29" w:rsidRDefault="00D977E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7.2pt;margin-top:7.6pt;width:79.2pt;height:6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GN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" o:allowincell="f" filled="f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145148260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D82B29" w:rsidRDefault="00D977E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78AC">
        <w:rPr>
          <w:b/>
          <w:bCs/>
          <w:noProof/>
          <w:sz w:val="28"/>
          <w:szCs w:val="28"/>
        </w:rPr>
        <w:drawing>
          <wp:inline distT="0" distB="0" distL="0" distR="0">
            <wp:extent cx="9069705" cy="5720080"/>
            <wp:effectExtent l="19050" t="0" r="0" b="0"/>
            <wp:docPr id="1" name="Picture 1" descr="D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t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0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B2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83"/>
    <w:rsid w:val="000078AC"/>
    <w:rsid w:val="00444283"/>
    <w:rsid w:val="00D82B29"/>
    <w:rsid w:val="00D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Genogram-Template.zip\Genogra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CE6191F784FC7A415CB37A82D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0214-D74C-4678-856E-3C33A433F667}"/>
      </w:docPartPr>
      <w:docPartBody>
        <w:p w:rsidR="00000000" w:rsidRDefault="007501A8">
          <w:pPr>
            <w:pStyle w:val="C68CE6191F784FC7A415CB37A82D37E9"/>
          </w:pPr>
          <w:r w:rsidRPr="002A63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A8"/>
    <w:rsid w:val="007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8CE6191F784FC7A415CB37A82D37E9">
    <w:name w:val="C68CE6191F784FC7A415CB37A82D37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8CE6191F784FC7A415CB37A82D37E9">
    <w:name w:val="C68CE6191F784FC7A415CB37A82D3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9A647E-21F6-48D1-B81D-7EA211742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Genogram-Template.dotx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12" baseType="variant">
      <vt:variant>
        <vt:i4>4522027</vt:i4>
      </vt:variant>
      <vt:variant>
        <vt:i4>1046</vt:i4>
      </vt:variant>
      <vt:variant>
        <vt:i4>1025</vt:i4>
      </vt:variant>
      <vt:variant>
        <vt:i4>1</vt:i4>
      </vt:variant>
      <vt:variant>
        <vt:lpwstr>D_tree.jpg</vt:lpwstr>
      </vt:variant>
      <vt:variant>
        <vt:lpwstr/>
      </vt:variant>
      <vt:variant>
        <vt:i4>852053</vt:i4>
      </vt:variant>
      <vt:variant>
        <vt:i4>1152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2015-10-31T01:46:00Z</dcterms:created>
  <dcterms:modified xsi:type="dcterms:W3CDTF">2015-10-31T01:47:00Z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TC018879009991</vt:lpwstr>
  </property>
</Properties>
</file>