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DE" w:rsidRPr="00B86104" w:rsidRDefault="0000560C" w:rsidP="0000560C">
      <w:pPr>
        <w:pStyle w:val="Heading1"/>
        <w:tabs>
          <w:tab w:val="left" w:pos="5490"/>
          <w:tab w:val="right" w:pos="9900"/>
        </w:tabs>
        <w:jc w:val="center"/>
        <w:rPr>
          <w:rFonts w:ascii="Trebuchet MS" w:hAnsi="Trebuchet MS"/>
          <w:color w:val="244061"/>
          <w:sz w:val="36"/>
          <w:u w:val="single"/>
        </w:rPr>
      </w:pPr>
      <w:r w:rsidRPr="00B86104">
        <w:rPr>
          <w:rFonts w:ascii="Trebuchet MS" w:hAnsi="Trebuchet MS"/>
          <w:color w:val="244061"/>
          <w:sz w:val="36"/>
          <w:u w:val="single"/>
        </w:rPr>
        <w:t>Daily Food Diary for Tuesday, February 24</w:t>
      </w:r>
    </w:p>
    <w:tbl>
      <w:tblPr>
        <w:tblW w:w="502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5E0" w:firstRow="1" w:lastRow="1" w:firstColumn="1" w:lastColumn="1" w:noHBand="0" w:noVBand="1"/>
      </w:tblPr>
      <w:tblGrid>
        <w:gridCol w:w="1843"/>
        <w:gridCol w:w="9235"/>
      </w:tblGrid>
      <w:tr w:rsidR="00B86104" w:rsidRPr="0000560C" w:rsidTr="00B86104">
        <w:trPr>
          <w:trHeight w:val="439"/>
        </w:trPr>
        <w:tc>
          <w:tcPr>
            <w:tcW w:w="1808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3133DE" w:rsidRPr="00B86104" w:rsidRDefault="0000560C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Group</w:t>
            </w:r>
          </w:p>
        </w:tc>
        <w:tc>
          <w:tcPr>
            <w:tcW w:w="906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3133DE" w:rsidRPr="00B86104" w:rsidRDefault="0000560C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Name and Amount</w:t>
            </w: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Breakfast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Potatos, Spinach, brinjals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Apple, banana, apricot, oranges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Yogurt, butter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Eggs, fish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Lunch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Dinner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00560C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31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FFFFFF"/>
          </w:tcPr>
          <w:p w:rsidR="003133DE" w:rsidRPr="00B86104" w:rsidRDefault="003133DE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3133DE" w:rsidRDefault="003133DE">
      <w:pPr>
        <w:ind w:left="0"/>
      </w:pPr>
    </w:p>
    <w:p w:rsidR="0000560C" w:rsidRDefault="00B86104">
      <w:pPr>
        <w:ind w:left="0"/>
      </w:pPr>
      <w:r>
        <w:t>Download more templates at www.dotxls.org</w:t>
      </w:r>
    </w:p>
    <w:p w:rsidR="0000560C" w:rsidRDefault="0000560C">
      <w:pPr>
        <w:ind w:left="0"/>
      </w:pPr>
    </w:p>
    <w:p w:rsidR="00B86104" w:rsidRDefault="00B86104">
      <w:pPr>
        <w:ind w:left="0"/>
      </w:pPr>
    </w:p>
    <w:p w:rsidR="00B86104" w:rsidRPr="00B86104" w:rsidRDefault="00B86104" w:rsidP="00B86104">
      <w:pPr>
        <w:pStyle w:val="Heading1"/>
        <w:tabs>
          <w:tab w:val="left" w:pos="5490"/>
          <w:tab w:val="right" w:pos="9900"/>
        </w:tabs>
        <w:jc w:val="center"/>
        <w:rPr>
          <w:rFonts w:ascii="Trebuchet MS" w:hAnsi="Trebuchet MS"/>
          <w:color w:val="244061"/>
          <w:sz w:val="36"/>
          <w:u w:val="single"/>
        </w:rPr>
      </w:pPr>
      <w:r w:rsidRPr="00B86104">
        <w:rPr>
          <w:rFonts w:ascii="Trebuchet MS" w:hAnsi="Trebuchet MS"/>
          <w:color w:val="244061"/>
          <w:sz w:val="36"/>
          <w:u w:val="single"/>
        </w:rPr>
        <w:t>Daily Foo</w:t>
      </w:r>
      <w:r>
        <w:rPr>
          <w:rFonts w:ascii="Trebuchet MS" w:hAnsi="Trebuchet MS"/>
          <w:color w:val="244061"/>
          <w:sz w:val="36"/>
          <w:u w:val="single"/>
        </w:rPr>
        <w:t>d Diary for Wednesday, February 25</w:t>
      </w:r>
    </w:p>
    <w:tbl>
      <w:tblPr>
        <w:tblW w:w="502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5E0" w:firstRow="1" w:lastRow="1" w:firstColumn="1" w:lastColumn="1" w:noHBand="0" w:noVBand="1"/>
      </w:tblPr>
      <w:tblGrid>
        <w:gridCol w:w="1843"/>
        <w:gridCol w:w="9235"/>
      </w:tblGrid>
      <w:tr w:rsidR="00B86104" w:rsidRPr="0000560C" w:rsidTr="00B86104">
        <w:trPr>
          <w:trHeight w:val="439"/>
        </w:trPr>
        <w:tc>
          <w:tcPr>
            <w:tcW w:w="1808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Group</w:t>
            </w:r>
          </w:p>
        </w:tc>
        <w:tc>
          <w:tcPr>
            <w:tcW w:w="9062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Name and Amount</w:t>
            </w: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Breakfast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Potatos, Spinach, brinjals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Apple, banana, apricot, oranges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Yogurt, butter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Eggs, fish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Lunch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Dinner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  <w:tcBorders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31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FFFFFF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B86104" w:rsidRDefault="00B86104" w:rsidP="00B86104">
      <w:pPr>
        <w:ind w:left="0"/>
      </w:pPr>
    </w:p>
    <w:p w:rsidR="00B86104" w:rsidRDefault="00B86104" w:rsidP="00B86104">
      <w:pPr>
        <w:ind w:left="0"/>
      </w:pPr>
      <w:r>
        <w:t>Download more templates at www.dotxls.org</w:t>
      </w:r>
    </w:p>
    <w:p w:rsidR="00B86104" w:rsidRPr="00B86104" w:rsidRDefault="00B86104" w:rsidP="00B86104">
      <w:pPr>
        <w:pStyle w:val="Heading1"/>
        <w:tabs>
          <w:tab w:val="left" w:pos="5490"/>
          <w:tab w:val="right" w:pos="9900"/>
        </w:tabs>
        <w:jc w:val="center"/>
        <w:rPr>
          <w:rFonts w:ascii="Trebuchet MS" w:hAnsi="Trebuchet MS"/>
          <w:color w:val="244061"/>
          <w:sz w:val="36"/>
          <w:u w:val="single"/>
        </w:rPr>
      </w:pPr>
      <w:r w:rsidRPr="00B86104">
        <w:rPr>
          <w:rFonts w:ascii="Trebuchet MS" w:hAnsi="Trebuchet MS"/>
          <w:color w:val="244061"/>
          <w:sz w:val="36"/>
          <w:u w:val="single"/>
        </w:rPr>
        <w:lastRenderedPageBreak/>
        <w:t>Daily Foo</w:t>
      </w:r>
      <w:r>
        <w:rPr>
          <w:rFonts w:ascii="Trebuchet MS" w:hAnsi="Trebuchet MS"/>
          <w:color w:val="244061"/>
          <w:sz w:val="36"/>
          <w:u w:val="single"/>
        </w:rPr>
        <w:t>d Diary for Thursday, February 26</w:t>
      </w:r>
    </w:p>
    <w:tbl>
      <w:tblPr>
        <w:tblW w:w="502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5E0" w:firstRow="1" w:lastRow="1" w:firstColumn="1" w:lastColumn="1" w:noHBand="0" w:noVBand="1"/>
      </w:tblPr>
      <w:tblGrid>
        <w:gridCol w:w="1843"/>
        <w:gridCol w:w="9235"/>
      </w:tblGrid>
      <w:tr w:rsidR="00B86104" w:rsidRPr="0000560C" w:rsidTr="00B86104">
        <w:trPr>
          <w:trHeight w:val="439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Group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Name and Amount</w:t>
            </w: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Breakfast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Potatos, Spinach, brinjals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Apple, banana, apricot, oranges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Yogurt, butter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Eggs, fish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Lunch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Dinner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319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B86104" w:rsidRDefault="00B86104" w:rsidP="00B86104">
      <w:pPr>
        <w:ind w:left="0"/>
      </w:pPr>
    </w:p>
    <w:p w:rsidR="00B86104" w:rsidRDefault="00B86104" w:rsidP="00B86104">
      <w:pPr>
        <w:ind w:left="0"/>
      </w:pPr>
      <w:r>
        <w:t>Download more templates at www.dotxls.org</w:t>
      </w:r>
    </w:p>
    <w:p w:rsidR="00B86104" w:rsidRDefault="00B86104" w:rsidP="00B86104">
      <w:pPr>
        <w:ind w:left="0"/>
      </w:pPr>
    </w:p>
    <w:p w:rsidR="00B86104" w:rsidRDefault="00B86104" w:rsidP="00B86104">
      <w:pPr>
        <w:ind w:left="0"/>
      </w:pPr>
    </w:p>
    <w:p w:rsidR="00B86104" w:rsidRPr="00B86104" w:rsidRDefault="00B86104" w:rsidP="00B86104">
      <w:pPr>
        <w:pStyle w:val="Heading1"/>
        <w:tabs>
          <w:tab w:val="left" w:pos="5490"/>
          <w:tab w:val="right" w:pos="9900"/>
        </w:tabs>
        <w:jc w:val="center"/>
        <w:rPr>
          <w:rFonts w:ascii="Trebuchet MS" w:hAnsi="Trebuchet MS"/>
          <w:color w:val="244061"/>
          <w:sz w:val="36"/>
          <w:u w:val="single"/>
        </w:rPr>
      </w:pPr>
      <w:r w:rsidRPr="00B86104">
        <w:rPr>
          <w:rFonts w:ascii="Trebuchet MS" w:hAnsi="Trebuchet MS"/>
          <w:color w:val="244061"/>
          <w:sz w:val="36"/>
          <w:u w:val="single"/>
        </w:rPr>
        <w:lastRenderedPageBreak/>
        <w:t>Daily Foo</w:t>
      </w:r>
      <w:r>
        <w:rPr>
          <w:rFonts w:ascii="Trebuchet MS" w:hAnsi="Trebuchet MS"/>
          <w:color w:val="244061"/>
          <w:sz w:val="36"/>
          <w:u w:val="single"/>
        </w:rPr>
        <w:t>d Diary for Friday, February 27</w:t>
      </w:r>
    </w:p>
    <w:tbl>
      <w:tblPr>
        <w:tblW w:w="502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5E0" w:firstRow="1" w:lastRow="1" w:firstColumn="1" w:lastColumn="1" w:noHBand="0" w:noVBand="1"/>
      </w:tblPr>
      <w:tblGrid>
        <w:gridCol w:w="1843"/>
        <w:gridCol w:w="9235"/>
      </w:tblGrid>
      <w:tr w:rsidR="00B86104" w:rsidRPr="0000560C" w:rsidTr="00B86104">
        <w:trPr>
          <w:trHeight w:val="439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Group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Name and Amount</w:t>
            </w: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Breakfast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Potatos, Spinach, brinjals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Apple, banana, apricot, oranges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Yogurt, butter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Eggs, fish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Lunch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Dinner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319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B86104" w:rsidRDefault="00B86104" w:rsidP="00B86104">
      <w:pPr>
        <w:ind w:left="0"/>
      </w:pPr>
    </w:p>
    <w:p w:rsidR="00B86104" w:rsidRDefault="00B86104" w:rsidP="00B86104">
      <w:pPr>
        <w:ind w:left="0"/>
      </w:pPr>
      <w:r>
        <w:t>Download more templates at www.dotxls.org</w:t>
      </w:r>
    </w:p>
    <w:p w:rsidR="00B86104" w:rsidRDefault="00B86104" w:rsidP="00B86104">
      <w:pPr>
        <w:ind w:left="0"/>
      </w:pPr>
    </w:p>
    <w:p w:rsidR="00B86104" w:rsidRDefault="00B86104" w:rsidP="00B86104">
      <w:pPr>
        <w:ind w:left="0"/>
      </w:pPr>
    </w:p>
    <w:p w:rsidR="00B86104" w:rsidRPr="00B86104" w:rsidRDefault="00B86104" w:rsidP="00B86104">
      <w:pPr>
        <w:pStyle w:val="Heading1"/>
        <w:tabs>
          <w:tab w:val="left" w:pos="5490"/>
          <w:tab w:val="right" w:pos="9900"/>
        </w:tabs>
        <w:jc w:val="center"/>
        <w:rPr>
          <w:rFonts w:ascii="Trebuchet MS" w:hAnsi="Trebuchet MS"/>
          <w:color w:val="244061"/>
          <w:sz w:val="36"/>
          <w:u w:val="single"/>
        </w:rPr>
      </w:pPr>
      <w:r w:rsidRPr="00B86104">
        <w:rPr>
          <w:rFonts w:ascii="Trebuchet MS" w:hAnsi="Trebuchet MS"/>
          <w:color w:val="244061"/>
          <w:sz w:val="36"/>
          <w:u w:val="single"/>
        </w:rPr>
        <w:lastRenderedPageBreak/>
        <w:t>Daily Foo</w:t>
      </w:r>
      <w:r>
        <w:rPr>
          <w:rFonts w:ascii="Trebuchet MS" w:hAnsi="Trebuchet MS"/>
          <w:color w:val="244061"/>
          <w:sz w:val="36"/>
          <w:u w:val="single"/>
        </w:rPr>
        <w:t>d Diary for Saturday, February 28</w:t>
      </w:r>
    </w:p>
    <w:tbl>
      <w:tblPr>
        <w:tblW w:w="502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5E0" w:firstRow="1" w:lastRow="1" w:firstColumn="1" w:lastColumn="1" w:noHBand="0" w:noVBand="1"/>
      </w:tblPr>
      <w:tblGrid>
        <w:gridCol w:w="1843"/>
        <w:gridCol w:w="9235"/>
      </w:tblGrid>
      <w:tr w:rsidR="00B86104" w:rsidRPr="0000560C" w:rsidTr="00B86104">
        <w:trPr>
          <w:trHeight w:val="439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Group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Name and Amount</w:t>
            </w: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Breakfast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Potatos, Spinach, brinjals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Apple, banana, apricot, oranges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Yogurt, butter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Eggs, fish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Lunch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Dinner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319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B86104" w:rsidRDefault="00B86104" w:rsidP="00B86104">
      <w:pPr>
        <w:ind w:left="0"/>
      </w:pPr>
    </w:p>
    <w:p w:rsidR="00B86104" w:rsidRDefault="00B86104" w:rsidP="00B86104">
      <w:pPr>
        <w:ind w:left="0"/>
      </w:pPr>
      <w:r>
        <w:t>Download more templates at www.dotxls.org</w:t>
      </w:r>
    </w:p>
    <w:p w:rsidR="00B86104" w:rsidRDefault="00B86104" w:rsidP="00B86104">
      <w:pPr>
        <w:ind w:left="0"/>
      </w:pPr>
    </w:p>
    <w:p w:rsidR="00B86104" w:rsidRDefault="00B86104" w:rsidP="00B86104">
      <w:pPr>
        <w:ind w:left="0"/>
      </w:pPr>
    </w:p>
    <w:p w:rsidR="00B86104" w:rsidRPr="00B86104" w:rsidRDefault="00B86104" w:rsidP="00B86104">
      <w:pPr>
        <w:pStyle w:val="Heading1"/>
        <w:tabs>
          <w:tab w:val="left" w:pos="5490"/>
          <w:tab w:val="right" w:pos="9900"/>
        </w:tabs>
        <w:jc w:val="center"/>
        <w:rPr>
          <w:rFonts w:ascii="Trebuchet MS" w:hAnsi="Trebuchet MS"/>
          <w:color w:val="244061"/>
          <w:sz w:val="36"/>
          <w:u w:val="single"/>
        </w:rPr>
      </w:pPr>
      <w:r w:rsidRPr="00B86104">
        <w:rPr>
          <w:rFonts w:ascii="Trebuchet MS" w:hAnsi="Trebuchet MS"/>
          <w:color w:val="244061"/>
          <w:sz w:val="36"/>
          <w:u w:val="single"/>
        </w:rPr>
        <w:lastRenderedPageBreak/>
        <w:t xml:space="preserve">Daily Food Diary for </w:t>
      </w:r>
      <w:r>
        <w:rPr>
          <w:rFonts w:ascii="Trebuchet MS" w:hAnsi="Trebuchet MS"/>
          <w:color w:val="244061"/>
          <w:sz w:val="36"/>
          <w:u w:val="single"/>
        </w:rPr>
        <w:t>Sunday</w:t>
      </w:r>
      <w:r w:rsidRPr="00B86104">
        <w:rPr>
          <w:rFonts w:ascii="Trebuchet MS" w:hAnsi="Trebuchet MS"/>
          <w:color w:val="244061"/>
          <w:sz w:val="36"/>
          <w:u w:val="single"/>
        </w:rPr>
        <w:t xml:space="preserve">, </w:t>
      </w:r>
      <w:r>
        <w:rPr>
          <w:rFonts w:ascii="Trebuchet MS" w:hAnsi="Trebuchet MS"/>
          <w:color w:val="244061"/>
          <w:sz w:val="36"/>
          <w:u w:val="single"/>
        </w:rPr>
        <w:t>March 01</w:t>
      </w:r>
    </w:p>
    <w:tbl>
      <w:tblPr>
        <w:tblW w:w="502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5E0" w:firstRow="1" w:lastRow="1" w:firstColumn="1" w:lastColumn="1" w:noHBand="0" w:noVBand="1"/>
      </w:tblPr>
      <w:tblGrid>
        <w:gridCol w:w="1843"/>
        <w:gridCol w:w="9235"/>
      </w:tblGrid>
      <w:tr w:rsidR="00B86104" w:rsidRPr="0000560C" w:rsidTr="00B86104">
        <w:trPr>
          <w:trHeight w:val="439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Group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2"/>
              <w:rPr>
                <w:color w:val="833C0B"/>
              </w:rPr>
            </w:pPr>
            <w:r w:rsidRPr="00B86104">
              <w:rPr>
                <w:color w:val="833C0B"/>
              </w:rPr>
              <w:t>Food Name and Amount</w:t>
            </w: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Breakfast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Potatos, Spinach, brinjals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Apple, banana, apricot, oranges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Yogurt, butter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Eggs, fish</w:t>
            </w: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Lunch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55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Dinner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Grains/Starches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Vegetables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Fruits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Dairy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Protein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Fats/Sweets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Beverages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535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B86104">
              <w:rPr>
                <w:rFonts w:ascii="Cambria" w:hAnsi="Cambria"/>
                <w:color w:val="000000"/>
              </w:rPr>
              <w:t>Comments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B86104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  <w:r w:rsidRPr="00B86104">
              <w:rPr>
                <w:color w:val="FFFFFF"/>
              </w:rPr>
              <w:t>Snack</w:t>
            </w:r>
          </w:p>
        </w:tc>
        <w:tc>
          <w:tcPr>
            <w:tcW w:w="9062" w:type="dxa"/>
          </w:tcPr>
          <w:p w:rsidR="00B86104" w:rsidRPr="00B86104" w:rsidRDefault="00B86104" w:rsidP="00B86104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287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B86104" w:rsidRPr="0000560C" w:rsidTr="00B86104">
        <w:trPr>
          <w:trHeight w:val="319"/>
        </w:trPr>
        <w:tc>
          <w:tcPr>
            <w:tcW w:w="1808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062" w:type="dxa"/>
          </w:tcPr>
          <w:p w:rsidR="00B86104" w:rsidRPr="00B86104" w:rsidRDefault="00B86104" w:rsidP="00B8610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B86104" w:rsidRDefault="00B86104" w:rsidP="00B86104">
      <w:pPr>
        <w:ind w:left="0"/>
      </w:pPr>
    </w:p>
    <w:p w:rsidR="00B86104" w:rsidRDefault="00B86104" w:rsidP="00B86104">
      <w:pPr>
        <w:ind w:left="0"/>
      </w:pPr>
      <w:r>
        <w:t>Download more templates at www.dotxls.org</w:t>
      </w:r>
    </w:p>
    <w:p w:rsidR="00B86104" w:rsidRDefault="00B86104" w:rsidP="00B86104">
      <w:pPr>
        <w:ind w:left="0"/>
      </w:pPr>
    </w:p>
    <w:p w:rsidR="00B86104" w:rsidRDefault="00B86104" w:rsidP="00B86104">
      <w:pPr>
        <w:ind w:left="0"/>
      </w:pPr>
    </w:p>
    <w:p w:rsidR="00B86104" w:rsidRDefault="00B86104" w:rsidP="00B86104">
      <w:pPr>
        <w:ind w:left="0"/>
      </w:pPr>
    </w:p>
    <w:p w:rsidR="00B86104" w:rsidRDefault="00B86104" w:rsidP="00B86104">
      <w:pPr>
        <w:ind w:left="0"/>
      </w:pPr>
    </w:p>
    <w:p w:rsidR="00B86104" w:rsidRDefault="00B86104">
      <w:pPr>
        <w:ind w:left="0"/>
      </w:pPr>
    </w:p>
    <w:sectPr w:rsidR="00B86104" w:rsidSect="0031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04"/>
    <w:rsid w:val="0000560C"/>
    <w:rsid w:val="003133DE"/>
    <w:rsid w:val="007A121E"/>
    <w:rsid w:val="00B8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DE"/>
    <w:pPr>
      <w:spacing w:before="20" w:after="20" w:line="276" w:lineRule="auto"/>
      <w:ind w:left="72" w:right="72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DE"/>
    <w:pPr>
      <w:keepNext/>
      <w:keepLines/>
      <w:spacing w:after="240"/>
      <w:outlineLvl w:val="0"/>
    </w:pPr>
    <w:rPr>
      <w:rFonts w:ascii="Century Gothic" w:hAnsi="Century Gothic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DE"/>
    <w:pPr>
      <w:keepNext/>
      <w:keepLines/>
      <w:spacing w:before="40" w:after="0" w:line="240" w:lineRule="auto"/>
      <w:outlineLvl w:val="1"/>
    </w:pPr>
    <w:rPr>
      <w:rFonts w:ascii="Century Gothic" w:hAnsi="Century Gothic"/>
      <w:b/>
      <w:bCs/>
      <w:color w:val="5B9BD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DE"/>
    <w:pPr>
      <w:outlineLvl w:val="2"/>
    </w:pPr>
    <w:rPr>
      <w:rFonts w:ascii="Century Gothic" w:hAnsi="Century Gothic"/>
      <w:b/>
      <w:bCs/>
      <w:color w:val="ED7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33DE"/>
    <w:pPr>
      <w:keepNext/>
      <w:keepLines/>
      <w:spacing w:before="40" w:after="0"/>
      <w:outlineLvl w:val="3"/>
    </w:pPr>
    <w:rPr>
      <w:rFonts w:ascii="Century Gothic" w:hAnsi="Century Gothic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3DE"/>
    <w:rPr>
      <w:rFonts w:ascii="Century Gothic" w:eastAsia="Times New Roman" w:hAnsi="Century Gothic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3DE"/>
    <w:rPr>
      <w:rFonts w:ascii="Century Gothic" w:eastAsia="Times New Roman" w:hAnsi="Century Gothic" w:cs="Times New Roman"/>
      <w:b/>
      <w:b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3133DE"/>
    <w:rPr>
      <w:rFonts w:ascii="Century Gothic" w:eastAsia="Times New Roman" w:hAnsi="Century Gothic" w:cs="Times New Roman"/>
      <w:b/>
      <w:bCs/>
      <w:color w:val="ED7D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DE"/>
    <w:rPr>
      <w:rFonts w:ascii="Century Gothic" w:eastAsia="Times New Roman" w:hAnsi="Century Gothic" w:cs="Times New Roman"/>
      <w:i/>
      <w:iCs/>
      <w:color w:val="2E74B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3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8610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610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DE"/>
    <w:pPr>
      <w:spacing w:before="20" w:after="20" w:line="276" w:lineRule="auto"/>
      <w:ind w:left="72" w:right="72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DE"/>
    <w:pPr>
      <w:keepNext/>
      <w:keepLines/>
      <w:spacing w:after="240"/>
      <w:outlineLvl w:val="0"/>
    </w:pPr>
    <w:rPr>
      <w:rFonts w:ascii="Century Gothic" w:hAnsi="Century Gothic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DE"/>
    <w:pPr>
      <w:keepNext/>
      <w:keepLines/>
      <w:spacing w:before="40" w:after="0" w:line="240" w:lineRule="auto"/>
      <w:outlineLvl w:val="1"/>
    </w:pPr>
    <w:rPr>
      <w:rFonts w:ascii="Century Gothic" w:hAnsi="Century Gothic"/>
      <w:b/>
      <w:bCs/>
      <w:color w:val="5B9BD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DE"/>
    <w:pPr>
      <w:outlineLvl w:val="2"/>
    </w:pPr>
    <w:rPr>
      <w:rFonts w:ascii="Century Gothic" w:hAnsi="Century Gothic"/>
      <w:b/>
      <w:bCs/>
      <w:color w:val="ED7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33DE"/>
    <w:pPr>
      <w:keepNext/>
      <w:keepLines/>
      <w:spacing w:before="40" w:after="0"/>
      <w:outlineLvl w:val="3"/>
    </w:pPr>
    <w:rPr>
      <w:rFonts w:ascii="Century Gothic" w:hAnsi="Century Gothic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3DE"/>
    <w:rPr>
      <w:rFonts w:ascii="Century Gothic" w:eastAsia="Times New Roman" w:hAnsi="Century Gothic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3DE"/>
    <w:rPr>
      <w:rFonts w:ascii="Century Gothic" w:eastAsia="Times New Roman" w:hAnsi="Century Gothic" w:cs="Times New Roman"/>
      <w:b/>
      <w:b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3133DE"/>
    <w:rPr>
      <w:rFonts w:ascii="Century Gothic" w:eastAsia="Times New Roman" w:hAnsi="Century Gothic" w:cs="Times New Roman"/>
      <w:b/>
      <w:bCs/>
      <w:color w:val="ED7D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DE"/>
    <w:rPr>
      <w:rFonts w:ascii="Century Gothic" w:eastAsia="Times New Roman" w:hAnsi="Century Gothic" w:cs="Times New Roman"/>
      <w:i/>
      <w:iCs/>
      <w:color w:val="2E74B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3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8610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8610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\AppData\Local\Temp\Rar$DIa0.266\Daily%20Food%20Di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Food Diary.dot</Template>
  <TotalTime>0</TotalTime>
  <Pages>7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user</cp:lastModifiedBy>
  <cp:revision>2</cp:revision>
  <dcterms:created xsi:type="dcterms:W3CDTF">2015-11-22T03:12:00Z</dcterms:created>
  <dcterms:modified xsi:type="dcterms:W3CDTF">2015-11-22T03:12:00Z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