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0" w:rsidRPr="00EF580F" w:rsidRDefault="002362C1" w:rsidP="006932A4">
      <w:pPr>
        <w:pStyle w:val="Title"/>
      </w:pPr>
      <w:proofErr w:type="gramStart"/>
      <w:r>
        <w:t xml:space="preserve">Meeting </w:t>
      </w:r>
      <w:r w:rsidR="00666460" w:rsidRPr="00EF580F">
        <w:t xml:space="preserve"> Agenda</w:t>
      </w:r>
      <w:proofErr w:type="gramEnd"/>
    </w:p>
    <w:tbl>
      <w:tblPr>
        <w:tblW w:w="9810" w:type="dxa"/>
        <w:tblCellSpacing w:w="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shd w:val="clear" w:color="auto" w:fill="C6D9F1" w:themeFill="text2" w:themeFillTint="33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790"/>
        <w:gridCol w:w="8020"/>
      </w:tblGrid>
      <w:tr w:rsidR="00666460" w:rsidRPr="00C35000" w:rsidTr="006932A4">
        <w:trPr>
          <w:trHeight w:val="432"/>
          <w:tblCellSpacing w:w="0" w:type="dxa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666460" w:rsidRPr="00C35000" w:rsidRDefault="00863B2B" w:rsidP="006932A4">
            <w:pPr>
              <w:pStyle w:val="Heading1"/>
            </w:pPr>
            <w:r>
              <w:rPr>
                <w:rStyle w:val="Heading1Char"/>
              </w:rPr>
              <w:t>Date</w:t>
            </w: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D02D62">
                <w:rPr>
                  <w:rStyle w:val="Schedule"/>
                </w:rPr>
                <w:t>7:00 pm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9:00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4E77BD" w:rsidRDefault="00D02D62" w:rsidP="006932A4">
            <w:pPr>
              <w:jc w:val="center"/>
              <w:rPr>
                <w:rStyle w:val="Schedule"/>
              </w:rPr>
            </w:pPr>
          </w:p>
        </w:tc>
      </w:tr>
      <w:tr w:rsidR="00666460" w:rsidRPr="00A12502" w:rsidTr="006932A4">
        <w:trPr>
          <w:trHeight w:val="432"/>
          <w:tblCellSpacing w:w="0" w:type="dxa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666460" w:rsidRPr="00C35000" w:rsidRDefault="00863B2B" w:rsidP="006932A4">
            <w:pPr>
              <w:pStyle w:val="Heading1"/>
            </w:pPr>
            <w:r>
              <w:t>Date</w:t>
            </w: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Pr="00D02D62">
                <w:rPr>
                  <w:rStyle w:val="Schedule"/>
                </w:rPr>
                <w:t>7:30 am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8:00 am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316C98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316C98">
                <w:rPr>
                  <w:rStyle w:val="Schedule"/>
                </w:rPr>
                <w:t>8:00 am to 10:00 am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C35000" w:rsidRDefault="00D02D62" w:rsidP="006932A4">
            <w:pPr>
              <w:jc w:val="center"/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CC1F8C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CC1F8C">
                <w:rPr>
                  <w:rStyle w:val="Schedule"/>
                </w:rPr>
                <w:t>10:00 am to 10:30 am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CC1F8C" w:rsidRDefault="00D02D62" w:rsidP="006932A4">
            <w:pPr>
              <w:jc w:val="center"/>
              <w:rPr>
                <w:rStyle w:val="Schedule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CC1F8C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CC1F8C">
                <w:rPr>
                  <w:rStyle w:val="Schedule"/>
                </w:rPr>
                <w:t>10:30 am to 12:00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C35000" w:rsidRDefault="00D02D62" w:rsidP="006932A4">
            <w:pPr>
              <w:jc w:val="center"/>
              <w:rPr>
                <w:rFonts w:cs="Arial"/>
                <w:color w:val="000000"/>
              </w:rPr>
            </w:pPr>
            <w:bookmarkStart w:id="0" w:name="_GoBack"/>
            <w:bookmarkEnd w:id="0"/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D02D62">
                <w:rPr>
                  <w:rStyle w:val="Schedule"/>
                </w:rPr>
                <w:t>12:00 pm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1:30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Presentation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D02D62">
                <w:rPr>
                  <w:rStyle w:val="Schedule"/>
                </w:rPr>
                <w:t>1:30 pm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3:00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C35000" w:rsidRDefault="00D02D62" w:rsidP="006932A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D02D62">
                <w:rPr>
                  <w:rStyle w:val="Schedule"/>
                </w:rPr>
                <w:t>3:00 pm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3:15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15"/>
                <w:attr w:name="Hour" w:val="15"/>
              </w:smartTagPr>
              <w:r w:rsidRPr="00D02D62">
                <w:rPr>
                  <w:rStyle w:val="Schedule"/>
                </w:rPr>
                <w:t>3:15 pm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4:45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C35000" w:rsidRDefault="00D02D62" w:rsidP="006932A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316C98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rStyle w:val="Schedule"/>
                </w:rPr>
                <w:t>6</w:t>
              </w:r>
              <w:r w:rsidR="00D02D62" w:rsidRPr="00D02D62">
                <w:rPr>
                  <w:rStyle w:val="Schedule"/>
                </w:rPr>
                <w:t>:</w:t>
              </w:r>
              <w:r>
                <w:rPr>
                  <w:rStyle w:val="Schedule"/>
                </w:rPr>
                <w:t>0</w:t>
              </w:r>
              <w:r w:rsidR="00D02D62" w:rsidRPr="00D02D62">
                <w:rPr>
                  <w:rStyle w:val="Schedule"/>
                </w:rPr>
                <w:t>0 pm</w:t>
              </w:r>
              <w:r w:rsidR="00D02D62">
                <w:rPr>
                  <w:rStyle w:val="Schedule"/>
                </w:rPr>
                <w:t xml:space="preserve"> to </w:t>
              </w:r>
              <w:r w:rsidR="00D02D62" w:rsidRPr="00D02D62">
                <w:rPr>
                  <w:rStyle w:val="Schedule"/>
                </w:rPr>
                <w:t>8:00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</w:p>
        </w:tc>
      </w:tr>
      <w:tr w:rsidR="00666460" w:rsidRPr="00C35000" w:rsidTr="006932A4">
        <w:trPr>
          <w:trHeight w:val="432"/>
          <w:tblCellSpacing w:w="0" w:type="dxa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666460" w:rsidRPr="00C35000" w:rsidRDefault="00863B2B" w:rsidP="006932A4">
            <w:pPr>
              <w:pStyle w:val="Heading1"/>
            </w:pPr>
            <w:r>
              <w:t>Date</w:t>
            </w: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30"/>
                <w:attr w:name="Hour" w:val="7"/>
              </w:smartTagPr>
              <w:r w:rsidRPr="00D02D62">
                <w:rPr>
                  <w:rStyle w:val="Schedule"/>
                </w:rPr>
                <w:t>7:30 am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8:00 am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CC1F8C" w:rsidRDefault="00D02D62" w:rsidP="006932A4">
            <w:pPr>
              <w:jc w:val="center"/>
              <w:rPr>
                <w:rStyle w:val="Schedule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D02D62">
                <w:rPr>
                  <w:rStyle w:val="Schedule"/>
                </w:rPr>
                <w:t>8:00 am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10:00 am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C35000" w:rsidRDefault="00D02D62" w:rsidP="006932A4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D02D62">
                <w:rPr>
                  <w:rStyle w:val="Schedule"/>
                </w:rPr>
                <w:t>10:00 am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10:30 am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D02D62">
                <w:rPr>
                  <w:rStyle w:val="Schedule"/>
                </w:rPr>
                <w:t>10:30 am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12:00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C35000" w:rsidRDefault="00D02D62" w:rsidP="006932A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D02D62">
                <w:rPr>
                  <w:rStyle w:val="Schedule"/>
                </w:rPr>
                <w:t>12:00 pm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1:30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Presentation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 w:rsidRPr="00D02D62">
                <w:rPr>
                  <w:rStyle w:val="Schedule"/>
                </w:rPr>
                <w:t>1:30 pm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3:00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C35000" w:rsidRDefault="00D02D62" w:rsidP="006932A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D02D62">
                <w:rPr>
                  <w:rStyle w:val="Schedule"/>
                </w:rPr>
                <w:lastRenderedPageBreak/>
                <w:t>3:00 pm</w:t>
              </w:r>
              <w:r>
                <w:rPr>
                  <w:rStyle w:val="Schedule"/>
                </w:rPr>
                <w:t xml:space="preserve"> to </w:t>
              </w:r>
              <w:r w:rsidR="00316C98">
                <w:rPr>
                  <w:rStyle w:val="Schedule"/>
                </w:rPr>
                <w:t>4</w:t>
              </w:r>
              <w:r w:rsidRPr="00D02D62">
                <w:rPr>
                  <w:rStyle w:val="Schedule"/>
                </w:rPr>
                <w:t>:</w:t>
              </w:r>
              <w:r w:rsidR="00316C98">
                <w:rPr>
                  <w:rStyle w:val="Schedule"/>
                </w:rPr>
                <w:t>00</w:t>
              </w:r>
              <w:r w:rsidRPr="00D02D62">
                <w:rPr>
                  <w:rStyle w:val="Schedule"/>
                </w:rPr>
                <w:t xml:space="preserve">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</w:p>
        </w:tc>
      </w:tr>
      <w:tr w:rsidR="00D02D62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D02D62" w:rsidRPr="00D02D62" w:rsidRDefault="00D02D62" w:rsidP="006932A4">
            <w:pPr>
              <w:jc w:val="center"/>
              <w:rPr>
                <w:rStyle w:val="Schedule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D02D62">
                <w:rPr>
                  <w:rStyle w:val="Schedule"/>
                </w:rPr>
                <w:t>4:</w:t>
              </w:r>
              <w:r w:rsidR="00316C98">
                <w:rPr>
                  <w:rStyle w:val="Schedule"/>
                </w:rPr>
                <w:t>00</w:t>
              </w:r>
              <w:r w:rsidRPr="00D02D62">
                <w:rPr>
                  <w:rStyle w:val="Schedule"/>
                </w:rPr>
                <w:t xml:space="preserve"> pm</w:t>
              </w:r>
              <w:r>
                <w:rPr>
                  <w:rStyle w:val="Schedule"/>
                </w:rPr>
                <w:t xml:space="preserve"> to </w:t>
              </w:r>
              <w:r w:rsidRPr="00D02D62">
                <w:rPr>
                  <w:rStyle w:val="Schedule"/>
                </w:rPr>
                <w:t>5:30 pm</w:t>
              </w:r>
            </w:smartTag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D02D62" w:rsidRPr="009209FE" w:rsidRDefault="00D02D62" w:rsidP="006932A4">
            <w:pPr>
              <w:jc w:val="center"/>
              <w:rPr>
                <w:rStyle w:val="Presentation"/>
              </w:rPr>
            </w:pPr>
          </w:p>
        </w:tc>
      </w:tr>
      <w:tr w:rsidR="002362C1" w:rsidRPr="00C35000" w:rsidTr="006932A4">
        <w:trPr>
          <w:tblCellSpacing w:w="0" w:type="dxa"/>
        </w:trPr>
        <w:tc>
          <w:tcPr>
            <w:tcW w:w="1790" w:type="dxa"/>
            <w:shd w:val="clear" w:color="auto" w:fill="C6D9F1" w:themeFill="text2" w:themeFillTint="33"/>
            <w:vAlign w:val="center"/>
          </w:tcPr>
          <w:p w:rsidR="002362C1" w:rsidRPr="00D02D62" w:rsidRDefault="002362C1" w:rsidP="006932A4">
            <w:pPr>
              <w:jc w:val="center"/>
              <w:rPr>
                <w:rStyle w:val="Schedule"/>
              </w:rPr>
            </w:pPr>
            <w:r>
              <w:rPr>
                <w:rStyle w:val="Schedule"/>
              </w:rPr>
              <w:t>Other Matters</w:t>
            </w:r>
          </w:p>
        </w:tc>
        <w:tc>
          <w:tcPr>
            <w:tcW w:w="8020" w:type="dxa"/>
            <w:shd w:val="clear" w:color="auto" w:fill="C6D9F1" w:themeFill="text2" w:themeFillTint="33"/>
            <w:vAlign w:val="center"/>
          </w:tcPr>
          <w:p w:rsidR="002362C1" w:rsidRDefault="002362C1" w:rsidP="006932A4">
            <w:pPr>
              <w:jc w:val="center"/>
              <w:rPr>
                <w:rStyle w:val="Presentation"/>
              </w:rPr>
            </w:pPr>
          </w:p>
          <w:p w:rsidR="002362C1" w:rsidRDefault="002362C1" w:rsidP="006932A4">
            <w:pPr>
              <w:jc w:val="center"/>
              <w:rPr>
                <w:rStyle w:val="Presentation"/>
              </w:rPr>
            </w:pPr>
          </w:p>
          <w:p w:rsidR="002362C1" w:rsidRDefault="002362C1" w:rsidP="006932A4">
            <w:pPr>
              <w:jc w:val="center"/>
              <w:rPr>
                <w:rStyle w:val="Presentation"/>
              </w:rPr>
            </w:pPr>
          </w:p>
          <w:p w:rsidR="002362C1" w:rsidRDefault="002362C1" w:rsidP="006932A4">
            <w:pPr>
              <w:jc w:val="center"/>
              <w:rPr>
                <w:rStyle w:val="Presentation"/>
              </w:rPr>
            </w:pPr>
          </w:p>
          <w:p w:rsidR="002362C1" w:rsidRDefault="002362C1" w:rsidP="006932A4">
            <w:pPr>
              <w:jc w:val="center"/>
              <w:rPr>
                <w:rStyle w:val="Presentation"/>
              </w:rPr>
            </w:pPr>
          </w:p>
          <w:p w:rsidR="002362C1" w:rsidRDefault="002362C1" w:rsidP="006932A4">
            <w:pPr>
              <w:jc w:val="center"/>
              <w:rPr>
                <w:rStyle w:val="Presentation"/>
              </w:rPr>
            </w:pPr>
          </w:p>
          <w:p w:rsidR="002362C1" w:rsidRDefault="002362C1" w:rsidP="006932A4">
            <w:pPr>
              <w:jc w:val="center"/>
              <w:rPr>
                <w:rStyle w:val="Presentation"/>
              </w:rPr>
            </w:pPr>
          </w:p>
          <w:p w:rsidR="002362C1" w:rsidRDefault="002362C1" w:rsidP="006932A4">
            <w:pPr>
              <w:jc w:val="center"/>
              <w:rPr>
                <w:rStyle w:val="Presentation"/>
              </w:rPr>
            </w:pPr>
          </w:p>
          <w:p w:rsidR="002362C1" w:rsidRDefault="002362C1" w:rsidP="006932A4">
            <w:pPr>
              <w:jc w:val="center"/>
              <w:rPr>
                <w:rStyle w:val="Presentation"/>
              </w:rPr>
            </w:pPr>
          </w:p>
          <w:p w:rsidR="002362C1" w:rsidRPr="009209FE" w:rsidRDefault="002362C1" w:rsidP="006932A4">
            <w:pPr>
              <w:jc w:val="center"/>
              <w:rPr>
                <w:rStyle w:val="Presentation"/>
              </w:rPr>
            </w:pPr>
          </w:p>
        </w:tc>
      </w:tr>
    </w:tbl>
    <w:p w:rsidR="000F31DD" w:rsidRPr="00C35000" w:rsidRDefault="000F31DD" w:rsidP="006932A4">
      <w:pPr>
        <w:jc w:val="center"/>
        <w:rPr>
          <w:rFonts w:cs="Arial"/>
        </w:rPr>
      </w:pPr>
    </w:p>
    <w:sectPr w:rsidR="000F31DD" w:rsidRPr="00C35000" w:rsidSect="00C35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D5"/>
    <w:rsid w:val="000600A1"/>
    <w:rsid w:val="000C3EC1"/>
    <w:rsid w:val="000F31DD"/>
    <w:rsid w:val="00193A0C"/>
    <w:rsid w:val="002362C1"/>
    <w:rsid w:val="00242E5D"/>
    <w:rsid w:val="002633CE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595F76"/>
    <w:rsid w:val="005C7890"/>
    <w:rsid w:val="00666066"/>
    <w:rsid w:val="00666460"/>
    <w:rsid w:val="006932A4"/>
    <w:rsid w:val="006E7E18"/>
    <w:rsid w:val="007739C1"/>
    <w:rsid w:val="007817F5"/>
    <w:rsid w:val="00863B2B"/>
    <w:rsid w:val="00882812"/>
    <w:rsid w:val="008B4098"/>
    <w:rsid w:val="008B7154"/>
    <w:rsid w:val="008D5DD5"/>
    <w:rsid w:val="009209FE"/>
    <w:rsid w:val="00921CBA"/>
    <w:rsid w:val="009C5D45"/>
    <w:rsid w:val="009D4201"/>
    <w:rsid w:val="009E3BC6"/>
    <w:rsid w:val="00A12502"/>
    <w:rsid w:val="00A67B22"/>
    <w:rsid w:val="00AC2008"/>
    <w:rsid w:val="00B63707"/>
    <w:rsid w:val="00B72366"/>
    <w:rsid w:val="00B936B6"/>
    <w:rsid w:val="00BC2BAE"/>
    <w:rsid w:val="00C3287E"/>
    <w:rsid w:val="00C35000"/>
    <w:rsid w:val="00CC1F8C"/>
    <w:rsid w:val="00D02D62"/>
    <w:rsid w:val="00D0467D"/>
    <w:rsid w:val="00DA72B0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onference-agenda\conference-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conference-agenda.dot</Template>
  <TotalTime>5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2003-04-23T05:06:00Z</cp:lastPrinted>
  <dcterms:created xsi:type="dcterms:W3CDTF">2016-01-05T06:41:00Z</dcterms:created>
  <dcterms:modified xsi:type="dcterms:W3CDTF">2016-01-06T02:42:00Z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