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A7" w:rsidRDefault="003E0499" w:rsidP="0096398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ACCOUNT SET-UP FORM</w:t>
      </w:r>
    </w:p>
    <w:tbl>
      <w:tblPr>
        <w:tblStyle w:val="TableGrid"/>
        <w:tblW w:w="9666" w:type="dxa"/>
        <w:tblLook w:val="01E0" w:firstRow="1" w:lastRow="1" w:firstColumn="1" w:lastColumn="1" w:noHBand="0" w:noVBand="0"/>
      </w:tblPr>
      <w:tblGrid>
        <w:gridCol w:w="2471"/>
        <w:gridCol w:w="2725"/>
        <w:gridCol w:w="4470"/>
      </w:tblGrid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BUSINESS NAME </w:t>
            </w:r>
            <w:r w:rsidR="004C17F4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4470" w:type="dxa"/>
            <w:tcBorders>
              <w:top w:val="nil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MAILING ADDRESS</w:t>
            </w:r>
          </w:p>
        </w:tc>
        <w:tc>
          <w:tcPr>
            <w:tcW w:w="4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F80" w:rsidRPr="00274DEF">
        <w:trPr>
          <w:trHeight w:hRule="exact" w:val="387"/>
        </w:trPr>
        <w:tc>
          <w:tcPr>
            <w:tcW w:w="24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CITY                                         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PROVINCE</w:t>
            </w:r>
          </w:p>
        </w:tc>
        <w:tc>
          <w:tcPr>
            <w:tcW w:w="4470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POSTAL CODE</w:t>
            </w:r>
            <w:r w:rsidR="004C17F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A4F80" w:rsidRPr="00274DEF">
        <w:trPr>
          <w:trHeight w:hRule="exact" w:val="387"/>
        </w:trPr>
        <w:tc>
          <w:tcPr>
            <w:tcW w:w="2471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SHIPPING ADDRESS</w:t>
            </w:r>
          </w:p>
        </w:tc>
        <w:tc>
          <w:tcPr>
            <w:tcW w:w="2725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F80" w:rsidRPr="00274DEF">
        <w:trPr>
          <w:trHeight w:hRule="exact" w:val="387"/>
        </w:trPr>
        <w:tc>
          <w:tcPr>
            <w:tcW w:w="2471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CITY                                         </w: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PROVINCE</w:t>
            </w:r>
          </w:p>
        </w:tc>
        <w:tc>
          <w:tcPr>
            <w:tcW w:w="4470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POSTAL CODE</w:t>
            </w: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PHONE NUMBER  </w:t>
            </w:r>
          </w:p>
        </w:tc>
        <w:tc>
          <w:tcPr>
            <w:tcW w:w="4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FAX NUMBER</w:t>
            </w: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BUSINESS OWNERS NAME</w:t>
            </w:r>
          </w:p>
        </w:tc>
        <w:tc>
          <w:tcPr>
            <w:tcW w:w="4470" w:type="dxa"/>
            <w:tcBorders>
              <w:top w:val="nil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PST NUMBER    </w:t>
            </w:r>
          </w:p>
        </w:tc>
        <w:tc>
          <w:tcPr>
            <w:tcW w:w="4470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GST NUMBER</w:t>
            </w: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BUYERS NAME </w:t>
            </w:r>
          </w:p>
        </w:tc>
        <w:tc>
          <w:tcPr>
            <w:tcW w:w="4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ACCOUNTING CONTACT</w:t>
            </w: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A4F80" w:rsidRPr="00CA4F80" w:rsidRDefault="003E0499" w:rsidP="003E04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PREFER CREDIT </w:t>
            </w:r>
            <w:smartTag w:uri="urn:schemas-microsoft-com:office:smarttags" w:element="stockticker">
              <w:r>
                <w:rPr>
                  <w:rFonts w:ascii="Arial Narrow" w:hAnsi="Arial Narrow"/>
                  <w:sz w:val="20"/>
                  <w:szCs w:val="20"/>
                </w:rPr>
                <w:t>CARD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PAYMENT?    ______  YES       _____ NO</w:t>
            </w:r>
          </w:p>
        </w:tc>
        <w:tc>
          <w:tcPr>
            <w:tcW w:w="4470" w:type="dxa"/>
            <w:tcBorders>
              <w:left w:val="nil"/>
              <w:bottom w:val="nil"/>
              <w:right w:val="nil"/>
            </w:tcBorders>
            <w:vAlign w:val="bottom"/>
          </w:tcPr>
          <w:p w:rsidR="00CA4F80" w:rsidRPr="00CA4F80" w:rsidRDefault="00CD25F4" w:rsidP="00CA4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(Visa/MC only)</w:t>
            </w:r>
          </w:p>
        </w:tc>
      </w:tr>
      <w:tr w:rsidR="003E0499" w:rsidRPr="00274DEF">
        <w:trPr>
          <w:trHeight w:hRule="exact" w:val="648"/>
        </w:trPr>
        <w:tc>
          <w:tcPr>
            <w:tcW w:w="96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E0499" w:rsidRDefault="003E0499" w:rsidP="003E0499">
            <w:pPr>
              <w:jc w:val="center"/>
              <w:rPr>
                <w:rFonts w:ascii="Arial Narrow" w:hAnsi="Arial Narrow"/>
                <w:b/>
              </w:rPr>
            </w:pPr>
          </w:p>
          <w:p w:rsidR="003E0499" w:rsidRDefault="003E0499" w:rsidP="003E0499">
            <w:pPr>
              <w:jc w:val="center"/>
              <w:rPr>
                <w:rFonts w:ascii="Arial Narrow" w:hAnsi="Arial Narrow"/>
                <w:b/>
              </w:rPr>
            </w:pPr>
            <w:r w:rsidRPr="003E0499">
              <w:rPr>
                <w:rFonts w:ascii="Arial Narrow" w:hAnsi="Arial Narrow"/>
                <w:b/>
              </w:rPr>
              <w:t>CREDIT APPLICATION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D25F4">
              <w:rPr>
                <w:rFonts w:ascii="Arial Narrow" w:hAnsi="Arial Narrow"/>
                <w:b/>
              </w:rPr>
              <w:t xml:space="preserve"> </w:t>
            </w:r>
            <w:r w:rsidR="00CD25F4" w:rsidRPr="00CD25F4">
              <w:rPr>
                <w:rFonts w:ascii="Arial Narrow" w:hAnsi="Arial Narrow"/>
                <w:sz w:val="20"/>
                <w:szCs w:val="20"/>
              </w:rPr>
              <w:t>(below only requi</w:t>
            </w:r>
            <w:smartTag w:uri="urn:schemas-microsoft-com:office:smarttags" w:element="PersonName">
              <w:r w:rsidR="00CD25F4" w:rsidRPr="00CD25F4">
                <w:rPr>
                  <w:rFonts w:ascii="Arial Narrow" w:hAnsi="Arial Narrow"/>
                  <w:sz w:val="20"/>
                  <w:szCs w:val="20"/>
                </w:rPr>
                <w:t>red</w:t>
              </w:r>
            </w:smartTag>
            <w:r w:rsidR="00CD25F4" w:rsidRPr="00CD25F4">
              <w:rPr>
                <w:rFonts w:ascii="Arial Narrow" w:hAnsi="Arial Narrow"/>
                <w:sz w:val="20"/>
                <w:szCs w:val="20"/>
              </w:rPr>
              <w:t xml:space="preserve"> if not paying by c.card)</w:t>
            </w:r>
          </w:p>
          <w:p w:rsidR="003E0499" w:rsidRDefault="003E0499" w:rsidP="003E049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0499" w:rsidRPr="00CA4F80" w:rsidRDefault="003E0499" w:rsidP="003E04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BANK NAME</w:t>
            </w:r>
          </w:p>
        </w:tc>
        <w:tc>
          <w:tcPr>
            <w:tcW w:w="4470" w:type="dxa"/>
            <w:tcBorders>
              <w:top w:val="nil"/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ADDRESS</w:t>
            </w:r>
          </w:p>
        </w:tc>
        <w:tc>
          <w:tcPr>
            <w:tcW w:w="4470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F80" w:rsidRPr="00274DEF">
        <w:trPr>
          <w:trHeight w:hRule="exact" w:val="387"/>
        </w:trPr>
        <w:tc>
          <w:tcPr>
            <w:tcW w:w="2471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CITY                       </w: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 xml:space="preserve">PROVINCE  </w:t>
            </w:r>
          </w:p>
        </w:tc>
        <w:tc>
          <w:tcPr>
            <w:tcW w:w="4470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POSTAL CODE</w:t>
            </w:r>
          </w:p>
        </w:tc>
      </w:tr>
      <w:tr w:rsidR="00CA4F80" w:rsidRPr="00274DEF">
        <w:trPr>
          <w:trHeight w:hRule="exact" w:val="387"/>
        </w:trPr>
        <w:tc>
          <w:tcPr>
            <w:tcW w:w="5196" w:type="dxa"/>
            <w:gridSpan w:val="2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  <w:r w:rsidRPr="00CA4F80">
              <w:rPr>
                <w:rFonts w:ascii="Arial Narrow" w:hAnsi="Arial Narrow"/>
                <w:sz w:val="20"/>
                <w:szCs w:val="20"/>
              </w:rPr>
              <w:t>CONTACT NAME</w:t>
            </w:r>
          </w:p>
        </w:tc>
        <w:tc>
          <w:tcPr>
            <w:tcW w:w="4470" w:type="dxa"/>
            <w:tcBorders>
              <w:left w:val="nil"/>
              <w:right w:val="nil"/>
            </w:tcBorders>
            <w:vAlign w:val="bottom"/>
          </w:tcPr>
          <w:p w:rsidR="00CA4F80" w:rsidRPr="00CA4F80" w:rsidRDefault="00CA4F80" w:rsidP="00CA4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11CF" w:rsidRPr="0096398C" w:rsidRDefault="004E11CF">
      <w:pPr>
        <w:rPr>
          <w:rFonts w:ascii="Arial Narrow" w:hAnsi="Arial Narrow"/>
          <w:sz w:val="16"/>
          <w:szCs w:val="16"/>
        </w:rPr>
      </w:pPr>
    </w:p>
    <w:p w:rsidR="00274DEF" w:rsidRPr="0096398C" w:rsidRDefault="00274DEF" w:rsidP="004E11CF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4428"/>
      </w:tblGrid>
      <w:tr w:rsidR="00274DEF" w:rsidRPr="00274DEF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4DEF" w:rsidRPr="0096398C" w:rsidRDefault="00274DEF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3E0499">
              <w:rPr>
                <w:rFonts w:ascii="Arial Narrow" w:hAnsi="Arial Narrow"/>
                <w:b/>
                <w:sz w:val="20"/>
                <w:szCs w:val="20"/>
              </w:rPr>
              <w:t>THREE REFERENCES WITH FAX NUMBERS</w:t>
            </w:r>
            <w:r w:rsidR="003E049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</w:t>
            </w:r>
            <w:r w:rsidR="003E0499" w:rsidRPr="00CA4F80">
              <w:rPr>
                <w:rFonts w:ascii="Arial Narrow" w:hAnsi="Arial Narrow"/>
                <w:sz w:val="20"/>
                <w:szCs w:val="20"/>
              </w:rPr>
              <w:t>LIMIT REQUIRED $</w:t>
            </w:r>
          </w:p>
        </w:tc>
      </w:tr>
      <w:tr w:rsidR="00274DEF" w:rsidRPr="00274DEF">
        <w:trPr>
          <w:trHeight w:val="36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74DEF" w:rsidRPr="0096398C" w:rsidRDefault="00274DEF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top w:val="nil"/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>1     NAME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 xml:space="preserve">       ADDRESS</w:t>
            </w:r>
          </w:p>
        </w:tc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 xml:space="preserve">       PHONE NUMBER   </w:t>
            </w:r>
          </w:p>
        </w:tc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>FAX NUMBER</w:t>
            </w: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bottom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top w:val="nil"/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>2     NAME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 xml:space="preserve">       ADDRESS</w:t>
            </w:r>
          </w:p>
        </w:tc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 xml:space="preserve">       PHONE NUMBER       </w:t>
            </w:r>
          </w:p>
        </w:tc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>FAX NUMBER</w:t>
            </w: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bottom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top w:val="nil"/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>3     NAME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 xml:space="preserve">       ADDRESS</w:t>
            </w:r>
          </w:p>
        </w:tc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98C" w:rsidRPr="00274DEF">
        <w:trPr>
          <w:trHeight w:val="360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 xml:space="preserve">       PHONE NUMBER       </w:t>
            </w:r>
          </w:p>
        </w:tc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:rsidR="0096398C" w:rsidRPr="0096398C" w:rsidRDefault="0096398C" w:rsidP="0096398C">
            <w:pPr>
              <w:rPr>
                <w:rFonts w:ascii="Arial Narrow" w:hAnsi="Arial Narrow"/>
                <w:sz w:val="20"/>
                <w:szCs w:val="20"/>
              </w:rPr>
            </w:pPr>
            <w:r w:rsidRPr="0096398C">
              <w:rPr>
                <w:rFonts w:ascii="Arial Narrow" w:hAnsi="Arial Narrow"/>
                <w:sz w:val="20"/>
                <w:szCs w:val="20"/>
              </w:rPr>
              <w:t>FAX NUMBER</w:t>
            </w:r>
          </w:p>
        </w:tc>
      </w:tr>
    </w:tbl>
    <w:p w:rsidR="00221EA7" w:rsidRPr="0096398C" w:rsidRDefault="00221EA7">
      <w:pPr>
        <w:rPr>
          <w:rFonts w:ascii="Arial Narrow" w:hAnsi="Arial Narrow"/>
          <w:sz w:val="4"/>
          <w:szCs w:val="4"/>
        </w:rPr>
      </w:pPr>
    </w:p>
    <w:p w:rsidR="0096398C" w:rsidRDefault="00274DEF" w:rsidP="0096398C">
      <w:pPr>
        <w:jc w:val="center"/>
        <w:rPr>
          <w:rFonts w:ascii="Arial Narrow" w:hAnsi="Arial Narrow"/>
          <w:sz w:val="20"/>
          <w:szCs w:val="20"/>
        </w:rPr>
      </w:pPr>
      <w:r w:rsidRPr="0096398C">
        <w:rPr>
          <w:rFonts w:ascii="Arial Narrow" w:hAnsi="Arial Narrow"/>
          <w:sz w:val="20"/>
          <w:szCs w:val="20"/>
        </w:rPr>
        <w:t>ALL INFORMATION WILL BE KEPT CONFIDENTIAL.  PLEASE COMPLETE APPLICATION IN FULL.</w:t>
      </w:r>
      <w:r w:rsidR="0096398C" w:rsidRPr="0096398C">
        <w:rPr>
          <w:rFonts w:ascii="Arial Narrow" w:hAnsi="Arial Narrow"/>
          <w:sz w:val="20"/>
          <w:szCs w:val="20"/>
        </w:rPr>
        <w:t xml:space="preserve"> </w:t>
      </w:r>
    </w:p>
    <w:p w:rsidR="00274DEF" w:rsidRPr="0096398C" w:rsidRDefault="00274DEF" w:rsidP="0096398C">
      <w:pPr>
        <w:jc w:val="center"/>
        <w:rPr>
          <w:rFonts w:ascii="Arial Narrow" w:hAnsi="Arial Narrow"/>
          <w:sz w:val="20"/>
          <w:szCs w:val="20"/>
        </w:rPr>
      </w:pPr>
      <w:r w:rsidRPr="0096398C">
        <w:rPr>
          <w:rFonts w:ascii="Arial Narrow" w:hAnsi="Arial Narrow"/>
          <w:sz w:val="20"/>
          <w:szCs w:val="20"/>
        </w:rPr>
        <w:t>THANK YOU FOR YOUR INTEREST IN B.Y. GROUP LTD.</w:t>
      </w:r>
    </w:p>
    <w:sectPr w:rsidR="00274DEF" w:rsidRPr="0096398C" w:rsidSect="0096398C">
      <w:headerReference w:type="default" r:id="rId7"/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83" w:rsidRDefault="00A75A83">
      <w:r>
        <w:separator/>
      </w:r>
    </w:p>
  </w:endnote>
  <w:endnote w:type="continuationSeparator" w:id="0">
    <w:p w:rsidR="00A75A83" w:rsidRDefault="00A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83" w:rsidRDefault="00A75A83">
      <w:r>
        <w:separator/>
      </w:r>
    </w:p>
  </w:footnote>
  <w:footnote w:type="continuationSeparator" w:id="0">
    <w:p w:rsidR="00A75A83" w:rsidRDefault="00A7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178"/>
      <w:gridCol w:w="7380"/>
    </w:tblGrid>
    <w:tr w:rsidR="00221EA7">
      <w:tblPrEx>
        <w:tblCellMar>
          <w:top w:w="0" w:type="dxa"/>
          <w:bottom w:w="0" w:type="dxa"/>
        </w:tblCellMar>
      </w:tblPrEx>
      <w:tc>
        <w:tcPr>
          <w:tcW w:w="2178" w:type="dxa"/>
          <w:tcBorders>
            <w:bottom w:val="single" w:sz="4" w:space="0" w:color="auto"/>
          </w:tcBorders>
        </w:tcPr>
        <w:p w:rsidR="00221EA7" w:rsidRDefault="008465C9">
          <w:r>
            <w:rPr>
              <w:noProof/>
              <w:sz w:val="2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-24765</wp:posOffset>
                    </wp:positionH>
                    <wp:positionV relativeFrom="paragraph">
                      <wp:posOffset>73025</wp:posOffset>
                    </wp:positionV>
                    <wp:extent cx="1325880" cy="1014730"/>
                    <wp:effectExtent l="13335" t="6350" r="3810" b="17145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25880" cy="1014730"/>
                              <a:chOff x="1815" y="1587"/>
                              <a:chExt cx="5211" cy="4001"/>
                            </a:xfrm>
                          </wpg:grpSpPr>
                          <wps:wsp>
                            <wps:cNvPr id="3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5" y="1587"/>
                                <a:ext cx="513" cy="20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6" y="1587"/>
                                <a:ext cx="1368" cy="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"/>
                            <wps:cNvCnPr/>
                            <wps:spPr bwMode="auto">
                              <a:xfrm flipV="1">
                                <a:off x="2556" y="2043"/>
                                <a:ext cx="684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5"/>
                            <wps:cNvCnPr/>
                            <wps:spPr bwMode="auto">
                              <a:xfrm flipV="1">
                                <a:off x="3240" y="2043"/>
                                <a:ext cx="684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6"/>
                            <wps:cNvCnPr/>
                            <wps:spPr bwMode="auto">
                              <a:xfrm>
                                <a:off x="2556" y="2613"/>
                                <a:ext cx="6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6" y="2043"/>
                                <a:ext cx="1368" cy="570"/>
                              </a:xfrm>
                              <a:prstGeom prst="parallelogram">
                                <a:avLst>
                                  <a:gd name="adj" fmla="val 12017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8"/>
                            <wps:cNvCnPr/>
                            <wps:spPr bwMode="auto">
                              <a:xfrm>
                                <a:off x="2499" y="3753"/>
                                <a:ext cx="7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42" y="3753"/>
                                <a:ext cx="1653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0"/>
                            <wps:cNvSpPr>
                              <a:spLocks noChangeArrowheads="1"/>
                            </wps:cNvSpPr>
                            <wps:spPr bwMode="auto">
                              <a:xfrm rot="14173453">
                                <a:off x="2035" y="3305"/>
                                <a:ext cx="774" cy="758"/>
                              </a:xfrm>
                              <a:custGeom>
                                <a:avLst/>
                                <a:gdLst>
                                  <a:gd name="G0" fmla="+- 3040 0 0"/>
                                  <a:gd name="G1" fmla="+- -10290409 0 0"/>
                                  <a:gd name="G2" fmla="+- 0 0 -10290409"/>
                                  <a:gd name="T0" fmla="*/ 0 256 1"/>
                                  <a:gd name="T1" fmla="*/ 180 256 1"/>
                                  <a:gd name="G3" fmla="+- -10290409 T0 T1"/>
                                  <a:gd name="T2" fmla="*/ 0 256 1"/>
                                  <a:gd name="T3" fmla="*/ 90 256 1"/>
                                  <a:gd name="G4" fmla="+- -10290409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0290409 T4 T5"/>
                                  <a:gd name="G7" fmla="*/ G6 2 1"/>
                                  <a:gd name="G8" fmla="abs -10290409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3040"/>
                                  <a:gd name="G18" fmla="*/ 3040 1 2"/>
                                  <a:gd name="G19" fmla="+- G18 5400 0"/>
                                  <a:gd name="G20" fmla="cos G19 -10290409"/>
                                  <a:gd name="G21" fmla="sin G19 -10290409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3040 10800 0"/>
                                  <a:gd name="G26" fmla="?: G9 G17 G25"/>
                                  <a:gd name="G27" fmla="?: G9 0 21600"/>
                                  <a:gd name="G28" fmla="cos 10800 -10290409"/>
                                  <a:gd name="G29" fmla="sin 10800 -10290409"/>
                                  <a:gd name="G30" fmla="sin 3040 -10290409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0290409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0290409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4429 w 21600"/>
                                  <a:gd name="T15" fmla="*/ 8098 h 21600"/>
                                  <a:gd name="T16" fmla="*/ 10800 w 21600"/>
                                  <a:gd name="T17" fmla="*/ 7760 h 21600"/>
                                  <a:gd name="T18" fmla="*/ 17171 w 21600"/>
                                  <a:gd name="T19" fmla="*/ 8098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001" y="9613"/>
                                    </a:moveTo>
                                    <a:cubicBezTo>
                                      <a:pt x="8477" y="8489"/>
                                      <a:pt x="9579" y="7759"/>
                                      <a:pt x="10800" y="7760"/>
                                    </a:cubicBezTo>
                                    <a:cubicBezTo>
                                      <a:pt x="12020" y="7760"/>
                                      <a:pt x="13122" y="8489"/>
                                      <a:pt x="13598" y="9613"/>
                                    </a:cubicBezTo>
                                    <a:lnTo>
                                      <a:pt x="20742" y="6583"/>
                                    </a:lnTo>
                                    <a:cubicBezTo>
                                      <a:pt x="19050" y="2592"/>
                                      <a:pt x="15135" y="-1"/>
                                      <a:pt x="10799" y="0"/>
                                    </a:cubicBezTo>
                                    <a:cubicBezTo>
                                      <a:pt x="6464" y="0"/>
                                      <a:pt x="2549" y="2592"/>
                                      <a:pt x="857" y="65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rc 11"/>
                            <wps:cNvSpPr>
                              <a:spLocks/>
                            </wps:cNvSpPr>
                            <wps:spPr bwMode="auto">
                              <a:xfrm rot="11012686">
                                <a:off x="2328" y="3639"/>
                                <a:ext cx="114" cy="11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12"/>
                            <wps:cNvCnPr/>
                            <wps:spPr bwMode="auto">
                              <a:xfrm flipH="1">
                                <a:off x="2385" y="3753"/>
                                <a:ext cx="57" cy="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3"/>
                            <wps:cNvCnPr/>
                            <wps:spPr bwMode="auto">
                              <a:xfrm>
                                <a:off x="2385" y="3753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8" y="3753"/>
                                <a:ext cx="114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1" y="3639"/>
                                <a:ext cx="57" cy="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8" y="3696"/>
                                <a:ext cx="57" cy="1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5" y="3639"/>
                                <a:ext cx="28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9" y="3867"/>
                                <a:ext cx="513" cy="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9"/>
                            <wps:cNvSpPr>
                              <a:spLocks noChangeArrowheads="1"/>
                            </wps:cNvSpPr>
                            <wps:spPr bwMode="auto">
                              <a:xfrm rot="13414784">
                                <a:off x="1815" y="4152"/>
                                <a:ext cx="171" cy="171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2" y="4152"/>
                                <a:ext cx="57" cy="1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1"/>
                            <wps:cNvSpPr>
                              <a:spLocks noChangeArrowheads="1"/>
                            </wps:cNvSpPr>
                            <wps:spPr bwMode="auto">
                              <a:xfrm rot="10882894" flipH="1">
                                <a:off x="2550" y="2610"/>
                                <a:ext cx="2058" cy="1029"/>
                              </a:xfrm>
                              <a:prstGeom prst="parallelogram">
                                <a:avLst>
                                  <a:gd name="adj" fmla="val 13512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22"/>
                            <wps:cNvSpPr>
                              <a:spLocks noChangeArrowheads="1"/>
                            </wps:cNvSpPr>
                            <wps:spPr bwMode="auto">
                              <a:xfrm rot="-16200000">
                                <a:off x="4024" y="3736"/>
                                <a:ext cx="655" cy="51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23"/>
                            <wps:cNvCnPr/>
                            <wps:spPr bwMode="auto">
                              <a:xfrm>
                                <a:off x="3698" y="3473"/>
                                <a:ext cx="540" cy="3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972" y="3668"/>
                                <a:ext cx="171" cy="11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7" y="2287"/>
                                <a:ext cx="2744" cy="2731"/>
                              </a:xfrm>
                              <a:prstGeom prst="parallelogram">
                                <a:avLst>
                                  <a:gd name="adj" fmla="val 8118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6"/>
                            <wps:cNvSpPr>
                              <a:spLocks noChangeArrowheads="1"/>
                            </wps:cNvSpPr>
                            <wps:spPr bwMode="auto">
                              <a:xfrm rot="-3152991">
                                <a:off x="4269" y="2127"/>
                                <a:ext cx="540" cy="1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27"/>
                            <wps:cNvSpPr>
                              <a:spLocks noChangeArrowheads="1"/>
                            </wps:cNvSpPr>
                            <wps:spPr bwMode="auto">
                              <a:xfrm rot="2293701">
                                <a:off x="3734" y="2287"/>
                                <a:ext cx="143" cy="4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28"/>
                            <wps:cNvCnPr/>
                            <wps:spPr bwMode="auto">
                              <a:xfrm flipV="1">
                                <a:off x="3615" y="2243"/>
                                <a:ext cx="398" cy="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1" y="2378"/>
                                <a:ext cx="405" cy="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1EA7" w:rsidRDefault="00221EA7">
                                  <w:pPr>
                                    <w:rPr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Line 30"/>
                            <wps:cNvCnPr/>
                            <wps:spPr bwMode="auto">
                              <a:xfrm>
                                <a:off x="1815" y="4883"/>
                                <a:ext cx="480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1"/>
                            <wps:cNvCnPr/>
                            <wps:spPr bwMode="auto">
                              <a:xfrm>
                                <a:off x="1815" y="5580"/>
                                <a:ext cx="4806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2"/>
                            <wps:cNvCnPr/>
                            <wps:spPr bwMode="auto">
                              <a:xfrm>
                                <a:off x="3972" y="3665"/>
                                <a:ext cx="12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margin-left:-1.95pt;margin-top:5.75pt;width:104.4pt;height:79.9pt;z-index:251657216" coordorigin="1815,1587" coordsize="5211,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">
                    <v:rect id="Rectangle 2" o:spid="_x0000_s1027" style="position:absolute;left:1815;top:1587;width:513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            <v:rect id="Rectangle 3" o:spid="_x0000_s1028" style="position:absolute;left:2556;top:1587;width:136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Hgr4A&#10;AADaAAAADwAAAGRycy9kb3ducmV2LnhtbESPwQrCMBBE74L/EFbwIpoqIl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h4K+AAAA2gAAAA8AAAAAAAAAAAAAAAAAmAIAAGRycy9kb3ducmV2&#10;LnhtbFBLBQYAAAAABAAEAPUAAACDAwAAAAA=&#10;" fillcolor="black"/>
                    <v:line id="Line 4" o:spid="_x0000_s1029" style="position:absolute;flip:y;visibility:visible;mso-wrap-style:square" from="2556,2043" to="324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<v:line id="Line 5" o:spid="_x0000_s1030" style="position:absolute;flip:y;visibility:visible;mso-wrap-style:square" from="3240,2043" to="3924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<v:line id="Line 6" o:spid="_x0000_s1031" style="position:absolute;visibility:visible;mso-wrap-style:square" from="2556,2613" to="324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2" type="#_x0000_t7" style="position:absolute;left:2556;top:2043;width:136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DCb0A&#10;AADaAAAADwAAAGRycy9kb3ducmV2LnhtbERPTYvCMBC9C/6HMII3TVdElmpallVxPVrF89CMbdlk&#10;UprY1n9vDgt7fLzvXT5aI3rqfONYwccyAUFcOt1wpeB2PS4+QfiArNE4JgUv8pBn08kOU+0GvlBf&#10;hErEEPYpKqhDaFMpfVmTRb90LXHkHq6zGCLsKqk7HGK4NXKVJBtpseHYUGNL3zWVv8XTKjAFPQez&#10;3q/66924y/18GE59otR8Nn5tQQQaw7/4z/2jFcSt8Uq8ATJ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jDCb0AAADaAAAADwAAAAAAAAAAAAAAAACYAgAAZHJzL2Rvd25yZXYu&#10;eG1sUEsFBgAAAAAEAAQA9QAAAIIDAAAAAA==&#10;" adj="10816" fillcolor="black"/>
                    <v:line id="Line 8" o:spid="_x0000_s1033" style="position:absolute;visibility:visible;mso-wrap-style:square" from="2499,3753" to="3297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rect id="Rectangle 9" o:spid="_x0000_s1034" style="position:absolute;left:2442;top:3753;width:165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iu8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oZd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IrvBAAAA2wAAAA8AAAAAAAAAAAAAAAAAmAIAAGRycy9kb3du&#10;cmV2LnhtbFBLBQYAAAAABAAEAPUAAACGAwAAAAA=&#10;" fillcolor="black"/>
                    <v:shape id="AutoShape 10" o:spid="_x0000_s1035" style="position:absolute;left:2035;top:3305;width:774;height:758;rotation:-81117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kocAA&#10;AADbAAAADwAAAGRycy9kb3ducmV2LnhtbERP3WrCMBS+H/gO4Qy8W1MFx6hGGUNBLxxL9QEOzVlb&#10;bE5KEm19eyMMdnc+vt+z2oy2EzfyoXWsYJblIIgrZ1quFZxPu7cPECEiG+wck4I7BdisJy8rLIwb&#10;WNOtjLVIIRwKVNDE2BdShqohiyFzPXHifp23GBP0tTQehxRuOznP83dpseXU0GBPXw1Vl/JqFQzO&#10;befax07r8kfrw+LyfeRcqenr+LkEEWmM/+I/996k+TN4/p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kocAAAADbAAAADwAAAAAAAAAAAAAAAACYAgAAZHJzL2Rvd25y&#10;ZXYueG1sUEsFBgAAAAAEAAQA9QAAAIUDAAAAAA==&#10;" path="m8001,9613c8477,8489,9579,7759,10800,7760v1220,,2322,729,2798,1853l20742,6583c19050,2592,15135,-1,10799,,6464,,2549,2592,857,6583l8001,9613xe" fillcolor="black">
                      <v:stroke joinstyle="miter"/>
                      <v:path o:connecttype="custom" o:connectlocs="387,0;159,284;387,272;615,284" o:connectangles="0,0,0,0" textboxrect="112,0,21488,10344"/>
                    </v:shape>
                    <v:shape id="Arc 11" o:spid="_x0000_s1036" style="position:absolute;left:2328;top:3639;width:114;height:114;rotation:-115641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GLMMA&#10;AADbAAAADwAAAGRycy9kb3ducmV2LnhtbERPTWvCQBC9F/oflil4qxsVq6auIoJgKaUkevA4zU6T&#10;rdnZmN1q+u9doeBtHu9z5svO1uJMrTeOFQz6CQjiwmnDpYL9bvM8BeEDssbaMSn4Iw/LxePDHFPt&#10;LpzROQ+liCHsU1RQhdCkUvqiIou+7xriyH271mKIsC2lbvESw20th0nyIi0ajg0VNrSuqDjmv1bB&#10;+/jL/Ixp8jY4ZR8++5yZyehglOo9datXEIG6cBf/u7c6zh/C7Z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GLMMAAADbAAAADwAAAAAAAAAAAAAAAACYAgAAZHJzL2Rv&#10;d25yZXYueG1sUEsFBgAAAAAEAAQA9QAAAIgDAAAAAA==&#10;" path="m-1,nfc11929,,21600,9670,21600,21600em-1,nsc11929,,21600,9670,21600,21600l,21600,-1,xe" filled="f" strokeweight="1.5pt">
                      <v:path arrowok="t" o:extrusionok="f" o:connecttype="custom" o:connectlocs="0,0;114,114;0,114" o:connectangles="0,0,0"/>
                    </v:shape>
                    <v:line id="Line 12" o:spid="_x0000_s1037" style="position:absolute;flip:x;visibility:visible;mso-wrap-style:square" from="2385,3753" to="244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v:line id="Line 13" o:spid="_x0000_s1038" style="position:absolute;visibility:visible;mso-wrap-style:square" from="2385,3753" to="2385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rect id="Rectangle 14" o:spid="_x0000_s1039" style="position:absolute;left:2328;top:3753;width:11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        <v:rect id="Rectangle 15" o:spid="_x0000_s1040" style="position:absolute;left:2271;top:3639;width:5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fV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D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qh9UvAAAANsAAAAPAAAAAAAAAAAAAAAAAJgCAABkcnMvZG93bnJldi54&#10;bWxQSwUGAAAAAAQABAD1AAAAgQMAAAAA&#10;" fillcolor="black"/>
                    <v:oval id="Oval 16" o:spid="_x0000_s1041" style="position:absolute;left:2328;top:3696;width:5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  <v:rect id="Rectangle 17" o:spid="_x0000_s1042" style="position:absolute;left:1815;top:3639;width:2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uvc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gZV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Lr3BAAAA2wAAAA8AAAAAAAAAAAAAAAAAmAIAAGRycy9kb3du&#10;cmV2LnhtbFBLBQYAAAAABAAEAPUAAACGAwAAAAA=&#10;" fillcolor="black"/>
                    <v:rect id="Rectangle 18" o:spid="_x0000_s1043" style="position:absolute;left:1929;top:3867;width:51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        <v:shape id="AutoShape 19" o:spid="_x0000_s1044" style="position:absolute;left:1815;top:4152;width:171;height:171;rotation:-894043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eLL8A&#10;AADbAAAADwAAAGRycy9kb3ducmV2LnhtbERPzWrCQBC+F3yHZYTe6qY5lBLdBCkIYqlQ6wOM2XGz&#10;mJ0NmVXj23cPhR4/vv9VM4Ve3WgUH9nA66IARdxG69kZOP5sXt5BSUK22EcmAw8SaOrZ0worG+/8&#10;TbdDciqHsFRooEtpqLSWtqOAsogDcebOcQyYMhydtiPec3jodVkUbzqg59zQ4UAfHbWXwzUYOO/k&#10;c9OXJ/0Q9yV754n9/mrM83xaL0ElmtK/+M+9tQbKvD5/yT9A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R4svwAAANsAAAAPAAAAAAAAAAAAAAAAAJgCAABkcnMvZG93bnJl&#10;di54bWxQSwUGAAAAAAQABAD1AAAAhA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86,0;21,86;86,43;150,86" o:connectangles="0,0,0,0" textboxrect="0,0,21600,7705"/>
                    </v:shape>
                    <v:rect id="Rectangle 20" o:spid="_x0000_s1045" style="position:absolute;left:1872;top:4152;width:5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Nnb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iK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L02dvwAAANsAAAAPAAAAAAAAAAAAAAAAAJgCAABkcnMvZG93bnJl&#10;di54bWxQSwUGAAAAAAQABAD1AAAAhAMAAAAA&#10;" fillcolor="black"/>
                    <v:shape id="AutoShape 21" o:spid="_x0000_s1046" type="#_x0000_t7" style="position:absolute;left:2550;top:2610;width:2058;height:1029;rotation:1170593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SfMYA&#10;AADbAAAADwAAAGRycy9kb3ducmV2LnhtbESPQWvCQBSE74L/YXlCL0U3DbSU6CpaKFTooaYqeHvu&#10;PpNg9m3Ibk3aX98VBI/DzHzDzBa9rcWFWl85VvA0SUAQa2cqLhRsv9/HryB8QDZYOyYFv+RhMR8O&#10;ZpgZ1/GGLnkoRISwz1BBGUKTSel1SRb9xDXE0Tu51mKIsi2kabGLcFvLNElepMWK40KJDb2VpM/5&#10;j1Vw8N1fob92q2OaP+8/V8n6sdZrpR5G/XIKIlAf7uFb+8MoSF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7SfMYAAADbAAAADwAAAAAAAAAAAAAAAACYAgAAZHJz&#10;L2Rvd25yZXYueG1sUEsFBgAAAAAEAAQA9QAAAIsDAAAAAA==&#10;" adj="14593" fillcolor="black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2" o:spid="_x0000_s1047" type="#_x0000_t6" style="position:absolute;left:4024;top:3736;width:655;height:5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bcQA&#10;AADbAAAADwAAAGRycy9kb3ducmV2LnhtbESPQWvCQBSE74L/YXlCb7ppCkWiq6ggmkIO2qJ4e2Sf&#10;SWr2bciumv77riB4HGbmG2Y670wtbtS6yrKC91EEgji3uuJCwc/3ejgG4TyyxtoyKfgjB/NZvzfF&#10;RNs77+i294UIEHYJKii9bxIpXV6SQTeyDXHwzrY16INsC6lbvAe4qWUcRZ/SYMVhocSGViXll/3V&#10;KPi6pFlaZ5HW12xpD8fNKf5dpkq9DbrFBISnzr/Cz/ZWK4g/4PE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lm3EAAAA2wAAAA8AAAAAAAAAAAAAAAAAmAIAAGRycy9k&#10;b3ducmV2LnhtbFBLBQYAAAAABAAEAPUAAACJAwAAAAA=&#10;" fillcolor="black"/>
                    <v:line id="Line 23" o:spid="_x0000_s1048" style="position:absolute;visibility:visible;mso-wrap-style:square" from="3698,3473" to="4238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shape id="AutoShape 24" o:spid="_x0000_s1049" type="#_x0000_t6" style="position:absolute;left:3972;top:3668;width:171;height:1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H28IA&#10;AADbAAAADwAAAGRycy9kb3ducmV2LnhtbESPT4vCMBTE78J+h/AWvGm6ikWqUWRB9LLgv8Pu7dE8&#10;29LmpSTR1m+/EQSPw8xvhlmue9OIOzlfWVbwNU5AEOdWV1wouJy3ozkIH5A1NpZJwYM8rFcfgyVm&#10;2nZ8pPspFCKWsM9QQRlCm0np85IM+rFtiaN3tc5giNIVUjvsYrlp5CRJUmmw4rhQYkvfJeX16WYU&#10;TFz69zPdpMlv3XFeyx3VB3tTavjZbxYgAvXhHX7Rex25G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4fbwgAAANsAAAAPAAAAAAAAAAAAAAAAAJgCAABkcnMvZG93&#10;bnJldi54bWxQSwUGAAAAAAQABAD1AAAAhwMAAAAA&#10;" fillcolor="black"/>
                    <v:shape id="AutoShape 25" o:spid="_x0000_s1050" type="#_x0000_t7" style="position:absolute;left:3877;top:2287;width:274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GKsIA&#10;AADbAAAADwAAAGRycy9kb3ducmV2LnhtbESPQWvCQBSE74X+h+UVvJRmU8EgMauUQsVchKq9P7LP&#10;bGj27ZLdxvjvXUHocZiZb5hqM9lejDSEzrGC9ywHQdw43XGr4HT8eluCCBFZY++YFFwpwGb9/FRh&#10;qd2Fv2k8xFYkCIcSFZgYfSllaAxZDJnzxMk7u8FiTHJopR7wkuC2l/M8L6TFjtOCQU+fhprfw59V&#10;sB1//GsdakM7v100lO/bqyWlZi/TxwpEpCn+hx/tnVYwL+D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gYqwgAAANsAAAAPAAAAAAAAAAAAAAAAAJgCAABkcnMvZG93&#10;bnJldi54bWxQSwUGAAAAAAQABAD1AAAAhwMAAAAA&#10;" adj="17452" fillcolor="black"/>
                    <v:rect id="Rectangle 26" o:spid="_x0000_s1051" style="position:absolute;left:4269;top:2127;width:540;height:1749;rotation:-34439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X08QA&#10;AADbAAAADwAAAGRycy9kb3ducmV2LnhtbESPQWsCMRSE7wX/Q3iCt5rVg5bVKEVQpILFVQ+9vW5e&#10;N4ubl7BJdf33plDwOMzMN8x82dlGXKkNtWMFo2EGgrh0uuZKwem4fn0DESKyxsYxKbhTgOWi9zLH&#10;XLsbH+haxEokCIccFZgYfS5lKA1ZDEPniZP341qLMcm2krrFW4LbRo6zbCIt1pwWDHpaGSovxa9V&#10;cDjtL5udD1+m8B/n1XnjJp/fW6UG/e59BiJSF5/h//ZWKxhP4e9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F9PEAAAA2wAAAA8AAAAAAAAAAAAAAAAAmAIAAGRycy9k&#10;b3ducmV2LnhtbFBLBQYAAAAABAAEAPUAAACJAwAAAAA=&#10;" fillcolor="black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7" o:spid="_x0000_s1052" type="#_x0000_t5" style="position:absolute;left:3734;top:2287;width:143;height:437;rotation:25053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jcIA&#10;AADbAAAADwAAAGRycy9kb3ducmV2LnhtbERPy2rCQBTdF/yH4QrdNZMHiE0dRQQlu2psKd1dMrdJ&#10;aOZOyIxJ2q93FoUuD+e92c2mEyMNrrWsIIliEMSV1S3XCt6ux6c1COeRNXaWScEPOdhtFw8bzLWd&#10;+EJj6WsRQtjlqKDxvs+ldFVDBl1ke+LAfdnBoA9wqKUecArhppNpHK+kwZZDQ4M9HRqqvsubUbDO&#10;jqfiGbskeX9Nk/MnZ79p8aHU43Lev4DwNPt/8Z+70ArSMDZ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h+NwgAAANsAAAAPAAAAAAAAAAAAAAAAAJgCAABkcnMvZG93&#10;bnJldi54bWxQSwUGAAAAAAQABAD1AAAAhwMAAAAA&#10;" fillcolor="black"/>
                    <v:line id="Line 28" o:spid="_x0000_s1053" style="position:absolute;flip:y;visibility:visible;mso-wrap-style:square" from="3615,2243" to="401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54" type="#_x0000_t202" style="position:absolute;left:6621;top:2378;width:40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221EA7" w:rsidRDefault="00221EA7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  <v:line id="Line 30" o:spid="_x0000_s1055" style="position:absolute;visibility:visible;mso-wrap-style:square" from="1815,4883" to="6621,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v:line id="Line 31" o:spid="_x0000_s1056" style="position:absolute;visibility:visible;mso-wrap-style:square" from="1815,5580" to="6621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  <v:line id="Line 32" o:spid="_x0000_s1057" style="position:absolute;visibility:visible;mso-wrap-style:square" from="3972,3665" to="4095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</v:group>
                </w:pict>
              </mc:Fallback>
            </mc:AlternateContent>
          </w:r>
        </w:p>
        <w:p w:rsidR="00221EA7" w:rsidRDefault="00221EA7"/>
        <w:p w:rsidR="00221EA7" w:rsidRDefault="00221EA7"/>
        <w:p w:rsidR="00221EA7" w:rsidRDefault="00221EA7"/>
        <w:p w:rsidR="00221EA7" w:rsidRDefault="00221EA7"/>
        <w:p w:rsidR="00221EA7" w:rsidRDefault="008465C9"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-24765</wp:posOffset>
                    </wp:positionH>
                    <wp:positionV relativeFrom="paragraph">
                      <wp:posOffset>66675</wp:posOffset>
                    </wp:positionV>
                    <wp:extent cx="1208405" cy="114935"/>
                    <wp:effectExtent l="3810" t="0" r="0" b="0"/>
                    <wp:wrapNone/>
                    <wp:docPr id="1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840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1EA7" w:rsidRDefault="00221EA7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z w:val="16"/>
                                  </w:rPr>
                                  <w:t>B.Y.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bCs/>
                                    <w:spacing w:val="30"/>
                                    <w:sz w:val="16"/>
                                  </w:rPr>
                                  <w:t xml:space="preserve"> Group Ltd.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58" type="#_x0000_t202" style="position:absolute;margin-left:-1.95pt;margin-top:5.25pt;width:95.1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Drfw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" stroked="f">
                    <v:textbox inset="0,0,0,0">
                      <w:txbxContent>
                        <w:p w:rsidR="00221EA7" w:rsidRDefault="00221EA7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z w:val="16"/>
                            </w:rPr>
                            <w:t>B.Y.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spacing w:val="30"/>
                              <w:sz w:val="16"/>
                            </w:rPr>
                            <w:t xml:space="preserve"> Group Ltd.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221EA7" w:rsidRDefault="00221EA7">
          <w:pPr>
            <w:jc w:val="center"/>
            <w:rPr>
              <w:rFonts w:ascii="Arial Narrow" w:hAnsi="Arial Narrow"/>
              <w:color w:val="000000"/>
              <w:sz w:val="20"/>
            </w:rPr>
          </w:pPr>
        </w:p>
        <w:p w:rsidR="00221EA7" w:rsidRDefault="00221EA7">
          <w:pPr>
            <w:jc w:val="center"/>
            <w:rPr>
              <w:rFonts w:ascii="Arial Narrow" w:hAnsi="Arial Narrow"/>
              <w:color w:val="000000"/>
              <w:sz w:val="20"/>
            </w:rPr>
          </w:pPr>
        </w:p>
        <w:p w:rsidR="00221EA7" w:rsidRDefault="00221EA7">
          <w:pPr>
            <w:jc w:val="center"/>
            <w:rPr>
              <w:rFonts w:ascii="Arial Narrow" w:hAnsi="Arial Narrow"/>
              <w:color w:val="000000"/>
              <w:sz w:val="20"/>
            </w:rPr>
          </w:pPr>
        </w:p>
        <w:p w:rsidR="00221EA7" w:rsidRDefault="00221EA7">
          <w:pPr>
            <w:jc w:val="center"/>
            <w:rPr>
              <w:rFonts w:ascii="Arial Narrow" w:hAnsi="Arial Narrow"/>
              <w:color w:val="000000"/>
              <w:sz w:val="20"/>
            </w:rPr>
          </w:pPr>
        </w:p>
        <w:p w:rsidR="00221EA7" w:rsidRDefault="00221EA7">
          <w:pPr>
            <w:rPr>
              <w:rFonts w:ascii="Arial Narrow" w:hAnsi="Arial Narrow"/>
              <w:color w:val="000000"/>
              <w:sz w:val="20"/>
            </w:rPr>
          </w:pPr>
        </w:p>
        <w:p w:rsidR="00221EA7" w:rsidRDefault="00221EA7">
          <w:pPr>
            <w:spacing w:line="168" w:lineRule="auto"/>
            <w:rPr>
              <w:rFonts w:ascii="Arial Narrow" w:hAnsi="Arial Narrow"/>
              <w:color w:val="000000"/>
              <w:sz w:val="20"/>
            </w:rPr>
          </w:pPr>
        </w:p>
        <w:p w:rsidR="00221EA7" w:rsidRDefault="00221EA7">
          <w:pPr>
            <w:jc w:val="center"/>
            <w:rPr>
              <w:rFonts w:ascii="Arial Narrow" w:hAnsi="Arial Narrow"/>
              <w:color w:val="000000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 Narrow" w:hAnsi="Arial Narrow"/>
                  <w:color w:val="000000"/>
                  <w:sz w:val="20"/>
                </w:rPr>
                <w:t>85 Scarsdale Road, # 104</w:t>
              </w:r>
            </w:smartTag>
            <w:r>
              <w:rPr>
                <w:rFonts w:ascii="Arial Narrow" w:hAnsi="Arial Narrow"/>
                <w:color w:val="000000"/>
                <w:sz w:val="20"/>
              </w:rPr>
              <w:t xml:space="preserve">, </w:t>
            </w:r>
            <w:smartTag w:uri="urn:schemas-microsoft-com:office:smarttags" w:element="City">
              <w:r>
                <w:rPr>
                  <w:rFonts w:ascii="Arial Narrow" w:hAnsi="Arial Narrow"/>
                  <w:color w:val="000000"/>
                  <w:sz w:val="20"/>
                </w:rPr>
                <w:t>Toronto</w:t>
              </w:r>
            </w:smartTag>
            <w:r>
              <w:rPr>
                <w:rFonts w:ascii="Arial Narrow" w:hAnsi="Arial Narrow"/>
                <w:color w:val="000000"/>
                <w:sz w:val="20"/>
              </w:rPr>
              <w:t xml:space="preserve">, </w:t>
            </w:r>
            <w:smartTag w:uri="urn:schemas-microsoft-com:office:smarttags" w:element="State">
              <w:r>
                <w:rPr>
                  <w:rFonts w:ascii="Arial Narrow" w:hAnsi="Arial Narrow"/>
                  <w:color w:val="000000"/>
                  <w:sz w:val="20"/>
                </w:rPr>
                <w:t>Ontario</w:t>
              </w:r>
            </w:smartTag>
            <w:r>
              <w:rPr>
                <w:rFonts w:ascii="Arial Narrow" w:hAnsi="Arial Narrow"/>
                <w:color w:val="000000"/>
                <w:sz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 Narrow" w:hAnsi="Arial Narrow"/>
                  <w:color w:val="000000"/>
                  <w:sz w:val="20"/>
                </w:rPr>
                <w:t>Canada</w:t>
              </w:r>
            </w:smartTag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smartTag w:uri="urn:schemas-microsoft-com:office:smarttags" w:element="PostalCode">
              <w:r>
                <w:rPr>
                  <w:rFonts w:ascii="Arial Narrow" w:hAnsi="Arial Narrow"/>
                  <w:color w:val="000000"/>
                  <w:sz w:val="20"/>
                </w:rPr>
                <w:t>M3B 2R2</w:t>
              </w:r>
            </w:smartTag>
          </w:smartTag>
        </w:p>
        <w:p w:rsidR="00221EA7" w:rsidRDefault="00221EA7">
          <w:pPr>
            <w:jc w:val="center"/>
            <w:rPr>
              <w:rFonts w:ascii="Arial Narrow" w:hAnsi="Arial Narrow"/>
              <w:color w:val="000000"/>
              <w:sz w:val="20"/>
            </w:rPr>
          </w:pPr>
          <w:r>
            <w:rPr>
              <w:rFonts w:ascii="Arial Narrow" w:hAnsi="Arial Narrow"/>
              <w:color w:val="000000"/>
              <w:sz w:val="20"/>
            </w:rPr>
            <w:t xml:space="preserve">Tel: (416) 391-3780, 1-800-363-9191, Fax: (416) 391-3797, e- mail: </w:t>
          </w:r>
          <w:r w:rsidR="0060561A">
            <w:rPr>
              <w:rFonts w:ascii="Arial Narrow" w:hAnsi="Arial Narrow"/>
              <w:color w:val="000000"/>
              <w:sz w:val="20"/>
            </w:rPr>
            <w:t>shirley</w:t>
          </w:r>
          <w:r>
            <w:rPr>
              <w:rFonts w:ascii="Arial Narrow" w:hAnsi="Arial Narrow"/>
              <w:color w:val="000000"/>
              <w:sz w:val="20"/>
            </w:rPr>
            <w:t>@bygroup.ca</w:t>
          </w:r>
        </w:p>
        <w:p w:rsidR="00221EA7" w:rsidRDefault="00221EA7">
          <w:pPr>
            <w:jc w:val="center"/>
            <w:rPr>
              <w:rFonts w:ascii="Arial Narrow" w:hAnsi="Arial Narrow"/>
              <w:sz w:val="18"/>
            </w:rPr>
          </w:pPr>
        </w:p>
      </w:tc>
    </w:tr>
  </w:tbl>
  <w:p w:rsidR="00221EA7" w:rsidRDefault="00221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B9"/>
    <w:rsid w:val="00221EA7"/>
    <w:rsid w:val="00274DEF"/>
    <w:rsid w:val="003B14A8"/>
    <w:rsid w:val="003E0499"/>
    <w:rsid w:val="004C17F4"/>
    <w:rsid w:val="004E11CF"/>
    <w:rsid w:val="0060561A"/>
    <w:rsid w:val="007F20B9"/>
    <w:rsid w:val="007F6741"/>
    <w:rsid w:val="00817693"/>
    <w:rsid w:val="008465C9"/>
    <w:rsid w:val="0096398C"/>
    <w:rsid w:val="009951FB"/>
    <w:rsid w:val="00A75A83"/>
    <w:rsid w:val="00B71710"/>
    <w:rsid w:val="00BC039D"/>
    <w:rsid w:val="00CA4F80"/>
    <w:rsid w:val="00CC7200"/>
    <w:rsid w:val="00CD25F4"/>
    <w:rsid w:val="00D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99"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7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99"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7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Yletter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BYletter00.dot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B.Y. Group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Shirley Clark</dc:creator>
  <cp:lastModifiedBy>user</cp:lastModifiedBy>
  <cp:revision>2</cp:revision>
  <cp:lastPrinted>2006-06-06T08:54:00Z</cp:lastPrinted>
  <dcterms:created xsi:type="dcterms:W3CDTF">2016-01-15T07:30:00Z</dcterms:created>
  <dcterms:modified xsi:type="dcterms:W3CDTF">2016-01-15T07:30:00Z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-2028442156</vt:i4>
  </property>
  <property fmtid="{D5CDD505-2E9C-101B-9397-08002B2CF9AE}" pid="3" name="_EmailSubject">
    <vt:lpwstr>instructional videos</vt:lpwstr>
  </property>
  <property fmtid="{D5CDD505-2E9C-101B-9397-08002B2CF9AE}" pid="4" name="_AuthorEmail">
    <vt:lpwstr>jeff@bygroup.ca</vt:lpwstr>
  </property>
  <property fmtid="{D5CDD505-2E9C-101B-9397-08002B2CF9AE}" pid="5" name="_AuthorEmailDisplayName">
    <vt:lpwstr>Jeff Masselis</vt:lpwstr>
  </property>
  <property fmtid="{D5CDD505-2E9C-101B-9397-08002B2CF9AE}" pid="6" name="_ReviewingToolsShownOnce">
    <vt:lpwstr/>
  </property>
</Properties>
</file>