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3708"/>
        <w:gridCol w:w="1170"/>
        <w:gridCol w:w="360"/>
        <w:gridCol w:w="5540"/>
      </w:tblGrid>
      <w:tr w:rsidR="00490523" w:rsidTr="0043693C">
        <w:trPr>
          <w:trHeight w:val="240"/>
          <w:jc w:val="center"/>
          <w:hidden w:val="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90523" w:rsidRDefault="0043693C" w:rsidP="0043693C">
            <w:pPr>
              <w:pStyle w:val="Producttitle"/>
              <w:jc w:val="center"/>
              <w:rPr>
                <w:vanish w:val="0"/>
                <w:sz w:val="48"/>
                <w:u w:val="single"/>
              </w:rPr>
            </w:pPr>
            <w:bookmarkStart w:id="0" w:name="OLE_LINK1"/>
            <w:bookmarkStart w:id="1" w:name="_GoBack"/>
            <w:r w:rsidRPr="0043693C">
              <w:rPr>
                <w:vanish w:val="0"/>
                <w:sz w:val="48"/>
                <w:u w:val="single"/>
              </w:rPr>
              <w:t>Credit Application</w:t>
            </w:r>
          </w:p>
          <w:p w:rsidR="0043693C" w:rsidRDefault="0043693C" w:rsidP="0043693C">
            <w:pPr>
              <w:pStyle w:val="Producttitle"/>
              <w:jc w:val="center"/>
              <w:rPr>
                <w:vanish w:val="0"/>
                <w:sz w:val="48"/>
                <w:u w:val="single"/>
              </w:rPr>
            </w:pPr>
          </w:p>
          <w:p w:rsidR="0043693C" w:rsidRPr="0043693C" w:rsidRDefault="0043693C" w:rsidP="0043693C">
            <w:pPr>
              <w:pStyle w:val="Producttitle"/>
              <w:jc w:val="center"/>
              <w:rPr>
                <w:sz w:val="48"/>
                <w:u w:val="single"/>
              </w:rPr>
            </w:pPr>
          </w:p>
        </w:tc>
      </w:tr>
      <w:tr w:rsidR="00490523" w:rsidTr="0043693C">
        <w:trPr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523" w:rsidRDefault="00490523">
            <w:pPr>
              <w:pStyle w:val="NonPrintheading"/>
            </w:pPr>
            <w:bookmarkStart w:id="2" w:name="_Hlt419172594"/>
            <w:r>
              <w:t>Go to Article :</w:t>
            </w:r>
            <w:bookmarkStart w:id="3" w:name="_Hlt419173034"/>
            <w:bookmarkEnd w:id="3"/>
          </w:p>
          <w:p w:rsidR="00490523" w:rsidRDefault="0017267B">
            <w:pPr>
              <w:pStyle w:val="NonPrintHyperlink"/>
            </w:pPr>
            <w:hyperlink r:id="rId8" w:history="1">
              <w:r w:rsidR="00490523">
                <w:rPr>
                  <w:rStyle w:val="Hyperlink"/>
                  <w:color w:val="000000"/>
                </w:rPr>
                <w:t>Extending Credit: Overview</w:t>
              </w:r>
            </w:hyperlink>
          </w:p>
          <w:p w:rsidR="00490523" w:rsidRDefault="00490523">
            <w:pPr>
              <w:pStyle w:val="NonPrintHyperlink"/>
              <w:rPr>
                <w:rStyle w:val="FollowedHyperlink"/>
                <w:b/>
              </w:rPr>
            </w:pPr>
          </w:p>
          <w:p w:rsidR="00490523" w:rsidRDefault="00490523">
            <w:pPr>
              <w:pStyle w:val="NonPrintTemTitle"/>
              <w:pBdr>
                <w:top w:val="single" w:sz="2" w:space="1" w:color="C0C0C0"/>
              </w:pBdr>
            </w:pPr>
            <w:r>
              <w:t>Credit Application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 w:rsidR="00490523" w:rsidRDefault="00490523">
            <w:pPr>
              <w:pStyle w:val="NonPrinttext"/>
            </w:pP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377"/>
          <w:jc w:val="center"/>
        </w:trPr>
        <w:tc>
          <w:tcPr>
            <w:tcW w:w="107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7084A" w:rsidRDefault="00E53D97" w:rsidP="00737A82">
            <w:pPr>
              <w:pStyle w:val="TempNormal1"/>
              <w:rPr>
                <w:rFonts w:cs="Tahoma"/>
                <w:b/>
                <w:sz w:val="28"/>
                <w:szCs w:val="28"/>
              </w:rPr>
            </w:pPr>
            <w:bookmarkStart w:id="4" w:name="b0Profile_Megatask010310_A02"/>
            <w:bookmarkStart w:id="5" w:name="b1Profile_Megatask010310_A02"/>
            <w:bookmarkEnd w:id="0"/>
            <w:bookmarkEnd w:id="2"/>
            <w:bookmarkEnd w:id="4"/>
            <w:bookmarkEnd w:id="5"/>
            <w:r>
              <w:rPr>
                <w:rFonts w:cs="Tahoma"/>
                <w:b/>
                <w:noProof/>
                <w:snapToGrid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A7D2C7" wp14:editId="444E10A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85090</wp:posOffset>
                      </wp:positionV>
                      <wp:extent cx="6715760" cy="14420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760" cy="144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A82" w:rsidRDefault="00737A8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55pt;margin-top:6.7pt;width:528.8pt;height:11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pWsw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" filled="f" stroked="f">
                      <v:textbox style="mso-fit-shape-to-text:t">
                        <w:txbxContent>
                          <w:p w:rsidR="00737A82" w:rsidRDefault="00737A82"/>
                        </w:txbxContent>
                      </v:textbox>
                    </v:shape>
                  </w:pict>
                </mc:Fallback>
              </mc:AlternateContent>
            </w:r>
          </w:p>
          <w:p w:rsidR="00490523" w:rsidRPr="00737A82" w:rsidRDefault="00490523" w:rsidP="0007084A">
            <w:pPr>
              <w:pStyle w:val="TempNormal1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1106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85608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Company 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DBA (if different) 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Contact person </w:t>
            </w:r>
            <w:r w:rsidR="00C105DA">
              <w:rPr>
                <w:rFonts w:cs="Tahoma"/>
              </w:rPr>
              <w:t xml:space="preserve">                                                                                       Owner</w:t>
            </w:r>
          </w:p>
          <w:p w:rsidR="00490523" w:rsidRPr="0007084A" w:rsidRDefault="00856083" w:rsidP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Address </w:t>
            </w:r>
          </w:p>
        </w:tc>
      </w:tr>
      <w:tr w:rsidR="0085608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44"/>
          <w:jc w:val="center"/>
        </w:trPr>
        <w:tc>
          <w:tcPr>
            <w:tcW w:w="4878" w:type="dxa"/>
            <w:gridSpan w:val="2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Phone 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Type of business 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Fax 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Email 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729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85608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Date business established 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Amount of credit requested $</w:t>
            </w:r>
          </w:p>
          <w:p w:rsidR="00490523" w:rsidRPr="0007084A" w:rsidRDefault="00856083" w:rsidP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Are you a:</w:t>
            </w:r>
          </w:p>
        </w:tc>
      </w:tr>
      <w:tr w:rsidR="00D63004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4878" w:type="dxa"/>
            <w:gridSpan w:val="2"/>
            <w:tcBorders>
              <w:top w:val="nil"/>
              <w:bottom w:val="nil"/>
            </w:tcBorders>
          </w:tcPr>
          <w:p w:rsidR="00D63004" w:rsidRPr="0007084A" w:rsidRDefault="00D63004" w:rsidP="007C3F3E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CORPORATION                          </w:t>
            </w:r>
          </w:p>
        </w:tc>
        <w:tc>
          <w:tcPr>
            <w:tcW w:w="5900" w:type="dxa"/>
            <w:gridSpan w:val="2"/>
            <w:tcBorders>
              <w:top w:val="nil"/>
              <w:bottom w:val="nil"/>
            </w:tcBorders>
          </w:tcPr>
          <w:p w:rsidR="00D63004" w:rsidRPr="0007084A" w:rsidRDefault="00D63004" w:rsidP="00D63004">
            <w:pPr>
              <w:pStyle w:val="tempCheckbox"/>
              <w:numPr>
                <w:ilvl w:val="0"/>
                <w:numId w:val="0"/>
              </w:numPr>
              <w:rPr>
                <w:rFonts w:cs="Tahoma"/>
              </w:rPr>
            </w:pPr>
            <w:r w:rsidRPr="0007084A">
              <w:rPr>
                <w:rFonts w:cs="Tahoma"/>
              </w:rPr>
              <w:t>Fed ID Number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PARTNERSHIP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37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586F6A" w:rsidRPr="0007084A" w:rsidRDefault="007C3F3E" w:rsidP="007C3F3E">
            <w:pPr>
              <w:pStyle w:val="tempCheckbox"/>
              <w:numPr>
                <w:ilvl w:val="0"/>
                <w:numId w:val="24"/>
              </w:numPr>
              <w:rPr>
                <w:rFonts w:cs="Tahoma"/>
              </w:rPr>
            </w:pPr>
            <w:r w:rsidRPr="0007084A">
              <w:rPr>
                <w:rFonts w:cs="Tahoma"/>
              </w:rPr>
              <w:t>SOLE PROPRIETORSHIP</w:t>
            </w:r>
          </w:p>
        </w:tc>
      </w:tr>
      <w:tr w:rsidR="007C3F3E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37"/>
          <w:jc w:val="center"/>
        </w:trPr>
        <w:tc>
          <w:tcPr>
            <w:tcW w:w="10778" w:type="dxa"/>
            <w:gridSpan w:val="4"/>
            <w:tcBorders>
              <w:top w:val="nil"/>
              <w:bottom w:val="single" w:sz="4" w:space="0" w:color="auto"/>
            </w:tcBorders>
          </w:tcPr>
          <w:p w:rsidR="007C3F3E" w:rsidRPr="0007084A" w:rsidRDefault="007C3F3E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GOVERNMENT</w:t>
            </w:r>
            <w:r w:rsidR="005475FC" w:rsidRPr="0007084A">
              <w:rPr>
                <w:rFonts w:cs="Tahoma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proofErr w:type="gramStart"/>
            <w:r w:rsidRPr="0007084A">
              <w:rPr>
                <w:rFonts w:cs="Tahoma"/>
              </w:rPr>
              <w:t>Are your sales tax</w:t>
            </w:r>
            <w:proofErr w:type="gramEnd"/>
            <w:r w:rsidRPr="0007084A">
              <w:rPr>
                <w:rFonts w:cs="Tahoma"/>
              </w:rPr>
              <w:t xml:space="preserve"> exempt?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  <w:r w:rsidR="007C3F3E" w:rsidRPr="0007084A">
              <w:rPr>
                <w:rFonts w:cs="Tahoma"/>
              </w:rPr>
              <w:t xml:space="preserve">                    Tax Exempt #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single" w:sz="4" w:space="0" w:color="auto"/>
              <w:bottom w:val="nil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Have you ever had credit with us before?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490523" w:rsidRPr="0007084A" w:rsidRDefault="00490523" w:rsidP="005475FC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If yes, under what name?</w:t>
            </w: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:rsidR="00490523" w:rsidRPr="0007084A" w:rsidRDefault="00490523" w:rsidP="005475FC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Purchase order required?</w:t>
            </w:r>
          </w:p>
          <w:p w:rsidR="00490523" w:rsidRPr="0007084A" w:rsidRDefault="00490523">
            <w:pPr>
              <w:pStyle w:val="TempHeader1"/>
              <w:rPr>
                <w:rFonts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</w:tr>
    </w:tbl>
    <w:p w:rsidR="0007084A" w:rsidRPr="0007084A" w:rsidRDefault="0007084A">
      <w:pPr>
        <w:rPr>
          <w:rFonts w:ascii="Tahoma" w:hAnsi="Tahoma" w:cs="Tahoma"/>
        </w:rPr>
      </w:pPr>
    </w:p>
    <w:tbl>
      <w:tblPr>
        <w:tblW w:w="10706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816"/>
      </w:tblGrid>
      <w:tr w:rsidR="00490523" w:rsidRPr="0007084A" w:rsidTr="0043693C">
        <w:trPr>
          <w:trHeight w:val="368"/>
          <w:jc w:val="center"/>
        </w:trPr>
        <w:tc>
          <w:tcPr>
            <w:tcW w:w="10706" w:type="dxa"/>
            <w:gridSpan w:val="2"/>
            <w:tcBorders>
              <w:top w:val="single" w:sz="4" w:space="0" w:color="auto"/>
              <w:bottom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</w:p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TRADE REFERENCES</w:t>
            </w: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#1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87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#2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Default="00856083">
            <w:pPr>
              <w:pStyle w:val="TempNormal1"/>
              <w:rPr>
                <w:rFonts w:cs="Tahoma"/>
                <w:szCs w:val="16"/>
              </w:rPr>
            </w:pPr>
          </w:p>
          <w:p w:rsidR="005772AE" w:rsidRPr="005772AE" w:rsidRDefault="005772AE">
            <w:pPr>
              <w:pStyle w:val="TempNormal1"/>
              <w:rPr>
                <w:rFonts w:cs="Tahoma"/>
                <w:szCs w:val="16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#3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43693C">
        <w:trPr>
          <w:trHeight w:val="323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  <w:bottom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43693C">
        <w:trPr>
          <w:trHeight w:val="240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BANK REFERENCES</w:t>
            </w:r>
          </w:p>
        </w:tc>
      </w:tr>
      <w:tr w:rsidR="00856083" w:rsidRPr="0007084A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5772AE">
            <w:pPr>
              <w:pStyle w:val="TempHeader1"/>
              <w:rPr>
                <w:rFonts w:cs="Tahoma"/>
              </w:rPr>
            </w:pPr>
            <w:r>
              <w:rPr>
                <w:rFonts w:cs="Tahoma"/>
              </w:rPr>
              <w:t>Bank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Account #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Contact person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 of bank</w:t>
            </w:r>
          </w:p>
          <w:p w:rsidR="00856083" w:rsidRPr="0007084A" w:rsidRDefault="00856083" w:rsidP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</w:tc>
      </w:tr>
      <w:tr w:rsidR="00856083" w:rsidRPr="0007084A" w:rsidTr="0043693C">
        <w:trPr>
          <w:trHeight w:val="13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  <w:p w:rsidR="00856083" w:rsidRPr="0007084A" w:rsidRDefault="00856083" w:rsidP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top w:val="nil"/>
              <w:left w:val="nil"/>
              <w:bottom w:val="nil"/>
            </w:tcBorders>
          </w:tcPr>
          <w:p w:rsidR="00856083" w:rsidRPr="0007084A" w:rsidRDefault="00856083" w:rsidP="00856083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43693C">
        <w:trPr>
          <w:trHeight w:val="486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:rsidR="00490523" w:rsidRPr="0007084A" w:rsidRDefault="005475FC" w:rsidP="005475FC">
            <w:pPr>
              <w:pStyle w:val="TempFillinBold"/>
              <w:rPr>
                <w:rFonts w:cs="Tahoma"/>
              </w:rPr>
            </w:pPr>
            <w:bookmarkStart w:id="6" w:name="b2Profile_Megatask010310_A02"/>
            <w:bookmarkStart w:id="7" w:name="b3Profile_Megatask010310_A02"/>
            <w:bookmarkStart w:id="8" w:name="b4Profile_Megatask010310_A02"/>
            <w:bookmarkStart w:id="9" w:name="b5Profile_Megatask010310_A02"/>
            <w:bookmarkEnd w:id="6"/>
            <w:bookmarkEnd w:id="7"/>
            <w:bookmarkEnd w:id="8"/>
            <w:bookmarkEnd w:id="9"/>
            <w:r w:rsidRPr="0007084A">
              <w:rPr>
                <w:rFonts w:cs="Tahoma"/>
              </w:rPr>
              <w:t>Authorized signature:</w:t>
            </w:r>
          </w:p>
        </w:tc>
      </w:tr>
      <w:tr w:rsidR="00490523" w:rsidRPr="0007084A" w:rsidTr="0043693C">
        <w:trPr>
          <w:trHeight w:val="240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Printed name:</w:t>
            </w:r>
          </w:p>
        </w:tc>
      </w:tr>
      <w:tr w:rsidR="00D63004" w:rsidRPr="0007084A" w:rsidTr="0043693C">
        <w:trPr>
          <w:trHeight w:val="225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:rsidR="00D63004" w:rsidRPr="0007084A" w:rsidRDefault="00D63004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Title: </w:t>
            </w:r>
            <w:r>
              <w:rPr>
                <w:rFonts w:cs="Tahoma"/>
              </w:rPr>
              <w:t xml:space="preserve">                                                                                                        </w:t>
            </w:r>
            <w:r w:rsidRPr="0007084A">
              <w:rPr>
                <w:rFonts w:cs="Tahoma"/>
              </w:rPr>
              <w:t>Date:</w:t>
            </w:r>
          </w:p>
        </w:tc>
      </w:tr>
      <w:bookmarkEnd w:id="1"/>
    </w:tbl>
    <w:p w:rsidR="00490523" w:rsidRPr="00737A82" w:rsidRDefault="00490523" w:rsidP="0043693C">
      <w:pPr>
        <w:rPr>
          <w:rFonts w:ascii="Tahoma" w:hAnsi="Tahoma" w:cs="Tahoma"/>
        </w:rPr>
      </w:pPr>
    </w:p>
    <w:sectPr w:rsidR="00490523" w:rsidRPr="00737A82" w:rsidSect="00856083">
      <w:headerReference w:type="default" r:id="rId9"/>
      <w:type w:val="continuous"/>
      <w:pgSz w:w="12240" w:h="15840" w:code="1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7B" w:rsidRDefault="0017267B">
      <w:r>
        <w:separator/>
      </w:r>
    </w:p>
  </w:endnote>
  <w:endnote w:type="continuationSeparator" w:id="0">
    <w:p w:rsidR="0017267B" w:rsidRDefault="001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7B" w:rsidRDefault="0017267B">
      <w:r>
        <w:separator/>
      </w:r>
    </w:p>
  </w:footnote>
  <w:footnote w:type="continuationSeparator" w:id="0">
    <w:p w:rsidR="0017267B" w:rsidRDefault="0017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23" w:rsidRDefault="00490523" w:rsidP="0043693C">
    <w:pPr>
      <w:pStyle w:val="Header"/>
      <w:shd w:val="clear" w:color="auto" w:fill="0070C0"/>
    </w:pPr>
    <w:r>
      <w:fldChar w:fldCharType="begin"/>
    </w:r>
    <w:r>
      <w:instrText xml:space="preserve"> DATE \@ "MM/dd/yy" </w:instrText>
    </w:r>
    <w:r>
      <w:fldChar w:fldCharType="separate"/>
    </w:r>
    <w:r w:rsidR="0043693C">
      <w:rPr>
        <w:noProof/>
      </w:rPr>
      <w:t>01/16/16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D6AA4"/>
    <w:multiLevelType w:val="multilevel"/>
    <w:tmpl w:val="B0BED5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4">
    <w:nsid w:val="4D8D6A5E"/>
    <w:multiLevelType w:val="hybridMultilevel"/>
    <w:tmpl w:val="99E8F9CC"/>
    <w:lvl w:ilvl="0" w:tplc="9EFEE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16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7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550A8A"/>
    <w:multiLevelType w:val="hybridMultilevel"/>
    <w:tmpl w:val="DCDA110E"/>
    <w:lvl w:ilvl="0" w:tplc="9EFEE9A4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CD4B7E"/>
    <w:multiLevelType w:val="singleLevel"/>
    <w:tmpl w:val="A4C6C9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D"/>
    <w:rsid w:val="0007084A"/>
    <w:rsid w:val="001530DC"/>
    <w:rsid w:val="0017267B"/>
    <w:rsid w:val="00173FB4"/>
    <w:rsid w:val="001767AA"/>
    <w:rsid w:val="00293BE5"/>
    <w:rsid w:val="00340318"/>
    <w:rsid w:val="003777AD"/>
    <w:rsid w:val="003C42C8"/>
    <w:rsid w:val="0043693C"/>
    <w:rsid w:val="004422D0"/>
    <w:rsid w:val="00490523"/>
    <w:rsid w:val="0052397F"/>
    <w:rsid w:val="005475FC"/>
    <w:rsid w:val="005772AE"/>
    <w:rsid w:val="00586F6A"/>
    <w:rsid w:val="005A3937"/>
    <w:rsid w:val="00623E19"/>
    <w:rsid w:val="00635378"/>
    <w:rsid w:val="00676F7C"/>
    <w:rsid w:val="006B11F3"/>
    <w:rsid w:val="007255BD"/>
    <w:rsid w:val="00737A82"/>
    <w:rsid w:val="00781F9B"/>
    <w:rsid w:val="007C3F3E"/>
    <w:rsid w:val="007F7C38"/>
    <w:rsid w:val="008221FA"/>
    <w:rsid w:val="00841C46"/>
    <w:rsid w:val="00852A26"/>
    <w:rsid w:val="00856083"/>
    <w:rsid w:val="008D7C78"/>
    <w:rsid w:val="00907C89"/>
    <w:rsid w:val="00907F68"/>
    <w:rsid w:val="00AF7AC9"/>
    <w:rsid w:val="00B717F3"/>
    <w:rsid w:val="00C105DA"/>
    <w:rsid w:val="00C27F81"/>
    <w:rsid w:val="00C454FD"/>
    <w:rsid w:val="00C53F3D"/>
    <w:rsid w:val="00C768D2"/>
    <w:rsid w:val="00C94CF6"/>
    <w:rsid w:val="00D5008D"/>
    <w:rsid w:val="00D63004"/>
    <w:rsid w:val="00E122FD"/>
    <w:rsid w:val="00E53D97"/>
    <w:rsid w:val="00E95B41"/>
    <w:rsid w:val="00F47B96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3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93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3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93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bp://-r:1A50C1E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1766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msbp://-r:1A50C1E3/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Staab</dc:creator>
  <cp:lastModifiedBy>user</cp:lastModifiedBy>
  <cp:revision>3</cp:revision>
  <cp:lastPrinted>2009-06-10T00:04:00Z</cp:lastPrinted>
  <dcterms:created xsi:type="dcterms:W3CDTF">2016-01-15T07:24:00Z</dcterms:created>
  <dcterms:modified xsi:type="dcterms:W3CDTF">2016-01-16T00:32:00Z</dcterms:modified>
</cp:coreProperties>
</file>