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bookmarkStart w:id="0" w:name="_GoBack"/>
    <w:bookmarkEnd w:id="0"/>
    <w:p w:rsidR="00D06586" w:rsidRPr="00466126" w:rsidRDefault="00A231AA" w:rsidP="00D06586"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1028700</wp:posOffset>
                </wp:positionV>
                <wp:extent cx="4470400" cy="304800"/>
                <wp:effectExtent l="0" t="0" r="0" b="0"/>
                <wp:wrapNone/>
                <wp:docPr id="90" name="Text Box 1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5B5" w:rsidRPr="00B323F9" w:rsidRDefault="001B55B5" w:rsidP="001B55B5">
                            <w:pPr>
                              <w:pStyle w:val="VolumeandIssue"/>
                              <w:jc w:val="right"/>
                            </w:pPr>
                            <w:r>
                              <w:t>Principal Name Here</w:t>
                            </w:r>
                          </w:p>
                          <w:p w:rsidR="001B55B5" w:rsidRPr="00B323F9" w:rsidRDefault="001B55B5" w:rsidP="001B55B5">
                            <w:pPr>
                              <w:pStyle w:val="VolumeandIssue"/>
                              <w:jc w:val="right"/>
                            </w:pPr>
                            <w:r>
                              <w:t>Vice-Principal Name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67" o:spid="_x0000_s1026" type="#_x0000_t202" style="position:absolute;margin-left:198pt;margin-top:81pt;width:352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3mrQIAAK0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" filled="f" stroked="f">
                <v:textbox style="mso-fit-shape-to-text:t" inset="0,0,0,0">
                  <w:txbxContent>
                    <w:p w:rsidR="001B55B5" w:rsidRPr="00B323F9" w:rsidRDefault="001B55B5" w:rsidP="001B55B5">
                      <w:pPr>
                        <w:pStyle w:val="VolumeandIssue"/>
                        <w:jc w:val="right"/>
                      </w:pPr>
                      <w:r>
                        <w:t>Principal Name Here</w:t>
                      </w:r>
                    </w:p>
                    <w:p w:rsidR="001B55B5" w:rsidRPr="00B323F9" w:rsidRDefault="001B55B5" w:rsidP="001B55B5">
                      <w:pPr>
                        <w:pStyle w:val="VolumeandIssue"/>
                        <w:jc w:val="right"/>
                      </w:pPr>
                      <w:r>
                        <w:t>Vice-Principal Name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1028700</wp:posOffset>
                </wp:positionV>
                <wp:extent cx="1498600" cy="304800"/>
                <wp:effectExtent l="0" t="0" r="0" b="0"/>
                <wp:wrapNone/>
                <wp:docPr id="8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B323F9" w:rsidRDefault="005B7866" w:rsidP="00B323F9">
                            <w:pPr>
                              <w:pStyle w:val="VolumeandIssue"/>
                            </w:pPr>
                            <w:r w:rsidRPr="00B323F9">
                              <w:t>Newsletter Date</w:t>
                            </w:r>
                          </w:p>
                          <w:p w:rsidR="005B7866" w:rsidRPr="00B323F9" w:rsidRDefault="005B7866" w:rsidP="00B323F9">
                            <w:pPr>
                              <w:pStyle w:val="VolumeandIssue"/>
                            </w:pPr>
                            <w:r w:rsidRPr="00B323F9">
                              <w:t>Volume 1, Issue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53pt;margin-top:81pt;width:118pt;height:24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zfrQ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" filled="f" stroked="f">
                <v:textbox style="mso-fit-shape-to-text:t" inset="0,0,0,0">
                  <w:txbxContent>
                    <w:p w:rsidR="005B7866" w:rsidRPr="00B323F9" w:rsidRDefault="005B7866" w:rsidP="00B323F9">
                      <w:pPr>
                        <w:pStyle w:val="VolumeandIssue"/>
                      </w:pPr>
                      <w:r w:rsidRPr="00B323F9">
                        <w:t>Newsletter Date</w:t>
                      </w:r>
                    </w:p>
                    <w:p w:rsidR="005B7866" w:rsidRPr="00B323F9" w:rsidRDefault="005B7866" w:rsidP="00B323F9">
                      <w:pPr>
                        <w:pStyle w:val="VolumeandIssue"/>
                      </w:pPr>
                      <w:r w:rsidRPr="00B323F9">
                        <w:t>Volume 1, Issue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3800475</wp:posOffset>
                </wp:positionH>
                <wp:positionV relativeFrom="page">
                  <wp:posOffset>361315</wp:posOffset>
                </wp:positionV>
                <wp:extent cx="3657600" cy="9239885"/>
                <wp:effectExtent l="0" t="0" r="0" b="0"/>
                <wp:wrapNone/>
                <wp:docPr id="84" name="Group 1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239885"/>
                          <a:chOff x="5985" y="569"/>
                          <a:chExt cx="5760" cy="14551"/>
                        </a:xfrm>
                      </wpg:grpSpPr>
                      <wps:wsp>
                        <wps:cNvPr id="85" name="Rectangle 2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569"/>
                            <a:ext cx="5760" cy="1051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6" name="Rectangle 25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569"/>
                            <a:ext cx="366" cy="7646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7" name="Rectangle 2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14766"/>
                            <a:ext cx="5760" cy="354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8" name="Rectangle 25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7950"/>
                            <a:ext cx="366" cy="7170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60E39" id="Group 1911" o:spid="_x0000_s1026" style="position:absolute;margin-left:299.25pt;margin-top:28.45pt;width:4in;height:727.55pt;z-index:25161932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">
                <v:rect id="Rectangle 252" o:spid="_x0000_s1027" style="position:absolute;left:5985;top:569;width:5760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Ur8AA&#10;AADbAAAADwAAAGRycy9kb3ducmV2LnhtbESPQWvCQBSE70L/w/IKvenGqkFSVxEl0Gu0vT92X5No&#10;9m3Y3cb033cFweMwM98wm91oOzGQD61jBfNZBoJYO9NyreDrXE7XIEJENtg5JgV/FGC3fZlssDDu&#10;xhUNp1iLBOFQoIImxr6QMuiGLIaZ64mT9+O8xZikr6XxeEtw28n3LMulxZbTQoM9HRrS19OvVeAu&#10;pc/1kkcdrjYvB66+j4tKqbfXcf8BItIYn+FH+9MoWK/g/iX9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qUr8AAAADbAAAADwAAAAAAAAAAAAAAAACYAgAAZHJzL2Rvd25y&#10;ZXYueG1sUEsFBgAAAAAEAAQA9QAAAIUDAAAAAA==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256" o:spid="_x0000_s1028" style="position:absolute;left:11379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K2MAA&#10;AADbAAAADwAAAGRycy9kb3ducmV2LnhtbESPT4vCMBTE7wt+h/CEva2p61KkGkVcCl7rn/sjebbV&#10;5qUk2dr99htB2OMwM79h1tvRdmIgH1rHCuazDASxdqblWsH5VH4sQYSIbLBzTAp+KcB2M3lbY2Hc&#10;gysajrEWCcKhQAVNjH0hZdANWQwz1xMn7+q8xZikr6Xx+Ehw28nPLMulxZbTQoM97RvS9+OPVeBu&#10;pc/1F4863G1eDlxdvheVUu/TcbcCEWmM/+FX+2AULHN4fkk/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gK2MAAAADbAAAADwAAAAAAAAAAAAAAAACYAgAAZHJzL2Rvd25y&#10;ZXYueG1sUEsFBgAAAAAEAAQA9QAAAIUDAAAAAA==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250" o:spid="_x0000_s1029" style="position:absolute;left:5985;top:14766;width:576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SvQ8EA&#10;AADbAAAADwAAAGRycy9kb3ducmV2LnhtbESPzWrDMBCE74W8g9hAbo2cpjjBiRJCi6FX5+e+SBvb&#10;ibUykuq4b18VCjkOM/MNs92PthMD+dA6VrCYZyCItTMt1wrOp/J1DSJEZIOdY1LwQwH2u8nLFgvj&#10;HlzRcIy1SBAOBSpoYuwLKYNuyGKYu544eVfnLcYkfS2Nx0eC206+ZVkuLbacFhrs6aMhfT9+WwXu&#10;Vvpcv/Oow93m5cDV5XNZKTWbjocNiEhjfIb/219GwXoFf1/S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kr0PBAAAA2wAAAA8AAAAAAAAAAAAAAAAAmAIAAGRycy9kb3du&#10;cmV2LnhtbFBLBQYAAAAABAAEAPUAAACGAwAAAAA=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257" o:spid="_x0000_s1030" style="position:absolute;left:11379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7Mb0A&#10;AADbAAAADwAAAGRycy9kb3ducmV2LnhtbERPy4rCMBTdC/5DuII7TWeUIh2jDA4Ft/WxvyTXtmNz&#10;U5JY699PFgMuD+e93Y+2EwP50DpW8LHMQBBrZ1quFVzO5WIDIkRkg51jUvCiAPvddLLFwrgnVzSc&#10;Yi1SCIcCFTQx9oWUQTdkMSxdT5y4m/MWY4K+lsbjM4XbTn5mWS4ttpwaGuzp0JC+nx5Wgfstfa7X&#10;POpwt3k5cHX9WVVKzWfj9xeISGN8i//dR6Ngk8amL+kHyN0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ns7Mb0AAADbAAAADwAAAAAAAAAAAAAAAACYAgAAZHJzL2Rvd25yZXYu&#10;eG1sUEsFBgAAAAAEAAQA9QAAAIIDAAAAAA==&#10;" fillcolor="#f6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287020</wp:posOffset>
                </wp:positionH>
                <wp:positionV relativeFrom="page">
                  <wp:posOffset>361315</wp:posOffset>
                </wp:positionV>
                <wp:extent cx="3585845" cy="9239885"/>
                <wp:effectExtent l="1270" t="0" r="3810" b="0"/>
                <wp:wrapNone/>
                <wp:docPr id="79" name="Group 1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845" cy="9239885"/>
                          <a:chOff x="452" y="569"/>
                          <a:chExt cx="5647" cy="14551"/>
                        </a:xfrm>
                      </wpg:grpSpPr>
                      <wps:wsp>
                        <wps:cNvPr id="80" name="Rectangle 25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366" cy="7646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1" name="Rectangle 25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5647" cy="1051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2" name="Rectangle 2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14766"/>
                            <a:ext cx="5647" cy="354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3" name="Rectangle 25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7950"/>
                            <a:ext cx="366" cy="7170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A2EFD" id="Group 1910" o:spid="_x0000_s1026" style="position:absolute;margin-left:22.6pt;margin-top:28.45pt;width:282.35pt;height:727.55pt;z-index:25161830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">
                <v:rect id="Rectangle 254" o:spid="_x0000_s1027" style="position:absolute;left:452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3N70A&#10;AADbAAAADwAAAGRycy9kb3ducmV2LnhtbERPy4rCMBTdC/5DuII7TWeUIh2jDA4Ft/WxvyTXtmNz&#10;U5JY699PFgMuD+e93Y+2EwP50DpW8LHMQBBrZ1quFVzO5WIDIkRkg51jUvCiAPvddLLFwrgnVzSc&#10;Yi1SCIcCFTQx9oWUQTdkMSxdT5y4m/MWY4K+lsbjM4XbTn5mWS4ttpwaGuzp0JC+nx5Wgfstfa7X&#10;POpwt3k5cHX9WVVKzWfj9xeISGN8i//dR6Ngk9anL+kHyN0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A03N70AAADbAAAADwAAAAAAAAAAAAAAAACYAgAAZHJzL2Rvd25yZXYu&#10;eG1sUEsFBgAAAAAEAAQA9QAAAIIDAAAAAA==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253" o:spid="_x0000_s1028" style="position:absolute;left:452;top:569;width:5647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GSrMAA&#10;AADbAAAADwAAAGRycy9kb3ducmV2LnhtbESPT4vCMBTE7wt+h/CEva2puhSpRhGXgtf65/5Inm21&#10;eSlJttZvv1lY2OMwM79hNrvRdmIgH1rHCuazDASxdqblWsHlXH6sQISIbLBzTApeFGC3nbxtsDDu&#10;yRUNp1iLBOFQoIImxr6QMuiGLIaZ64mTd3PeYkzS19J4fCa47eQiy3JpseW00GBPh4b04/RtFbh7&#10;6XP9yaMOD5uXA1fXr2Wl1Pt03K9BRBrjf/ivfTQKVnP4/ZJ+gN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GSrMAAAADbAAAADwAAAAAAAAAAAAAAAACYAgAAZHJzL2Rvd25y&#10;ZXYueG1sUEsFBgAAAAAEAAQA9QAAAIUDAAAAAA==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251" o:spid="_x0000_s1029" style="position:absolute;left:452;top:14766;width:5647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MM28AA&#10;AADbAAAADwAAAGRycy9kb3ducmV2LnhtbESPzWrDMBCE74G+g9hCb4mcH4xxo4SQYsjVSXpfpK3t&#10;xloZSXHct68KhRyHmfmG2e4n24uRfOgcK1guMhDE2pmOGwXXSzUvQISIbLB3TAp+KMB+9zLbYmnc&#10;g2saz7ERCcKhRAVtjEMpZdAtWQwLNxAn78t5izFJ30jj8ZHgtperLMulxY7TQosDHVvSt/PdKnDf&#10;lc/1hicdbjavRq4/P9a1Um+v0+EdRKQpPsP/7ZNRUKzg70v6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MM28AAAADbAAAADwAAAAAAAAAAAAAAAACYAgAAZHJzL2Rvd25y&#10;ZXYueG1sUEsFBgAAAAAEAAQA9QAAAIUDAAAAAA==&#10;" fillcolor="#f60" stroked="f" strokeweight="0" insetpen="t">
                  <v:shadow color="#ccc"/>
                  <o:lock v:ext="edit" shapetype="t"/>
                  <v:textbox inset="2.88pt,2.88pt,2.88pt,2.88pt"/>
                </v:rect>
                <v:rect id="Rectangle 255" o:spid="_x0000_s1030" style="position:absolute;left:452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+pQMAA&#10;AADbAAAADwAAAGRycy9kb3ducmV2LnhtbESPQWvCQBSE70L/w/IKvenGKiGkriKWgNeovT92X5PU&#10;7Nuwu8b477uFgsdhZr5hNrvJ9mIkHzrHCpaLDASxdqbjRsHlXM0LECEiG+wdk4IHBdhtX2YbLI27&#10;c03jKTYiQTiUqKCNcSilDLoli2HhBuLkfTtvMSbpG2k83hPc9vI9y3JpseO00OJAh5b09XSzCtxP&#10;5XO95kmHq82rkeuvz1Wt1NvrtP8AEWmKz/B/+2gUFCv4+5J+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+pQMAAAADbAAAADwAAAAAAAAAAAAAAAACYAgAAZHJzL2Rvd25y&#10;ZXYueG1sUEsFBgAAAAAEAAQA9QAAAIUDAAAAAA==&#10;" fillcolor="#f6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1631315</wp:posOffset>
                </wp:positionV>
                <wp:extent cx="1487805" cy="1796415"/>
                <wp:effectExtent l="0" t="2540" r="0" b="1270"/>
                <wp:wrapNone/>
                <wp:docPr id="78" name="Text Box 1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C36" w:rsidRPr="00D76C36" w:rsidRDefault="00A231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4925" cy="1704975"/>
                                  <wp:effectExtent l="0" t="0" r="9525" b="9525"/>
                                  <wp:docPr id="1" name="Picture 1" descr="school hou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hool hou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70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6" o:spid="_x0000_s1028" type="#_x0000_t202" style="position:absolute;margin-left:45pt;margin-top:128.45pt;width:117.15pt;height:141.45pt;z-index:251692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" stroked="f">
                <v:textbox style="mso-fit-shape-to-text:t">
                  <w:txbxContent>
                    <w:p w:rsidR="00D76C36" w:rsidRPr="00D76C36" w:rsidRDefault="00A231A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04925" cy="1704975"/>
                            <wp:effectExtent l="0" t="0" r="9525" b="9525"/>
                            <wp:docPr id="1" name="Picture 1" descr="school hou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hool hou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170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7205345</wp:posOffset>
                </wp:positionV>
                <wp:extent cx="1485900" cy="1344930"/>
                <wp:effectExtent l="0" t="4445" r="0" b="3175"/>
                <wp:wrapNone/>
                <wp:docPr id="77" name="Text Box 1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44930"/>
                        </a:xfrm>
                        <a:prstGeom prst="rect">
                          <a:avLst/>
                        </a:prstGeom>
                        <a:solidFill>
                          <a:srgbClr val="D7F7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45A" w:rsidRDefault="006B145A" w:rsidP="006B145A">
                            <w:pPr>
                              <w:pStyle w:val="Heading2"/>
                              <w:spacing w:after="240"/>
                              <w:jc w:val="center"/>
                            </w:pPr>
                            <w:r>
                              <w:t>Upcoming Events</w:t>
                            </w:r>
                          </w:p>
                          <w:p w:rsidR="006B145A" w:rsidRPr="006B145A" w:rsidRDefault="006B145A" w:rsidP="006B145A">
                            <w:pPr>
                              <w:pStyle w:val="List"/>
                            </w:pPr>
                            <w:r w:rsidRPr="006B145A">
                              <w:t>Event One</w:t>
                            </w:r>
                          </w:p>
                          <w:p w:rsidR="006B145A" w:rsidRPr="006B145A" w:rsidRDefault="006B145A" w:rsidP="006B145A">
                            <w:pPr>
                              <w:pStyle w:val="List"/>
                            </w:pPr>
                            <w:r w:rsidRPr="006B145A">
                              <w:t>Event Two</w:t>
                            </w:r>
                          </w:p>
                          <w:p w:rsidR="006B145A" w:rsidRDefault="006B145A" w:rsidP="006B145A">
                            <w:pPr>
                              <w:pStyle w:val="List"/>
                            </w:pPr>
                            <w:r w:rsidRPr="006B145A">
                              <w:t>Event Three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0" o:spid="_x0000_s1029" type="#_x0000_t202" style="position:absolute;margin-left:54pt;margin-top:567.35pt;width:117pt;height:105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" fillcolor="#d7f7ff" stroked="f">
                <v:textbox style="mso-fit-shape-to-text:t">
                  <w:txbxContent>
                    <w:p w:rsidR="006B145A" w:rsidRDefault="006B145A" w:rsidP="006B145A">
                      <w:pPr>
                        <w:pStyle w:val="Heading2"/>
                        <w:spacing w:after="240"/>
                        <w:jc w:val="center"/>
                      </w:pPr>
                      <w:r>
                        <w:t>Upcoming Events</w:t>
                      </w:r>
                    </w:p>
                    <w:p w:rsidR="006B145A" w:rsidRPr="006B145A" w:rsidRDefault="006B145A" w:rsidP="006B145A">
                      <w:pPr>
                        <w:pStyle w:val="List"/>
                      </w:pPr>
                      <w:r w:rsidRPr="006B145A">
                        <w:t>Event One</w:t>
                      </w:r>
                    </w:p>
                    <w:p w:rsidR="006B145A" w:rsidRPr="006B145A" w:rsidRDefault="006B145A" w:rsidP="006B145A">
                      <w:pPr>
                        <w:pStyle w:val="List"/>
                      </w:pPr>
                      <w:r w:rsidRPr="006B145A">
                        <w:t>Event Two</w:t>
                      </w:r>
                    </w:p>
                    <w:p w:rsidR="006B145A" w:rsidRDefault="006B145A" w:rsidP="006B145A">
                      <w:pPr>
                        <w:pStyle w:val="List"/>
                      </w:pPr>
                      <w:r w:rsidRPr="006B145A">
                        <w:t>Event Three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3657600</wp:posOffset>
                </wp:positionV>
                <wp:extent cx="1623060" cy="3200400"/>
                <wp:effectExtent l="0" t="0" r="0" b="0"/>
                <wp:wrapNone/>
                <wp:docPr id="7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B323F9" w:rsidRDefault="006D64B2" w:rsidP="00B323F9">
                            <w:pPr>
                              <w:pStyle w:val="TOCHeading"/>
                            </w:pPr>
                            <w:r w:rsidRPr="00B323F9">
                              <w:t>Contents</w:t>
                            </w:r>
                          </w:p>
                          <w:p w:rsidR="005B7866" w:rsidRPr="00B323F9" w:rsidRDefault="007A6CFE" w:rsidP="00B323F9">
                            <w:pPr>
                              <w:pStyle w:val="TOCText"/>
                            </w:pPr>
                            <w:r>
                              <w:t>Principal’s News</w:t>
                            </w:r>
                            <w:r w:rsidR="005B7866" w:rsidRPr="00B323F9">
                              <w:tab/>
                            </w:r>
                            <w:r w:rsidR="000B400F">
                              <w:t>1</w:t>
                            </w:r>
                          </w:p>
                          <w:p w:rsidR="005B7866" w:rsidRPr="00B323F9" w:rsidRDefault="000B400F" w:rsidP="00B323F9">
                            <w:pPr>
                              <w:pStyle w:val="TOCText"/>
                            </w:pPr>
                            <w:r>
                              <w:t>Dear Parents</w:t>
                            </w:r>
                            <w:r w:rsidR="00D33014" w:rsidRPr="00B323F9">
                              <w:tab/>
                            </w:r>
                            <w:r>
                              <w:t>1</w:t>
                            </w:r>
                          </w:p>
                          <w:p w:rsidR="007A6CFE" w:rsidRDefault="007A6CFE" w:rsidP="00B323F9">
                            <w:pPr>
                              <w:pStyle w:val="TOCText"/>
                            </w:pPr>
                            <w:r>
                              <w:t>Upcoming Events</w:t>
                            </w:r>
                            <w:r>
                              <w:tab/>
                            </w:r>
                            <w:r w:rsidR="000B400F">
                              <w:t>1</w:t>
                            </w:r>
                          </w:p>
                          <w:p w:rsidR="00D33014" w:rsidRPr="00B323F9" w:rsidRDefault="007A6CFE" w:rsidP="00B323F9">
                            <w:pPr>
                              <w:pStyle w:val="TOCText"/>
                            </w:pPr>
                            <w:r>
                              <w:t>Kindergarten News</w:t>
                            </w:r>
                            <w:r w:rsidR="00D33014" w:rsidRPr="00B323F9">
                              <w:tab/>
                              <w:t>2</w:t>
                            </w:r>
                          </w:p>
                          <w:p w:rsidR="005B7866" w:rsidRPr="00B323F9" w:rsidRDefault="007A6CFE" w:rsidP="00B323F9">
                            <w:pPr>
                              <w:pStyle w:val="TOCText"/>
                            </w:pPr>
                            <w:r>
                              <w:t>First Grade News</w:t>
                            </w:r>
                            <w:r w:rsidR="005B7866" w:rsidRPr="00B323F9">
                              <w:tab/>
                            </w:r>
                            <w:r w:rsidR="001823C3">
                              <w:t>2</w:t>
                            </w:r>
                          </w:p>
                          <w:p w:rsidR="005B7866" w:rsidRPr="00B323F9" w:rsidRDefault="007A6CFE" w:rsidP="00B323F9">
                            <w:pPr>
                              <w:pStyle w:val="TOCText"/>
                            </w:pPr>
                            <w:r>
                              <w:t>Second Grade News</w:t>
                            </w:r>
                            <w:r w:rsidR="005B7866" w:rsidRPr="00B323F9">
                              <w:tab/>
                            </w:r>
                            <w:r w:rsidR="001823C3">
                              <w:t>2</w:t>
                            </w:r>
                          </w:p>
                          <w:p w:rsidR="00516F08" w:rsidRPr="00B323F9" w:rsidRDefault="007A6CFE" w:rsidP="00B323F9">
                            <w:pPr>
                              <w:pStyle w:val="TOCText"/>
                            </w:pPr>
                            <w:r>
                              <w:t>Third Grade News</w:t>
                            </w:r>
                            <w:r w:rsidR="00516F08" w:rsidRPr="00B323F9">
                              <w:tab/>
                            </w:r>
                            <w:r w:rsidR="001823C3">
                              <w:t>2</w:t>
                            </w:r>
                          </w:p>
                          <w:p w:rsidR="00D33014" w:rsidRDefault="007A6CFE" w:rsidP="00B323F9">
                            <w:pPr>
                              <w:pStyle w:val="TOCText"/>
                            </w:pPr>
                            <w:r>
                              <w:t>Fourth Grade News</w:t>
                            </w:r>
                            <w:r>
                              <w:tab/>
                              <w:t>3</w:t>
                            </w:r>
                          </w:p>
                          <w:p w:rsidR="007A6CFE" w:rsidRDefault="00ED4B87" w:rsidP="00B323F9">
                            <w:pPr>
                              <w:pStyle w:val="TOCText"/>
                            </w:pPr>
                            <w:r>
                              <w:t>Fif</w:t>
                            </w:r>
                            <w:r w:rsidR="007A6CFE">
                              <w:t>th Grade News</w:t>
                            </w:r>
                            <w:r w:rsidR="007A6CFE">
                              <w:tab/>
                              <w:t>3</w:t>
                            </w:r>
                          </w:p>
                          <w:p w:rsidR="007A6CFE" w:rsidRDefault="007A6CFE" w:rsidP="00B323F9">
                            <w:pPr>
                              <w:pStyle w:val="TOCText"/>
                            </w:pPr>
                            <w:r>
                              <w:t>Sixth Grade New</w:t>
                            </w:r>
                            <w:r w:rsidR="00ED4B87">
                              <w:t>s</w:t>
                            </w:r>
                            <w:r>
                              <w:tab/>
                              <w:t>3</w:t>
                            </w:r>
                          </w:p>
                          <w:p w:rsidR="00ED4B87" w:rsidRDefault="00ED4B87" w:rsidP="00B323F9">
                            <w:pPr>
                              <w:pStyle w:val="TOCText"/>
                            </w:pPr>
                            <w:r>
                              <w:t>New Students</w:t>
                            </w:r>
                            <w:r>
                              <w:tab/>
                              <w:t>4</w:t>
                            </w:r>
                          </w:p>
                          <w:p w:rsidR="00ED4B87" w:rsidRDefault="00ED4B87" w:rsidP="00B323F9">
                            <w:pPr>
                              <w:pStyle w:val="TOCText"/>
                            </w:pPr>
                            <w:r>
                              <w:t>New Staff</w:t>
                            </w:r>
                            <w:r>
                              <w:tab/>
                              <w:t>4</w:t>
                            </w:r>
                          </w:p>
                          <w:p w:rsidR="007A6CFE" w:rsidRPr="00B323F9" w:rsidRDefault="007A6CFE" w:rsidP="00B323F9">
                            <w:pPr>
                              <w:pStyle w:val="TOC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54pt;margin-top:4in;width:127.8pt;height:252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Tdsg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" filled="f" stroked="f">
                <v:textbox style="mso-fit-shape-to-text:t" inset="0,0,0,0">
                  <w:txbxContent>
                    <w:p w:rsidR="005B7866" w:rsidRPr="00B323F9" w:rsidRDefault="006D64B2" w:rsidP="00B323F9">
                      <w:pPr>
                        <w:pStyle w:val="TOCHeading"/>
                      </w:pPr>
                      <w:r w:rsidRPr="00B323F9">
                        <w:t>Contents</w:t>
                      </w:r>
                    </w:p>
                    <w:p w:rsidR="005B7866" w:rsidRPr="00B323F9" w:rsidRDefault="007A6CFE" w:rsidP="00B323F9">
                      <w:pPr>
                        <w:pStyle w:val="TOCText"/>
                      </w:pPr>
                      <w:r>
                        <w:t>Principal’s News</w:t>
                      </w:r>
                      <w:r w:rsidR="005B7866" w:rsidRPr="00B323F9">
                        <w:tab/>
                      </w:r>
                      <w:r w:rsidR="000B400F">
                        <w:t>1</w:t>
                      </w:r>
                    </w:p>
                    <w:p w:rsidR="005B7866" w:rsidRPr="00B323F9" w:rsidRDefault="000B400F" w:rsidP="00B323F9">
                      <w:pPr>
                        <w:pStyle w:val="TOCText"/>
                      </w:pPr>
                      <w:r>
                        <w:t>Dear Parents</w:t>
                      </w:r>
                      <w:r w:rsidR="00D33014" w:rsidRPr="00B323F9">
                        <w:tab/>
                      </w:r>
                      <w:r>
                        <w:t>1</w:t>
                      </w:r>
                    </w:p>
                    <w:p w:rsidR="007A6CFE" w:rsidRDefault="007A6CFE" w:rsidP="00B323F9">
                      <w:pPr>
                        <w:pStyle w:val="TOCText"/>
                      </w:pPr>
                      <w:r>
                        <w:t>Upcoming Events</w:t>
                      </w:r>
                      <w:r>
                        <w:tab/>
                      </w:r>
                      <w:r w:rsidR="000B400F">
                        <w:t>1</w:t>
                      </w:r>
                    </w:p>
                    <w:p w:rsidR="00D33014" w:rsidRPr="00B323F9" w:rsidRDefault="007A6CFE" w:rsidP="00B323F9">
                      <w:pPr>
                        <w:pStyle w:val="TOCText"/>
                      </w:pPr>
                      <w:r>
                        <w:t>Kindergarten News</w:t>
                      </w:r>
                      <w:r w:rsidR="00D33014" w:rsidRPr="00B323F9">
                        <w:tab/>
                        <w:t>2</w:t>
                      </w:r>
                    </w:p>
                    <w:p w:rsidR="005B7866" w:rsidRPr="00B323F9" w:rsidRDefault="007A6CFE" w:rsidP="00B323F9">
                      <w:pPr>
                        <w:pStyle w:val="TOCText"/>
                      </w:pPr>
                      <w:r>
                        <w:t>First Grade News</w:t>
                      </w:r>
                      <w:r w:rsidR="005B7866" w:rsidRPr="00B323F9">
                        <w:tab/>
                      </w:r>
                      <w:r w:rsidR="001823C3">
                        <w:t>2</w:t>
                      </w:r>
                    </w:p>
                    <w:p w:rsidR="005B7866" w:rsidRPr="00B323F9" w:rsidRDefault="007A6CFE" w:rsidP="00B323F9">
                      <w:pPr>
                        <w:pStyle w:val="TOCText"/>
                      </w:pPr>
                      <w:r>
                        <w:t>Second Grade News</w:t>
                      </w:r>
                      <w:r w:rsidR="005B7866" w:rsidRPr="00B323F9">
                        <w:tab/>
                      </w:r>
                      <w:r w:rsidR="001823C3">
                        <w:t>2</w:t>
                      </w:r>
                    </w:p>
                    <w:p w:rsidR="00516F08" w:rsidRPr="00B323F9" w:rsidRDefault="007A6CFE" w:rsidP="00B323F9">
                      <w:pPr>
                        <w:pStyle w:val="TOCText"/>
                      </w:pPr>
                      <w:r>
                        <w:t>Third Grade News</w:t>
                      </w:r>
                      <w:r w:rsidR="00516F08" w:rsidRPr="00B323F9">
                        <w:tab/>
                      </w:r>
                      <w:r w:rsidR="001823C3">
                        <w:t>2</w:t>
                      </w:r>
                    </w:p>
                    <w:p w:rsidR="00D33014" w:rsidRDefault="007A6CFE" w:rsidP="00B323F9">
                      <w:pPr>
                        <w:pStyle w:val="TOCText"/>
                      </w:pPr>
                      <w:r>
                        <w:t>Fourth Grade News</w:t>
                      </w:r>
                      <w:r>
                        <w:tab/>
                        <w:t>3</w:t>
                      </w:r>
                    </w:p>
                    <w:p w:rsidR="007A6CFE" w:rsidRDefault="00ED4B87" w:rsidP="00B323F9">
                      <w:pPr>
                        <w:pStyle w:val="TOCText"/>
                      </w:pPr>
                      <w:r>
                        <w:t>Fif</w:t>
                      </w:r>
                      <w:r w:rsidR="007A6CFE">
                        <w:t>th Grade News</w:t>
                      </w:r>
                      <w:r w:rsidR="007A6CFE">
                        <w:tab/>
                        <w:t>3</w:t>
                      </w:r>
                    </w:p>
                    <w:p w:rsidR="007A6CFE" w:rsidRDefault="007A6CFE" w:rsidP="00B323F9">
                      <w:pPr>
                        <w:pStyle w:val="TOCText"/>
                      </w:pPr>
                      <w:r>
                        <w:t>Sixth Grade New</w:t>
                      </w:r>
                      <w:r w:rsidR="00ED4B87">
                        <w:t>s</w:t>
                      </w:r>
                      <w:r>
                        <w:tab/>
                        <w:t>3</w:t>
                      </w:r>
                    </w:p>
                    <w:p w:rsidR="00ED4B87" w:rsidRDefault="00ED4B87" w:rsidP="00B323F9">
                      <w:pPr>
                        <w:pStyle w:val="TOCText"/>
                      </w:pPr>
                      <w:r>
                        <w:t>New Students</w:t>
                      </w:r>
                      <w:r>
                        <w:tab/>
                        <w:t>4</w:t>
                      </w:r>
                    </w:p>
                    <w:p w:rsidR="00ED4B87" w:rsidRDefault="00ED4B87" w:rsidP="00B323F9">
                      <w:pPr>
                        <w:pStyle w:val="TOCText"/>
                      </w:pPr>
                      <w:r>
                        <w:t>New Staff</w:t>
                      </w:r>
                      <w:r>
                        <w:tab/>
                        <w:t>4</w:t>
                      </w:r>
                    </w:p>
                    <w:p w:rsidR="007A6CFE" w:rsidRPr="00B323F9" w:rsidRDefault="007A6CFE" w:rsidP="00B323F9">
                      <w:pPr>
                        <w:pStyle w:val="TOC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4928235</wp:posOffset>
                </wp:positionH>
                <wp:positionV relativeFrom="page">
                  <wp:posOffset>6911340</wp:posOffset>
                </wp:positionV>
                <wp:extent cx="2158365" cy="2286000"/>
                <wp:effectExtent l="3810" t="0" r="0" b="3810"/>
                <wp:wrapNone/>
                <wp:docPr id="7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6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1" type="#_x0000_t202" style="position:absolute;margin-left:388.05pt;margin-top:544.2pt;width:169.95pt;height:18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4928235</wp:posOffset>
                </wp:positionH>
                <wp:positionV relativeFrom="page">
                  <wp:posOffset>2641600</wp:posOffset>
                </wp:positionV>
                <wp:extent cx="2158365" cy="3631565"/>
                <wp:effectExtent l="3810" t="3175" r="0" b="3810"/>
                <wp:wrapNone/>
                <wp:docPr id="74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363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2" type="#_x0000_t202" style="position:absolute;margin-left:388.05pt;margin-top:208pt;width:169.95pt;height:285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457200</wp:posOffset>
                </wp:positionV>
                <wp:extent cx="6972300" cy="412750"/>
                <wp:effectExtent l="0" t="0" r="0" b="0"/>
                <wp:wrapNone/>
                <wp:docPr id="7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776489" w:rsidRDefault="00016EAF" w:rsidP="00776489">
                            <w:pPr>
                              <w:pStyle w:val="Masthead"/>
                            </w:pPr>
                            <w:r w:rsidRPr="00776489">
                              <w:t xml:space="preserve">School </w:t>
                            </w:r>
                            <w:r w:rsidR="006D64B2" w:rsidRPr="00776489">
                              <w:t>N</w:t>
                            </w:r>
                            <w:r w:rsidR="008A0005" w:rsidRPr="00776489">
                              <w:t>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3" type="#_x0000_t202" style="position:absolute;margin-left:27pt;margin-top:36pt;width:549pt;height:32.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" filled="f" stroked="f" strokecolor="white">
                <v:textbox style="mso-fit-shape-to-text:t" inset="0,0,0,0">
                  <w:txbxContent>
                    <w:p w:rsidR="005B7866" w:rsidRPr="00776489" w:rsidRDefault="00016EAF" w:rsidP="00776489">
                      <w:pPr>
                        <w:pStyle w:val="Masthead"/>
                      </w:pPr>
                      <w:r w:rsidRPr="00776489">
                        <w:t xml:space="preserve">School </w:t>
                      </w:r>
                      <w:r w:rsidR="006D64B2" w:rsidRPr="00776489">
                        <w:t>N</w:t>
                      </w:r>
                      <w:r w:rsidR="008A0005" w:rsidRPr="00776489">
                        <w:t>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2461895</wp:posOffset>
                </wp:positionH>
                <wp:positionV relativeFrom="page">
                  <wp:posOffset>2006600</wp:posOffset>
                </wp:positionV>
                <wp:extent cx="4739005" cy="294640"/>
                <wp:effectExtent l="4445" t="0" r="0" b="3810"/>
                <wp:wrapNone/>
                <wp:docPr id="7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967FC" w:rsidRDefault="000B400F" w:rsidP="000967FC">
                            <w:pPr>
                              <w:pStyle w:val="Heading1"/>
                            </w:pPr>
                            <w:r>
                              <w:t>Principal’s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193.85pt;margin-top:158pt;width:373.15pt;height:23.2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XXtAIAALI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" filled="f" stroked="f">
                <v:textbox style="mso-fit-shape-to-text:t" inset="0,0,0,0">
                  <w:txbxContent>
                    <w:p w:rsidR="005B7866" w:rsidRPr="000967FC" w:rsidRDefault="000B400F" w:rsidP="000967FC">
                      <w:pPr>
                        <w:pStyle w:val="Heading1"/>
                      </w:pPr>
                      <w:r>
                        <w:t>Principal’s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2451735</wp:posOffset>
                </wp:positionH>
                <wp:positionV relativeFrom="page">
                  <wp:posOffset>2641600</wp:posOffset>
                </wp:positionV>
                <wp:extent cx="2323465" cy="3634740"/>
                <wp:effectExtent l="3810" t="3175" r="0" b="635"/>
                <wp:wrapNone/>
                <wp:docPr id="7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363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7">
                        <w:txbxContent>
                          <w:p w:rsidR="005B7866" w:rsidRDefault="005B7866" w:rsidP="00CB0026">
                            <w:pPr>
                              <w:pStyle w:val="BodyText"/>
                            </w:pPr>
                            <w:r>
                              <w:t xml:space="preserve">The purpose of a newsletter is to provide specialized information to a targeted audience. </w:t>
                            </w:r>
                            <w:r w:rsidR="00C63F0E">
                              <w:t>A school newsletter</w:t>
                            </w:r>
                            <w:r>
                              <w:t xml:space="preserve"> can be a great way to </w:t>
                            </w:r>
                            <w:r w:rsidR="00C63F0E">
                              <w:t>develop a strong relationship with parents.</w:t>
                            </w:r>
                          </w:p>
                          <w:p w:rsidR="00F10072" w:rsidRDefault="00F10072" w:rsidP="00CB0026">
                            <w:pPr>
                              <w:pStyle w:val="BodyText"/>
                            </w:pPr>
                            <w:r w:rsidRPr="00F10072">
                              <w:t>First choose a short title for your newsletter</w:t>
                            </w:r>
                            <w:r>
                              <w:t>— something like "School News,</w:t>
                            </w:r>
                            <w:r w:rsidRPr="00F4661B">
                              <w:t xml:space="preserve">" </w:t>
                            </w:r>
                            <w:r>
                              <w:t>or “Back to School.</w:t>
                            </w:r>
                            <w:r w:rsidR="0031070C">
                              <w:t>”</w:t>
                            </w:r>
                            <w:r>
                              <w:t xml:space="preserve"> As you choose </w:t>
                            </w:r>
                            <w:r w:rsidR="00926C73">
                              <w:t>the</w:t>
                            </w:r>
                            <w:r>
                              <w:t xml:space="preserve"> title, also take time to think about </w:t>
                            </w:r>
                            <w:r w:rsidR="00926C73">
                              <w:t>the</w:t>
                            </w:r>
                            <w:r>
                              <w:t xml:space="preserve"> newsletter’s theme. What important messages do you want to send parents and families?</w:t>
                            </w:r>
                          </w:p>
                          <w:p w:rsidR="005478F3" w:rsidRDefault="005B7866" w:rsidP="00CB0026">
                            <w:pPr>
                              <w:pStyle w:val="BodyText"/>
                              <w:rPr>
                                <w:color w:val="FF0000"/>
                              </w:rPr>
                            </w:pPr>
                            <w:r>
                              <w:t>Next, establish how much time and money you can spend on your newsletter. These factors will help determine how frequently you publish the newsletter and its length.</w:t>
                            </w:r>
                            <w:r w:rsidR="00410DFE">
                              <w:t xml:space="preserve"> </w:t>
                            </w:r>
                          </w:p>
                          <w:p w:rsidR="00C63F0E" w:rsidRDefault="00C63F0E" w:rsidP="00CB0026">
                            <w:pPr>
                              <w:pStyle w:val="BodyText"/>
                            </w:pPr>
                            <w:r w:rsidRPr="00CB0026">
                              <w:t xml:space="preserve">Use the body of your school newsletter to keep parents apprised of major assignments and class events, as well as </w:t>
                            </w:r>
                            <w:r w:rsidR="002174C2">
                              <w:t xml:space="preserve">of </w:t>
                            </w:r>
                            <w:r w:rsidRPr="00CB0026">
                              <w:t xml:space="preserve">any school district news. </w:t>
                            </w:r>
                            <w:r w:rsidR="00410DFE" w:rsidRPr="00CB0026">
                              <w:t>S</w:t>
                            </w:r>
                            <w:r w:rsidRPr="00CB0026">
                              <w:t>hare news for specific grade levels, and</w:t>
                            </w:r>
                            <w:r>
                              <w:t xml:space="preserve"> </w:t>
                            </w:r>
                            <w:r w:rsidRPr="00CB0026">
                              <w:t>tell parents about upcoming events, new faculty,</w:t>
                            </w:r>
                            <w:r>
                              <w:t xml:space="preserve"> </w:t>
                            </w:r>
                            <w:r w:rsidRPr="00CB0026">
                              <w:t xml:space="preserve">and school policies. </w:t>
                            </w:r>
                            <w:r w:rsidR="00410DFE" w:rsidRPr="00CB0026">
                              <w:t>You can a</w:t>
                            </w:r>
                            <w:r w:rsidRPr="00CB0026">
                              <w:t>lso provide explanations of how projects and daily work conform to the state standards.</w:t>
                            </w:r>
                          </w:p>
                          <w:p w:rsidR="00C63F0E" w:rsidRDefault="00C63F0E" w:rsidP="00CB0026">
                            <w:pPr>
                              <w:pStyle w:val="BodyText"/>
                            </w:pPr>
                            <w:r>
                              <w:t>The purpose of a newsletter is to provide specialized information to a targeted audience. A school newsletter can be a great way to develop a strong relationship with parents.</w:t>
                            </w:r>
                          </w:p>
                          <w:p w:rsidR="00F10072" w:rsidRDefault="00F10072" w:rsidP="00F10072">
                            <w:pPr>
                              <w:pStyle w:val="BodyText"/>
                            </w:pPr>
                            <w:r w:rsidRPr="00F10072">
                              <w:t>First choose a short title for your newsletter</w:t>
                            </w:r>
                            <w:r>
                              <w:t>— something like "School News,</w:t>
                            </w:r>
                            <w:r w:rsidRPr="00F4661B">
                              <w:t xml:space="preserve">" </w:t>
                            </w:r>
                            <w:r>
                              <w:t>or “Back to School.</w:t>
                            </w:r>
                            <w:r w:rsidR="0031070C">
                              <w:t>”</w:t>
                            </w:r>
                            <w:r>
                              <w:t xml:space="preserve"> As you choose </w:t>
                            </w:r>
                            <w:r w:rsidR="00926C73">
                              <w:t>the</w:t>
                            </w:r>
                            <w:r>
                              <w:t xml:space="preserve"> title, also take time to think about </w:t>
                            </w:r>
                            <w:r w:rsidR="00926C73">
                              <w:t>the</w:t>
                            </w:r>
                            <w:r>
                              <w:t xml:space="preserve"> newsletter’s theme. What important messages do you want to send parents and families?</w:t>
                            </w:r>
                          </w:p>
                          <w:p w:rsidR="00C63F0E" w:rsidRDefault="00C63F0E" w:rsidP="00CB0026">
                            <w:pPr>
                              <w:pStyle w:val="BodyText"/>
                            </w:pPr>
                            <w:r>
                              <w:t xml:space="preserve">Next, establish how much time and money you can spend on your newsletter. </w:t>
                            </w:r>
                            <w:r w:rsidRPr="00CB0026">
                              <w:t>These f</w:t>
                            </w:r>
                            <w:r>
                              <w:t>actors will help determine how frequently you publish the newsletter and its length.</w:t>
                            </w:r>
                          </w:p>
                          <w:p w:rsidR="007A6666" w:rsidRPr="00C63F0E" w:rsidRDefault="007A6666" w:rsidP="00CB00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93.05pt;margin-top:208pt;width:182.95pt;height:286.2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" filled="f" stroked="f">
                <v:textbox style="mso-next-textbox:#Text Box 143;mso-fit-shape-to-text:t" inset="0,0,0,0">
                  <w:txbxContent>
                    <w:p w:rsidR="005B7866" w:rsidRDefault="005B7866" w:rsidP="00CB0026">
                      <w:pPr>
                        <w:pStyle w:val="BodyText"/>
                      </w:pPr>
                      <w:r>
                        <w:t xml:space="preserve">The purpose of a newsletter is to provide specialized information to a targeted audience. </w:t>
                      </w:r>
                      <w:r w:rsidR="00C63F0E">
                        <w:t>A school newsletter</w:t>
                      </w:r>
                      <w:r>
                        <w:t xml:space="preserve"> can be a great way to </w:t>
                      </w:r>
                      <w:r w:rsidR="00C63F0E">
                        <w:t>develop a strong relationship with parents.</w:t>
                      </w:r>
                    </w:p>
                    <w:p w:rsidR="00F10072" w:rsidRDefault="00F10072" w:rsidP="00CB0026">
                      <w:pPr>
                        <w:pStyle w:val="BodyText"/>
                      </w:pPr>
                      <w:r w:rsidRPr="00F10072">
                        <w:t>First choose a short title for your newsletter</w:t>
                      </w:r>
                      <w:r>
                        <w:t>— something like "School News,</w:t>
                      </w:r>
                      <w:r w:rsidRPr="00F4661B">
                        <w:t xml:space="preserve">" </w:t>
                      </w:r>
                      <w:r>
                        <w:t>or “Back to School.</w:t>
                      </w:r>
                      <w:r w:rsidR="0031070C">
                        <w:t>”</w:t>
                      </w:r>
                      <w:r>
                        <w:t xml:space="preserve"> As you choose </w:t>
                      </w:r>
                      <w:r w:rsidR="00926C73">
                        <w:t>the</w:t>
                      </w:r>
                      <w:r>
                        <w:t xml:space="preserve"> title, also take time to think about </w:t>
                      </w:r>
                      <w:r w:rsidR="00926C73">
                        <w:t>the</w:t>
                      </w:r>
                      <w:r>
                        <w:t xml:space="preserve"> newsletter’s theme. What important messages do you want to send parents and families?</w:t>
                      </w:r>
                    </w:p>
                    <w:p w:rsidR="005478F3" w:rsidRDefault="005B7866" w:rsidP="00CB0026">
                      <w:pPr>
                        <w:pStyle w:val="BodyText"/>
                        <w:rPr>
                          <w:color w:val="FF0000"/>
                        </w:rPr>
                      </w:pPr>
                      <w:r>
                        <w:t>Next, establish how much time and money you can spend on your newsletter. These factors will help determine how frequently you publish the newsletter and its length.</w:t>
                      </w:r>
                      <w:r w:rsidR="00410DFE">
                        <w:t xml:space="preserve"> </w:t>
                      </w:r>
                    </w:p>
                    <w:p w:rsidR="00C63F0E" w:rsidRDefault="00C63F0E" w:rsidP="00CB0026">
                      <w:pPr>
                        <w:pStyle w:val="BodyText"/>
                      </w:pPr>
                      <w:r w:rsidRPr="00CB0026">
                        <w:t xml:space="preserve">Use the body of your school newsletter to keep parents apprised of major assignments and class events, as well as </w:t>
                      </w:r>
                      <w:r w:rsidR="002174C2">
                        <w:t xml:space="preserve">of </w:t>
                      </w:r>
                      <w:r w:rsidRPr="00CB0026">
                        <w:t xml:space="preserve">any school district news. </w:t>
                      </w:r>
                      <w:r w:rsidR="00410DFE" w:rsidRPr="00CB0026">
                        <w:t>S</w:t>
                      </w:r>
                      <w:r w:rsidRPr="00CB0026">
                        <w:t>hare news for specific grade levels, and</w:t>
                      </w:r>
                      <w:r>
                        <w:t xml:space="preserve"> </w:t>
                      </w:r>
                      <w:r w:rsidRPr="00CB0026">
                        <w:t>tell parents about upcoming events, new faculty,</w:t>
                      </w:r>
                      <w:r>
                        <w:t xml:space="preserve"> </w:t>
                      </w:r>
                      <w:r w:rsidRPr="00CB0026">
                        <w:t xml:space="preserve">and school policies. </w:t>
                      </w:r>
                      <w:r w:rsidR="00410DFE" w:rsidRPr="00CB0026">
                        <w:t>You can a</w:t>
                      </w:r>
                      <w:r w:rsidRPr="00CB0026">
                        <w:t>lso provide explanations of how projects and daily work conform to the state standards.</w:t>
                      </w:r>
                    </w:p>
                    <w:p w:rsidR="00C63F0E" w:rsidRDefault="00C63F0E" w:rsidP="00CB0026">
                      <w:pPr>
                        <w:pStyle w:val="BodyText"/>
                      </w:pPr>
                      <w:r>
                        <w:t>The purpose of a newsletter is to provide specialized information to a targeted audience. A school newsletter can be a great way to develop a strong relationship with parents.</w:t>
                      </w:r>
                    </w:p>
                    <w:p w:rsidR="00F10072" w:rsidRDefault="00F10072" w:rsidP="00F10072">
                      <w:pPr>
                        <w:pStyle w:val="BodyText"/>
                      </w:pPr>
                      <w:r w:rsidRPr="00F10072">
                        <w:t>First choose a short title for your newsletter</w:t>
                      </w:r>
                      <w:r>
                        <w:t>— something like "School News,</w:t>
                      </w:r>
                      <w:r w:rsidRPr="00F4661B">
                        <w:t xml:space="preserve">" </w:t>
                      </w:r>
                      <w:r>
                        <w:t>or “Back to School.</w:t>
                      </w:r>
                      <w:r w:rsidR="0031070C">
                        <w:t>”</w:t>
                      </w:r>
                      <w:r>
                        <w:t xml:space="preserve"> As you choose </w:t>
                      </w:r>
                      <w:r w:rsidR="00926C73">
                        <w:t>the</w:t>
                      </w:r>
                      <w:r>
                        <w:t xml:space="preserve"> title, also take time to think about </w:t>
                      </w:r>
                      <w:r w:rsidR="00926C73">
                        <w:t>the</w:t>
                      </w:r>
                      <w:r>
                        <w:t xml:space="preserve"> newsletter’s theme. What important messages do you want to send parents and families?</w:t>
                      </w:r>
                    </w:p>
                    <w:p w:rsidR="00C63F0E" w:rsidRDefault="00C63F0E" w:rsidP="00CB0026">
                      <w:pPr>
                        <w:pStyle w:val="BodyText"/>
                      </w:pPr>
                      <w:r>
                        <w:t xml:space="preserve">Next, establish how much time and money you can spend on your newsletter. </w:t>
                      </w:r>
                      <w:r w:rsidRPr="00CB0026">
                        <w:t>These f</w:t>
                      </w:r>
                      <w:r>
                        <w:t>actors will help determine how frequently you publish the newsletter and its length.</w:t>
                      </w:r>
                    </w:p>
                    <w:p w:rsidR="007A6666" w:rsidRPr="00C63F0E" w:rsidRDefault="007A6666" w:rsidP="00CB002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2451735</wp:posOffset>
                </wp:positionH>
                <wp:positionV relativeFrom="page">
                  <wp:posOffset>6530340</wp:posOffset>
                </wp:positionV>
                <wp:extent cx="4800600" cy="236220"/>
                <wp:effectExtent l="3810" t="0" r="0" b="0"/>
                <wp:wrapNone/>
                <wp:docPr id="7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967FC" w:rsidRDefault="000B400F" w:rsidP="000967FC">
                            <w:pPr>
                              <w:pStyle w:val="Heading2"/>
                            </w:pPr>
                            <w:r>
                              <w:t>Dear Parents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193.05pt;margin-top:514.2pt;width:378pt;height:18.6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KAsg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" filled="f" stroked="f">
                <v:textbox style="mso-fit-shape-to-text:t" inset="0,0,0,0">
                  <w:txbxContent>
                    <w:p w:rsidR="005B7866" w:rsidRPr="000967FC" w:rsidRDefault="000B400F" w:rsidP="000967FC">
                      <w:pPr>
                        <w:pStyle w:val="Heading2"/>
                      </w:pPr>
                      <w:r>
                        <w:t>Dear Parents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2451735</wp:posOffset>
                </wp:positionH>
                <wp:positionV relativeFrom="page">
                  <wp:posOffset>6911340</wp:posOffset>
                </wp:positionV>
                <wp:extent cx="2323465" cy="2286000"/>
                <wp:effectExtent l="3810" t="0" r="0" b="3810"/>
                <wp:wrapNone/>
                <wp:docPr id="6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6">
                        <w:txbxContent>
                          <w:p w:rsidR="00C63F0E" w:rsidRDefault="00C63F0E" w:rsidP="00CB0026">
                            <w:pPr>
                              <w:pStyle w:val="BodyText"/>
                            </w:pPr>
                            <w:r>
                              <w:t>The purpose of a newsletter is to provide specialized information to a targeted audience. A school newsletter can be a great way to develop a strong relationship with parents.</w:t>
                            </w:r>
                          </w:p>
                          <w:p w:rsidR="00F10072" w:rsidRDefault="00F10072" w:rsidP="00F10072">
                            <w:pPr>
                              <w:pStyle w:val="BodyText"/>
                            </w:pPr>
                            <w:r w:rsidRPr="00F10072">
                              <w:t>First choose a short title for your newsletter</w:t>
                            </w:r>
                            <w:r>
                              <w:t>— something like "School News,</w:t>
                            </w:r>
                            <w:r w:rsidRPr="00F4661B">
                              <w:t xml:space="preserve">" </w:t>
                            </w:r>
                            <w:r>
                              <w:t>or “Back to School.</w:t>
                            </w:r>
                            <w:r w:rsidR="0031070C">
                              <w:t>”</w:t>
                            </w:r>
                            <w:r>
                              <w:t xml:space="preserve"> As you choose </w:t>
                            </w:r>
                            <w:r w:rsidR="00926C73">
                              <w:t>the</w:t>
                            </w:r>
                            <w:r>
                              <w:t xml:space="preserve"> title, also take time to think about </w:t>
                            </w:r>
                            <w:r w:rsidR="00926C73">
                              <w:t>the</w:t>
                            </w:r>
                            <w:r>
                              <w:t xml:space="preserve"> newsletter’s theme. What important messages do you want to send parents and families?</w:t>
                            </w:r>
                          </w:p>
                          <w:p w:rsidR="00C63F0E" w:rsidRDefault="00C63F0E" w:rsidP="00CB0026">
                            <w:pPr>
                              <w:pStyle w:val="BodyText"/>
                            </w:pPr>
                            <w:r>
                              <w:t>Next, establish how much time and money you can spend on your newsletter. These factors will help determine how frequently you publish the newsletter and its length.</w:t>
                            </w:r>
                          </w:p>
                          <w:p w:rsidR="007A6666" w:rsidRDefault="00C63F0E" w:rsidP="00CB0026">
                            <w:pPr>
                              <w:pStyle w:val="BodyText"/>
                            </w:pPr>
                            <w:r>
                              <w:t xml:space="preserve">Use the body of your school </w:t>
                            </w:r>
                            <w:r w:rsidRPr="00DD380D">
                              <w:t>newsletter to</w:t>
                            </w:r>
                            <w:r>
                              <w:t xml:space="preserve"> </w:t>
                            </w:r>
                            <w:r w:rsidRPr="00DD380D">
                              <w:t>keep parents apprised of</w:t>
                            </w:r>
                            <w:r>
                              <w:rPr>
                                <w:color w:val="0000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380D">
                              <w:t>major assignments and class</w:t>
                            </w:r>
                            <w:r w:rsidRPr="00CB0026">
                              <w:t xml:space="preserve"> events, as well as any </w:t>
                            </w:r>
                            <w:r w:rsidR="005478F3">
                              <w:t xml:space="preserve">of </w:t>
                            </w:r>
                            <w:r w:rsidRPr="00CB0026">
                              <w:t>school district news. Also</w:t>
                            </w:r>
                            <w:r>
                              <w:t xml:space="preserve"> </w:t>
                            </w:r>
                            <w:r w:rsidRPr="00CB0026">
                              <w:t>share news for specific grade</w:t>
                            </w:r>
                            <w:r>
                              <w:t xml:space="preserve"> </w:t>
                            </w:r>
                            <w:r w:rsidRPr="00CB0026">
                              <w:t>levels, and tell parents about</w:t>
                            </w:r>
                            <w:r>
                              <w:t xml:space="preserve"> upcoming events, new faculty, and school </w:t>
                            </w:r>
                            <w:r w:rsidRPr="00CB0026">
                              <w:t>policies.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193.05pt;margin-top:544.2pt;width:182.95pt;height:180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ZFVtgIAALM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" filled="f" stroked="f">
                <v:textbox style="mso-next-textbox:#Text Box 147;mso-fit-shape-to-text:t" inset="0,0,0,0">
                  <w:txbxContent>
                    <w:p w:rsidR="00C63F0E" w:rsidRDefault="00C63F0E" w:rsidP="00CB0026">
                      <w:pPr>
                        <w:pStyle w:val="BodyText"/>
                      </w:pPr>
                      <w:r>
                        <w:t>The purpose of a newsletter is to provide specialized information to a targeted audience. A school newsletter can be a great way to develop a strong relationship with parents.</w:t>
                      </w:r>
                    </w:p>
                    <w:p w:rsidR="00F10072" w:rsidRDefault="00F10072" w:rsidP="00F10072">
                      <w:pPr>
                        <w:pStyle w:val="BodyText"/>
                      </w:pPr>
                      <w:r w:rsidRPr="00F10072">
                        <w:t>First choose a short title for your newsletter</w:t>
                      </w:r>
                      <w:r>
                        <w:t>— something like "School News,</w:t>
                      </w:r>
                      <w:r w:rsidRPr="00F4661B">
                        <w:t xml:space="preserve">" </w:t>
                      </w:r>
                      <w:r>
                        <w:t>or “Back to School.</w:t>
                      </w:r>
                      <w:r w:rsidR="0031070C">
                        <w:t>”</w:t>
                      </w:r>
                      <w:r>
                        <w:t xml:space="preserve"> As you choose </w:t>
                      </w:r>
                      <w:r w:rsidR="00926C73">
                        <w:t>the</w:t>
                      </w:r>
                      <w:r>
                        <w:t xml:space="preserve"> title, also take time to think about </w:t>
                      </w:r>
                      <w:r w:rsidR="00926C73">
                        <w:t>the</w:t>
                      </w:r>
                      <w:r>
                        <w:t xml:space="preserve"> newsletter’s theme. What important messages do you want to send parents and families?</w:t>
                      </w:r>
                    </w:p>
                    <w:p w:rsidR="00C63F0E" w:rsidRDefault="00C63F0E" w:rsidP="00CB0026">
                      <w:pPr>
                        <w:pStyle w:val="BodyText"/>
                      </w:pPr>
                      <w:r>
                        <w:t>Next, establish how much time and money you can spend on your newsletter. These factors will help determine how frequently you publish the newsletter and its length.</w:t>
                      </w:r>
                    </w:p>
                    <w:p w:rsidR="007A6666" w:rsidRDefault="00C63F0E" w:rsidP="00CB0026">
                      <w:pPr>
                        <w:pStyle w:val="BodyText"/>
                      </w:pPr>
                      <w:r>
                        <w:t xml:space="preserve">Use the body of your school </w:t>
                      </w:r>
                      <w:r w:rsidRPr="00DD380D">
                        <w:t>newsletter to</w:t>
                      </w:r>
                      <w:r>
                        <w:t xml:space="preserve"> </w:t>
                      </w:r>
                      <w:r w:rsidRPr="00DD380D">
                        <w:t>keep parents apprised of</w:t>
                      </w:r>
                      <w:r>
                        <w:rPr>
                          <w:color w:val="000022"/>
                          <w:sz w:val="18"/>
                          <w:szCs w:val="18"/>
                        </w:rPr>
                        <w:t xml:space="preserve"> </w:t>
                      </w:r>
                      <w:r w:rsidRPr="00DD380D">
                        <w:t>major assignments and class</w:t>
                      </w:r>
                      <w:r w:rsidRPr="00CB0026">
                        <w:t xml:space="preserve"> events, as well as any </w:t>
                      </w:r>
                      <w:r w:rsidR="005478F3">
                        <w:t xml:space="preserve">of </w:t>
                      </w:r>
                      <w:r w:rsidRPr="00CB0026">
                        <w:t>school district news. Also</w:t>
                      </w:r>
                      <w:r>
                        <w:t xml:space="preserve"> </w:t>
                      </w:r>
                      <w:r w:rsidRPr="00CB0026">
                        <w:t>share news for specific grade</w:t>
                      </w:r>
                      <w:r>
                        <w:t xml:space="preserve"> </w:t>
                      </w:r>
                      <w:r w:rsidRPr="00CB0026">
                        <w:t>levels, and tell parents about</w:t>
                      </w:r>
                      <w:r>
                        <w:t xml:space="preserve"> upcoming events, new faculty, and school </w:t>
                      </w:r>
                      <w:r w:rsidRPr="00CB0026">
                        <w:t>policies.</w:t>
                      </w: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361315</wp:posOffset>
                </wp:positionV>
                <wp:extent cx="7171055" cy="9367520"/>
                <wp:effectExtent l="10795" t="8890" r="9525" b="5715"/>
                <wp:wrapNone/>
                <wp:docPr id="68" name="Rectangle 2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71055" cy="936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43D3" id="Rectangle 249" o:spid="_x0000_s1026" style="position:absolute;margin-left:22.6pt;margin-top:28.45pt;width:564.65pt;height:737.6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6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8" type="#_x0000_t202" style="position:absolute;margin-left:200pt;margin-top:24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BS7i3q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6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9" type="#_x0000_t202" style="position:absolute;margin-left:199.2pt;margin-top:519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ATbAgKyAgAAvA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5B7866" w:rsidRPr="00466126">
        <w:br w:type="page"/>
      </w:r>
      <w:r w:rsidRPr="0046612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533400</wp:posOffset>
                </wp:positionV>
                <wp:extent cx="1143000" cy="342900"/>
                <wp:effectExtent l="0" t="0" r="0" b="0"/>
                <wp:wrapNone/>
                <wp:docPr id="6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641FBF" w:rsidRDefault="005B7866" w:rsidP="001B55B5">
                            <w:pPr>
                              <w:rPr>
                                <w:rStyle w:val="PageNumber"/>
                              </w:rPr>
                            </w:pPr>
                            <w:r w:rsidRPr="00641FBF">
                              <w:rPr>
                                <w:rStyle w:val="PageNumber"/>
                              </w:rPr>
                              <w:t>Page</w:t>
                            </w:r>
                            <w:r w:rsidR="00B323F9" w:rsidRPr="00641FBF">
                              <w:rPr>
                                <w:rStyle w:val="PageNumber"/>
                              </w:rPr>
                              <w:t xml:space="preserve"> 2</w:t>
                            </w:r>
                            <w:r w:rsidRPr="00641FBF">
                              <w:rPr>
                                <w:rStyle w:val="PageNumber"/>
                              </w:rPr>
                              <w:t xml:space="preserve"> of </w:t>
                            </w:r>
                            <w:r w:rsidR="00B323F9" w:rsidRPr="00641FBF">
                              <w:rPr>
                                <w:rStyle w:val="PageNumbe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0" type="#_x0000_t202" style="position:absolute;margin-left:48pt;margin-top:42pt;width:90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" filled="f" stroked="f">
                <v:textbox inset="0,0,0,0">
                  <w:txbxContent>
                    <w:p w:rsidR="005B7866" w:rsidRPr="00641FBF" w:rsidRDefault="005B7866" w:rsidP="001B55B5">
                      <w:pPr>
                        <w:rPr>
                          <w:rStyle w:val="PageNumber"/>
                        </w:rPr>
                      </w:pPr>
                      <w:r w:rsidRPr="00641FBF">
                        <w:rPr>
                          <w:rStyle w:val="PageNumber"/>
                        </w:rPr>
                        <w:t>Page</w:t>
                      </w:r>
                      <w:r w:rsidR="00B323F9" w:rsidRPr="00641FBF">
                        <w:rPr>
                          <w:rStyle w:val="PageNumber"/>
                        </w:rPr>
                        <w:t xml:space="preserve"> 2</w:t>
                      </w:r>
                      <w:r w:rsidRPr="00641FBF">
                        <w:rPr>
                          <w:rStyle w:val="PageNumber"/>
                        </w:rPr>
                        <w:t xml:space="preserve"> of </w:t>
                      </w:r>
                      <w:r w:rsidR="00B323F9" w:rsidRPr="00641FBF">
                        <w:rPr>
                          <w:rStyle w:val="PageNumber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1600200</wp:posOffset>
                </wp:positionV>
                <wp:extent cx="1869440" cy="1776730"/>
                <wp:effectExtent l="0" t="0" r="0" b="4445"/>
                <wp:wrapNone/>
                <wp:docPr id="64" name="Text Box 1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C36" w:rsidRPr="00D76C36" w:rsidRDefault="00A231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5925" cy="1685925"/>
                                  <wp:effectExtent l="0" t="0" r="9525" b="9525"/>
                                  <wp:docPr id="2" name="Picture 2" descr="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0" o:spid="_x0000_s1041" type="#_x0000_t202" style="position:absolute;margin-left:27pt;margin-top:126pt;width:147.2pt;height:139.9pt;z-index:2516910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" stroked="f">
                <v:textbox style="mso-fit-shape-to-text:t">
                  <w:txbxContent>
                    <w:p w:rsidR="00D76C36" w:rsidRPr="00D76C36" w:rsidRDefault="00A231A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5925" cy="1685925"/>
                            <wp:effectExtent l="0" t="0" r="9525" b="9525"/>
                            <wp:docPr id="2" name="Picture 2" descr="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1384300</wp:posOffset>
                </wp:positionV>
                <wp:extent cx="2324100" cy="1701800"/>
                <wp:effectExtent l="0" t="3175" r="0" b="0"/>
                <wp:wrapNone/>
                <wp:docPr id="6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5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42" type="#_x0000_t202" style="position:absolute;margin-left:393pt;margin-top:109pt;width:183pt;height:13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1384300</wp:posOffset>
                </wp:positionV>
                <wp:extent cx="2323465" cy="1701800"/>
                <wp:effectExtent l="0" t="3175" r="635" b="0"/>
                <wp:wrapNone/>
                <wp:docPr id="6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5">
                        <w:txbxContent>
                          <w:p w:rsidR="00C63F0E" w:rsidRPr="00174345" w:rsidRDefault="00C63F0E" w:rsidP="003B67B6">
                            <w:pPr>
                              <w:pStyle w:val="BodyText"/>
                            </w:pPr>
                            <w:r w:rsidRPr="00174345">
                              <w:t>The purpose of a newsletter is to provide specialized information to a targeted audience. A school newsletter can be a great way to develop a strong relationship with parents.</w:t>
                            </w:r>
                          </w:p>
                          <w:p w:rsidR="00F10072" w:rsidRDefault="00F10072" w:rsidP="00F10072">
                            <w:pPr>
                              <w:pStyle w:val="BodyText"/>
                            </w:pPr>
                            <w:r w:rsidRPr="00F10072">
                              <w:t>First choose a short title for your newsletter</w:t>
                            </w:r>
                            <w:r>
                              <w:t>— something like "School News,</w:t>
                            </w:r>
                            <w:r w:rsidRPr="00F4661B">
                              <w:t xml:space="preserve">" </w:t>
                            </w:r>
                            <w:r>
                              <w:t>or “Back to School.</w:t>
                            </w:r>
                            <w:r w:rsidR="0031070C">
                              <w:t>”</w:t>
                            </w:r>
                            <w:r>
                              <w:t xml:space="preserve"> As you choose </w:t>
                            </w:r>
                            <w:r w:rsidR="00926C73">
                              <w:t>the</w:t>
                            </w:r>
                            <w:r>
                              <w:t xml:space="preserve"> title, also take time to think about </w:t>
                            </w:r>
                            <w:r w:rsidR="00926C73">
                              <w:t>the</w:t>
                            </w:r>
                            <w:r>
                              <w:t xml:space="preserve"> newsletter’s theme. What important messages do you want to send parents and families?</w:t>
                            </w:r>
                          </w:p>
                          <w:p w:rsidR="00C63F0E" w:rsidRPr="00174345" w:rsidRDefault="00C63F0E" w:rsidP="003B67B6">
                            <w:pPr>
                              <w:pStyle w:val="BodyText"/>
                            </w:pPr>
                            <w:r w:rsidRPr="00174345">
                              <w:t>Next, establish how much time and money you can spend on your newsletter. These factors will help determine how frequently you publish the newsletter and its length.</w:t>
                            </w:r>
                          </w:p>
                          <w:p w:rsidR="005B7866" w:rsidRPr="00174345" w:rsidRDefault="00C63F0E" w:rsidP="003B67B6">
                            <w:pPr>
                              <w:pStyle w:val="BodyText"/>
                            </w:pPr>
                            <w:r w:rsidRPr="00174345">
                              <w:t xml:space="preserve">Use the body of your school newsletter to keep </w:t>
                            </w:r>
                            <w:r w:rsidRPr="00174345">
                              <w:rPr>
                                <w:szCs w:val="18"/>
                              </w:rPr>
                              <w:t xml:space="preserve">parents apprised of major assignments and class events, as well as </w:t>
                            </w:r>
                            <w:r w:rsidR="00C71EBD">
                              <w:rPr>
                                <w:szCs w:val="18"/>
                              </w:rPr>
                              <w:t xml:space="preserve">of </w:t>
                            </w:r>
                            <w:r w:rsidRPr="00174345">
                              <w:rPr>
                                <w:szCs w:val="18"/>
                              </w:rPr>
                              <w:t xml:space="preserve">any school district news.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198pt;margin-top:109pt;width:182.95pt;height:134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" filled="f" stroked="f">
                <v:textbox style="mso-next-textbox:#Text Box 151;mso-fit-shape-to-text:t" inset="0,0,0,0">
                  <w:txbxContent>
                    <w:p w:rsidR="00C63F0E" w:rsidRPr="00174345" w:rsidRDefault="00C63F0E" w:rsidP="003B67B6">
                      <w:pPr>
                        <w:pStyle w:val="BodyText"/>
                      </w:pPr>
                      <w:r w:rsidRPr="00174345">
                        <w:t>The purpose of a newsletter is to provide specialized information to a targeted audience. A school newsletter can be a great way to develop a strong relationship with parents.</w:t>
                      </w:r>
                    </w:p>
                    <w:p w:rsidR="00F10072" w:rsidRDefault="00F10072" w:rsidP="00F10072">
                      <w:pPr>
                        <w:pStyle w:val="BodyText"/>
                      </w:pPr>
                      <w:r w:rsidRPr="00F10072">
                        <w:t>First choose a short title for your newsletter</w:t>
                      </w:r>
                      <w:r>
                        <w:t>— something like "School News,</w:t>
                      </w:r>
                      <w:r w:rsidRPr="00F4661B">
                        <w:t xml:space="preserve">" </w:t>
                      </w:r>
                      <w:r>
                        <w:t>or “Back to School.</w:t>
                      </w:r>
                      <w:r w:rsidR="0031070C">
                        <w:t>”</w:t>
                      </w:r>
                      <w:r>
                        <w:t xml:space="preserve"> As you choose </w:t>
                      </w:r>
                      <w:r w:rsidR="00926C73">
                        <w:t>the</w:t>
                      </w:r>
                      <w:r>
                        <w:t xml:space="preserve"> title, also take time to think about </w:t>
                      </w:r>
                      <w:r w:rsidR="00926C73">
                        <w:t>the</w:t>
                      </w:r>
                      <w:r>
                        <w:t xml:space="preserve"> newsletter’s theme. What important messages do you want to send parents and families?</w:t>
                      </w:r>
                    </w:p>
                    <w:p w:rsidR="00C63F0E" w:rsidRPr="00174345" w:rsidRDefault="00C63F0E" w:rsidP="003B67B6">
                      <w:pPr>
                        <w:pStyle w:val="BodyText"/>
                      </w:pPr>
                      <w:r w:rsidRPr="00174345">
                        <w:t>Next, establish how much time and money you can spend on your newsletter. These factors will help determine how frequently you publish the newsletter and its length.</w:t>
                      </w:r>
                    </w:p>
                    <w:p w:rsidR="005B7866" w:rsidRPr="00174345" w:rsidRDefault="00C63F0E" w:rsidP="003B67B6">
                      <w:pPr>
                        <w:pStyle w:val="BodyText"/>
                      </w:pPr>
                      <w:r w:rsidRPr="00174345">
                        <w:t xml:space="preserve">Use the body of your school newsletter to keep </w:t>
                      </w:r>
                      <w:r w:rsidRPr="00174345">
                        <w:rPr>
                          <w:szCs w:val="18"/>
                        </w:rPr>
                        <w:t xml:space="preserve">parents apprised of major assignments and class events, as well as </w:t>
                      </w:r>
                      <w:r w:rsidR="00C71EBD">
                        <w:rPr>
                          <w:szCs w:val="18"/>
                        </w:rPr>
                        <w:t xml:space="preserve">of </w:t>
                      </w:r>
                      <w:r w:rsidRPr="00174345">
                        <w:rPr>
                          <w:szCs w:val="18"/>
                        </w:rPr>
                        <w:t xml:space="preserve">any school district news.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2501900</wp:posOffset>
                </wp:positionH>
                <wp:positionV relativeFrom="page">
                  <wp:posOffset>1028700</wp:posOffset>
                </wp:positionV>
                <wp:extent cx="4800600" cy="236220"/>
                <wp:effectExtent l="0" t="0" r="3175" b="1905"/>
                <wp:wrapNone/>
                <wp:docPr id="6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967FC" w:rsidRDefault="000B400F" w:rsidP="000967FC">
                            <w:pPr>
                              <w:pStyle w:val="Heading2"/>
                            </w:pPr>
                            <w:r>
                              <w:t>Kindergarten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197pt;margin-top:81pt;width:378pt;height:18.6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" filled="f" stroked="f">
                <v:textbox style="mso-fit-shape-to-text:t" inset="0,0,0,0">
                  <w:txbxContent>
                    <w:p w:rsidR="005B7866" w:rsidRPr="000967FC" w:rsidRDefault="000B400F" w:rsidP="000967FC">
                      <w:pPr>
                        <w:pStyle w:val="Heading2"/>
                      </w:pPr>
                      <w:r>
                        <w:t>Kindergarten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724535</wp:posOffset>
                </wp:positionH>
                <wp:positionV relativeFrom="page">
                  <wp:posOffset>3543300</wp:posOffset>
                </wp:positionV>
                <wp:extent cx="1097280" cy="304800"/>
                <wp:effectExtent l="635" t="0" r="0" b="0"/>
                <wp:wrapNone/>
                <wp:docPr id="6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A34EFD">
                            <w:pPr>
                              <w:pStyle w:val="CaptionText"/>
                            </w:pPr>
                            <w:r w:rsidRPr="00B11426">
                              <w:rPr>
                                <w:color w:val="000080"/>
                              </w:rPr>
                              <w:t>Caption describing picture or graphic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5" type="#_x0000_t202" style="position:absolute;margin-left:57.05pt;margin-top:279pt;width:86.4pt;height:24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u6sw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" filled="f" stroked="f">
                <v:textbox style="mso-fit-shape-to-text:t" inset="0,0,0,0">
                  <w:txbxContent>
                    <w:p w:rsidR="005B7866" w:rsidRDefault="005B7866" w:rsidP="00A34EFD">
                      <w:pPr>
                        <w:pStyle w:val="CaptionText"/>
                      </w:pPr>
                      <w:r w:rsidRPr="00B11426">
                        <w:rPr>
                          <w:color w:val="000080"/>
                        </w:rPr>
                        <w:t>Caption describing picture or graphic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7886065</wp:posOffset>
                </wp:positionV>
                <wp:extent cx="2324100" cy="1715135"/>
                <wp:effectExtent l="0" t="0" r="0" b="0"/>
                <wp:wrapNone/>
                <wp:docPr id="59" name="Text Box 1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1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8">
                        <w:txbxContent>
                          <w:p w:rsidR="00C63F0E" w:rsidRPr="00174345" w:rsidRDefault="00C63F0E" w:rsidP="003B67B6">
                            <w:pPr>
                              <w:pStyle w:val="BodyText"/>
                            </w:pPr>
                            <w:r w:rsidRPr="00174345">
                              <w:t>The purpose of a newsletter is to provide specialized information to a targeted audience. A school newsletter can be a great way to develop a strong relationship with parents.</w:t>
                            </w:r>
                          </w:p>
                          <w:p w:rsidR="00F10072" w:rsidRDefault="00F10072" w:rsidP="00F10072">
                            <w:pPr>
                              <w:pStyle w:val="BodyText"/>
                            </w:pPr>
                            <w:r w:rsidRPr="00F10072">
                              <w:t>First choose a short title for your newsletter</w:t>
                            </w:r>
                            <w:r>
                              <w:t>— something like "School News,</w:t>
                            </w:r>
                            <w:r w:rsidRPr="00F4661B">
                              <w:t xml:space="preserve">" </w:t>
                            </w:r>
                            <w:r>
                              <w:t>or “Back to School.</w:t>
                            </w:r>
                            <w:r w:rsidR="0031070C">
                              <w:t>”</w:t>
                            </w:r>
                            <w:r>
                              <w:t xml:space="preserve"> As you choose </w:t>
                            </w:r>
                            <w:r w:rsidR="00926C73">
                              <w:t>the</w:t>
                            </w:r>
                            <w:r>
                              <w:t xml:space="preserve"> title, also take time to think about </w:t>
                            </w:r>
                            <w:r w:rsidR="00926C73">
                              <w:t>the</w:t>
                            </w:r>
                            <w:r>
                              <w:t xml:space="preserve"> newsletter’s theme. What important messages do you want to send parents and families?</w:t>
                            </w:r>
                          </w:p>
                          <w:p w:rsidR="00C63F0E" w:rsidRPr="00174345" w:rsidRDefault="00C63F0E" w:rsidP="003B67B6">
                            <w:pPr>
                              <w:pStyle w:val="BodyText"/>
                            </w:pPr>
                            <w:r w:rsidRPr="00174345">
                              <w:t>Next, establish how much time and money you can spend on your newsletter. These factors will help determine how frequently you publish the newsletter and its length.</w:t>
                            </w:r>
                          </w:p>
                          <w:p w:rsidR="00C63F0E" w:rsidRPr="00174345" w:rsidRDefault="00C63F0E" w:rsidP="003B67B6">
                            <w:pPr>
                              <w:pStyle w:val="BodyText"/>
                            </w:pPr>
                            <w:r w:rsidRPr="00174345">
                              <w:t xml:space="preserve">Use the body of your school newsletter to keep parents apprised of major assignments and class events, as well as </w:t>
                            </w:r>
                            <w:r w:rsidR="00C71EBD">
                              <w:t xml:space="preserve">of </w:t>
                            </w:r>
                            <w:r w:rsidRPr="00174345">
                              <w:t xml:space="preserve">any school district news. </w:t>
                            </w:r>
                          </w:p>
                          <w:p w:rsidR="00174345" w:rsidRDefault="00174345" w:rsidP="0017434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8" o:spid="_x0000_s1046" type="#_x0000_t202" style="position:absolute;margin-left:198pt;margin-top:620.95pt;width:183pt;height:135.0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JGEswIAALY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" filled="f" stroked="f">
                <v:textbox style="mso-next-textbox:#Text Box 1909;mso-fit-shape-to-text:t" inset="0,0,0,0">
                  <w:txbxContent>
                    <w:p w:rsidR="00C63F0E" w:rsidRPr="00174345" w:rsidRDefault="00C63F0E" w:rsidP="003B67B6">
                      <w:pPr>
                        <w:pStyle w:val="BodyText"/>
                      </w:pPr>
                      <w:r w:rsidRPr="00174345">
                        <w:t>The purpose of a newsletter is to provide specialized information to a targeted audience. A school newsletter can be a great way to develop a strong relationship with parents.</w:t>
                      </w:r>
                    </w:p>
                    <w:p w:rsidR="00F10072" w:rsidRDefault="00F10072" w:rsidP="00F10072">
                      <w:pPr>
                        <w:pStyle w:val="BodyText"/>
                      </w:pPr>
                      <w:r w:rsidRPr="00F10072">
                        <w:t>First choose a short title for your newsletter</w:t>
                      </w:r>
                      <w:r>
                        <w:t>— something like "School News,</w:t>
                      </w:r>
                      <w:r w:rsidRPr="00F4661B">
                        <w:t xml:space="preserve">" </w:t>
                      </w:r>
                      <w:r>
                        <w:t>or “Back to School.</w:t>
                      </w:r>
                      <w:r w:rsidR="0031070C">
                        <w:t>”</w:t>
                      </w:r>
                      <w:r>
                        <w:t xml:space="preserve"> As you choose </w:t>
                      </w:r>
                      <w:r w:rsidR="00926C73">
                        <w:t>the</w:t>
                      </w:r>
                      <w:r>
                        <w:t xml:space="preserve"> title, also take time to think about </w:t>
                      </w:r>
                      <w:r w:rsidR="00926C73">
                        <w:t>the</w:t>
                      </w:r>
                      <w:r>
                        <w:t xml:space="preserve"> newsletter’s theme. What important messages do you want to send parents and families?</w:t>
                      </w:r>
                    </w:p>
                    <w:p w:rsidR="00C63F0E" w:rsidRPr="00174345" w:rsidRDefault="00C63F0E" w:rsidP="003B67B6">
                      <w:pPr>
                        <w:pStyle w:val="BodyText"/>
                      </w:pPr>
                      <w:r w:rsidRPr="00174345">
                        <w:t>Next, establish how much time and money you can spend on your newsletter. These factors will help determine how frequently you publish the newsletter and its length.</w:t>
                      </w:r>
                    </w:p>
                    <w:p w:rsidR="00C63F0E" w:rsidRPr="00174345" w:rsidRDefault="00C63F0E" w:rsidP="003B67B6">
                      <w:pPr>
                        <w:pStyle w:val="BodyText"/>
                      </w:pPr>
                      <w:r w:rsidRPr="00174345">
                        <w:t xml:space="preserve">Use the body of your school newsletter to keep parents apprised of major assignments and class events, as well as </w:t>
                      </w:r>
                      <w:r w:rsidR="00C71EBD">
                        <w:t xml:space="preserve">of </w:t>
                      </w:r>
                      <w:r w:rsidRPr="00174345">
                        <w:t xml:space="preserve">any school district news. </w:t>
                      </w:r>
                    </w:p>
                    <w:p w:rsidR="00174345" w:rsidRDefault="00174345" w:rsidP="00174345"/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3197860</wp:posOffset>
                </wp:positionV>
                <wp:extent cx="4800600" cy="236220"/>
                <wp:effectExtent l="0" t="0" r="0" b="4445"/>
                <wp:wrapNone/>
                <wp:docPr id="5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967FC" w:rsidRDefault="000B400F" w:rsidP="000967FC">
                            <w:pPr>
                              <w:pStyle w:val="Heading2"/>
                            </w:pPr>
                            <w:r>
                              <w:t>First Grade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198pt;margin-top:251.8pt;width:378pt;height:18.6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" filled="f" stroked="f">
                <v:textbox style="mso-fit-shape-to-text:t" inset="0,0,0,0">
                  <w:txbxContent>
                    <w:p w:rsidR="005B7866" w:rsidRPr="000967FC" w:rsidRDefault="000B400F" w:rsidP="000967FC">
                      <w:pPr>
                        <w:pStyle w:val="Heading2"/>
                      </w:pPr>
                      <w:r>
                        <w:t>First Grade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3542665</wp:posOffset>
                </wp:positionV>
                <wp:extent cx="2324100" cy="1715135"/>
                <wp:effectExtent l="0" t="0" r="0" b="0"/>
                <wp:wrapNone/>
                <wp:docPr id="5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1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0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48" type="#_x0000_t202" style="position:absolute;margin-left:393pt;margin-top:278.95pt;width:183pt;height:1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3542665</wp:posOffset>
                </wp:positionV>
                <wp:extent cx="2324100" cy="1715135"/>
                <wp:effectExtent l="0" t="0" r="0" b="0"/>
                <wp:wrapNone/>
                <wp:docPr id="5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1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0">
                        <w:txbxContent>
                          <w:p w:rsidR="00C63F0E" w:rsidRPr="00174345" w:rsidRDefault="00C63F0E" w:rsidP="003B67B6">
                            <w:pPr>
                              <w:pStyle w:val="BodyText"/>
                            </w:pPr>
                            <w:r w:rsidRPr="00174345">
                              <w:t>The purpose of a newsletter is to provide specialized information to a targeted audience. A school newsletter can be a great way to develop a strong relationship with parents.</w:t>
                            </w:r>
                          </w:p>
                          <w:p w:rsidR="00F10072" w:rsidRDefault="00F10072" w:rsidP="00F10072">
                            <w:pPr>
                              <w:pStyle w:val="BodyText"/>
                            </w:pPr>
                            <w:r w:rsidRPr="00F10072">
                              <w:t>First choose a short title for your newsletter</w:t>
                            </w:r>
                            <w:r>
                              <w:t>— something like "School News,</w:t>
                            </w:r>
                            <w:r w:rsidRPr="00F4661B">
                              <w:t xml:space="preserve">" </w:t>
                            </w:r>
                            <w:r>
                              <w:t>or “Back to School.</w:t>
                            </w:r>
                            <w:r w:rsidR="0031070C">
                              <w:t>”</w:t>
                            </w:r>
                            <w:r>
                              <w:t xml:space="preserve"> As you choose </w:t>
                            </w:r>
                            <w:r w:rsidR="00926C73">
                              <w:t>the</w:t>
                            </w:r>
                            <w:r>
                              <w:t xml:space="preserve"> title, also take time to think about </w:t>
                            </w:r>
                            <w:r w:rsidR="00926C73">
                              <w:t>the</w:t>
                            </w:r>
                            <w:r>
                              <w:t xml:space="preserve"> newsletter’s theme. What important messages do you want to send parents and families?</w:t>
                            </w:r>
                          </w:p>
                          <w:p w:rsidR="00C63F0E" w:rsidRPr="00174345" w:rsidRDefault="00C63F0E" w:rsidP="003B67B6">
                            <w:pPr>
                              <w:pStyle w:val="BodyText"/>
                            </w:pPr>
                            <w:r w:rsidRPr="00174345">
                              <w:t>Next, establish how much time and money you can spend on your newsletter. These factors will help determine how frequently you publish the newsletter and its length.</w:t>
                            </w:r>
                          </w:p>
                          <w:p w:rsidR="00C63F0E" w:rsidRPr="00174345" w:rsidRDefault="00C63F0E" w:rsidP="003B67B6">
                            <w:pPr>
                              <w:pStyle w:val="BodyText"/>
                            </w:pPr>
                            <w:r w:rsidRPr="00174345">
                              <w:t xml:space="preserve">Use the body of your school newsletter to keep parents apprised of major assignments and class events, as well as </w:t>
                            </w:r>
                            <w:r w:rsidR="00C71EBD">
                              <w:t xml:space="preserve">of </w:t>
                            </w:r>
                            <w:r w:rsidRPr="00174345">
                              <w:t xml:space="preserve">any school district news. </w:t>
                            </w:r>
                          </w:p>
                          <w:p w:rsidR="007A6666" w:rsidRDefault="007A666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9" type="#_x0000_t202" style="position:absolute;margin-left:198pt;margin-top:278.95pt;width:183pt;height:135.0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" filled="f" stroked="f">
                <v:textbox style="mso-next-textbox:#Text Box 155;mso-fit-shape-to-text:t" inset="0,0,0,0">
                  <w:txbxContent>
                    <w:p w:rsidR="00C63F0E" w:rsidRPr="00174345" w:rsidRDefault="00C63F0E" w:rsidP="003B67B6">
                      <w:pPr>
                        <w:pStyle w:val="BodyText"/>
                      </w:pPr>
                      <w:r w:rsidRPr="00174345">
                        <w:t>The purpose of a newsletter is to provide specialized information to a targeted audience. A school newsletter can be a great way to develop a strong relationship with parents.</w:t>
                      </w:r>
                    </w:p>
                    <w:p w:rsidR="00F10072" w:rsidRDefault="00F10072" w:rsidP="00F10072">
                      <w:pPr>
                        <w:pStyle w:val="BodyText"/>
                      </w:pPr>
                      <w:r w:rsidRPr="00F10072">
                        <w:t>First choose a short title for your newsletter</w:t>
                      </w:r>
                      <w:r>
                        <w:t>— something like "School News,</w:t>
                      </w:r>
                      <w:r w:rsidRPr="00F4661B">
                        <w:t xml:space="preserve">" </w:t>
                      </w:r>
                      <w:r>
                        <w:t>or “Back to School.</w:t>
                      </w:r>
                      <w:r w:rsidR="0031070C">
                        <w:t>”</w:t>
                      </w:r>
                      <w:r>
                        <w:t xml:space="preserve"> As you choose </w:t>
                      </w:r>
                      <w:r w:rsidR="00926C73">
                        <w:t>the</w:t>
                      </w:r>
                      <w:r>
                        <w:t xml:space="preserve"> title, also take time to think about </w:t>
                      </w:r>
                      <w:r w:rsidR="00926C73">
                        <w:t>the</w:t>
                      </w:r>
                      <w:r>
                        <w:t xml:space="preserve"> newsletter’s theme. What important messages do you want to send parents and families?</w:t>
                      </w:r>
                    </w:p>
                    <w:p w:rsidR="00C63F0E" w:rsidRPr="00174345" w:rsidRDefault="00C63F0E" w:rsidP="003B67B6">
                      <w:pPr>
                        <w:pStyle w:val="BodyText"/>
                      </w:pPr>
                      <w:r w:rsidRPr="00174345">
                        <w:t>Next, establish how much time and money you can spend on your newsletter. These factors will help determine how frequently you publish the newsletter and its length.</w:t>
                      </w:r>
                    </w:p>
                    <w:p w:rsidR="00C63F0E" w:rsidRPr="00174345" w:rsidRDefault="00C63F0E" w:rsidP="003B67B6">
                      <w:pPr>
                        <w:pStyle w:val="BodyText"/>
                      </w:pPr>
                      <w:r w:rsidRPr="00174345">
                        <w:t xml:space="preserve">Use the body of your school newsletter to keep parents apprised of major assignments and class events, as well as </w:t>
                      </w:r>
                      <w:r w:rsidR="00C71EBD">
                        <w:t xml:space="preserve">of </w:t>
                      </w:r>
                      <w:r w:rsidRPr="00174345">
                        <w:t xml:space="preserve">any school district news. </w:t>
                      </w:r>
                    </w:p>
                    <w:p w:rsidR="007A6666" w:rsidRDefault="007A666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5714365</wp:posOffset>
                </wp:positionV>
                <wp:extent cx="2324100" cy="1715135"/>
                <wp:effectExtent l="0" t="0" r="0" b="0"/>
                <wp:wrapNone/>
                <wp:docPr id="55" name="Text Box 1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1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1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7" o:spid="_x0000_s1050" type="#_x0000_t202" style="position:absolute;margin-left:393pt;margin-top:449.95pt;width:183pt;height:135.0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5371465</wp:posOffset>
                </wp:positionV>
                <wp:extent cx="4800600" cy="236220"/>
                <wp:effectExtent l="0" t="0" r="0" b="2540"/>
                <wp:wrapNone/>
                <wp:docPr id="5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967FC" w:rsidRDefault="000B400F" w:rsidP="000967FC">
                            <w:pPr>
                              <w:pStyle w:val="Heading2"/>
                            </w:pPr>
                            <w:r>
                              <w:t>Second Grade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1" type="#_x0000_t202" style="position:absolute;margin-left:198pt;margin-top:422.95pt;width:378pt;height:18.6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" filled="f" stroked="f">
                <v:textbox style="mso-fit-shape-to-text:t" inset="0,0,0,0">
                  <w:txbxContent>
                    <w:p w:rsidR="005B7866" w:rsidRPr="000967FC" w:rsidRDefault="000B400F" w:rsidP="000967FC">
                      <w:pPr>
                        <w:pStyle w:val="Heading2"/>
                      </w:pPr>
                      <w:r>
                        <w:t>Second Grade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5714365</wp:posOffset>
                </wp:positionV>
                <wp:extent cx="2324100" cy="1715135"/>
                <wp:effectExtent l="0" t="0" r="0" b="0"/>
                <wp:wrapNone/>
                <wp:docPr id="53" name="Text Box 1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1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1">
                        <w:txbxContent>
                          <w:p w:rsidR="00C63F0E" w:rsidRPr="00174345" w:rsidRDefault="00C63F0E" w:rsidP="003B67B6">
                            <w:pPr>
                              <w:pStyle w:val="BodyText"/>
                            </w:pPr>
                            <w:r w:rsidRPr="00174345">
                              <w:t>The purpose of a newsletter is to provide specialized information to a targeted audience. A school newsletter can be a great way to develop a strong relationship with parents.</w:t>
                            </w:r>
                          </w:p>
                          <w:p w:rsidR="00F10072" w:rsidRDefault="00F10072" w:rsidP="00F10072">
                            <w:pPr>
                              <w:pStyle w:val="BodyText"/>
                            </w:pPr>
                            <w:r w:rsidRPr="00F10072">
                              <w:t>First choose a short title for your newsletter</w:t>
                            </w:r>
                            <w:r>
                              <w:t>— something like "School News,</w:t>
                            </w:r>
                            <w:r w:rsidRPr="00F4661B">
                              <w:t xml:space="preserve">" </w:t>
                            </w:r>
                            <w:r>
                              <w:t>or “Back to School.</w:t>
                            </w:r>
                            <w:r w:rsidR="0031070C">
                              <w:t>”</w:t>
                            </w:r>
                            <w:r>
                              <w:t xml:space="preserve"> As you choose </w:t>
                            </w:r>
                            <w:r w:rsidR="00926C73">
                              <w:t>the</w:t>
                            </w:r>
                            <w:r>
                              <w:t xml:space="preserve"> title, also take time to think about </w:t>
                            </w:r>
                            <w:r w:rsidR="00926C73">
                              <w:t>the</w:t>
                            </w:r>
                            <w:r>
                              <w:t xml:space="preserve"> newsletter’s theme. What important messages do you want to send parents and families?</w:t>
                            </w:r>
                          </w:p>
                          <w:p w:rsidR="00C63F0E" w:rsidRPr="00174345" w:rsidRDefault="00C63F0E" w:rsidP="003B67B6">
                            <w:pPr>
                              <w:pStyle w:val="BodyText"/>
                            </w:pPr>
                            <w:r w:rsidRPr="00174345">
                              <w:t>Next, establish how much time and money you can spend on your newsletter. These factors will help determine how frequently you publish the newsletter and its length.</w:t>
                            </w:r>
                          </w:p>
                          <w:p w:rsidR="00C63F0E" w:rsidRPr="00174345" w:rsidRDefault="00C63F0E" w:rsidP="003B67B6">
                            <w:pPr>
                              <w:pStyle w:val="BodyText"/>
                            </w:pPr>
                            <w:r w:rsidRPr="00174345">
                              <w:t xml:space="preserve">Use the body of your school newsletter to keep parents apprised of major assignments and class events, as well as </w:t>
                            </w:r>
                            <w:r w:rsidR="00C71EBD">
                              <w:t xml:space="preserve">of </w:t>
                            </w:r>
                            <w:r w:rsidRPr="00174345">
                              <w:t>any school district news</w:t>
                            </w:r>
                            <w:r w:rsidR="00F10072">
                              <w:t>.</w:t>
                            </w:r>
                            <w:r w:rsidRPr="00174345">
                              <w:t xml:space="preserve"> </w:t>
                            </w:r>
                          </w:p>
                          <w:p w:rsidR="00174345" w:rsidRDefault="00174345" w:rsidP="0017434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6" o:spid="_x0000_s1052" type="#_x0000_t202" style="position:absolute;margin-left:198pt;margin-top:449.95pt;width:183pt;height:135.0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W5SswIAALY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" filled="f" stroked="f">
                <v:textbox style="mso-next-textbox:#Text Box 1907;mso-fit-shape-to-text:t" inset="0,0,0,0">
                  <w:txbxContent>
                    <w:p w:rsidR="00C63F0E" w:rsidRPr="00174345" w:rsidRDefault="00C63F0E" w:rsidP="003B67B6">
                      <w:pPr>
                        <w:pStyle w:val="BodyText"/>
                      </w:pPr>
                      <w:r w:rsidRPr="00174345">
                        <w:t>The purpose of a newsletter is to provide specialized information to a targeted audience. A school newsletter can be a great way to develop a strong relationship with parents.</w:t>
                      </w:r>
                    </w:p>
                    <w:p w:rsidR="00F10072" w:rsidRDefault="00F10072" w:rsidP="00F10072">
                      <w:pPr>
                        <w:pStyle w:val="BodyText"/>
                      </w:pPr>
                      <w:r w:rsidRPr="00F10072">
                        <w:t>First choose a short title for your newsletter</w:t>
                      </w:r>
                      <w:r>
                        <w:t>— something like "School News,</w:t>
                      </w:r>
                      <w:r w:rsidRPr="00F4661B">
                        <w:t xml:space="preserve">" </w:t>
                      </w:r>
                      <w:r>
                        <w:t>or “Back to School.</w:t>
                      </w:r>
                      <w:r w:rsidR="0031070C">
                        <w:t>”</w:t>
                      </w:r>
                      <w:r>
                        <w:t xml:space="preserve"> As you choose </w:t>
                      </w:r>
                      <w:r w:rsidR="00926C73">
                        <w:t>the</w:t>
                      </w:r>
                      <w:r>
                        <w:t xml:space="preserve"> title, also take time to think about </w:t>
                      </w:r>
                      <w:r w:rsidR="00926C73">
                        <w:t>the</w:t>
                      </w:r>
                      <w:r>
                        <w:t xml:space="preserve"> newsletter’s theme. What important messages do you want to send parents and families?</w:t>
                      </w:r>
                    </w:p>
                    <w:p w:rsidR="00C63F0E" w:rsidRPr="00174345" w:rsidRDefault="00C63F0E" w:rsidP="003B67B6">
                      <w:pPr>
                        <w:pStyle w:val="BodyText"/>
                      </w:pPr>
                      <w:r w:rsidRPr="00174345">
                        <w:t>Next, establish how much time and money you can spend on your newsletter. These factors will help determine how frequently you publish the newsletter and its length.</w:t>
                      </w:r>
                    </w:p>
                    <w:p w:rsidR="00C63F0E" w:rsidRPr="00174345" w:rsidRDefault="00C63F0E" w:rsidP="003B67B6">
                      <w:pPr>
                        <w:pStyle w:val="BodyText"/>
                      </w:pPr>
                      <w:r w:rsidRPr="00174345">
                        <w:t xml:space="preserve">Use the body of your school newsletter to keep parents apprised of major assignments and class events, as well as </w:t>
                      </w:r>
                      <w:r w:rsidR="00C71EBD">
                        <w:t xml:space="preserve">of </w:t>
                      </w:r>
                      <w:r w:rsidRPr="00174345">
                        <w:t>any school district news</w:t>
                      </w:r>
                      <w:r w:rsidR="00F10072">
                        <w:t>.</w:t>
                      </w:r>
                      <w:r w:rsidRPr="00174345">
                        <w:t xml:space="preserve"> </w:t>
                      </w:r>
                    </w:p>
                    <w:p w:rsidR="00174345" w:rsidRDefault="00174345" w:rsidP="00174345"/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7543800</wp:posOffset>
                </wp:positionV>
                <wp:extent cx="4800600" cy="236220"/>
                <wp:effectExtent l="0" t="0" r="0" b="1905"/>
                <wp:wrapNone/>
                <wp:docPr id="52" name="Text Box 1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249" w:rsidRPr="000967FC" w:rsidRDefault="00A16249" w:rsidP="00A16249">
                            <w:pPr>
                              <w:pStyle w:val="Heading2"/>
                            </w:pPr>
                            <w:r>
                              <w:t>Third Grade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9" o:spid="_x0000_s1053" type="#_x0000_t202" style="position:absolute;margin-left:198pt;margin-top:594pt;width:378pt;height:18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" filled="f" stroked="f">
                <v:textbox style="mso-fit-shape-to-text:t" inset="0,0,0,0">
                  <w:txbxContent>
                    <w:p w:rsidR="00A16249" w:rsidRPr="000967FC" w:rsidRDefault="00A16249" w:rsidP="00A16249">
                      <w:pPr>
                        <w:pStyle w:val="Heading2"/>
                      </w:pPr>
                      <w:r>
                        <w:t>Third Grade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7886065</wp:posOffset>
                </wp:positionV>
                <wp:extent cx="2324100" cy="1715135"/>
                <wp:effectExtent l="0" t="0" r="0" b="0"/>
                <wp:wrapNone/>
                <wp:docPr id="51" name="Text Box 1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1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8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9" o:spid="_x0000_s1054" type="#_x0000_t202" style="position:absolute;margin-left:393pt;margin-top:620.95pt;width:183pt;height:135.0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557530</wp:posOffset>
                </wp:positionV>
                <wp:extent cx="1943100" cy="206375"/>
                <wp:effectExtent l="0" t="0" r="0" b="0"/>
                <wp:wrapNone/>
                <wp:docPr id="50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00F" w:rsidRPr="00B323F9" w:rsidRDefault="000B400F" w:rsidP="001B55B5">
                            <w:pPr>
                              <w:pStyle w:val="PageTitle"/>
                              <w:jc w:val="center"/>
                            </w:pPr>
                            <w:r>
                              <w:t>Grade Level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55" type="#_x0000_t202" style="position:absolute;margin-left:180pt;margin-top:43.9pt;width:153pt;height:16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" filled="f" stroked="f">
                <v:textbox style="mso-fit-shape-to-text:t" inset="0,0,0,0">
                  <w:txbxContent>
                    <w:p w:rsidR="000B400F" w:rsidRPr="00B323F9" w:rsidRDefault="000B400F" w:rsidP="001B55B5">
                      <w:pPr>
                        <w:pStyle w:val="PageTitle"/>
                        <w:jc w:val="center"/>
                      </w:pPr>
                      <w:r>
                        <w:t>Grade Level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557530</wp:posOffset>
                </wp:positionV>
                <wp:extent cx="1943100" cy="206375"/>
                <wp:effectExtent l="0" t="0" r="0" b="0"/>
                <wp:wrapNone/>
                <wp:docPr id="4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B323F9" w:rsidRDefault="002A343F" w:rsidP="00B323F9">
                            <w:pPr>
                              <w:pStyle w:val="PageTitle"/>
                            </w:pPr>
                            <w:r>
                              <w:t xml:space="preserve">School </w:t>
                            </w:r>
                            <w:r w:rsidR="002174C2"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6" type="#_x0000_t202" style="position:absolute;margin-left:405pt;margin-top:43.9pt;width:153pt;height:16.2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i+swIAALQ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" filled="f" stroked="f">
                <v:textbox style="mso-fit-shape-to-text:t" inset="0,0,0,0">
                  <w:txbxContent>
                    <w:p w:rsidR="005B7866" w:rsidRPr="00B323F9" w:rsidRDefault="002A343F" w:rsidP="00B323F9">
                      <w:pPr>
                        <w:pStyle w:val="PageTitle"/>
                      </w:pPr>
                      <w:r>
                        <w:t xml:space="preserve">School </w:t>
                      </w:r>
                      <w:r w:rsidR="002174C2"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432435</wp:posOffset>
                </wp:positionH>
                <wp:positionV relativeFrom="page">
                  <wp:posOffset>459105</wp:posOffset>
                </wp:positionV>
                <wp:extent cx="6858000" cy="365760"/>
                <wp:effectExtent l="3810" t="1905" r="0" b="3810"/>
                <wp:wrapNone/>
                <wp:docPr id="48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9111E" id="Rectangle 123" o:spid="_x0000_s1026" style="position:absolute;margin-left:34.05pt;margin-top:36.15pt;width:540pt;height:28.8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" fillcolor="#f60" stroked="f">
                <w10:wrap anchorx="page" anchory="page"/>
              </v:rect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4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57" type="#_x0000_t202" style="position:absolute;margin-left:200pt;margin-top:97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CMwc0z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4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8" type="#_x0000_t202" style="position:absolute;margin-left:201pt;margin-top:351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OFVRPC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4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9" type="#_x0000_t202" style="position:absolute;margin-left:201pt;margin-top:604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r4KI/r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610235</wp:posOffset>
                </wp:positionH>
                <wp:positionV relativeFrom="page">
                  <wp:posOffset>4925695</wp:posOffset>
                </wp:positionV>
                <wp:extent cx="1414145" cy="1600200"/>
                <wp:effectExtent l="635" t="1270" r="4445" b="0"/>
                <wp:wrapNone/>
                <wp:docPr id="4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B323F9" w:rsidRDefault="005B7866" w:rsidP="00A34EFD">
                            <w:pPr>
                              <w:pStyle w:val="Pullquote"/>
                            </w:pPr>
                            <w:r w:rsidRPr="00B323F9">
                              <w:t xml:space="preserve">“To catch the reader’s attention, place an interesting sentence or quote from the story here.” 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0" type="#_x0000_t202" style="position:absolute;margin-left:48.05pt;margin-top:387.85pt;width:111.35pt;height:126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" filled="f" stroked="f">
                <v:textbox style="mso-fit-shape-to-text:t" inset="0,0,,0">
                  <w:txbxContent>
                    <w:p w:rsidR="005B7866" w:rsidRPr="00B323F9" w:rsidRDefault="005B7866" w:rsidP="00A34EFD">
                      <w:pPr>
                        <w:pStyle w:val="Pullquote"/>
                      </w:pPr>
                      <w:r w:rsidRPr="00B323F9">
                        <w:t xml:space="preserve">“To catch the reader’s attention, place an interesting sentence or quote from the story here.”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 w:rsidRPr="00466126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2171700</wp:posOffset>
                </wp:positionV>
                <wp:extent cx="1621155" cy="1767840"/>
                <wp:effectExtent l="0" t="0" r="0" b="3810"/>
                <wp:wrapNone/>
                <wp:docPr id="43" name="Text Box 1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DE9" w:rsidRPr="00927DE9" w:rsidRDefault="00A231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8275" cy="1676400"/>
                                  <wp:effectExtent l="0" t="0" r="9525" b="0"/>
                                  <wp:docPr id="3" name="Picture 3" descr="book with app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ook with app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9" o:spid="_x0000_s1061" type="#_x0000_t202" style="position:absolute;margin-left:441pt;margin-top:171pt;width:127.65pt;height:139.2pt;z-index:2516930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vaugIAAMQ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" filled="f" stroked="f">
                <v:textbox style="mso-fit-shape-to-text:t">
                  <w:txbxContent>
                    <w:p w:rsidR="00927DE9" w:rsidRPr="00927DE9" w:rsidRDefault="00A231A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8275" cy="1676400"/>
                            <wp:effectExtent l="0" t="0" r="9525" b="0"/>
                            <wp:docPr id="3" name="Picture 3" descr="book with app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ook with app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5372100</wp:posOffset>
                </wp:positionV>
                <wp:extent cx="4800600" cy="236220"/>
                <wp:effectExtent l="0" t="0" r="3175" b="1905"/>
                <wp:wrapNone/>
                <wp:docPr id="42" name="Text Box 1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249" w:rsidRPr="000967FC" w:rsidRDefault="00A16249" w:rsidP="00A16249">
                            <w:pPr>
                              <w:pStyle w:val="Heading2"/>
                            </w:pPr>
                            <w:r>
                              <w:t>Sixth Grade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8" o:spid="_x0000_s1062" type="#_x0000_t202" style="position:absolute;margin-left:44pt;margin-top:423pt;width:378pt;height:18.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" filled="f" stroked="f">
                <v:textbox style="mso-fit-shape-to-text:t" inset="0,0,0,0">
                  <w:txbxContent>
                    <w:p w:rsidR="00A16249" w:rsidRPr="000967FC" w:rsidRDefault="00A16249" w:rsidP="00A16249">
                      <w:pPr>
                        <w:pStyle w:val="Heading2"/>
                      </w:pPr>
                      <w:r>
                        <w:t>Sixth Grade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3556000</wp:posOffset>
                </wp:positionV>
                <wp:extent cx="2323465" cy="1701800"/>
                <wp:effectExtent l="0" t="3175" r="635" b="0"/>
                <wp:wrapNone/>
                <wp:docPr id="41" name="Text Box 1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2">
                        <w:txbxContent>
                          <w:p w:rsidR="00C63F0E" w:rsidRPr="003277A9" w:rsidRDefault="00C63F0E" w:rsidP="003B67B6">
                            <w:pPr>
                              <w:pStyle w:val="BodyText"/>
                            </w:pPr>
                            <w:r w:rsidRPr="003277A9">
                              <w:t>The purpose of a newsletter is to provide specialized information to a targeted audience. A school newsletter can be a great way to develop a strong relationship with parents.</w:t>
                            </w:r>
                          </w:p>
                          <w:p w:rsidR="00F10072" w:rsidRDefault="00F10072" w:rsidP="00F10072">
                            <w:pPr>
                              <w:pStyle w:val="BodyText"/>
                            </w:pPr>
                            <w:r w:rsidRPr="00F10072">
                              <w:t>First choose a short title for your newsletter</w:t>
                            </w:r>
                            <w:r>
                              <w:t>— something like "School News,</w:t>
                            </w:r>
                            <w:r w:rsidRPr="00F4661B">
                              <w:t xml:space="preserve">" </w:t>
                            </w:r>
                            <w:r>
                              <w:t>or “Back to School.</w:t>
                            </w:r>
                            <w:r w:rsidR="0031070C">
                              <w:t>”</w:t>
                            </w:r>
                            <w:r>
                              <w:t xml:space="preserve"> As you choose </w:t>
                            </w:r>
                            <w:r w:rsidR="00926C73">
                              <w:t>the</w:t>
                            </w:r>
                            <w:r>
                              <w:t xml:space="preserve"> title, also take time to think about </w:t>
                            </w:r>
                            <w:r w:rsidR="00926C73">
                              <w:t>the</w:t>
                            </w:r>
                            <w:r>
                              <w:t xml:space="preserve"> newsletter’s theme. What important messages do you want to send parents and families?</w:t>
                            </w:r>
                          </w:p>
                          <w:p w:rsidR="00060F4A" w:rsidRPr="003277A9" w:rsidRDefault="00060F4A" w:rsidP="003B67B6">
                            <w:pPr>
                              <w:pStyle w:val="BodyText"/>
                            </w:pPr>
                            <w:r w:rsidRPr="003277A9">
                              <w:t>Next, establish how much time and money you can spend on your newsletter. These factors will help determine how frequently you publish the newsletter and its length.</w:t>
                            </w:r>
                          </w:p>
                          <w:p w:rsidR="00C63F0E" w:rsidRPr="003B67B6" w:rsidRDefault="00C63F0E" w:rsidP="003B67B6">
                            <w:pPr>
                              <w:pStyle w:val="BodyText"/>
                            </w:pPr>
                            <w:r w:rsidRPr="003B67B6">
                              <w:t>Use the body of your school newsletter</w:t>
                            </w:r>
                            <w:r w:rsidRPr="00174345">
                              <w:t xml:space="preserve"> </w:t>
                            </w:r>
                            <w:r w:rsidRPr="003B67B6">
                              <w:t xml:space="preserve">to keep parents apprised of major assignments and class events, as well as </w:t>
                            </w:r>
                            <w:r w:rsidR="00C71EBD">
                              <w:t xml:space="preserve">of </w:t>
                            </w:r>
                            <w:r w:rsidRPr="003B67B6">
                              <w:t xml:space="preserve">any school district news. </w:t>
                            </w:r>
                          </w:p>
                          <w:p w:rsidR="00060F4A" w:rsidRDefault="00060F4A" w:rsidP="003277A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4" o:spid="_x0000_s1063" type="#_x0000_t202" style="position:absolute;margin-left:45pt;margin-top:280pt;width:182.95pt;height:13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0JtwIAALY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" filled="f" stroked="f">
                <v:textbox style="mso-next-textbox:#Text Box 1876;mso-fit-shape-to-text:t" inset="0,0,0,0">
                  <w:txbxContent>
                    <w:p w:rsidR="00C63F0E" w:rsidRPr="003277A9" w:rsidRDefault="00C63F0E" w:rsidP="003B67B6">
                      <w:pPr>
                        <w:pStyle w:val="BodyText"/>
                      </w:pPr>
                      <w:r w:rsidRPr="003277A9">
                        <w:t>The purpose of a newsletter is to provide specialized information to a targeted audience. A school newsletter can be a great way to develop a strong relationship with parents.</w:t>
                      </w:r>
                    </w:p>
                    <w:p w:rsidR="00F10072" w:rsidRDefault="00F10072" w:rsidP="00F10072">
                      <w:pPr>
                        <w:pStyle w:val="BodyText"/>
                      </w:pPr>
                      <w:r w:rsidRPr="00F10072">
                        <w:t>First choose a short title for your newsletter</w:t>
                      </w:r>
                      <w:r>
                        <w:t>— something like "School News,</w:t>
                      </w:r>
                      <w:r w:rsidRPr="00F4661B">
                        <w:t xml:space="preserve">" </w:t>
                      </w:r>
                      <w:r>
                        <w:t>or “Back to School.</w:t>
                      </w:r>
                      <w:r w:rsidR="0031070C">
                        <w:t>”</w:t>
                      </w:r>
                      <w:r>
                        <w:t xml:space="preserve"> As you choose </w:t>
                      </w:r>
                      <w:r w:rsidR="00926C73">
                        <w:t>the</w:t>
                      </w:r>
                      <w:r>
                        <w:t xml:space="preserve"> title, also take time to think about </w:t>
                      </w:r>
                      <w:r w:rsidR="00926C73">
                        <w:t>the</w:t>
                      </w:r>
                      <w:r>
                        <w:t xml:space="preserve"> newsletter’s theme. What important messages do you want to send parents and families?</w:t>
                      </w:r>
                    </w:p>
                    <w:p w:rsidR="00060F4A" w:rsidRPr="003277A9" w:rsidRDefault="00060F4A" w:rsidP="003B67B6">
                      <w:pPr>
                        <w:pStyle w:val="BodyText"/>
                      </w:pPr>
                      <w:r w:rsidRPr="003277A9">
                        <w:t>Next, establish how much time and money you can spend on your newsletter. These factors will help determine how frequently you publish the newsletter and its length.</w:t>
                      </w:r>
                    </w:p>
                    <w:p w:rsidR="00C63F0E" w:rsidRPr="003B67B6" w:rsidRDefault="00C63F0E" w:rsidP="003B67B6">
                      <w:pPr>
                        <w:pStyle w:val="BodyText"/>
                      </w:pPr>
                      <w:r w:rsidRPr="003B67B6">
                        <w:t>Use the body of your school newsletter</w:t>
                      </w:r>
                      <w:r w:rsidRPr="00174345">
                        <w:t xml:space="preserve"> </w:t>
                      </w:r>
                      <w:r w:rsidRPr="003B67B6">
                        <w:t xml:space="preserve">to keep parents apprised of major assignments and class events, as well as </w:t>
                      </w:r>
                      <w:r w:rsidR="00C71EBD">
                        <w:t xml:space="preserve">of </w:t>
                      </w:r>
                      <w:r w:rsidRPr="003B67B6">
                        <w:t xml:space="preserve">any school district news. </w:t>
                      </w:r>
                    </w:p>
                    <w:p w:rsidR="00060F4A" w:rsidRDefault="00060F4A" w:rsidP="003277A9"/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3048000</wp:posOffset>
                </wp:positionH>
                <wp:positionV relativeFrom="page">
                  <wp:posOffset>3556000</wp:posOffset>
                </wp:positionV>
                <wp:extent cx="2324100" cy="1701800"/>
                <wp:effectExtent l="0" t="3175" r="0" b="0"/>
                <wp:wrapNone/>
                <wp:docPr id="40" name="Text Box 1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2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6" o:spid="_x0000_s1064" type="#_x0000_t202" style="position:absolute;margin-left:240pt;margin-top:280pt;width:183pt;height:13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3200400</wp:posOffset>
                </wp:positionV>
                <wp:extent cx="4800600" cy="236220"/>
                <wp:effectExtent l="0" t="0" r="3175" b="1905"/>
                <wp:wrapNone/>
                <wp:docPr id="39" name="Text Box 1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249" w:rsidRPr="000967FC" w:rsidRDefault="00A16249" w:rsidP="00A16249">
                            <w:pPr>
                              <w:pStyle w:val="Heading2"/>
                            </w:pPr>
                            <w:r>
                              <w:t>Fifth Grade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5" o:spid="_x0000_s1065" type="#_x0000_t202" style="position:absolute;margin-left:44pt;margin-top:252pt;width:378pt;height:18.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" filled="f" stroked="f">
                <v:textbox style="mso-fit-shape-to-text:t" inset="0,0,0,0">
                  <w:txbxContent>
                    <w:p w:rsidR="00A16249" w:rsidRPr="000967FC" w:rsidRDefault="00A16249" w:rsidP="00A16249">
                      <w:pPr>
                        <w:pStyle w:val="Heading2"/>
                      </w:pPr>
                      <w:r>
                        <w:t>Fifth Grade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5727700</wp:posOffset>
                </wp:positionV>
                <wp:extent cx="2323465" cy="1701800"/>
                <wp:effectExtent l="0" t="3175" r="635" b="0"/>
                <wp:wrapNone/>
                <wp:docPr id="38" name="Text Box 1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4">
                        <w:txbxContent>
                          <w:p w:rsidR="00060F4A" w:rsidRPr="003277A9" w:rsidRDefault="00060F4A" w:rsidP="003B67B6">
                            <w:pPr>
                              <w:pStyle w:val="BodyText"/>
                            </w:pPr>
                            <w:r w:rsidRPr="003277A9">
                              <w:t>The purpose of a newsletter is to provide specialized information to a targeted audience. A school newsletter can be a great way to develop a strong relationship with parents.</w:t>
                            </w:r>
                          </w:p>
                          <w:p w:rsidR="00F10072" w:rsidRDefault="00F10072" w:rsidP="00F10072">
                            <w:pPr>
                              <w:pStyle w:val="BodyText"/>
                            </w:pPr>
                            <w:r w:rsidRPr="00F10072">
                              <w:t>First choose a short title for your newsletter</w:t>
                            </w:r>
                            <w:r>
                              <w:t>— something like "School News,</w:t>
                            </w:r>
                            <w:r w:rsidRPr="00F4661B">
                              <w:t xml:space="preserve">" </w:t>
                            </w:r>
                            <w:r>
                              <w:t>or “Back to School.</w:t>
                            </w:r>
                            <w:r w:rsidR="0031070C">
                              <w:t>”</w:t>
                            </w:r>
                            <w:r>
                              <w:t xml:space="preserve"> As you choose </w:t>
                            </w:r>
                            <w:r w:rsidR="00926C73">
                              <w:t>the</w:t>
                            </w:r>
                            <w:r>
                              <w:t xml:space="preserve"> title, also take time to think about </w:t>
                            </w:r>
                            <w:r w:rsidR="00926C73">
                              <w:t>the</w:t>
                            </w:r>
                            <w:r>
                              <w:t xml:space="preserve"> newsletter’s theme. What important messages do you want to send parents and families?</w:t>
                            </w:r>
                          </w:p>
                          <w:p w:rsidR="00060F4A" w:rsidRPr="003277A9" w:rsidRDefault="00060F4A" w:rsidP="003B67B6">
                            <w:pPr>
                              <w:pStyle w:val="BodyText"/>
                            </w:pPr>
                            <w:r w:rsidRPr="003277A9">
                              <w:t>Next, establish how much time and money you can spend on your newsletter. These factors will help determine how frequently you publish the newsletter and its length.</w:t>
                            </w:r>
                          </w:p>
                          <w:p w:rsidR="00C63F0E" w:rsidRPr="00174345" w:rsidRDefault="00C63F0E" w:rsidP="003B67B6">
                            <w:pPr>
                              <w:pStyle w:val="BodyText"/>
                            </w:pPr>
                            <w:r w:rsidRPr="003B67B6">
                              <w:t>Use the</w:t>
                            </w:r>
                            <w:r w:rsidRPr="00174345">
                              <w:t xml:space="preserve"> body of your school newsletter to keep parents apprised of major assignments and </w:t>
                            </w:r>
                            <w:r w:rsidRPr="003B67B6">
                              <w:t xml:space="preserve">class events, as well as </w:t>
                            </w:r>
                            <w:r w:rsidR="00C71EBD">
                              <w:t xml:space="preserve">of </w:t>
                            </w:r>
                            <w:r w:rsidRPr="003B67B6">
                              <w:t xml:space="preserve">any school district news. </w:t>
                            </w:r>
                          </w:p>
                          <w:p w:rsidR="00A16249" w:rsidRDefault="00A16249" w:rsidP="003277A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7" o:spid="_x0000_s1066" type="#_x0000_t202" style="position:absolute;margin-left:45pt;margin-top:451pt;width:182.95pt;height:13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kJtwIAALY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" filled="f" stroked="f">
                <v:textbox style="mso-next-textbox:#Text Box 1879;mso-fit-shape-to-text:t" inset="0,0,0,0">
                  <w:txbxContent>
                    <w:p w:rsidR="00060F4A" w:rsidRPr="003277A9" w:rsidRDefault="00060F4A" w:rsidP="003B67B6">
                      <w:pPr>
                        <w:pStyle w:val="BodyText"/>
                      </w:pPr>
                      <w:r w:rsidRPr="003277A9">
                        <w:t>The purpose of a newsletter is to provide specialized information to a targeted audience. A school newsletter can be a great way to develop a strong relationship with parents.</w:t>
                      </w:r>
                    </w:p>
                    <w:p w:rsidR="00F10072" w:rsidRDefault="00F10072" w:rsidP="00F10072">
                      <w:pPr>
                        <w:pStyle w:val="BodyText"/>
                      </w:pPr>
                      <w:r w:rsidRPr="00F10072">
                        <w:t>First choose a short title for your newsletter</w:t>
                      </w:r>
                      <w:r>
                        <w:t>— something like "School News,</w:t>
                      </w:r>
                      <w:r w:rsidRPr="00F4661B">
                        <w:t xml:space="preserve">" </w:t>
                      </w:r>
                      <w:r>
                        <w:t>or “Back to School.</w:t>
                      </w:r>
                      <w:r w:rsidR="0031070C">
                        <w:t>”</w:t>
                      </w:r>
                      <w:r>
                        <w:t xml:space="preserve"> As you choose </w:t>
                      </w:r>
                      <w:r w:rsidR="00926C73">
                        <w:t>the</w:t>
                      </w:r>
                      <w:r>
                        <w:t xml:space="preserve"> title, also take time to think about </w:t>
                      </w:r>
                      <w:r w:rsidR="00926C73">
                        <w:t>the</w:t>
                      </w:r>
                      <w:r>
                        <w:t xml:space="preserve"> newsletter’s theme. What important messages do you want to send parents and families?</w:t>
                      </w:r>
                    </w:p>
                    <w:p w:rsidR="00060F4A" w:rsidRPr="003277A9" w:rsidRDefault="00060F4A" w:rsidP="003B67B6">
                      <w:pPr>
                        <w:pStyle w:val="BodyText"/>
                      </w:pPr>
                      <w:r w:rsidRPr="003277A9">
                        <w:t>Next, establish how much time and money you can spend on your newsletter. These factors will help determine how frequently you publish the newsletter and its length.</w:t>
                      </w:r>
                    </w:p>
                    <w:p w:rsidR="00C63F0E" w:rsidRPr="00174345" w:rsidRDefault="00C63F0E" w:rsidP="003B67B6">
                      <w:pPr>
                        <w:pStyle w:val="BodyText"/>
                      </w:pPr>
                      <w:r w:rsidRPr="003B67B6">
                        <w:t>Use the</w:t>
                      </w:r>
                      <w:r w:rsidRPr="00174345">
                        <w:t xml:space="preserve"> body of your school newsletter to keep parents apprised of major assignments and </w:t>
                      </w:r>
                      <w:r w:rsidRPr="003B67B6">
                        <w:t xml:space="preserve">class events, as well as </w:t>
                      </w:r>
                      <w:r w:rsidR="00C71EBD">
                        <w:t xml:space="preserve">of </w:t>
                      </w:r>
                      <w:r w:rsidRPr="003B67B6">
                        <w:t xml:space="preserve">any school district news. </w:t>
                      </w:r>
                    </w:p>
                    <w:p w:rsidR="00A16249" w:rsidRDefault="00A16249" w:rsidP="003277A9"/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3048000</wp:posOffset>
                </wp:positionH>
                <wp:positionV relativeFrom="page">
                  <wp:posOffset>5727700</wp:posOffset>
                </wp:positionV>
                <wp:extent cx="2324100" cy="1701800"/>
                <wp:effectExtent l="0" t="3175" r="0" b="0"/>
                <wp:wrapNone/>
                <wp:docPr id="37" name="Text Box 1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4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9" o:spid="_x0000_s1067" type="#_x0000_t202" style="position:absolute;margin-left:240pt;margin-top:451pt;width:183pt;height:13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547370</wp:posOffset>
                </wp:positionV>
                <wp:extent cx="2035175" cy="206375"/>
                <wp:effectExtent l="0" t="4445" r="3175" b="0"/>
                <wp:wrapNone/>
                <wp:docPr id="36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00F" w:rsidRPr="00B323F9" w:rsidRDefault="000B400F" w:rsidP="00641FBF">
                            <w:pPr>
                              <w:pStyle w:val="PageTitle"/>
                              <w:rPr>
                                <w:rStyle w:val="PageNumber"/>
                                <w:b/>
                              </w:rPr>
                            </w:pPr>
                            <w:r>
                              <w:rPr>
                                <w:rStyle w:val="PageNumber"/>
                                <w:b/>
                              </w:rPr>
                              <w:t xml:space="preserve">Grade Level </w:t>
                            </w:r>
                            <w:r w:rsidRPr="00641FBF">
                              <w:rPr>
                                <w:rStyle w:val="PageNumber"/>
                                <w:b/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68" type="#_x0000_t202" style="position:absolute;margin-left:225pt;margin-top:43.1pt;width:160.25pt;height:16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n1sA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" filled="f" stroked="f">
                <v:textbox style="mso-fit-shape-to-text:t" inset="0,0,0,0">
                  <w:txbxContent>
                    <w:p w:rsidR="000B400F" w:rsidRPr="00B323F9" w:rsidRDefault="000B400F" w:rsidP="00641FBF">
                      <w:pPr>
                        <w:pStyle w:val="PageTitle"/>
                        <w:rPr>
                          <w:rStyle w:val="PageNumber"/>
                          <w:b/>
                        </w:rPr>
                      </w:pPr>
                      <w:r>
                        <w:rPr>
                          <w:rStyle w:val="PageNumber"/>
                          <w:b/>
                        </w:rPr>
                        <w:t xml:space="preserve">Grade Level </w:t>
                      </w:r>
                      <w:r w:rsidRPr="00641FBF">
                        <w:rPr>
                          <w:rStyle w:val="PageNumber"/>
                          <w:b/>
                        </w:rPr>
                        <w:t>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546735</wp:posOffset>
                </wp:positionV>
                <wp:extent cx="1143000" cy="206375"/>
                <wp:effectExtent l="0" t="3810" r="0" b="0"/>
                <wp:wrapNone/>
                <wp:docPr id="3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641FBF" w:rsidRDefault="005B7866" w:rsidP="00641FBF">
                            <w:pPr>
                              <w:pStyle w:val="PageTitle"/>
                              <w:rPr>
                                <w:rStyle w:val="PageNumber"/>
                                <w:b/>
                              </w:rPr>
                            </w:pPr>
                            <w:r w:rsidRPr="00641FBF">
                              <w:rPr>
                                <w:rStyle w:val="PageNumber"/>
                                <w:b/>
                              </w:rPr>
                              <w:t xml:space="preserve">Page </w:t>
                            </w:r>
                            <w:r w:rsidR="00B323F9" w:rsidRPr="00641FBF">
                              <w:rPr>
                                <w:rStyle w:val="PageNumber"/>
                                <w:b/>
                              </w:rPr>
                              <w:t>3</w:t>
                            </w:r>
                            <w:r w:rsidRPr="00641FBF">
                              <w:rPr>
                                <w:rStyle w:val="PageNumber"/>
                                <w:b/>
                              </w:rPr>
                              <w:t xml:space="preserve"> of </w:t>
                            </w:r>
                            <w:r w:rsidR="008A0005" w:rsidRPr="00641FBF">
                              <w:rPr>
                                <w:rStyle w:val="PageNumber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9" type="#_x0000_t202" style="position:absolute;margin-left:477pt;margin-top:43.05pt;width:90pt;height:16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" filled="f" stroked="f">
                <v:textbox style="mso-fit-shape-to-text:t" inset="0,0,0,0">
                  <w:txbxContent>
                    <w:p w:rsidR="005B7866" w:rsidRPr="00641FBF" w:rsidRDefault="005B7866" w:rsidP="00641FBF">
                      <w:pPr>
                        <w:pStyle w:val="PageTitle"/>
                        <w:rPr>
                          <w:rStyle w:val="PageNumber"/>
                          <w:b/>
                        </w:rPr>
                      </w:pPr>
                      <w:r w:rsidRPr="00641FBF">
                        <w:rPr>
                          <w:rStyle w:val="PageNumber"/>
                          <w:b/>
                        </w:rPr>
                        <w:t xml:space="preserve">Page </w:t>
                      </w:r>
                      <w:r w:rsidR="00B323F9" w:rsidRPr="00641FBF">
                        <w:rPr>
                          <w:rStyle w:val="PageNumber"/>
                          <w:b/>
                        </w:rPr>
                        <w:t>3</w:t>
                      </w:r>
                      <w:r w:rsidRPr="00641FBF">
                        <w:rPr>
                          <w:rStyle w:val="PageNumber"/>
                          <w:b/>
                        </w:rPr>
                        <w:t xml:space="preserve"> of </w:t>
                      </w:r>
                      <w:r w:rsidR="008A0005" w:rsidRPr="00641FBF">
                        <w:rPr>
                          <w:rStyle w:val="PageNumber"/>
                          <w:b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559435</wp:posOffset>
                </wp:positionV>
                <wp:extent cx="2181225" cy="206375"/>
                <wp:effectExtent l="0" t="0" r="0" b="0"/>
                <wp:wrapNone/>
                <wp:docPr id="3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641FBF" w:rsidP="00B323F9">
                            <w:pPr>
                              <w:pStyle w:val="PageTitle"/>
                              <w:jc w:val="left"/>
                            </w:pPr>
                            <w:r>
                              <w:t>School 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70" type="#_x0000_t202" style="position:absolute;margin-left:45pt;margin-top:44.05pt;width:171.75pt;height:16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bS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" filled="f" stroked="f">
                <v:textbox style="mso-fit-shape-to-text:t" inset="0,0,0,0">
                  <w:txbxContent>
                    <w:p w:rsidR="005B7866" w:rsidRDefault="00641FBF" w:rsidP="00B323F9">
                      <w:pPr>
                        <w:pStyle w:val="PageTitle"/>
                        <w:jc w:val="left"/>
                      </w:pPr>
                      <w:r>
                        <w:t>School 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1384300</wp:posOffset>
                </wp:positionV>
                <wp:extent cx="2323465" cy="1701800"/>
                <wp:effectExtent l="0" t="3175" r="635" b="0"/>
                <wp:wrapNone/>
                <wp:docPr id="33" name="Text Box 1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8">
                        <w:txbxContent>
                          <w:p w:rsidR="00C63F0E" w:rsidRPr="003277A9" w:rsidRDefault="00C63F0E" w:rsidP="003B67B6">
                            <w:pPr>
                              <w:pStyle w:val="BodyText"/>
                            </w:pPr>
                            <w:r w:rsidRPr="003277A9">
                              <w:t>The purpose of a newsletter is to provide specialized information to a targeted audience. A school newsletter can be a great way to develop a strong relationship with parents.</w:t>
                            </w:r>
                          </w:p>
                          <w:p w:rsidR="00F10072" w:rsidRDefault="00F10072" w:rsidP="00F10072">
                            <w:pPr>
                              <w:pStyle w:val="BodyText"/>
                            </w:pPr>
                            <w:r w:rsidRPr="00F10072">
                              <w:t>First choose a short title for your newsletter</w:t>
                            </w:r>
                            <w:r>
                              <w:t>— something like "School News,</w:t>
                            </w:r>
                            <w:r w:rsidRPr="00F4661B">
                              <w:t xml:space="preserve">" </w:t>
                            </w:r>
                            <w:r>
                              <w:t>or “Back to School.</w:t>
                            </w:r>
                            <w:r w:rsidR="0031070C">
                              <w:t>”</w:t>
                            </w:r>
                            <w:r>
                              <w:t xml:space="preserve"> As you choose </w:t>
                            </w:r>
                            <w:r w:rsidR="00926C73">
                              <w:t>the</w:t>
                            </w:r>
                            <w:r>
                              <w:t xml:space="preserve"> title, also take time to think about </w:t>
                            </w:r>
                            <w:r w:rsidR="00926C73">
                              <w:t>the</w:t>
                            </w:r>
                            <w:r>
                              <w:t xml:space="preserve"> newsletter’s theme. What important messages do you want to send parents and families?</w:t>
                            </w:r>
                          </w:p>
                          <w:p w:rsidR="00C63F0E" w:rsidRPr="003277A9" w:rsidRDefault="00C63F0E" w:rsidP="003B67B6">
                            <w:pPr>
                              <w:pStyle w:val="BodyText"/>
                            </w:pPr>
                            <w:r w:rsidRPr="003277A9">
                              <w:t>Next, establish how much time and money you can spend on your newsletter. These factors will help determine how frequently you publish the newsletter and its length.</w:t>
                            </w:r>
                          </w:p>
                          <w:p w:rsidR="00A16249" w:rsidRPr="003277A9" w:rsidRDefault="00C63F0E" w:rsidP="003B67B6">
                            <w:pPr>
                              <w:pStyle w:val="BodyText"/>
                            </w:pPr>
                            <w:r w:rsidRPr="003B67B6">
                              <w:t xml:space="preserve">Use the body of your school newsletter to keep parents apprised of major assignments and class events, as well as </w:t>
                            </w:r>
                            <w:r w:rsidR="00C71EBD">
                              <w:t xml:space="preserve">of </w:t>
                            </w:r>
                            <w:r w:rsidRPr="003B67B6">
                              <w:t xml:space="preserve">any school district news.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1" o:spid="_x0000_s1071" type="#_x0000_t202" style="position:absolute;margin-left:45pt;margin-top:109pt;width:182.95pt;height:13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oltwIAALY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" filled="f" stroked="f">
                <v:textbox style="mso-next-textbox:#Text Box 1873;mso-fit-shape-to-text:t" inset="0,0,0,0">
                  <w:txbxContent>
                    <w:p w:rsidR="00C63F0E" w:rsidRPr="003277A9" w:rsidRDefault="00C63F0E" w:rsidP="003B67B6">
                      <w:pPr>
                        <w:pStyle w:val="BodyText"/>
                      </w:pPr>
                      <w:r w:rsidRPr="003277A9">
                        <w:t>The purpose of a newsletter is to provide specialized information to a targeted audience. A school newsletter can be a great way to develop a strong relationship with parents.</w:t>
                      </w:r>
                    </w:p>
                    <w:p w:rsidR="00F10072" w:rsidRDefault="00F10072" w:rsidP="00F10072">
                      <w:pPr>
                        <w:pStyle w:val="BodyText"/>
                      </w:pPr>
                      <w:r w:rsidRPr="00F10072">
                        <w:t>First choose a short title for your newsletter</w:t>
                      </w:r>
                      <w:r>
                        <w:t>— something like "School News,</w:t>
                      </w:r>
                      <w:r w:rsidRPr="00F4661B">
                        <w:t xml:space="preserve">" </w:t>
                      </w:r>
                      <w:r>
                        <w:t>or “Back to School.</w:t>
                      </w:r>
                      <w:r w:rsidR="0031070C">
                        <w:t>”</w:t>
                      </w:r>
                      <w:r>
                        <w:t xml:space="preserve"> As you choose </w:t>
                      </w:r>
                      <w:r w:rsidR="00926C73">
                        <w:t>the</w:t>
                      </w:r>
                      <w:r>
                        <w:t xml:space="preserve"> title, also take time to think about </w:t>
                      </w:r>
                      <w:r w:rsidR="00926C73">
                        <w:t>the</w:t>
                      </w:r>
                      <w:r>
                        <w:t xml:space="preserve"> newsletter’s theme. What important messages do you want to send parents and families?</w:t>
                      </w:r>
                    </w:p>
                    <w:p w:rsidR="00C63F0E" w:rsidRPr="003277A9" w:rsidRDefault="00C63F0E" w:rsidP="003B67B6">
                      <w:pPr>
                        <w:pStyle w:val="BodyText"/>
                      </w:pPr>
                      <w:r w:rsidRPr="003277A9">
                        <w:t>Next, establish how much time and money you can spend on your newsletter. These factors will help determine how frequently you publish the newsletter and its length.</w:t>
                      </w:r>
                    </w:p>
                    <w:p w:rsidR="00A16249" w:rsidRPr="003277A9" w:rsidRDefault="00C63F0E" w:rsidP="003B67B6">
                      <w:pPr>
                        <w:pStyle w:val="BodyText"/>
                      </w:pPr>
                      <w:r w:rsidRPr="003B67B6">
                        <w:t xml:space="preserve">Use the body of your school newsletter to keep parents apprised of major assignments and class events, as well as </w:t>
                      </w:r>
                      <w:r w:rsidR="00C71EBD">
                        <w:t xml:space="preserve">of </w:t>
                      </w:r>
                      <w:r w:rsidRPr="003B67B6">
                        <w:t xml:space="preserve">any school district news.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3048000</wp:posOffset>
                </wp:positionH>
                <wp:positionV relativeFrom="page">
                  <wp:posOffset>1384300</wp:posOffset>
                </wp:positionV>
                <wp:extent cx="2324100" cy="1701800"/>
                <wp:effectExtent l="0" t="3175" r="0" b="0"/>
                <wp:wrapNone/>
                <wp:docPr id="32" name="Text Box 1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8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3" o:spid="_x0000_s1072" type="#_x0000_t202" style="position:absolute;margin-left:240pt;margin-top:109pt;width:183pt;height:13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1028700</wp:posOffset>
                </wp:positionV>
                <wp:extent cx="4800600" cy="236220"/>
                <wp:effectExtent l="0" t="0" r="3175" b="1905"/>
                <wp:wrapNone/>
                <wp:docPr id="31" name="Text Box 1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249" w:rsidRPr="000967FC" w:rsidRDefault="00A16249" w:rsidP="00A16249">
                            <w:pPr>
                              <w:pStyle w:val="Heading2"/>
                            </w:pPr>
                            <w:r>
                              <w:t>Fourth Grade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2" o:spid="_x0000_s1073" type="#_x0000_t202" style="position:absolute;margin-left:44pt;margin-top:81pt;width:378pt;height:18.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" filled="f" stroked="f">
                <v:textbox style="mso-fit-shape-to-text:t" inset="0,0,0,0">
                  <w:txbxContent>
                    <w:p w:rsidR="00A16249" w:rsidRPr="000967FC" w:rsidRDefault="00A16249" w:rsidP="00A16249">
                      <w:pPr>
                        <w:pStyle w:val="Heading2"/>
                      </w:pPr>
                      <w:r>
                        <w:t>Fourth Grade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5956935</wp:posOffset>
                </wp:positionH>
                <wp:positionV relativeFrom="page">
                  <wp:posOffset>4095115</wp:posOffset>
                </wp:positionV>
                <wp:extent cx="1097280" cy="304800"/>
                <wp:effectExtent l="3810" t="0" r="3810" b="635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B11426" w:rsidRDefault="005B7866" w:rsidP="004326F5">
                            <w:pPr>
                              <w:pStyle w:val="CaptionText"/>
                              <w:rPr>
                                <w:color w:val="000080"/>
                              </w:rPr>
                            </w:pPr>
                            <w:r w:rsidRPr="00B11426">
                              <w:rPr>
                                <w:color w:val="000080"/>
                              </w:rPr>
                              <w:t>Caption describing picture or graphic.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74" type="#_x0000_t202" style="position:absolute;margin-left:469.05pt;margin-top:322.45pt;width:86.4pt;height:24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" filled="f" stroked="f">
                <v:textbox style="mso-fit-shape-to-text:t" inset="0,0,0,0">
                  <w:txbxContent>
                    <w:p w:rsidR="005B7866" w:rsidRPr="00B11426" w:rsidRDefault="005B7866" w:rsidP="004326F5">
                      <w:pPr>
                        <w:pStyle w:val="CaptionText"/>
                        <w:rPr>
                          <w:color w:val="000080"/>
                        </w:rPr>
                      </w:pPr>
                      <w:r w:rsidRPr="00B11426">
                        <w:rPr>
                          <w:color w:val="000080"/>
                        </w:rPr>
                        <w:t>Caption describing picture or graphic.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432435</wp:posOffset>
                </wp:positionH>
                <wp:positionV relativeFrom="page">
                  <wp:posOffset>459105</wp:posOffset>
                </wp:positionV>
                <wp:extent cx="6858000" cy="365760"/>
                <wp:effectExtent l="3810" t="1905" r="0" b="3810"/>
                <wp:wrapNone/>
                <wp:docPr id="2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65330" id="Rectangle 126" o:spid="_x0000_s1026" style="position:absolute;margin-left:34.05pt;margin-top:36.15pt;width:540pt;height:28.8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" fillcolor="#f60" stroked="f">
                <w10:wrap anchorx="page" anchory="page"/>
              </v:rect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8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75" type="#_x0000_t202" style="position:absolute;margin-left:43pt;margin-top:9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uWsgIAALw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phqrlr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27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76" type="#_x0000_t202" style="position:absolute;margin-left:43.2pt;margin-top:451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sgsQ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DmH3sg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26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77" type="#_x0000_t202" style="position:absolute;margin-left:200pt;margin-top:82.8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9xOsg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LwH3E6yAgAAvA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25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78" type="#_x0000_t202" style="position:absolute;margin-left:198.2pt;margin-top:319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24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79" type="#_x0000_t202" style="position:absolute;margin-left:199pt;margin-top:546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3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80" type="#_x0000_t202" style="position:absolute;margin-left:43pt;margin-top:98pt;width:7.2pt;height:7.2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BxKg+7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22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81" type="#_x0000_t202" style="position:absolute;margin-left:42.2pt;margin-top:436.8pt;width:7.2pt;height:7.2pt;z-index:251668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wosg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="000967FC" w:rsidRPr="00466126">
        <w:br w:type="page"/>
      </w:r>
      <w:r w:rsidRPr="0046612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495935</wp:posOffset>
                </wp:positionH>
                <wp:positionV relativeFrom="page">
                  <wp:posOffset>3959860</wp:posOffset>
                </wp:positionV>
                <wp:extent cx="1552575" cy="410210"/>
                <wp:effectExtent l="10160" t="6985" r="8890" b="11430"/>
                <wp:wrapNone/>
                <wp:docPr id="2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10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CCCC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7866" w:rsidRDefault="005B7866" w:rsidP="004326F5">
                            <w:pPr>
                              <w:pStyle w:val="web"/>
                              <w:spacing w:before="120"/>
                            </w:pPr>
                            <w:r>
                              <w:t>We’re on the Web!</w:t>
                            </w:r>
                          </w:p>
                          <w:p w:rsidR="005B7866" w:rsidRPr="00213DB3" w:rsidRDefault="00B323F9" w:rsidP="004326F5">
                            <w:pPr>
                              <w:pStyle w:val="web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Web site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82" type="#_x0000_t202" style="position:absolute;margin-left:39.05pt;margin-top:311.8pt;width:122.25pt;height:32.3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" filled="f" fillcolor="#3cc" strokecolor="#f60">
                <v:fill opacity="32896f"/>
                <v:textbox style="mso-fit-shape-to-text:t" inset="0,0,0,0">
                  <w:txbxContent>
                    <w:p w:rsidR="005B7866" w:rsidRDefault="005B7866" w:rsidP="004326F5">
                      <w:pPr>
                        <w:pStyle w:val="web"/>
                        <w:spacing w:before="120"/>
                      </w:pPr>
                      <w:r>
                        <w:t>We’re on the Web!</w:t>
                      </w:r>
                    </w:p>
                    <w:p w:rsidR="005B7866" w:rsidRPr="00213DB3" w:rsidRDefault="00B323F9" w:rsidP="004326F5">
                      <w:pPr>
                        <w:pStyle w:val="web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Web site 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868680</wp:posOffset>
                </wp:positionV>
                <wp:extent cx="1043305" cy="588645"/>
                <wp:effectExtent l="635" t="1905" r="3810" b="0"/>
                <wp:wrapNone/>
                <wp:docPr id="20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463" w:rsidRDefault="00A231AA">
                            <w:r w:rsidRPr="001844BF">
                              <w:rPr>
                                <w:rFonts w:ascii="Arial" w:hAnsi="Arial" w:cs="Arial"/>
                                <w:noProof/>
                                <w:color w:val="0000FF"/>
                                <w:sz w:val="20"/>
                              </w:rPr>
                              <w:drawing>
                                <wp:inline distT="0" distB="0" distL="0" distR="0">
                                  <wp:extent cx="857250" cy="428625"/>
                                  <wp:effectExtent l="0" t="0" r="0" b="9525"/>
                                  <wp:docPr id="4" name="Picture 4" descr="logo placehol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 placehol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83" type="#_x0000_t202" style="position:absolute;margin-left:52.55pt;margin-top:68.4pt;width:82.15pt;height:46.35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hYuQIAAMI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" filled="f" stroked="f">
                <v:textbox>
                  <w:txbxContent>
                    <w:p w:rsidR="00504463" w:rsidRDefault="00A231AA">
                      <w:r w:rsidRPr="001844BF">
                        <w:rPr>
                          <w:rFonts w:ascii="Arial" w:hAnsi="Arial" w:cs="Arial"/>
                          <w:noProof/>
                          <w:color w:val="0000FF"/>
                          <w:sz w:val="20"/>
                        </w:rPr>
                        <w:drawing>
                          <wp:inline distT="0" distB="0" distL="0" distR="0">
                            <wp:extent cx="857250" cy="428625"/>
                            <wp:effectExtent l="0" t="0" r="0" b="9525"/>
                            <wp:docPr id="4" name="Picture 4" descr="logo placehol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 placehol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508635</wp:posOffset>
                </wp:positionH>
                <wp:positionV relativeFrom="page">
                  <wp:posOffset>1558290</wp:posOffset>
                </wp:positionV>
                <wp:extent cx="1320165" cy="1625600"/>
                <wp:effectExtent l="3810" t="0" r="0" b="0"/>
                <wp:wrapNone/>
                <wp:docPr id="1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A34EFD" w:rsidRDefault="000B400F" w:rsidP="000D7E65">
                            <w:pPr>
                              <w:pStyle w:val="ReturnAddress"/>
                              <w:rPr>
                                <w:b/>
                                <w:szCs w:val="18"/>
                              </w:rPr>
                            </w:pPr>
                            <w:r w:rsidRPr="00A34EFD">
                              <w:rPr>
                                <w:b/>
                                <w:szCs w:val="18"/>
                              </w:rPr>
                              <w:t>School</w:t>
                            </w:r>
                            <w:r w:rsidR="005B7866" w:rsidRPr="00A34EFD">
                              <w:rPr>
                                <w:b/>
                                <w:szCs w:val="18"/>
                              </w:rPr>
                              <w:t xml:space="preserve"> Name</w:t>
                            </w:r>
                          </w:p>
                          <w:p w:rsidR="005B7866" w:rsidRPr="000D7E65" w:rsidRDefault="00B323F9" w:rsidP="000D7E65">
                            <w:pPr>
                              <w:pStyle w:val="ReturnAddress"/>
                            </w:pPr>
                            <w:r w:rsidRPr="000D7E65">
                              <w:t>Street Address</w:t>
                            </w:r>
                          </w:p>
                          <w:p w:rsidR="005B7866" w:rsidRPr="000D7E65" w:rsidRDefault="005B7866" w:rsidP="000D7E65">
                            <w:pPr>
                              <w:pStyle w:val="ReturnAddress"/>
                            </w:pPr>
                            <w:r w:rsidRPr="000D7E65">
                              <w:t>Address 2</w:t>
                            </w:r>
                          </w:p>
                          <w:p w:rsidR="000D7E65" w:rsidRDefault="005B7866" w:rsidP="000D7E65">
                            <w:pPr>
                              <w:pStyle w:val="ReturnAddress"/>
                            </w:pPr>
                            <w:r>
                              <w:t xml:space="preserve">City, ST </w:t>
                            </w:r>
                            <w:r w:rsidR="00B323F9">
                              <w:t>ZIP Code</w:t>
                            </w:r>
                          </w:p>
                          <w:p w:rsidR="005B7866" w:rsidRPr="00A34EFD" w:rsidRDefault="005B7866" w:rsidP="000D7E65">
                            <w:pPr>
                              <w:pStyle w:val="ReturnAddress"/>
                              <w:spacing w:before="120"/>
                              <w:rPr>
                                <w:b/>
                                <w:szCs w:val="18"/>
                              </w:rPr>
                            </w:pPr>
                            <w:r w:rsidRPr="00A34EFD">
                              <w:rPr>
                                <w:b/>
                                <w:szCs w:val="18"/>
                              </w:rPr>
                              <w:t>Phone:</w:t>
                            </w:r>
                          </w:p>
                          <w:p w:rsidR="005B7866" w:rsidRDefault="005B7866" w:rsidP="000D7E65">
                            <w:pPr>
                              <w:pStyle w:val="ReturnAddress"/>
                            </w:pPr>
                            <w:r>
                              <w:t>(</w:t>
                            </w:r>
                            <w:r w:rsidR="00B323F9">
                              <w:t>555</w:t>
                            </w:r>
                            <w:r>
                              <w:t xml:space="preserve">) </w:t>
                            </w:r>
                            <w:r w:rsidR="00701254">
                              <w:t>555</w:t>
                            </w:r>
                            <w:r>
                              <w:t>-</w:t>
                            </w:r>
                            <w:r w:rsidR="00B323F9">
                              <w:t>0125</w:t>
                            </w:r>
                          </w:p>
                          <w:p w:rsidR="005B7866" w:rsidRPr="00A34EFD" w:rsidRDefault="005B7866" w:rsidP="000D7E65">
                            <w:pPr>
                              <w:pStyle w:val="ReturnAddress"/>
                              <w:spacing w:before="120"/>
                              <w:rPr>
                                <w:b/>
                                <w:szCs w:val="18"/>
                              </w:rPr>
                            </w:pPr>
                            <w:r w:rsidRPr="00A34EFD">
                              <w:rPr>
                                <w:b/>
                                <w:szCs w:val="18"/>
                              </w:rPr>
                              <w:t>Fax:</w:t>
                            </w:r>
                          </w:p>
                          <w:p w:rsidR="005B7866" w:rsidRDefault="005B7866" w:rsidP="000D7E65">
                            <w:pPr>
                              <w:pStyle w:val="ReturnAddress"/>
                            </w:pPr>
                            <w:r>
                              <w:t>(</w:t>
                            </w:r>
                            <w:r w:rsidR="00B323F9">
                              <w:t>555</w:t>
                            </w:r>
                            <w:r>
                              <w:t xml:space="preserve">) </w:t>
                            </w:r>
                            <w:r w:rsidR="00701254">
                              <w:t>555</w:t>
                            </w:r>
                            <w:r>
                              <w:t>-</w:t>
                            </w:r>
                            <w:r w:rsidR="00B323F9">
                              <w:t>0145</w:t>
                            </w:r>
                            <w:bookmarkStart w:id="1" w:name="_Hlt460832717"/>
                            <w:bookmarkEnd w:id="1"/>
                          </w:p>
                          <w:p w:rsidR="005B7866" w:rsidRPr="00A34EFD" w:rsidRDefault="005B7866" w:rsidP="000D7E65">
                            <w:pPr>
                              <w:pStyle w:val="ReturnAddress"/>
                              <w:spacing w:before="120"/>
                              <w:rPr>
                                <w:b/>
                                <w:szCs w:val="18"/>
                              </w:rPr>
                            </w:pPr>
                            <w:r w:rsidRPr="00A34EFD">
                              <w:rPr>
                                <w:b/>
                                <w:szCs w:val="18"/>
                              </w:rPr>
                              <w:t>E-</w:t>
                            </w:r>
                            <w:r w:rsidR="00B323F9" w:rsidRPr="00A34EFD">
                              <w:rPr>
                                <w:b/>
                                <w:szCs w:val="18"/>
                              </w:rPr>
                              <w:t>m</w:t>
                            </w:r>
                            <w:r w:rsidRPr="00A34EFD">
                              <w:rPr>
                                <w:b/>
                                <w:szCs w:val="18"/>
                              </w:rPr>
                              <w:t>ail:</w:t>
                            </w:r>
                          </w:p>
                          <w:p w:rsidR="005B7866" w:rsidRDefault="00B323F9" w:rsidP="000D7E65">
                            <w:pPr>
                              <w:pStyle w:val="ReturnAddress"/>
                            </w:pPr>
                            <w:r>
                              <w:t>E-mail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84" type="#_x0000_t202" style="position:absolute;margin-left:40.05pt;margin-top:122.7pt;width:103.95pt;height:128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3dAsgIAALU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" filled="f" stroked="f">
                <v:textbox style="mso-fit-shape-to-text:t" inset="0,0,0,0">
                  <w:txbxContent>
                    <w:p w:rsidR="005B7866" w:rsidRPr="00A34EFD" w:rsidRDefault="000B400F" w:rsidP="000D7E65">
                      <w:pPr>
                        <w:pStyle w:val="ReturnAddress"/>
                        <w:rPr>
                          <w:b/>
                          <w:szCs w:val="18"/>
                        </w:rPr>
                      </w:pPr>
                      <w:r w:rsidRPr="00A34EFD">
                        <w:rPr>
                          <w:b/>
                          <w:szCs w:val="18"/>
                        </w:rPr>
                        <w:t>School</w:t>
                      </w:r>
                      <w:r w:rsidR="005B7866" w:rsidRPr="00A34EFD">
                        <w:rPr>
                          <w:b/>
                          <w:szCs w:val="18"/>
                        </w:rPr>
                        <w:t xml:space="preserve"> Name</w:t>
                      </w:r>
                    </w:p>
                    <w:p w:rsidR="005B7866" w:rsidRPr="000D7E65" w:rsidRDefault="00B323F9" w:rsidP="000D7E65">
                      <w:pPr>
                        <w:pStyle w:val="ReturnAddress"/>
                      </w:pPr>
                      <w:r w:rsidRPr="000D7E65">
                        <w:t>Street Address</w:t>
                      </w:r>
                    </w:p>
                    <w:p w:rsidR="005B7866" w:rsidRPr="000D7E65" w:rsidRDefault="005B7866" w:rsidP="000D7E65">
                      <w:pPr>
                        <w:pStyle w:val="ReturnAddress"/>
                      </w:pPr>
                      <w:r w:rsidRPr="000D7E65">
                        <w:t>Address 2</w:t>
                      </w:r>
                    </w:p>
                    <w:p w:rsidR="000D7E65" w:rsidRDefault="005B7866" w:rsidP="000D7E65">
                      <w:pPr>
                        <w:pStyle w:val="ReturnAddress"/>
                      </w:pPr>
                      <w:r>
                        <w:t xml:space="preserve">City, ST </w:t>
                      </w:r>
                      <w:r w:rsidR="00B323F9">
                        <w:t>ZIP Code</w:t>
                      </w:r>
                    </w:p>
                    <w:p w:rsidR="005B7866" w:rsidRPr="00A34EFD" w:rsidRDefault="005B7866" w:rsidP="000D7E65">
                      <w:pPr>
                        <w:pStyle w:val="ReturnAddress"/>
                        <w:spacing w:before="120"/>
                        <w:rPr>
                          <w:b/>
                          <w:szCs w:val="18"/>
                        </w:rPr>
                      </w:pPr>
                      <w:r w:rsidRPr="00A34EFD">
                        <w:rPr>
                          <w:b/>
                          <w:szCs w:val="18"/>
                        </w:rPr>
                        <w:t>Phone:</w:t>
                      </w:r>
                    </w:p>
                    <w:p w:rsidR="005B7866" w:rsidRDefault="005B7866" w:rsidP="000D7E65">
                      <w:pPr>
                        <w:pStyle w:val="ReturnAddress"/>
                      </w:pPr>
                      <w:r>
                        <w:t>(</w:t>
                      </w:r>
                      <w:r w:rsidR="00B323F9">
                        <w:t>555</w:t>
                      </w:r>
                      <w:r>
                        <w:t xml:space="preserve">) </w:t>
                      </w:r>
                      <w:r w:rsidR="00701254">
                        <w:t>555</w:t>
                      </w:r>
                      <w:r>
                        <w:t>-</w:t>
                      </w:r>
                      <w:r w:rsidR="00B323F9">
                        <w:t>0125</w:t>
                      </w:r>
                    </w:p>
                    <w:p w:rsidR="005B7866" w:rsidRPr="00A34EFD" w:rsidRDefault="005B7866" w:rsidP="000D7E65">
                      <w:pPr>
                        <w:pStyle w:val="ReturnAddress"/>
                        <w:spacing w:before="120"/>
                        <w:rPr>
                          <w:b/>
                          <w:szCs w:val="18"/>
                        </w:rPr>
                      </w:pPr>
                      <w:r w:rsidRPr="00A34EFD">
                        <w:rPr>
                          <w:b/>
                          <w:szCs w:val="18"/>
                        </w:rPr>
                        <w:t>Fax:</w:t>
                      </w:r>
                    </w:p>
                    <w:p w:rsidR="005B7866" w:rsidRDefault="005B7866" w:rsidP="000D7E65">
                      <w:pPr>
                        <w:pStyle w:val="ReturnAddress"/>
                      </w:pPr>
                      <w:r>
                        <w:t>(</w:t>
                      </w:r>
                      <w:r w:rsidR="00B323F9">
                        <w:t>555</w:t>
                      </w:r>
                      <w:r>
                        <w:t xml:space="preserve">) </w:t>
                      </w:r>
                      <w:r w:rsidR="00701254">
                        <w:t>555</w:t>
                      </w:r>
                      <w:r>
                        <w:t>-</w:t>
                      </w:r>
                      <w:r w:rsidR="00B323F9">
                        <w:t>0145</w:t>
                      </w:r>
                      <w:bookmarkStart w:id="2" w:name="_Hlt460832717"/>
                      <w:bookmarkEnd w:id="2"/>
                    </w:p>
                    <w:p w:rsidR="005B7866" w:rsidRPr="00A34EFD" w:rsidRDefault="005B7866" w:rsidP="000D7E65">
                      <w:pPr>
                        <w:pStyle w:val="ReturnAddress"/>
                        <w:spacing w:before="120"/>
                        <w:rPr>
                          <w:b/>
                          <w:szCs w:val="18"/>
                        </w:rPr>
                      </w:pPr>
                      <w:r w:rsidRPr="00A34EFD">
                        <w:rPr>
                          <w:b/>
                          <w:szCs w:val="18"/>
                        </w:rPr>
                        <w:t>E-</w:t>
                      </w:r>
                      <w:r w:rsidR="00B323F9" w:rsidRPr="00A34EFD">
                        <w:rPr>
                          <w:b/>
                          <w:szCs w:val="18"/>
                        </w:rPr>
                        <w:t>m</w:t>
                      </w:r>
                      <w:r w:rsidRPr="00A34EFD">
                        <w:rPr>
                          <w:b/>
                          <w:szCs w:val="18"/>
                        </w:rPr>
                        <w:t>ail:</w:t>
                      </w:r>
                    </w:p>
                    <w:p w:rsidR="005B7866" w:rsidRDefault="00B323F9" w:rsidP="000D7E65">
                      <w:pPr>
                        <w:pStyle w:val="ReturnAddress"/>
                      </w:pPr>
                      <w:r>
                        <w:t>E-mail 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591185</wp:posOffset>
                </wp:positionH>
                <wp:positionV relativeFrom="page">
                  <wp:posOffset>3531235</wp:posOffset>
                </wp:positionV>
                <wp:extent cx="1371600" cy="353695"/>
                <wp:effectExtent l="635" t="0" r="0" b="1270"/>
                <wp:wrapNone/>
                <wp:docPr id="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A34EFD" w:rsidRDefault="005B7866" w:rsidP="00A34EFD">
                            <w:pPr>
                              <w:pStyle w:val="web"/>
                            </w:pPr>
                            <w:r w:rsidRPr="00A34EFD">
                              <w:t xml:space="preserve">Your </w:t>
                            </w:r>
                            <w:r w:rsidR="000B400F" w:rsidRPr="00A34EFD">
                              <w:t xml:space="preserve">school motto </w:t>
                            </w:r>
                            <w:r w:rsidRPr="00A34EFD">
                              <w:t>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85" type="#_x0000_t202" style="position:absolute;margin-left:46.55pt;margin-top:278.05pt;width:108pt;height:27.8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5K6sAIAALQ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" filled="f" stroked="f">
                <v:textbox style="mso-fit-shape-to-text:t" inset="0,0,0,0">
                  <w:txbxContent>
                    <w:p w:rsidR="005B7866" w:rsidRPr="00A34EFD" w:rsidRDefault="005B7866" w:rsidP="00A34EFD">
                      <w:pPr>
                        <w:pStyle w:val="web"/>
                      </w:pPr>
                      <w:r w:rsidRPr="00A34EFD">
                        <w:t xml:space="preserve">Your </w:t>
                      </w:r>
                      <w:r w:rsidR="000B400F" w:rsidRPr="00A34EFD">
                        <w:t xml:space="preserve">school motto </w:t>
                      </w:r>
                      <w:r w:rsidRPr="00A34EFD">
                        <w:t>here.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2452370</wp:posOffset>
                </wp:positionH>
                <wp:positionV relativeFrom="page">
                  <wp:posOffset>433070</wp:posOffset>
                </wp:positionV>
                <wp:extent cx="4926965" cy="236220"/>
                <wp:effectExtent l="4445" t="4445" r="2540" b="0"/>
                <wp:wrapNone/>
                <wp:docPr id="17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96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967FC" w:rsidRDefault="00A16249" w:rsidP="000967FC">
                            <w:pPr>
                              <w:pStyle w:val="Heading2"/>
                            </w:pPr>
                            <w:r>
                              <w:t>New 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86" type="#_x0000_t202" style="position:absolute;margin-left:193.1pt;margin-top:34.1pt;width:387.95pt;height:18.6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TzswIAALQ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" filled="f" stroked="f">
                <v:textbox style="mso-fit-shape-to-text:t" inset="0,0,0,0">
                  <w:txbxContent>
                    <w:p w:rsidR="005B7866" w:rsidRPr="000967FC" w:rsidRDefault="00A16249" w:rsidP="000967FC">
                      <w:pPr>
                        <w:pStyle w:val="Heading2"/>
                      </w:pPr>
                      <w:r>
                        <w:t>New Students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2482215</wp:posOffset>
                </wp:positionH>
                <wp:positionV relativeFrom="page">
                  <wp:posOffset>2848610</wp:posOffset>
                </wp:positionV>
                <wp:extent cx="4846320" cy="236220"/>
                <wp:effectExtent l="0" t="635" r="0" b="1270"/>
                <wp:wrapNone/>
                <wp:docPr id="1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967FC" w:rsidRDefault="00A16249" w:rsidP="000967FC">
                            <w:pPr>
                              <w:pStyle w:val="Heading2"/>
                            </w:pPr>
                            <w:r>
                              <w:t>New Staff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87" type="#_x0000_t202" style="position:absolute;margin-left:195.45pt;margin-top:224.3pt;width:381.6pt;height:18.6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2oxsA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" filled="f" stroked="f">
                <v:textbox style="mso-fit-shape-to-text:t" inset="0,0,0,0">
                  <w:txbxContent>
                    <w:p w:rsidR="005B7866" w:rsidRPr="000967FC" w:rsidRDefault="00A16249" w:rsidP="000967FC">
                      <w:pPr>
                        <w:pStyle w:val="Heading2"/>
                      </w:pPr>
                      <w:r>
                        <w:t>New Staff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6673850</wp:posOffset>
                </wp:positionH>
                <wp:positionV relativeFrom="page">
                  <wp:posOffset>5338445</wp:posOffset>
                </wp:positionV>
                <wp:extent cx="621665" cy="621665"/>
                <wp:effectExtent l="6350" t="13970" r="10160" b="12065"/>
                <wp:wrapNone/>
                <wp:docPr id="15" name="D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6216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35DA1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131D9" id="DOM 16" o:spid="_x0000_s1026" style="position:absolute;margin-left:525.5pt;margin-top:420.35pt;width:48.95pt;height:48.9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" filled="f" fillcolor="#135da1" strokecolor="#333" strokeweight="1pt">
                <v:fill opacity="32896f"/>
                <w10:wrap anchorx="page" anchory="page"/>
              </v:rect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5316855</wp:posOffset>
                </wp:positionV>
                <wp:extent cx="1371600" cy="558800"/>
                <wp:effectExtent l="0" t="1905" r="2540" b="1270"/>
                <wp:wrapNone/>
                <wp:docPr id="1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701254" w:rsidRDefault="000B400F" w:rsidP="000D7E65">
                            <w:pPr>
                              <w:pStyle w:val="ReturnAddress"/>
                              <w:jc w:val="left"/>
                            </w:pPr>
                            <w:r>
                              <w:t>School</w:t>
                            </w:r>
                            <w:r w:rsidR="005B7866" w:rsidRPr="00701254">
                              <w:t xml:space="preserve"> Name</w:t>
                            </w:r>
                          </w:p>
                          <w:p w:rsidR="005B7866" w:rsidRPr="00701254" w:rsidRDefault="000D7E65" w:rsidP="000D7E65">
                            <w:pPr>
                              <w:pStyle w:val="ReturnAddress"/>
                              <w:jc w:val="left"/>
                            </w:pPr>
                            <w:r>
                              <w:t>Street Address</w:t>
                            </w:r>
                          </w:p>
                          <w:p w:rsidR="005B7866" w:rsidRPr="00701254" w:rsidRDefault="000D7E65" w:rsidP="000D7E65">
                            <w:pPr>
                              <w:pStyle w:val="ReturnAddress"/>
                              <w:jc w:val="left"/>
                            </w:pPr>
                            <w:r>
                              <w:t xml:space="preserve">Address </w:t>
                            </w:r>
                            <w:r w:rsidR="005B7866" w:rsidRPr="00701254">
                              <w:t>2</w:t>
                            </w:r>
                          </w:p>
                          <w:p w:rsidR="005B7866" w:rsidRPr="00701254" w:rsidRDefault="005B7866" w:rsidP="000D7E65">
                            <w:pPr>
                              <w:pStyle w:val="ReturnAddress"/>
                              <w:jc w:val="left"/>
                            </w:pPr>
                            <w:r w:rsidRPr="00701254">
                              <w:t xml:space="preserve">City, ST </w:t>
                            </w:r>
                            <w:r w:rsidR="000D7E65">
                              <w:t>ZIP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88" type="#_x0000_t202" style="position:absolute;margin-left:35.05pt;margin-top:418.65pt;width:108pt;height:44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" filled="f" stroked="f">
                <v:textbox style="mso-fit-shape-to-text:t" inset="0,0,0,0">
                  <w:txbxContent>
                    <w:p w:rsidR="005B7866" w:rsidRPr="00701254" w:rsidRDefault="000B400F" w:rsidP="000D7E65">
                      <w:pPr>
                        <w:pStyle w:val="ReturnAddress"/>
                        <w:jc w:val="left"/>
                      </w:pPr>
                      <w:r>
                        <w:t>School</w:t>
                      </w:r>
                      <w:r w:rsidR="005B7866" w:rsidRPr="00701254">
                        <w:t xml:space="preserve"> Name</w:t>
                      </w:r>
                    </w:p>
                    <w:p w:rsidR="005B7866" w:rsidRPr="00701254" w:rsidRDefault="000D7E65" w:rsidP="000D7E65">
                      <w:pPr>
                        <w:pStyle w:val="ReturnAddress"/>
                        <w:jc w:val="left"/>
                      </w:pPr>
                      <w:r>
                        <w:t>Street Address</w:t>
                      </w:r>
                    </w:p>
                    <w:p w:rsidR="005B7866" w:rsidRPr="00701254" w:rsidRDefault="000D7E65" w:rsidP="000D7E65">
                      <w:pPr>
                        <w:pStyle w:val="ReturnAddress"/>
                        <w:jc w:val="left"/>
                      </w:pPr>
                      <w:r>
                        <w:t xml:space="preserve">Address </w:t>
                      </w:r>
                      <w:r w:rsidR="005B7866" w:rsidRPr="00701254">
                        <w:t>2</w:t>
                      </w:r>
                    </w:p>
                    <w:p w:rsidR="005B7866" w:rsidRPr="00701254" w:rsidRDefault="005B7866" w:rsidP="000D7E65">
                      <w:pPr>
                        <w:pStyle w:val="ReturnAddress"/>
                        <w:jc w:val="left"/>
                      </w:pPr>
                      <w:r w:rsidRPr="00701254">
                        <w:t xml:space="preserve">City, ST </w:t>
                      </w:r>
                      <w:r w:rsidR="000D7E65">
                        <w:t>ZIP 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5039360</wp:posOffset>
                </wp:positionV>
                <wp:extent cx="7772400" cy="0"/>
                <wp:effectExtent l="9525" t="10160" r="9525" b="889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E51D3" id="Line 4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96.8pt" to="612pt,3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" strokecolor="silver" strokeweight=".25pt">
                <v:stroke dashstyle="1 1" endcap="round"/>
                <w10:wrap anchorx="page" anchory="page"/>
              </v:lin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2477135</wp:posOffset>
                </wp:positionH>
                <wp:positionV relativeFrom="page">
                  <wp:posOffset>775970</wp:posOffset>
                </wp:positionV>
                <wp:extent cx="2323465" cy="1803400"/>
                <wp:effectExtent l="635" t="4445" r="0" b="1905"/>
                <wp:wrapNone/>
                <wp:docPr id="1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55">
                        <w:txbxContent>
                          <w:p w:rsidR="00060F4A" w:rsidRDefault="00060F4A" w:rsidP="0029061A">
                            <w:pPr>
                              <w:pStyle w:val="BodyText"/>
                            </w:pPr>
                            <w:r>
                              <w:t>The purpose of a newsletter is to provide specialized information to a targeted audience. A school newsletter can be a great way to develop a strong relationship with parents.</w:t>
                            </w:r>
                          </w:p>
                          <w:p w:rsidR="00F10072" w:rsidRDefault="00F10072" w:rsidP="00F10072">
                            <w:pPr>
                              <w:pStyle w:val="BodyText"/>
                            </w:pPr>
                            <w:r w:rsidRPr="00F10072">
                              <w:t>First choose a short title for your newsletter</w:t>
                            </w:r>
                            <w:r>
                              <w:t>— something like "School News,</w:t>
                            </w:r>
                            <w:r w:rsidRPr="00F4661B">
                              <w:t xml:space="preserve">" </w:t>
                            </w:r>
                            <w:r>
                              <w:t>or “Back to School.</w:t>
                            </w:r>
                            <w:r w:rsidR="0031070C">
                              <w:t>”</w:t>
                            </w:r>
                            <w:r>
                              <w:t xml:space="preserve"> As you choose </w:t>
                            </w:r>
                            <w:r w:rsidR="00926C73">
                              <w:t>the</w:t>
                            </w:r>
                            <w:r>
                              <w:t xml:space="preserve"> title, also take time to think about </w:t>
                            </w:r>
                            <w:r w:rsidR="00926C73">
                              <w:t>the</w:t>
                            </w:r>
                            <w:r>
                              <w:t xml:space="preserve"> newsletter’s theme. What important messages do you want to send parents and families?</w:t>
                            </w:r>
                          </w:p>
                          <w:p w:rsidR="00060F4A" w:rsidRDefault="00060F4A" w:rsidP="0029061A">
                            <w:pPr>
                              <w:pStyle w:val="BodyText"/>
                            </w:pPr>
                            <w:r w:rsidRPr="0029061A">
                              <w:t>Next, establish how much time and</w:t>
                            </w:r>
                            <w:r>
                              <w:t xml:space="preserve"> money you can spend on your newsletter. These factors will help determine how frequently you publish the newsletter and its length.</w:t>
                            </w:r>
                          </w:p>
                          <w:p w:rsidR="00060F4A" w:rsidRDefault="00060F4A" w:rsidP="0029061A">
                            <w:pPr>
                              <w:pStyle w:val="BodyText"/>
                            </w:pPr>
                            <w:r>
                              <w:t>U</w:t>
                            </w:r>
                            <w:r w:rsidRPr="0029061A">
                              <w:t>se the body of your school newsletter</w:t>
                            </w:r>
                            <w:r>
                              <w:t xml:space="preserve"> to keep </w:t>
                            </w:r>
                            <w:r w:rsidRPr="0029061A">
                              <w:t>parents apprised of major assignments and class events.</w:t>
                            </w:r>
                            <w:r>
                              <w:t xml:space="preserve"> </w:t>
                            </w:r>
                          </w:p>
                          <w:p w:rsidR="005B7866" w:rsidRDefault="005B7866" w:rsidP="00060F4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89" type="#_x0000_t202" style="position:absolute;margin-left:195.05pt;margin-top:61.1pt;width:182.95pt;height:142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DstAIAALU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" filled="f" stroked="f">
                <v:textbox style="mso-next-textbox:#Text Box 219;mso-fit-shape-to-text:t" inset="0,0,0,0">
                  <w:txbxContent>
                    <w:p w:rsidR="00060F4A" w:rsidRDefault="00060F4A" w:rsidP="0029061A">
                      <w:pPr>
                        <w:pStyle w:val="BodyText"/>
                      </w:pPr>
                      <w:r>
                        <w:t>The purpose of a newsletter is to provide specialized information to a targeted audience. A school newsletter can be a great way to develop a strong relationship with parents.</w:t>
                      </w:r>
                    </w:p>
                    <w:p w:rsidR="00F10072" w:rsidRDefault="00F10072" w:rsidP="00F10072">
                      <w:pPr>
                        <w:pStyle w:val="BodyText"/>
                      </w:pPr>
                      <w:r w:rsidRPr="00F10072">
                        <w:t>First choose a short title for your newsletter</w:t>
                      </w:r>
                      <w:r>
                        <w:t>— something like "School News,</w:t>
                      </w:r>
                      <w:r w:rsidRPr="00F4661B">
                        <w:t xml:space="preserve">" </w:t>
                      </w:r>
                      <w:r>
                        <w:t>or “Back to School.</w:t>
                      </w:r>
                      <w:r w:rsidR="0031070C">
                        <w:t>”</w:t>
                      </w:r>
                      <w:r>
                        <w:t xml:space="preserve"> As you choose </w:t>
                      </w:r>
                      <w:r w:rsidR="00926C73">
                        <w:t>the</w:t>
                      </w:r>
                      <w:r>
                        <w:t xml:space="preserve"> title, also take time to think about </w:t>
                      </w:r>
                      <w:r w:rsidR="00926C73">
                        <w:t>the</w:t>
                      </w:r>
                      <w:r>
                        <w:t xml:space="preserve"> newsletter’s theme. What important messages do you want to send parents and families?</w:t>
                      </w:r>
                    </w:p>
                    <w:p w:rsidR="00060F4A" w:rsidRDefault="00060F4A" w:rsidP="0029061A">
                      <w:pPr>
                        <w:pStyle w:val="BodyText"/>
                      </w:pPr>
                      <w:r w:rsidRPr="0029061A">
                        <w:t>Next, establish how much time and</w:t>
                      </w:r>
                      <w:r>
                        <w:t xml:space="preserve"> money you can spend on your newsletter. These factors will help determine how frequently you publish the newsletter and its length.</w:t>
                      </w:r>
                    </w:p>
                    <w:p w:rsidR="00060F4A" w:rsidRDefault="00060F4A" w:rsidP="0029061A">
                      <w:pPr>
                        <w:pStyle w:val="BodyText"/>
                      </w:pPr>
                      <w:r>
                        <w:t>U</w:t>
                      </w:r>
                      <w:r w:rsidRPr="0029061A">
                        <w:t>se the body of your school newsletter</w:t>
                      </w:r>
                      <w:r>
                        <w:t xml:space="preserve"> to keep </w:t>
                      </w:r>
                      <w:r w:rsidRPr="0029061A">
                        <w:t>parents apprised of major assignments and class events.</w:t>
                      </w:r>
                      <w:r>
                        <w:t xml:space="preserve"> </w:t>
                      </w:r>
                    </w:p>
                    <w:p w:rsidR="005B7866" w:rsidRDefault="005B7866" w:rsidP="00060F4A"/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775970</wp:posOffset>
                </wp:positionV>
                <wp:extent cx="2324100" cy="1803400"/>
                <wp:effectExtent l="635" t="4445" r="0" b="1905"/>
                <wp:wrapNone/>
                <wp:docPr id="11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5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90" type="#_x0000_t202" style="position:absolute;margin-left:390.05pt;margin-top:61.1pt;width:183pt;height:14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0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91" type="#_x0000_t202" style="position:absolute;margin-left:200pt;margin-top:22pt;width:7.2pt;height:7.2pt;z-index:2516705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vMfsg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2477135</wp:posOffset>
                </wp:positionH>
                <wp:positionV relativeFrom="page">
                  <wp:posOffset>3186430</wp:posOffset>
                </wp:positionV>
                <wp:extent cx="2323465" cy="1273810"/>
                <wp:effectExtent l="635" t="0" r="0" b="0"/>
                <wp:wrapNone/>
                <wp:docPr id="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57">
                        <w:txbxContent>
                          <w:p w:rsidR="00060F4A" w:rsidRDefault="00060F4A" w:rsidP="0029061A">
                            <w:pPr>
                              <w:pStyle w:val="BodyText"/>
                            </w:pPr>
                            <w:r>
                              <w:t>The purpose of a newsletter is to provide specialized information to a targeted audience. A school newsletter can be a great way to develop a strong relationship with parents.</w:t>
                            </w:r>
                          </w:p>
                          <w:p w:rsidR="00F10072" w:rsidRDefault="00F10072" w:rsidP="00F10072">
                            <w:pPr>
                              <w:pStyle w:val="BodyText"/>
                            </w:pPr>
                            <w:r w:rsidRPr="00F10072">
                              <w:t>First choose a short title for your newsletter</w:t>
                            </w:r>
                            <w:r>
                              <w:t>— something like "School News,</w:t>
                            </w:r>
                            <w:r w:rsidRPr="00F4661B">
                              <w:t xml:space="preserve">" </w:t>
                            </w:r>
                            <w:r>
                              <w:t>or “Back to School.</w:t>
                            </w:r>
                            <w:r w:rsidR="0031070C">
                              <w:t>”</w:t>
                            </w:r>
                            <w:r>
                              <w:t xml:space="preserve"> As you choose </w:t>
                            </w:r>
                            <w:r w:rsidR="00926C73">
                              <w:t>the</w:t>
                            </w:r>
                            <w:r>
                              <w:t xml:space="preserve"> title, also take time to think about </w:t>
                            </w:r>
                            <w:r w:rsidR="00926C73">
                              <w:t>the</w:t>
                            </w:r>
                            <w:r>
                              <w:t xml:space="preserve"> newsletter’s theme. What important messages do you want to send parents and families?</w:t>
                            </w:r>
                          </w:p>
                          <w:p w:rsidR="00060F4A" w:rsidRDefault="00060F4A" w:rsidP="0029061A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t xml:space="preserve">Next, establish how much time and money you can spend on your newsletter. </w:t>
                            </w:r>
                          </w:p>
                          <w:p w:rsidR="005B7866" w:rsidRDefault="005B7866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5B7866" w:rsidRDefault="005B7866">
                            <w:pPr>
                              <w:spacing w:line="240" w:lineRule="exact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92" type="#_x0000_t202" style="position:absolute;margin-left:195.05pt;margin-top:250.9pt;width:182.95pt;height:100.3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+wtA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" filled="f" stroked="f">
                <v:textbox style="mso-next-textbox:#Text Box 223;mso-fit-shape-to-text:t" inset="0,0,0,0">
                  <w:txbxContent>
                    <w:p w:rsidR="00060F4A" w:rsidRDefault="00060F4A" w:rsidP="0029061A">
                      <w:pPr>
                        <w:pStyle w:val="BodyText"/>
                      </w:pPr>
                      <w:r>
                        <w:t>The purpose of a newsletter is to provide specialized information to a targeted audience. A school newsletter can be a great way to develop a strong relationship with parents.</w:t>
                      </w:r>
                    </w:p>
                    <w:p w:rsidR="00F10072" w:rsidRDefault="00F10072" w:rsidP="00F10072">
                      <w:pPr>
                        <w:pStyle w:val="BodyText"/>
                      </w:pPr>
                      <w:r w:rsidRPr="00F10072">
                        <w:t>First choose a short title for your newsletter</w:t>
                      </w:r>
                      <w:r>
                        <w:t>— something like "School News,</w:t>
                      </w:r>
                      <w:r w:rsidRPr="00F4661B">
                        <w:t xml:space="preserve">" </w:t>
                      </w:r>
                      <w:r>
                        <w:t>or “Back to School.</w:t>
                      </w:r>
                      <w:r w:rsidR="0031070C">
                        <w:t>”</w:t>
                      </w:r>
                      <w:r>
                        <w:t xml:space="preserve"> As you choose </w:t>
                      </w:r>
                      <w:r w:rsidR="00926C73">
                        <w:t>the</w:t>
                      </w:r>
                      <w:r>
                        <w:t xml:space="preserve"> title, also take time to think about </w:t>
                      </w:r>
                      <w:r w:rsidR="00926C73">
                        <w:t>the</w:t>
                      </w:r>
                      <w:r>
                        <w:t xml:space="preserve"> newsletter’s theme. What important messages do you want to send parents and families?</w:t>
                      </w:r>
                    </w:p>
                    <w:p w:rsidR="00060F4A" w:rsidRDefault="00060F4A" w:rsidP="0029061A">
                      <w:pPr>
                        <w:pStyle w:val="BodyText"/>
                        <w:rPr>
                          <w:sz w:val="18"/>
                        </w:rPr>
                      </w:pPr>
                      <w:r>
                        <w:t xml:space="preserve">Next, establish how much time and money you can spend on your newsletter. </w:t>
                      </w:r>
                    </w:p>
                    <w:p w:rsidR="005B7866" w:rsidRDefault="005B7866">
                      <w:pPr>
                        <w:spacing w:line="240" w:lineRule="exact"/>
                        <w:jc w:val="right"/>
                        <w:rPr>
                          <w:i/>
                          <w:sz w:val="16"/>
                        </w:rPr>
                      </w:pPr>
                    </w:p>
                    <w:p w:rsidR="005B7866" w:rsidRDefault="005B7866">
                      <w:pPr>
                        <w:spacing w:line="240" w:lineRule="exact"/>
                        <w:jc w:val="right"/>
                        <w:rPr>
                          <w:i/>
                          <w:sz w:val="16"/>
                        </w:rPr>
                      </w:pPr>
                    </w:p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3186430</wp:posOffset>
                </wp:positionV>
                <wp:extent cx="2324100" cy="1273810"/>
                <wp:effectExtent l="635" t="0" r="0" b="0"/>
                <wp:wrapNone/>
                <wp:docPr id="8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7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93" type="#_x0000_t202" style="position:absolute;margin-left:390.05pt;margin-top:250.9pt;width:183pt;height:100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7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94" type="#_x0000_t202" style="position:absolute;margin-left:201pt;margin-top:213.8pt;width:7.2pt;height:7.2pt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0HWsgIAALs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C5R0HWsgIAALs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6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95" type="#_x0000_t202" style="position:absolute;margin-left:202pt;margin-top:362pt;width:7.2pt;height:7.2pt;z-index:2516736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NI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BmRg0i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/>
                  </w:txbxContent>
                </v:textbox>
                <w10:wrap anchorx="page" anchory="page"/>
              </v:shape>
            </w:pict>
          </mc:Fallback>
        </mc:AlternateContent>
      </w:r>
      <w:r w:rsidRPr="0046612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3251835</wp:posOffset>
                </wp:positionH>
                <wp:positionV relativeFrom="page">
                  <wp:posOffset>7233285</wp:posOffset>
                </wp:positionV>
                <wp:extent cx="1733550" cy="711200"/>
                <wp:effectExtent l="3810" t="3810" r="0" b="0"/>
                <wp:wrapNone/>
                <wp:docPr id="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D7E65" w:rsidRDefault="000D7E65" w:rsidP="000D7E65">
                            <w:pPr>
                              <w:pStyle w:val="MailingAddress"/>
                            </w:pPr>
                            <w:r w:rsidRPr="000D7E65">
                              <w:t>Recipient Name</w:t>
                            </w:r>
                          </w:p>
                          <w:p w:rsidR="005B7866" w:rsidRPr="000D7E65" w:rsidRDefault="000D7E65" w:rsidP="000D7E65">
                            <w:pPr>
                              <w:pStyle w:val="MailingAddress"/>
                            </w:pPr>
                            <w:r w:rsidRPr="000D7E65">
                              <w:t>street address</w:t>
                            </w:r>
                          </w:p>
                          <w:p w:rsidR="000D7E65" w:rsidRPr="000D7E65" w:rsidRDefault="000D7E65" w:rsidP="000D7E65">
                            <w:pPr>
                              <w:pStyle w:val="MailingAddress"/>
                            </w:pPr>
                            <w:r w:rsidRPr="000D7E65">
                              <w:t>address 2</w:t>
                            </w:r>
                          </w:p>
                          <w:p w:rsidR="005B7866" w:rsidRPr="000D7E65" w:rsidRDefault="000D7E65" w:rsidP="000D7E65">
                            <w:pPr>
                              <w:pStyle w:val="MailingAddress"/>
                            </w:pPr>
                            <w:smartTag w:uri="urn:schemas-microsoft-com:office:smarttags" w:element="stockticker">
                              <w:r w:rsidRPr="000D7E65">
                                <w:t>City</w:t>
                              </w:r>
                            </w:smartTag>
                            <w:r w:rsidRPr="000D7E65">
                              <w:t>, St</w:t>
                            </w:r>
                            <w:r w:rsidR="005B7866" w:rsidRPr="000D7E65">
                              <w:t xml:space="preserve"> </w:t>
                            </w:r>
                            <w:r w:rsidRPr="000D7E65">
                              <w:t>zip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96" type="#_x0000_t202" style="position:absolute;margin-left:256.05pt;margin-top:569.55pt;width:136.5pt;height:56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x8rwIAALM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" filled="f" stroked="f">
                <v:textbox style="mso-fit-shape-to-text:t" inset="0,0,0,0">
                  <w:txbxContent>
                    <w:p w:rsidR="005B7866" w:rsidRPr="000D7E65" w:rsidRDefault="000D7E65" w:rsidP="000D7E65">
                      <w:pPr>
                        <w:pStyle w:val="MailingAddress"/>
                      </w:pPr>
                      <w:r w:rsidRPr="000D7E65">
                        <w:t>Recipient Name</w:t>
                      </w:r>
                    </w:p>
                    <w:p w:rsidR="005B7866" w:rsidRPr="000D7E65" w:rsidRDefault="000D7E65" w:rsidP="000D7E65">
                      <w:pPr>
                        <w:pStyle w:val="MailingAddress"/>
                      </w:pPr>
                      <w:r w:rsidRPr="000D7E65">
                        <w:t>street address</w:t>
                      </w:r>
                    </w:p>
                    <w:p w:rsidR="000D7E65" w:rsidRPr="000D7E65" w:rsidRDefault="000D7E65" w:rsidP="000D7E65">
                      <w:pPr>
                        <w:pStyle w:val="MailingAddress"/>
                      </w:pPr>
                      <w:r w:rsidRPr="000D7E65">
                        <w:t>address 2</w:t>
                      </w:r>
                    </w:p>
                    <w:p w:rsidR="005B7866" w:rsidRPr="000D7E65" w:rsidRDefault="000D7E65" w:rsidP="000D7E65">
                      <w:pPr>
                        <w:pStyle w:val="MailingAddress"/>
                      </w:pPr>
                      <w:smartTag w:uri="urn:schemas-microsoft-com:office:smarttags" w:element="stockticker">
                        <w:r w:rsidRPr="000D7E65">
                          <w:t>City</w:t>
                        </w:r>
                      </w:smartTag>
                      <w:r w:rsidRPr="000D7E65">
                        <w:t>, St</w:t>
                      </w:r>
                      <w:r w:rsidR="005B7866" w:rsidRPr="000D7E65">
                        <w:t xml:space="preserve"> </w:t>
                      </w:r>
                      <w:r w:rsidRPr="000D7E65">
                        <w:t>zip 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06586" w:rsidRPr="00466126" w:rsidSect="009E0970">
      <w:pgSz w:w="12240" w:h="15840" w:code="1"/>
      <w:pgMar w:top="1800" w:right="1800" w:bottom="180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2in" o:bullet="t">
        <v:imagedata r:id="rId1" o:title=""/>
      </v:shape>
    </w:pict>
  </w:numPicBullet>
  <w:numPicBullet w:numPicBulletId="1">
    <w:pict>
      <v:shape id="_x0000_i1035" type="#_x0000_t75" style="width:378pt;height:135pt" o:bullet="t">
        <v:imagedata r:id="rId2" o:title=""/>
      </v:shape>
    </w:pict>
  </w:numPicBullet>
  <w:abstractNum w:abstractNumId="0">
    <w:nsid w:val="FFFFFF7C"/>
    <w:multiLevelType w:val="singleLevel"/>
    <w:tmpl w:val="FF5C15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8E71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F967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D8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2E2F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A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B20A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36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869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70D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0102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72A2633"/>
    <w:multiLevelType w:val="hybridMultilevel"/>
    <w:tmpl w:val="3C2492FC"/>
    <w:lvl w:ilvl="0" w:tplc="580C3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C6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E3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4C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CC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2E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AC8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22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A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6D2645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CD03F8D"/>
    <w:multiLevelType w:val="hybridMultilevel"/>
    <w:tmpl w:val="B156DC32"/>
    <w:lvl w:ilvl="0" w:tplc="D6ECA7D8">
      <w:start w:val="1"/>
      <w:numFmt w:val="bullet"/>
      <w:pStyle w:val="Lis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AA"/>
    <w:rsid w:val="00016EAF"/>
    <w:rsid w:val="00060F4A"/>
    <w:rsid w:val="000967FC"/>
    <w:rsid w:val="000B400F"/>
    <w:rsid w:val="000D7E65"/>
    <w:rsid w:val="000E32BD"/>
    <w:rsid w:val="000F0F8C"/>
    <w:rsid w:val="000F4A59"/>
    <w:rsid w:val="00174345"/>
    <w:rsid w:val="00180858"/>
    <w:rsid w:val="001823C3"/>
    <w:rsid w:val="001A3C2C"/>
    <w:rsid w:val="001B55B5"/>
    <w:rsid w:val="00201C60"/>
    <w:rsid w:val="002059CD"/>
    <w:rsid w:val="00213DB3"/>
    <w:rsid w:val="00215570"/>
    <w:rsid w:val="002174C2"/>
    <w:rsid w:val="00222913"/>
    <w:rsid w:val="00236358"/>
    <w:rsid w:val="00276A90"/>
    <w:rsid w:val="00284F12"/>
    <w:rsid w:val="0029061A"/>
    <w:rsid w:val="002A343F"/>
    <w:rsid w:val="002C35F7"/>
    <w:rsid w:val="0031070C"/>
    <w:rsid w:val="003277A9"/>
    <w:rsid w:val="0033364F"/>
    <w:rsid w:val="0035339C"/>
    <w:rsid w:val="003763D1"/>
    <w:rsid w:val="00380B5D"/>
    <w:rsid w:val="00394ED5"/>
    <w:rsid w:val="003A0D5D"/>
    <w:rsid w:val="003B67B6"/>
    <w:rsid w:val="00410DFE"/>
    <w:rsid w:val="004326F5"/>
    <w:rsid w:val="00466126"/>
    <w:rsid w:val="005003DB"/>
    <w:rsid w:val="00502640"/>
    <w:rsid w:val="00504463"/>
    <w:rsid w:val="00516F08"/>
    <w:rsid w:val="00524BBD"/>
    <w:rsid w:val="005478F3"/>
    <w:rsid w:val="00561680"/>
    <w:rsid w:val="005742AD"/>
    <w:rsid w:val="005807F0"/>
    <w:rsid w:val="00580816"/>
    <w:rsid w:val="005B5797"/>
    <w:rsid w:val="005B7866"/>
    <w:rsid w:val="00617560"/>
    <w:rsid w:val="006319D1"/>
    <w:rsid w:val="00641FBF"/>
    <w:rsid w:val="00672979"/>
    <w:rsid w:val="00685F8D"/>
    <w:rsid w:val="006B145A"/>
    <w:rsid w:val="006B62C9"/>
    <w:rsid w:val="006D64B2"/>
    <w:rsid w:val="006E29F9"/>
    <w:rsid w:val="00701254"/>
    <w:rsid w:val="00721DBF"/>
    <w:rsid w:val="007412BF"/>
    <w:rsid w:val="00776489"/>
    <w:rsid w:val="007A1611"/>
    <w:rsid w:val="007A4C2C"/>
    <w:rsid w:val="007A6666"/>
    <w:rsid w:val="007A6CFE"/>
    <w:rsid w:val="007D138D"/>
    <w:rsid w:val="007E16A6"/>
    <w:rsid w:val="007E2E22"/>
    <w:rsid w:val="007F3FA8"/>
    <w:rsid w:val="00804564"/>
    <w:rsid w:val="00822C5D"/>
    <w:rsid w:val="00836C6F"/>
    <w:rsid w:val="008A0005"/>
    <w:rsid w:val="008B5412"/>
    <w:rsid w:val="00913593"/>
    <w:rsid w:val="00926C73"/>
    <w:rsid w:val="00927DE9"/>
    <w:rsid w:val="009916DB"/>
    <w:rsid w:val="009C453F"/>
    <w:rsid w:val="009E0970"/>
    <w:rsid w:val="009F18F4"/>
    <w:rsid w:val="00A16249"/>
    <w:rsid w:val="00A231AA"/>
    <w:rsid w:val="00A34EFD"/>
    <w:rsid w:val="00A448DC"/>
    <w:rsid w:val="00A719A1"/>
    <w:rsid w:val="00AC17D7"/>
    <w:rsid w:val="00B11426"/>
    <w:rsid w:val="00B323F9"/>
    <w:rsid w:val="00BA584E"/>
    <w:rsid w:val="00BA7E32"/>
    <w:rsid w:val="00BD2793"/>
    <w:rsid w:val="00BF7708"/>
    <w:rsid w:val="00C63F0E"/>
    <w:rsid w:val="00C71EBD"/>
    <w:rsid w:val="00C80EC0"/>
    <w:rsid w:val="00CB0026"/>
    <w:rsid w:val="00CB4450"/>
    <w:rsid w:val="00CE470C"/>
    <w:rsid w:val="00D06586"/>
    <w:rsid w:val="00D33014"/>
    <w:rsid w:val="00D76C36"/>
    <w:rsid w:val="00DB2C6F"/>
    <w:rsid w:val="00DB41D0"/>
    <w:rsid w:val="00DD380D"/>
    <w:rsid w:val="00DE68B8"/>
    <w:rsid w:val="00EC3FEA"/>
    <w:rsid w:val="00ED4B87"/>
    <w:rsid w:val="00F10072"/>
    <w:rsid w:val="00F340E7"/>
    <w:rsid w:val="00F37653"/>
    <w:rsid w:val="00F5243A"/>
    <w:rsid w:val="00FA1232"/>
    <w:rsid w:val="00F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>
      <o:colormru v:ext="edit" colors="#ebeeff,#e7ffe7,#c1f3ff,#d7f7ff,#98a3d7,#bfc9ff,#ffc,#d1f4f3"/>
    </o:shapedefaults>
    <o:shapelayout v:ext="edit">
      <o:idmap v:ext="edit" data="1"/>
    </o:shapelayout>
  </w:shapeDefaults>
  <w:decimalSymbol w:val="."/>
  <w:listSeparator w:val=","/>
  <w15:chartTrackingRefBased/>
  <w15:docId w15:val="{F06CC0FA-3CC9-4FD1-9E31-88240B5D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93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D2793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BD2793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6E29F9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web"/>
    <w:basedOn w:val="Normal"/>
    <w:rsid w:val="00A34EFD"/>
    <w:pPr>
      <w:jc w:val="center"/>
    </w:pPr>
    <w:rPr>
      <w:color w:val="FF6600"/>
    </w:rPr>
  </w:style>
  <w:style w:type="paragraph" w:customStyle="1" w:styleId="CaptionText">
    <w:name w:val="Caption Text"/>
    <w:basedOn w:val="Normal"/>
    <w:rsid w:val="00A34EFD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rsid w:val="00A34EFD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rsid w:val="00776489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rsid w:val="00776489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rsid w:val="00A34EFD"/>
    <w:pPr>
      <w:numPr>
        <w:numId w:val="12"/>
      </w:numPr>
    </w:pPr>
    <w:rPr>
      <w:sz w:val="22"/>
    </w:rPr>
  </w:style>
  <w:style w:type="paragraph" w:styleId="TOCHeading">
    <w:name w:val="TOC Heading"/>
    <w:basedOn w:val="Normal"/>
    <w:qFormat/>
    <w:rsid w:val="00913593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rsid w:val="00BD2793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rsid w:val="00BD2793"/>
    <w:pPr>
      <w:jc w:val="right"/>
    </w:pPr>
    <w:rPr>
      <w:b/>
      <w:color w:val="FFFFFF"/>
      <w:sz w:val="28"/>
    </w:rPr>
  </w:style>
  <w:style w:type="character" w:styleId="PageNumber">
    <w:name w:val="page number"/>
    <w:rsid w:val="00BD2793"/>
    <w:rPr>
      <w:b/>
      <w:color w:val="FFFFFF"/>
      <w:sz w:val="28"/>
      <w:lang w:val="en-US"/>
    </w:rPr>
  </w:style>
  <w:style w:type="paragraph" w:customStyle="1" w:styleId="Pullquote">
    <w:name w:val="Pullquote"/>
    <w:basedOn w:val="Normal"/>
    <w:rsid w:val="00A34EFD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rsid w:val="00BD2793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410D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B0026"/>
    <w:pPr>
      <w:spacing w:after="120"/>
    </w:pPr>
    <w:rPr>
      <w:sz w:val="20"/>
    </w:rPr>
  </w:style>
  <w:style w:type="character" w:customStyle="1" w:styleId="EmailStyle29">
    <w:name w:val="EmailStyle29"/>
    <w:basedOn w:val="DefaultParagraphFont"/>
    <w:semiHidden/>
    <w:rsid w:val="00F10072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6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0.wmf"/><Relationship Id="rId11" Type="http://schemas.openxmlformats.org/officeDocument/2006/relationships/image" Target="media/image6.png"/><Relationship Id="rId5" Type="http://schemas.openxmlformats.org/officeDocument/2006/relationships/image" Target="media/image3.wmf"/><Relationship Id="rId10" Type="http://schemas.openxmlformats.org/officeDocument/2006/relationships/image" Target="media/image50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chool-newsletter-template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school-newsletter-template-1</Template>
  <TotalTime>14</TotalTime>
  <Pages>4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2002-11-08T13:55:00Z</cp:lastPrinted>
  <dcterms:created xsi:type="dcterms:W3CDTF">2016-04-05T03:53:00Z</dcterms:created>
  <dcterms:modified xsi:type="dcterms:W3CDTF">2016-04-08T08:42:00Z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TC010182551033</vt:lpwstr>
  </property>
</Properties>
</file>