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17ED1" w:rsidRDefault="00046FC4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0</wp:posOffset>
                </wp:positionV>
                <wp:extent cx="4759960" cy="574040"/>
                <wp:effectExtent l="40640" t="38100" r="38100" b="3556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574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226" w:rsidRDefault="00BD3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1.95pt;margin-top:0;width:374.8pt;height:4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FA1226" w:rsidRDefault="00BD3D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-581025</wp:posOffset>
                </wp:positionV>
                <wp:extent cx="1765935" cy="495300"/>
                <wp:effectExtent l="5715" t="9525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Default="00FA12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C77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19.8pt;margin-top:-45.75pt;width:139.0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">
                <v:textbox>
                  <w:txbxContent>
                    <w:p w:rsidR="00FA1226" w:rsidRDefault="00FA122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3C77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2974340</wp:posOffset>
                </wp:positionV>
                <wp:extent cx="8229600" cy="349885"/>
                <wp:effectExtent l="0" t="2540" r="0" b="0"/>
                <wp:wrapSquare wrapText="bothSides"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9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95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  <w:gridCol w:w="1548"/>
                              <w:gridCol w:w="1596"/>
                              <w:gridCol w:w="1735"/>
                              <w:gridCol w:w="1624"/>
                              <w:gridCol w:w="1773"/>
                              <w:gridCol w:w="1773"/>
                              <w:gridCol w:w="1548"/>
                            </w:tblGrid>
                            <w:tr w:rsidR="00FA1226" w:rsidTr="008C2E87">
                              <w:trPr>
                                <w:trHeight w:val="300"/>
                              </w:trPr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:rsidR="00FA1226" w:rsidRPr="00EC5619" w:rsidRDefault="00FA1226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 w:rsidRPr="00EC5619">
                                    <w:rPr>
                                      <w:color w:val="FFFFFF"/>
                                    </w:rPr>
                                    <w:t>1930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FA1226" w:rsidRPr="00EC5619" w:rsidRDefault="00FA1226" w:rsidP="006B3C77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 w:rsidRPr="00EC5619">
                                    <w:rPr>
                                      <w:color w:val="FFFFFF"/>
                                    </w:rPr>
                                    <w:t>1940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FA1226" w:rsidRPr="00EC5619" w:rsidRDefault="008C2E87" w:rsidP="006B3C77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Align w:val="center"/>
                                </w:tcPr>
                                <w:p w:rsidR="00FA1226" w:rsidRPr="00EC5619" w:rsidRDefault="00FA1226" w:rsidP="006B3C77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 w:rsidRPr="00EC5619">
                                    <w:rPr>
                                      <w:color w:val="FFFFFF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vAlign w:val="center"/>
                                </w:tcPr>
                                <w:p w:rsidR="00FA1226" w:rsidRPr="00EC5619" w:rsidRDefault="008C2E87" w:rsidP="006B3C77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:rsidR="00FA1226" w:rsidRPr="00EC5619" w:rsidRDefault="00FA1226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 w:rsidRPr="00EC5619">
                                    <w:rPr>
                                      <w:color w:val="FFFFFF"/>
                                    </w:rP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:rsidR="00FA1226" w:rsidRPr="00EC5619" w:rsidRDefault="00FA1226" w:rsidP="006B3C77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 w:rsidRPr="00EC5619">
                                    <w:rPr>
                                      <w:color w:val="FFFFFF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FA1226" w:rsidRPr="00EC5619" w:rsidRDefault="008C2E87">
                                  <w:pPr>
                                    <w:spacing w:after="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</w:tbl>
                          <w:p w:rsidR="00FA1226" w:rsidRDefault="00FA1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234.2pt;width:9in;height:27.5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" fillcolor="#5f497a [2407]" stroked="f" strokeweight="0">
                <v:shadow color="#974706" offset="1pt"/>
                <v:textbox>
                  <w:txbxContent>
                    <w:tbl>
                      <w:tblPr>
                        <w:tblW w:w="13395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  <w:gridCol w:w="1548"/>
                        <w:gridCol w:w="1596"/>
                        <w:gridCol w:w="1735"/>
                        <w:gridCol w:w="1624"/>
                        <w:gridCol w:w="1773"/>
                        <w:gridCol w:w="1773"/>
                        <w:gridCol w:w="1548"/>
                      </w:tblGrid>
                      <w:tr w:rsidR="00FA1226" w:rsidTr="008C2E87">
                        <w:trPr>
                          <w:trHeight w:val="300"/>
                        </w:trPr>
                        <w:tc>
                          <w:tcPr>
                            <w:tcW w:w="1798" w:type="dxa"/>
                            <w:vAlign w:val="center"/>
                          </w:tcPr>
                          <w:p w:rsidR="00FA1226" w:rsidRPr="00EC5619" w:rsidRDefault="00FA1226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EC5619">
                              <w:rPr>
                                <w:color w:val="FFFFFF"/>
                              </w:rPr>
                              <w:t>1930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FA1226" w:rsidRPr="00EC5619" w:rsidRDefault="00FA1226" w:rsidP="006B3C77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EC5619">
                              <w:rPr>
                                <w:color w:val="FFFFFF"/>
                              </w:rPr>
                              <w:t>1940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FA1226" w:rsidRPr="00EC5619" w:rsidRDefault="008C2E87" w:rsidP="006B3C77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1950</w:t>
                            </w:r>
                          </w:p>
                        </w:tc>
                        <w:tc>
                          <w:tcPr>
                            <w:tcW w:w="1735" w:type="dxa"/>
                            <w:vAlign w:val="center"/>
                          </w:tcPr>
                          <w:p w:rsidR="00FA1226" w:rsidRPr="00EC5619" w:rsidRDefault="00FA1226" w:rsidP="006B3C77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EC5619">
                              <w:rPr>
                                <w:color w:val="FFFFFF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1624" w:type="dxa"/>
                            <w:vAlign w:val="center"/>
                          </w:tcPr>
                          <w:p w:rsidR="00FA1226" w:rsidRPr="00EC5619" w:rsidRDefault="008C2E87" w:rsidP="006B3C77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1773" w:type="dxa"/>
                            <w:vAlign w:val="center"/>
                          </w:tcPr>
                          <w:p w:rsidR="00FA1226" w:rsidRPr="00EC5619" w:rsidRDefault="00FA1226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EC5619">
                              <w:rPr>
                                <w:color w:val="FFFFFF"/>
                              </w:rPr>
                              <w:t>1980</w:t>
                            </w:r>
                          </w:p>
                        </w:tc>
                        <w:tc>
                          <w:tcPr>
                            <w:tcW w:w="1773" w:type="dxa"/>
                            <w:vAlign w:val="center"/>
                          </w:tcPr>
                          <w:p w:rsidR="00FA1226" w:rsidRPr="00EC5619" w:rsidRDefault="00FA1226" w:rsidP="006B3C77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EC5619">
                              <w:rPr>
                                <w:color w:val="FFFFFF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:rsidR="00FA1226" w:rsidRPr="00EC5619" w:rsidRDefault="008C2E87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2000</w:t>
                            </w:r>
                          </w:p>
                        </w:tc>
                      </w:tr>
                    </w:tbl>
                    <w:p w:rsidR="00FA1226" w:rsidRDefault="00FA1226"/>
                  </w:txbxContent>
                </v:textbox>
                <w10:wrap type="square" anchorx="margin"/>
              </v:rect>
            </w:pict>
          </mc:Fallback>
        </mc:AlternateContent>
      </w:r>
    </w:p>
    <w:p w:rsidR="00E17ED1" w:rsidRPr="00E17ED1" w:rsidRDefault="00E17ED1" w:rsidP="00E17ED1"/>
    <w:p w:rsidR="00E17ED1" w:rsidRPr="00E17ED1" w:rsidRDefault="00E17ED1" w:rsidP="00E17ED1"/>
    <w:p w:rsidR="00E17ED1" w:rsidRPr="00E17ED1" w:rsidRDefault="00E17ED1" w:rsidP="00E17ED1"/>
    <w:p w:rsidR="00E17ED1" w:rsidRDefault="00E17ED1" w:rsidP="00E17ED1"/>
    <w:p w:rsidR="00E17ED1" w:rsidRDefault="00046FC4" w:rsidP="00E17ED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41275</wp:posOffset>
                </wp:positionV>
                <wp:extent cx="1551940" cy="647700"/>
                <wp:effectExtent l="11430" t="12700" r="8255" b="635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24.65pt;margin-top:3.25pt;width:122.2pt;height: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41275</wp:posOffset>
                </wp:positionV>
                <wp:extent cx="1583690" cy="647700"/>
                <wp:effectExtent l="10160" t="12700" r="6350" b="63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70.8pt;margin-top:3.25pt;width:124.7pt;height:5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41275</wp:posOffset>
                </wp:positionV>
                <wp:extent cx="1751330" cy="647700"/>
                <wp:effectExtent l="13335" t="12700" r="6985" b="635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BD3D4C" w:rsidRDefault="003275BF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35.3pt;margin-top:3.25pt;width:137.9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">
                <v:textbox>
                  <w:txbxContent>
                    <w:p w:rsidR="003275BF" w:rsidRPr="00BD3D4C" w:rsidRDefault="003275BF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41275</wp:posOffset>
                </wp:positionV>
                <wp:extent cx="1350645" cy="647700"/>
                <wp:effectExtent l="10795" t="12700" r="10160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4.4pt;margin-top:3.25pt;width:106.35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">
                <v:textbox>
                  <w:txbxContent>
                    <w:p w:rsidR="00FA1226" w:rsidRPr="00BD3D4C" w:rsidRDefault="00FA1226" w:rsidP="00BD3D4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C26" w:rsidRPr="00E17ED1" w:rsidRDefault="00046FC4" w:rsidP="00E17ED1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2107565</wp:posOffset>
                </wp:positionV>
                <wp:extent cx="178435" cy="1591310"/>
                <wp:effectExtent l="6350" t="21590" r="53340" b="63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435" cy="159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44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65.5pt;margin-top:165.95pt;width:14.05pt;height:125.3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9nQQIAAG0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3698875</wp:posOffset>
                </wp:positionV>
                <wp:extent cx="1350645" cy="647700"/>
                <wp:effectExtent l="8890" t="12700" r="12065" b="63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77.95pt;margin-top:291.25pt;width:106.3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2611120</wp:posOffset>
                </wp:positionV>
                <wp:extent cx="1626870" cy="755015"/>
                <wp:effectExtent l="13970" t="10795" r="698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3.85pt;margin-top:205.6pt;width:128.1pt;height:59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729615</wp:posOffset>
                </wp:positionV>
                <wp:extent cx="1350645" cy="647700"/>
                <wp:effectExtent l="10795" t="5715" r="10160" b="133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29.1pt;margin-top:57.45pt;width:106.35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q7LgIAAFg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2647950</wp:posOffset>
                </wp:positionV>
                <wp:extent cx="1457960" cy="718185"/>
                <wp:effectExtent l="10795" t="9525" r="7620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BD3D4C" w:rsidRDefault="003275BF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83.35pt;margin-top:208.5pt;width:114.8pt;height:5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">
                <v:textbox>
                  <w:txbxContent>
                    <w:p w:rsidR="003275BF" w:rsidRPr="00BD3D4C" w:rsidRDefault="003275BF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2611120</wp:posOffset>
                </wp:positionV>
                <wp:extent cx="1654175" cy="755015"/>
                <wp:effectExtent l="5715" t="10795" r="6985" b="57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02.2pt;margin-top:205.6pt;width:130.25pt;height:5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2SLQIAAFk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6878955</wp:posOffset>
                </wp:positionH>
                <wp:positionV relativeFrom="paragraph">
                  <wp:posOffset>2647950</wp:posOffset>
                </wp:positionV>
                <wp:extent cx="1350645" cy="647700"/>
                <wp:effectExtent l="11430" t="9525" r="952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BD3D4C" w:rsidRDefault="003275BF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541.65pt;margin-top:208.5pt;width:106.35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GdLgIAAFk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">
                <v:textbox>
                  <w:txbxContent>
                    <w:p w:rsidR="003275BF" w:rsidRPr="00BD3D4C" w:rsidRDefault="003275BF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466725</wp:posOffset>
                </wp:positionV>
                <wp:extent cx="9525" cy="1009650"/>
                <wp:effectExtent l="57150" t="9525" r="4762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9E29" id="AutoShape 20" o:spid="_x0000_s1026" type="#_x0000_t32" style="position:absolute;margin-left:5.25pt;margin-top:36.75pt;width:.75pt;height:79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E17ED1">
        <w:tab/>
      </w:r>
    </w:p>
    <w:sectPr w:rsidR="00267C26" w:rsidRPr="00E17ED1" w:rsidSect="001B2C43">
      <w:pgSz w:w="15840" w:h="12240" w:orient="landscape" w:code="1"/>
      <w:pgMar w:top="1800" w:right="1440" w:bottom="180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70" w:rsidRDefault="00456C70" w:rsidP="006B3C77">
      <w:pPr>
        <w:spacing w:after="0"/>
      </w:pPr>
      <w:r>
        <w:separator/>
      </w:r>
    </w:p>
  </w:endnote>
  <w:endnote w:type="continuationSeparator" w:id="0">
    <w:p w:rsidR="00456C70" w:rsidRDefault="00456C70" w:rsidP="006B3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70" w:rsidRDefault="00456C70" w:rsidP="006B3C77">
      <w:pPr>
        <w:spacing w:after="0"/>
      </w:pPr>
      <w:r>
        <w:separator/>
      </w:r>
    </w:p>
  </w:footnote>
  <w:footnote w:type="continuationSeparator" w:id="0">
    <w:p w:rsidR="00456C70" w:rsidRDefault="00456C70" w:rsidP="006B3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77"/>
    <w:rsid w:val="00046FC4"/>
    <w:rsid w:val="001411D0"/>
    <w:rsid w:val="00171539"/>
    <w:rsid w:val="001B2C43"/>
    <w:rsid w:val="00200BBD"/>
    <w:rsid w:val="002205F1"/>
    <w:rsid w:val="00267C26"/>
    <w:rsid w:val="002A69E7"/>
    <w:rsid w:val="003275BF"/>
    <w:rsid w:val="00456C70"/>
    <w:rsid w:val="006B3C77"/>
    <w:rsid w:val="007208CB"/>
    <w:rsid w:val="00784F83"/>
    <w:rsid w:val="008067EA"/>
    <w:rsid w:val="0087464E"/>
    <w:rsid w:val="008969E3"/>
    <w:rsid w:val="008C2E87"/>
    <w:rsid w:val="008E5E4C"/>
    <w:rsid w:val="009E1D73"/>
    <w:rsid w:val="00A21205"/>
    <w:rsid w:val="00AF5582"/>
    <w:rsid w:val="00BD3D4C"/>
    <w:rsid w:val="00C2016C"/>
    <w:rsid w:val="00CB49BD"/>
    <w:rsid w:val="00D01A42"/>
    <w:rsid w:val="00E17ED1"/>
    <w:rsid w:val="00E57987"/>
    <w:rsid w:val="00EC5619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512ACA-1043-4D95-AA7E-B76EB18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E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9E7"/>
    <w:pPr>
      <w:jc w:val="center"/>
    </w:pPr>
  </w:style>
  <w:style w:type="paragraph" w:styleId="Title">
    <w:name w:val="Title"/>
    <w:basedOn w:val="Normal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77"/>
  </w:style>
  <w:style w:type="paragraph" w:styleId="Footer">
    <w:name w:val="footer"/>
    <w:basedOn w:val="Normal"/>
    <w:link w:val="Foot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2001-05-29T19:59:00Z</cp:lastPrinted>
  <dcterms:created xsi:type="dcterms:W3CDTF">2016-04-11T00:46:00Z</dcterms:created>
  <dcterms:modified xsi:type="dcterms:W3CDTF">2016-04-11T00:46:00Z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