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76" w:rsidRDefault="006F3679" w:rsidP="006F3679">
      <w:pPr>
        <w:pStyle w:val="NormalWeb"/>
        <w:shd w:val="clear" w:color="auto" w:fill="FFFFFF"/>
        <w:spacing w:before="75" w:beforeAutospacing="0" w:after="150" w:afterAutospacing="0" w:line="345" w:lineRule="atLeast"/>
        <w:jc w:val="center"/>
      </w:pPr>
      <w:bookmarkStart w:id="0" w:name="_GoBack"/>
      <w:r>
        <w:t>Title</w:t>
      </w:r>
    </w:p>
    <w:p w:rsidR="006F3679" w:rsidRPr="006F3679" w:rsidRDefault="006F3679" w:rsidP="006F3679">
      <w:pPr>
        <w:pStyle w:val="NormalWeb"/>
        <w:shd w:val="clear" w:color="auto" w:fill="FFFFFF"/>
        <w:spacing w:before="75" w:beforeAutospacing="0" w:after="150" w:afterAutospacing="0" w:line="345" w:lineRule="atLeast"/>
        <w:jc w:val="center"/>
        <w:rPr>
          <w:rFonts w:ascii="Arial" w:hAnsi="Arial" w:cs="Arial"/>
          <w:color w:val="000000"/>
          <w:sz w:val="23"/>
          <w:szCs w:val="23"/>
        </w:rPr>
      </w:pPr>
      <w:r w:rsidRPr="006F3679">
        <w:rPr>
          <w:rFonts w:ascii="Arial" w:hAnsi="Arial" w:cs="Arial"/>
          <w:b/>
          <w:bCs/>
          <w:color w:val="000000"/>
          <w:sz w:val="23"/>
          <w:szCs w:val="23"/>
        </w:rPr>
        <w:t xml:space="preserve">Full </w:t>
      </w:r>
      <w:proofErr w:type="gramStart"/>
      <w:r w:rsidRPr="006F3679">
        <w:rPr>
          <w:rFonts w:ascii="Arial" w:hAnsi="Arial" w:cs="Arial"/>
          <w:b/>
          <w:bCs/>
          <w:color w:val="000000"/>
          <w:sz w:val="23"/>
          <w:szCs w:val="23"/>
        </w:rPr>
        <w:t>Name</w:t>
      </w:r>
      <w:proofErr w:type="gramEnd"/>
      <w:r w:rsidRPr="006F3679">
        <w:rPr>
          <w:rFonts w:ascii="Arial" w:hAnsi="Arial" w:cs="Arial"/>
          <w:color w:val="000000"/>
          <w:sz w:val="23"/>
          <w:szCs w:val="23"/>
        </w:rPr>
        <w:br/>
        <w:t>[Street, City, State, Zip] | [Phone] [Email Address]</w:t>
      </w:r>
    </w:p>
    <w:p w:rsidR="006F3679" w:rsidRPr="006F3679" w:rsidRDefault="00B33676" w:rsidP="006F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pict>
          <v:rect id="_x0000_i1025" style="width:0;height:1.5pt" o:hralign="center" o:hrstd="t" o:hrnoshade="t" o:hr="t" fillcolor="black" stroked="f"/>
        </w:pict>
      </w:r>
    </w:p>
    <w:p w:rsidR="006F3679" w:rsidRPr="006F3679" w:rsidRDefault="006F3679" w:rsidP="006F3679">
      <w:pPr>
        <w:shd w:val="clear" w:color="auto" w:fill="FFFFFF"/>
        <w:spacing w:before="75" w:after="150" w:line="34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en-US"/>
        </w:rPr>
      </w:pPr>
      <w:r w:rsidRPr="006F3679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US"/>
        </w:rPr>
        <w:t>CUSTOMER SERVICE</w:t>
      </w:r>
    </w:p>
    <w:p w:rsidR="006F3679" w:rsidRPr="006F3679" w:rsidRDefault="006F3679" w:rsidP="006F3679">
      <w:pPr>
        <w:shd w:val="clear" w:color="auto" w:fill="FFFFFF"/>
        <w:spacing w:before="75" w:after="150" w:line="345" w:lineRule="atLeast"/>
        <w:rPr>
          <w:rFonts w:ascii="Arial" w:eastAsia="Times New Roman" w:hAnsi="Arial" w:cs="Arial"/>
          <w:color w:val="000000"/>
          <w:sz w:val="23"/>
          <w:szCs w:val="23"/>
          <w:lang w:eastAsia="en-US"/>
        </w:rPr>
      </w:pPr>
      <w:r w:rsidRPr="006F3679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US"/>
        </w:rPr>
        <w:t>■ Objective</w:t>
      </w:r>
      <w:r w:rsidRPr="006F3679">
        <w:rPr>
          <w:rFonts w:ascii="Arial" w:eastAsia="Times New Roman" w:hAnsi="Arial" w:cs="Arial"/>
          <w:color w:val="000000"/>
          <w:sz w:val="23"/>
          <w:szCs w:val="23"/>
          <w:lang w:eastAsia="en-US"/>
        </w:rPr>
        <w:t> – Obtain a position as customer service representative, where my customer relations experience can be fully utilized to improve customer satisfaction and promote the company’s brand name.</w:t>
      </w:r>
    </w:p>
    <w:p w:rsidR="006F3679" w:rsidRPr="006F3679" w:rsidRDefault="006F3679" w:rsidP="006F3679">
      <w:pPr>
        <w:numPr>
          <w:ilvl w:val="0"/>
          <w:numId w:val="12"/>
        </w:numPr>
        <w:pBdr>
          <w:bottom w:val="dotted" w:sz="12" w:space="0" w:color="CCCCCC"/>
        </w:pBdr>
        <w:shd w:val="clear" w:color="auto" w:fill="FFFFFF"/>
        <w:spacing w:after="0" w:line="240" w:lineRule="auto"/>
        <w:ind w:left="0" w:firstLine="0"/>
        <w:outlineLvl w:val="2"/>
        <w:rPr>
          <w:rFonts w:ascii="Arial" w:eastAsia="Times New Roman" w:hAnsi="Arial" w:cs="Arial"/>
          <w:color w:val="800000"/>
          <w:spacing w:val="-10"/>
          <w:sz w:val="27"/>
          <w:szCs w:val="27"/>
          <w:lang w:eastAsia="en-US"/>
        </w:rPr>
      </w:pPr>
      <w:r w:rsidRPr="006F3679">
        <w:rPr>
          <w:rFonts w:ascii="Arial" w:eastAsia="Times New Roman" w:hAnsi="Arial" w:cs="Arial"/>
          <w:color w:val="800000"/>
          <w:spacing w:val="-10"/>
          <w:sz w:val="27"/>
          <w:szCs w:val="27"/>
          <w:lang w:eastAsia="en-US"/>
        </w:rPr>
        <w:t>Key Skills and Qualifications</w:t>
      </w:r>
    </w:p>
    <w:p w:rsidR="006F3679" w:rsidRPr="006F3679" w:rsidRDefault="006F3679" w:rsidP="006F3679">
      <w:pPr>
        <w:shd w:val="clear" w:color="auto" w:fill="FFFFFF"/>
        <w:spacing w:before="75" w:after="150" w:line="34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en-US"/>
        </w:rPr>
      </w:pPr>
      <w:r w:rsidRPr="006F3679">
        <w:rPr>
          <w:rFonts w:ascii="Arial" w:eastAsia="Times New Roman" w:hAnsi="Arial" w:cs="Arial"/>
          <w:color w:val="000000"/>
          <w:sz w:val="23"/>
          <w:szCs w:val="23"/>
          <w:lang w:eastAsia="en-US"/>
        </w:rPr>
        <w:t>Problem Analysis | Problem Solving | Organizational Skills</w:t>
      </w:r>
      <w:r w:rsidRPr="006F3679">
        <w:rPr>
          <w:rFonts w:ascii="Arial" w:eastAsia="Times New Roman" w:hAnsi="Arial" w:cs="Arial"/>
          <w:color w:val="000000"/>
          <w:sz w:val="23"/>
          <w:szCs w:val="23"/>
          <w:lang w:eastAsia="en-US"/>
        </w:rPr>
        <w:br/>
        <w:t>Customer Service Orientation | Adaptability | Initiative</w:t>
      </w:r>
      <w:r w:rsidRPr="006F3679">
        <w:rPr>
          <w:rFonts w:ascii="Arial" w:eastAsia="Times New Roman" w:hAnsi="Arial" w:cs="Arial"/>
          <w:color w:val="000000"/>
          <w:sz w:val="23"/>
          <w:szCs w:val="23"/>
          <w:lang w:eastAsia="en-US"/>
        </w:rPr>
        <w:br/>
        <w:t>Strong Interpersonal-Communication skills</w:t>
      </w:r>
    </w:p>
    <w:p w:rsidR="006F3679" w:rsidRPr="006F3679" w:rsidRDefault="006F3679" w:rsidP="006F3679">
      <w:pPr>
        <w:numPr>
          <w:ilvl w:val="0"/>
          <w:numId w:val="13"/>
        </w:numPr>
        <w:shd w:val="clear" w:color="auto" w:fill="FFFFFF"/>
        <w:spacing w:before="100" w:beforeAutospacing="1" w:after="75" w:line="345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en-US"/>
        </w:rPr>
      </w:pPr>
      <w:r w:rsidRPr="006F3679">
        <w:rPr>
          <w:rFonts w:ascii="Arial" w:eastAsia="Times New Roman" w:hAnsi="Arial" w:cs="Arial"/>
          <w:color w:val="000000"/>
          <w:sz w:val="23"/>
          <w:szCs w:val="23"/>
          <w:lang w:eastAsia="en-US"/>
        </w:rPr>
        <w:t>Knowledge about customer service applications and administrative procedures.</w:t>
      </w:r>
    </w:p>
    <w:p w:rsidR="006F3679" w:rsidRPr="006F3679" w:rsidRDefault="006F3679" w:rsidP="006F3679">
      <w:pPr>
        <w:numPr>
          <w:ilvl w:val="0"/>
          <w:numId w:val="13"/>
        </w:numPr>
        <w:shd w:val="clear" w:color="auto" w:fill="FFFFFF"/>
        <w:spacing w:before="100" w:beforeAutospacing="1" w:after="75" w:line="345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en-US"/>
        </w:rPr>
      </w:pPr>
      <w:r w:rsidRPr="006F3679">
        <w:rPr>
          <w:rFonts w:ascii="Arial" w:eastAsia="Times New Roman" w:hAnsi="Arial" w:cs="Arial"/>
          <w:color w:val="000000"/>
          <w:sz w:val="23"/>
          <w:szCs w:val="23"/>
          <w:lang w:eastAsia="en-US"/>
        </w:rPr>
        <w:t>Languages – Fluent in English, Spanish and Portuguese</w:t>
      </w:r>
    </w:p>
    <w:p w:rsidR="006F3679" w:rsidRPr="006F3679" w:rsidRDefault="006F3679" w:rsidP="006F3679">
      <w:pPr>
        <w:numPr>
          <w:ilvl w:val="0"/>
          <w:numId w:val="13"/>
        </w:numPr>
        <w:shd w:val="clear" w:color="auto" w:fill="FFFFFF"/>
        <w:spacing w:before="100" w:beforeAutospacing="1" w:after="75" w:line="345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en-US"/>
        </w:rPr>
      </w:pPr>
      <w:r w:rsidRPr="006F3679">
        <w:rPr>
          <w:rFonts w:ascii="Arial" w:eastAsia="Times New Roman" w:hAnsi="Arial" w:cs="Arial"/>
          <w:color w:val="000000"/>
          <w:sz w:val="23"/>
          <w:szCs w:val="23"/>
          <w:lang w:eastAsia="en-US"/>
        </w:rPr>
        <w:t>Relevant customer service courses</w:t>
      </w:r>
    </w:p>
    <w:p w:rsidR="006F3679" w:rsidRPr="006F3679" w:rsidRDefault="006F3679" w:rsidP="006F3679">
      <w:pPr>
        <w:numPr>
          <w:ilvl w:val="0"/>
          <w:numId w:val="13"/>
        </w:numPr>
        <w:shd w:val="clear" w:color="auto" w:fill="FFFFFF"/>
        <w:spacing w:before="100" w:beforeAutospacing="1" w:after="75" w:line="345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en-US"/>
        </w:rPr>
      </w:pPr>
      <w:r w:rsidRPr="006F3679">
        <w:rPr>
          <w:rFonts w:ascii="Arial" w:eastAsia="Times New Roman" w:hAnsi="Arial" w:cs="Arial"/>
          <w:color w:val="000000"/>
          <w:sz w:val="23"/>
          <w:szCs w:val="23"/>
          <w:lang w:eastAsia="en-US"/>
        </w:rPr>
        <w:t>High school diploma</w:t>
      </w:r>
    </w:p>
    <w:p w:rsidR="006F3679" w:rsidRPr="006F3679" w:rsidRDefault="006F3679" w:rsidP="006F3679">
      <w:pPr>
        <w:numPr>
          <w:ilvl w:val="0"/>
          <w:numId w:val="12"/>
        </w:numPr>
        <w:pBdr>
          <w:bottom w:val="dotted" w:sz="12" w:space="0" w:color="CCCCCC"/>
        </w:pBdr>
        <w:shd w:val="clear" w:color="auto" w:fill="FFFFFF"/>
        <w:spacing w:after="0" w:line="240" w:lineRule="auto"/>
        <w:ind w:left="0" w:firstLine="0"/>
        <w:outlineLvl w:val="2"/>
        <w:rPr>
          <w:rFonts w:ascii="Arial" w:eastAsia="Times New Roman" w:hAnsi="Arial" w:cs="Arial"/>
          <w:color w:val="800000"/>
          <w:spacing w:val="-10"/>
          <w:sz w:val="27"/>
          <w:szCs w:val="27"/>
          <w:lang w:eastAsia="en-US"/>
        </w:rPr>
      </w:pPr>
      <w:r w:rsidRPr="006F3679">
        <w:rPr>
          <w:rFonts w:ascii="Arial" w:eastAsia="Times New Roman" w:hAnsi="Arial" w:cs="Arial"/>
          <w:color w:val="800000"/>
          <w:spacing w:val="-10"/>
          <w:sz w:val="27"/>
          <w:szCs w:val="27"/>
          <w:lang w:eastAsia="en-US"/>
        </w:rPr>
        <w:t>Work Experience/Background</w:t>
      </w:r>
    </w:p>
    <w:p w:rsidR="006F3679" w:rsidRPr="006F3679" w:rsidRDefault="006F3679" w:rsidP="006F3679">
      <w:pPr>
        <w:shd w:val="clear" w:color="auto" w:fill="FFFFFF"/>
        <w:spacing w:before="75" w:after="150" w:line="345" w:lineRule="atLeast"/>
        <w:rPr>
          <w:rFonts w:ascii="Arial" w:eastAsia="Times New Roman" w:hAnsi="Arial" w:cs="Arial"/>
          <w:color w:val="000000"/>
          <w:sz w:val="23"/>
          <w:szCs w:val="23"/>
          <w:lang w:eastAsia="en-US"/>
        </w:rPr>
      </w:pPr>
      <w:r w:rsidRPr="006F3679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US"/>
        </w:rPr>
        <w:t>Customer Service Representative    </w:t>
      </w:r>
      <w:r w:rsidRPr="006F3679">
        <w:rPr>
          <w:rFonts w:ascii="Arial" w:eastAsia="Times New Roman" w:hAnsi="Arial" w:cs="Arial"/>
          <w:color w:val="000000"/>
          <w:sz w:val="23"/>
          <w:szCs w:val="23"/>
          <w:lang w:eastAsia="en-US"/>
        </w:rPr>
        <w:t>[Company]   Miami, FL    2009 – Present</w:t>
      </w:r>
    </w:p>
    <w:p w:rsidR="006F3679" w:rsidRPr="006F3679" w:rsidRDefault="006F3679" w:rsidP="006F3679">
      <w:pPr>
        <w:numPr>
          <w:ilvl w:val="0"/>
          <w:numId w:val="14"/>
        </w:numPr>
        <w:shd w:val="clear" w:color="auto" w:fill="FFFFFF"/>
        <w:spacing w:before="100" w:beforeAutospacing="1" w:after="75" w:line="345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en-US"/>
        </w:rPr>
      </w:pPr>
      <w:r w:rsidRPr="006F3679">
        <w:rPr>
          <w:rFonts w:ascii="Arial" w:eastAsia="Times New Roman" w:hAnsi="Arial" w:cs="Arial"/>
          <w:color w:val="000000"/>
          <w:sz w:val="23"/>
          <w:szCs w:val="23"/>
          <w:lang w:eastAsia="en-US"/>
        </w:rPr>
        <w:t>Responded promptly and answered/resolved customer inquiries and complaints.</w:t>
      </w:r>
    </w:p>
    <w:p w:rsidR="006F3679" w:rsidRPr="006F3679" w:rsidRDefault="006F3679" w:rsidP="006F3679">
      <w:pPr>
        <w:numPr>
          <w:ilvl w:val="0"/>
          <w:numId w:val="14"/>
        </w:numPr>
        <w:shd w:val="clear" w:color="auto" w:fill="FFFFFF"/>
        <w:spacing w:before="100" w:beforeAutospacing="1" w:after="75" w:line="345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en-US"/>
        </w:rPr>
      </w:pPr>
      <w:r w:rsidRPr="006F3679">
        <w:rPr>
          <w:rFonts w:ascii="Arial" w:eastAsia="Times New Roman" w:hAnsi="Arial" w:cs="Arial"/>
          <w:color w:val="000000"/>
          <w:sz w:val="23"/>
          <w:szCs w:val="23"/>
          <w:lang w:eastAsia="en-US"/>
        </w:rPr>
        <w:t>Investigated and resolved service issues and/or product problems.</w:t>
      </w:r>
    </w:p>
    <w:p w:rsidR="006F3679" w:rsidRPr="006F3679" w:rsidRDefault="006F3679" w:rsidP="006F3679">
      <w:pPr>
        <w:numPr>
          <w:ilvl w:val="0"/>
          <w:numId w:val="14"/>
        </w:numPr>
        <w:shd w:val="clear" w:color="auto" w:fill="FFFFFF"/>
        <w:spacing w:before="100" w:beforeAutospacing="1" w:after="75" w:line="345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en-US"/>
        </w:rPr>
      </w:pPr>
      <w:r w:rsidRPr="006F3679">
        <w:rPr>
          <w:rFonts w:ascii="Arial" w:eastAsia="Times New Roman" w:hAnsi="Arial" w:cs="Arial"/>
          <w:color w:val="000000"/>
          <w:sz w:val="23"/>
          <w:szCs w:val="23"/>
          <w:lang w:eastAsia="en-US"/>
        </w:rPr>
        <w:t>Managed customers’ database accounts, performed customer verification and processed applications, orders and requests.</w:t>
      </w:r>
    </w:p>
    <w:p w:rsidR="006F3679" w:rsidRPr="006F3679" w:rsidRDefault="006F3679" w:rsidP="006F3679">
      <w:pPr>
        <w:numPr>
          <w:ilvl w:val="0"/>
          <w:numId w:val="14"/>
        </w:numPr>
        <w:shd w:val="clear" w:color="auto" w:fill="FFFFFF"/>
        <w:spacing w:before="100" w:beforeAutospacing="1" w:after="75" w:line="345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en-US"/>
        </w:rPr>
      </w:pPr>
      <w:r w:rsidRPr="006F3679">
        <w:rPr>
          <w:rFonts w:ascii="Arial" w:eastAsia="Times New Roman" w:hAnsi="Arial" w:cs="Arial"/>
          <w:color w:val="000000"/>
          <w:sz w:val="23"/>
          <w:szCs w:val="23"/>
          <w:lang w:eastAsia="en-US"/>
        </w:rPr>
        <w:t>Worked with administration: forwarded requests and unresolved issues to the designated resource by communicating and coordinating with internal departments.</w:t>
      </w:r>
    </w:p>
    <w:p w:rsidR="006F3679" w:rsidRPr="006F3679" w:rsidRDefault="006F3679" w:rsidP="006F3679">
      <w:pPr>
        <w:numPr>
          <w:ilvl w:val="0"/>
          <w:numId w:val="14"/>
        </w:numPr>
        <w:shd w:val="clear" w:color="auto" w:fill="FFFFFF"/>
        <w:spacing w:before="100" w:beforeAutospacing="1" w:after="75" w:line="345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en-US"/>
        </w:rPr>
      </w:pPr>
      <w:r w:rsidRPr="006F3679">
        <w:rPr>
          <w:rFonts w:ascii="Arial" w:eastAsia="Times New Roman" w:hAnsi="Arial" w:cs="Arial"/>
          <w:color w:val="000000"/>
          <w:sz w:val="23"/>
          <w:szCs w:val="23"/>
          <w:lang w:eastAsia="en-US"/>
        </w:rPr>
        <w:t>Kept records of customer interactions and actions taken, including – transactions, comments, inquiries and complaints.</w:t>
      </w:r>
    </w:p>
    <w:p w:rsidR="006F3679" w:rsidRPr="006F3679" w:rsidRDefault="006F3679" w:rsidP="006F3679">
      <w:pPr>
        <w:numPr>
          <w:ilvl w:val="0"/>
          <w:numId w:val="14"/>
        </w:numPr>
        <w:shd w:val="clear" w:color="auto" w:fill="FFFFFF"/>
        <w:spacing w:before="100" w:beforeAutospacing="1" w:after="75" w:line="345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en-US"/>
        </w:rPr>
      </w:pPr>
      <w:r w:rsidRPr="006F3679">
        <w:rPr>
          <w:rFonts w:ascii="Arial" w:eastAsia="Times New Roman" w:hAnsi="Arial" w:cs="Arial"/>
          <w:color w:val="000000"/>
          <w:sz w:val="23"/>
          <w:szCs w:val="23"/>
          <w:lang w:eastAsia="en-US"/>
        </w:rPr>
        <w:t>Supplied customers with written responses and information and followed up on customer communications.</w:t>
      </w:r>
    </w:p>
    <w:p w:rsidR="006F3679" w:rsidRPr="006F3679" w:rsidRDefault="006F3679" w:rsidP="006F3679">
      <w:pPr>
        <w:shd w:val="clear" w:color="auto" w:fill="FFFFFF"/>
        <w:spacing w:before="75" w:after="150" w:line="345" w:lineRule="atLeast"/>
        <w:rPr>
          <w:rFonts w:ascii="Arial" w:eastAsia="Times New Roman" w:hAnsi="Arial" w:cs="Arial"/>
          <w:color w:val="000000"/>
          <w:sz w:val="23"/>
          <w:szCs w:val="23"/>
          <w:lang w:eastAsia="en-US"/>
        </w:rPr>
      </w:pPr>
      <w:r w:rsidRPr="006F3679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US"/>
        </w:rPr>
        <w:t>Customer Service Representative     </w:t>
      </w:r>
      <w:r w:rsidRPr="006F3679">
        <w:rPr>
          <w:rFonts w:ascii="Arial" w:eastAsia="Times New Roman" w:hAnsi="Arial" w:cs="Arial"/>
          <w:color w:val="000000"/>
          <w:sz w:val="23"/>
          <w:szCs w:val="23"/>
          <w:lang w:eastAsia="en-US"/>
        </w:rPr>
        <w:t>[Company]     Miami, FL    2005 – 2009</w:t>
      </w:r>
    </w:p>
    <w:p w:rsidR="006F3679" w:rsidRPr="006F3679" w:rsidRDefault="006F3679" w:rsidP="006F3679">
      <w:pPr>
        <w:numPr>
          <w:ilvl w:val="0"/>
          <w:numId w:val="15"/>
        </w:numPr>
        <w:shd w:val="clear" w:color="auto" w:fill="FFFFFF"/>
        <w:spacing w:before="100" w:beforeAutospacing="1" w:after="75" w:line="345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en-US"/>
        </w:rPr>
      </w:pPr>
      <w:r w:rsidRPr="006F3679">
        <w:rPr>
          <w:rFonts w:ascii="Arial" w:eastAsia="Times New Roman" w:hAnsi="Arial" w:cs="Arial"/>
          <w:color w:val="000000"/>
          <w:sz w:val="23"/>
          <w:szCs w:val="23"/>
          <w:lang w:eastAsia="en-US"/>
        </w:rPr>
        <w:t>Communicated directly with customers by phone, electronically or face to face.</w:t>
      </w:r>
    </w:p>
    <w:p w:rsidR="006F3679" w:rsidRPr="006F3679" w:rsidRDefault="006F3679" w:rsidP="006F3679">
      <w:pPr>
        <w:numPr>
          <w:ilvl w:val="0"/>
          <w:numId w:val="15"/>
        </w:numPr>
        <w:shd w:val="clear" w:color="auto" w:fill="FFFFFF"/>
        <w:spacing w:before="100" w:beforeAutospacing="1" w:after="75" w:line="345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en-US"/>
        </w:rPr>
      </w:pPr>
      <w:r w:rsidRPr="006F3679">
        <w:rPr>
          <w:rFonts w:ascii="Arial" w:eastAsia="Times New Roman" w:hAnsi="Arial" w:cs="Arial"/>
          <w:color w:val="000000"/>
          <w:sz w:val="23"/>
          <w:szCs w:val="23"/>
          <w:lang w:eastAsia="en-US"/>
        </w:rPr>
        <w:lastRenderedPageBreak/>
        <w:t>Provided customers with technical support using maintenance procedures created with company products.</w:t>
      </w:r>
    </w:p>
    <w:p w:rsidR="006F3679" w:rsidRPr="006F3679" w:rsidRDefault="006F3679" w:rsidP="006F3679">
      <w:pPr>
        <w:numPr>
          <w:ilvl w:val="0"/>
          <w:numId w:val="15"/>
        </w:numPr>
        <w:shd w:val="clear" w:color="auto" w:fill="FFFFFF"/>
        <w:spacing w:before="100" w:beforeAutospacing="1" w:after="75" w:line="345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en-US"/>
        </w:rPr>
      </w:pPr>
      <w:r w:rsidRPr="006F3679">
        <w:rPr>
          <w:rFonts w:ascii="Arial" w:eastAsia="Times New Roman" w:hAnsi="Arial" w:cs="Arial"/>
          <w:color w:val="000000"/>
          <w:sz w:val="23"/>
          <w:szCs w:val="23"/>
          <w:lang w:eastAsia="en-US"/>
        </w:rPr>
        <w:t>Wrote and kept accurate records of discussions and correspondence with customers.</w:t>
      </w:r>
    </w:p>
    <w:p w:rsidR="006F3679" w:rsidRPr="006F3679" w:rsidRDefault="006F3679" w:rsidP="006F3679">
      <w:pPr>
        <w:numPr>
          <w:ilvl w:val="0"/>
          <w:numId w:val="15"/>
        </w:numPr>
        <w:shd w:val="clear" w:color="auto" w:fill="FFFFFF"/>
        <w:spacing w:before="100" w:beforeAutospacing="1" w:after="75" w:line="345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en-US"/>
        </w:rPr>
      </w:pPr>
      <w:r w:rsidRPr="006F3679">
        <w:rPr>
          <w:rFonts w:ascii="Arial" w:eastAsia="Times New Roman" w:hAnsi="Arial" w:cs="Arial"/>
          <w:color w:val="000000"/>
          <w:sz w:val="23"/>
          <w:szCs w:val="23"/>
          <w:lang w:eastAsia="en-US"/>
        </w:rPr>
        <w:t>Managed and supervised a team of customer services representatives.</w:t>
      </w:r>
    </w:p>
    <w:p w:rsidR="006F3679" w:rsidRPr="006F3679" w:rsidRDefault="006F3679" w:rsidP="006F3679">
      <w:pPr>
        <w:numPr>
          <w:ilvl w:val="0"/>
          <w:numId w:val="15"/>
        </w:numPr>
        <w:shd w:val="clear" w:color="auto" w:fill="FFFFFF"/>
        <w:spacing w:before="100" w:beforeAutospacing="1" w:after="75" w:line="345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en-US"/>
        </w:rPr>
      </w:pPr>
      <w:r w:rsidRPr="006F3679">
        <w:rPr>
          <w:rFonts w:ascii="Arial" w:eastAsia="Times New Roman" w:hAnsi="Arial" w:cs="Arial"/>
          <w:color w:val="000000"/>
          <w:sz w:val="23"/>
          <w:szCs w:val="23"/>
          <w:lang w:eastAsia="en-US"/>
        </w:rPr>
        <w:t>Provided customer service team with feedback.</w:t>
      </w:r>
    </w:p>
    <w:p w:rsidR="006F3679" w:rsidRPr="006F3679" w:rsidRDefault="006F3679" w:rsidP="006F3679">
      <w:pPr>
        <w:numPr>
          <w:ilvl w:val="0"/>
          <w:numId w:val="15"/>
        </w:numPr>
        <w:shd w:val="clear" w:color="auto" w:fill="FFFFFF"/>
        <w:spacing w:before="100" w:beforeAutospacing="1" w:after="75" w:line="345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en-US"/>
        </w:rPr>
      </w:pPr>
      <w:r w:rsidRPr="006F3679">
        <w:rPr>
          <w:rFonts w:ascii="Arial" w:eastAsia="Times New Roman" w:hAnsi="Arial" w:cs="Arial"/>
          <w:color w:val="000000"/>
          <w:sz w:val="23"/>
          <w:szCs w:val="23"/>
          <w:lang w:eastAsia="en-US"/>
        </w:rPr>
        <w:t>Met with other team managers to discuss possible improvements in customer service and company’s products.</w:t>
      </w:r>
    </w:p>
    <w:p w:rsidR="006F3679" w:rsidRPr="006F3679" w:rsidRDefault="006F3679" w:rsidP="006F3679">
      <w:pPr>
        <w:numPr>
          <w:ilvl w:val="0"/>
          <w:numId w:val="15"/>
        </w:numPr>
        <w:shd w:val="clear" w:color="auto" w:fill="FFFFFF"/>
        <w:spacing w:before="100" w:beforeAutospacing="1" w:after="75" w:line="345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en-US"/>
        </w:rPr>
      </w:pPr>
      <w:r w:rsidRPr="006F3679">
        <w:rPr>
          <w:rFonts w:ascii="Arial" w:eastAsia="Times New Roman" w:hAnsi="Arial" w:cs="Arial"/>
          <w:color w:val="000000"/>
          <w:sz w:val="23"/>
          <w:szCs w:val="23"/>
          <w:lang w:eastAsia="en-US"/>
        </w:rPr>
        <w:t>Trained and coached team members to deliver a high standard of customer service.</w:t>
      </w:r>
    </w:p>
    <w:p w:rsidR="006F3679" w:rsidRPr="006F3679" w:rsidRDefault="006F3679" w:rsidP="006F3679">
      <w:pPr>
        <w:numPr>
          <w:ilvl w:val="0"/>
          <w:numId w:val="15"/>
        </w:numPr>
        <w:shd w:val="clear" w:color="auto" w:fill="FFFFFF"/>
        <w:spacing w:before="100" w:beforeAutospacing="1" w:after="75" w:line="345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en-US"/>
        </w:rPr>
      </w:pPr>
      <w:r w:rsidRPr="006F3679">
        <w:rPr>
          <w:rFonts w:ascii="Arial" w:eastAsia="Times New Roman" w:hAnsi="Arial" w:cs="Arial"/>
          <w:color w:val="000000"/>
          <w:sz w:val="23"/>
          <w:szCs w:val="23"/>
          <w:lang w:eastAsia="en-US"/>
        </w:rPr>
        <w:t>Learned about products and services and kept up to date with changes.</w:t>
      </w:r>
    </w:p>
    <w:p w:rsidR="006F3679" w:rsidRPr="006F3679" w:rsidRDefault="006F3679" w:rsidP="006F3679">
      <w:pPr>
        <w:numPr>
          <w:ilvl w:val="0"/>
          <w:numId w:val="15"/>
        </w:numPr>
        <w:shd w:val="clear" w:color="auto" w:fill="FFFFFF"/>
        <w:spacing w:before="100" w:beforeAutospacing="1" w:after="75" w:line="345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en-US"/>
        </w:rPr>
      </w:pPr>
      <w:r w:rsidRPr="006F3679">
        <w:rPr>
          <w:rFonts w:ascii="Arial" w:eastAsia="Times New Roman" w:hAnsi="Arial" w:cs="Arial"/>
          <w:color w:val="000000"/>
          <w:sz w:val="23"/>
          <w:szCs w:val="23"/>
          <w:lang w:eastAsia="en-US"/>
        </w:rPr>
        <w:t>Kept ahead of technology developments by attending professional courses.</w:t>
      </w:r>
    </w:p>
    <w:p w:rsidR="006F3679" w:rsidRPr="006F3679" w:rsidRDefault="006F3679" w:rsidP="006F3679">
      <w:pPr>
        <w:shd w:val="clear" w:color="auto" w:fill="FFFFFF"/>
        <w:spacing w:before="75" w:after="150" w:line="345" w:lineRule="atLeast"/>
        <w:rPr>
          <w:rFonts w:ascii="Arial" w:eastAsia="Times New Roman" w:hAnsi="Arial" w:cs="Arial"/>
          <w:color w:val="000000"/>
          <w:sz w:val="23"/>
          <w:szCs w:val="23"/>
          <w:lang w:eastAsia="en-US"/>
        </w:rPr>
      </w:pPr>
      <w:r w:rsidRPr="006F3679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US"/>
        </w:rPr>
        <w:t>ACHIEVEMENTS</w:t>
      </w:r>
    </w:p>
    <w:p w:rsidR="006F3679" w:rsidRPr="006F3679" w:rsidRDefault="006F3679" w:rsidP="006F3679">
      <w:pPr>
        <w:numPr>
          <w:ilvl w:val="0"/>
          <w:numId w:val="16"/>
        </w:numPr>
        <w:shd w:val="clear" w:color="auto" w:fill="FFFFFF"/>
        <w:spacing w:before="100" w:beforeAutospacing="1" w:after="75" w:line="345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en-US"/>
        </w:rPr>
      </w:pPr>
      <w:r w:rsidRPr="006F3679">
        <w:rPr>
          <w:rFonts w:ascii="Arial" w:eastAsia="Times New Roman" w:hAnsi="Arial" w:cs="Arial"/>
          <w:color w:val="000000"/>
          <w:sz w:val="23"/>
          <w:szCs w:val="23"/>
          <w:lang w:eastAsia="en-US"/>
        </w:rPr>
        <w:t>Developed the customer service policy for the organization: Developed customer service procedures, performance level and QA standards for the organization.</w:t>
      </w:r>
    </w:p>
    <w:p w:rsidR="006F3679" w:rsidRPr="006F3679" w:rsidRDefault="006F3679" w:rsidP="006F3679">
      <w:pPr>
        <w:numPr>
          <w:ilvl w:val="0"/>
          <w:numId w:val="16"/>
        </w:numPr>
        <w:shd w:val="clear" w:color="auto" w:fill="FFFFFF"/>
        <w:spacing w:before="100" w:beforeAutospacing="1" w:after="75" w:line="345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en-US"/>
        </w:rPr>
      </w:pPr>
      <w:r w:rsidRPr="006F3679">
        <w:rPr>
          <w:rFonts w:ascii="Arial" w:eastAsia="Times New Roman" w:hAnsi="Arial" w:cs="Arial"/>
          <w:color w:val="000000"/>
          <w:sz w:val="23"/>
          <w:szCs w:val="23"/>
          <w:lang w:eastAsia="en-US"/>
        </w:rPr>
        <w:t>Evaluated changing factors frequently to achieve high customer satisfaction level.</w:t>
      </w:r>
    </w:p>
    <w:p w:rsidR="006F3679" w:rsidRPr="006F3679" w:rsidRDefault="006F3679" w:rsidP="006F3679">
      <w:pPr>
        <w:numPr>
          <w:ilvl w:val="0"/>
          <w:numId w:val="16"/>
        </w:numPr>
        <w:shd w:val="clear" w:color="auto" w:fill="FFFFFF"/>
        <w:spacing w:before="100" w:beforeAutospacing="1" w:after="75" w:line="345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en-US"/>
        </w:rPr>
      </w:pPr>
      <w:r w:rsidRPr="006F3679">
        <w:rPr>
          <w:rFonts w:ascii="Arial" w:eastAsia="Times New Roman" w:hAnsi="Arial" w:cs="Arial"/>
          <w:color w:val="000000"/>
          <w:sz w:val="23"/>
          <w:szCs w:val="23"/>
          <w:lang w:eastAsia="en-US"/>
        </w:rPr>
        <w:t>Analyzed statistics and other data to determine the level of customer service performance achieved by the team.</w:t>
      </w:r>
    </w:p>
    <w:bookmarkEnd w:id="0"/>
    <w:p w:rsidR="00D218EB" w:rsidRDefault="00D218EB" w:rsidP="006F3679">
      <w:pPr>
        <w:pStyle w:val="Title"/>
      </w:pPr>
    </w:p>
    <w:sectPr w:rsidR="00D218E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A75D3"/>
    <w:multiLevelType w:val="multilevel"/>
    <w:tmpl w:val="DEC0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437363B9"/>
    <w:multiLevelType w:val="multilevel"/>
    <w:tmpl w:val="1E48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D431C4"/>
    <w:multiLevelType w:val="multilevel"/>
    <w:tmpl w:val="E3D0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027705"/>
    <w:multiLevelType w:val="multilevel"/>
    <w:tmpl w:val="A5C6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3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79"/>
    <w:rsid w:val="006F3679"/>
    <w:rsid w:val="00B33676"/>
    <w:rsid w:val="00D2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C2765-63FD-49A1-91E0-0399398E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6F3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user</cp:lastModifiedBy>
  <cp:revision>2</cp:revision>
  <dcterms:created xsi:type="dcterms:W3CDTF">2016-05-13T06:37:00Z</dcterms:created>
  <dcterms:modified xsi:type="dcterms:W3CDTF">2016-05-14T00:48:00Z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