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F" w:rsidRPr="000E33B3" w:rsidRDefault="008B4732" w:rsidP="008B4732">
      <w:pPr>
        <w:jc w:val="center"/>
        <w:rPr>
          <w:rFonts w:ascii="Arial Black" w:hAnsi="Arial Black" w:cs="Times New Roman"/>
          <w:b/>
          <w:sz w:val="44"/>
        </w:rPr>
      </w:pPr>
      <w:r w:rsidRPr="000E33B3">
        <w:rPr>
          <w:rFonts w:ascii="Arial Black" w:hAnsi="Arial Black" w:cs="Times New Roman"/>
          <w:b/>
          <w:sz w:val="44"/>
        </w:rPr>
        <w:t>VEHICLE BILL OF SALE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170"/>
        <w:gridCol w:w="1080"/>
        <w:gridCol w:w="90"/>
        <w:gridCol w:w="630"/>
        <w:gridCol w:w="360"/>
        <w:gridCol w:w="1800"/>
        <w:gridCol w:w="234"/>
        <w:gridCol w:w="1386"/>
        <w:gridCol w:w="2430"/>
      </w:tblGrid>
      <w:tr w:rsidR="00205A5C" w:rsidTr="00685590">
        <w:trPr>
          <w:trHeight w:val="432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2" w:rsidRPr="00357926" w:rsidRDefault="0002316E" w:rsidP="00205A5C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VIN#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2" w:rsidRPr="00357926" w:rsidRDefault="008B4732" w:rsidP="00205A5C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Year</w:t>
            </w:r>
            <w:r w:rsidR="00F86E1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2" w:rsidRPr="00357926" w:rsidRDefault="008B4732" w:rsidP="00205A5C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Make</w:t>
            </w:r>
            <w:r w:rsidR="00F86E1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2" w:rsidRPr="00357926" w:rsidRDefault="008B4732" w:rsidP="00205A5C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Body Style</w:t>
            </w:r>
            <w:r w:rsidR="00F86E1B">
              <w:rPr>
                <w:rFonts w:ascii="Arial" w:hAnsi="Arial" w:cs="Arial"/>
                <w:sz w:val="24"/>
              </w:rPr>
              <w:t>:</w:t>
            </w:r>
          </w:p>
        </w:tc>
      </w:tr>
      <w:tr w:rsidR="00685590" w:rsidTr="00466457">
        <w:trPr>
          <w:trHeight w:val="432"/>
        </w:trPr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32" w:rsidRPr="00357926" w:rsidRDefault="008B4732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32" w:rsidRPr="00357926" w:rsidRDefault="008B4732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32" w:rsidRPr="00357926" w:rsidRDefault="008B4732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32" w:rsidRPr="00357926" w:rsidRDefault="008B4732" w:rsidP="00466457">
            <w:pPr>
              <w:rPr>
                <w:rFonts w:ascii="Arial" w:hAnsi="Arial" w:cs="Arial"/>
                <w:sz w:val="24"/>
              </w:rPr>
            </w:pPr>
          </w:p>
        </w:tc>
      </w:tr>
      <w:tr w:rsidR="006F2817" w:rsidRPr="00357926" w:rsidTr="005C11BE">
        <w:trPr>
          <w:trHeight w:val="432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17" w:rsidRPr="00357926" w:rsidRDefault="006F2817" w:rsidP="00205A5C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Sale Date</w:t>
            </w:r>
            <w:r w:rsidR="00F86E1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17" w:rsidRPr="00357926" w:rsidRDefault="006F2817" w:rsidP="00205A5C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Sale payment amount</w:t>
            </w:r>
            <w:r w:rsidR="00F86E1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357926" w:rsidRDefault="006F2817" w:rsidP="008B4732">
            <w:pPr>
              <w:rPr>
                <w:rFonts w:ascii="Arial" w:hAnsi="Arial" w:cs="Arial"/>
                <w:sz w:val="24"/>
              </w:rPr>
            </w:pPr>
          </w:p>
        </w:tc>
      </w:tr>
      <w:tr w:rsidR="006F2817" w:rsidRPr="00357926" w:rsidTr="00466457">
        <w:trPr>
          <w:trHeight w:val="432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17" w:rsidRPr="00357926" w:rsidRDefault="006F2817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17" w:rsidRPr="00357926" w:rsidRDefault="00466457" w:rsidP="00466457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6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17" w:rsidRPr="00357926" w:rsidRDefault="006F2817" w:rsidP="008B4732">
            <w:pPr>
              <w:rPr>
                <w:rFonts w:ascii="Arial" w:hAnsi="Arial" w:cs="Arial"/>
                <w:sz w:val="24"/>
              </w:rPr>
            </w:pPr>
          </w:p>
        </w:tc>
      </w:tr>
      <w:tr w:rsidR="008B4732" w:rsidRPr="00357926" w:rsidTr="00F86E1B">
        <w:trPr>
          <w:trHeight w:val="432"/>
        </w:trPr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732" w:rsidRPr="00357926" w:rsidRDefault="008B4732" w:rsidP="00205A5C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Buyer name</w:t>
            </w:r>
            <w:r w:rsidR="006F2817" w:rsidRPr="00357926">
              <w:rPr>
                <w:rFonts w:ascii="Arial" w:hAnsi="Arial" w:cs="Arial"/>
                <w:sz w:val="24"/>
              </w:rPr>
              <w:t xml:space="preserve"> (first,middle,last,suffix)</w:t>
            </w:r>
            <w:r w:rsidR="00F86E1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2" w:rsidRPr="00357926" w:rsidRDefault="008B4732" w:rsidP="00205A5C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Driver license number</w:t>
            </w:r>
            <w:r w:rsidR="00F86E1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2" w:rsidRPr="00357926" w:rsidRDefault="008B4732" w:rsidP="00205A5C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Date of Birth</w:t>
            </w:r>
            <w:r w:rsidR="00F86E1B">
              <w:rPr>
                <w:rFonts w:ascii="Arial" w:hAnsi="Arial" w:cs="Arial"/>
                <w:sz w:val="24"/>
              </w:rPr>
              <w:t>:</w:t>
            </w:r>
          </w:p>
        </w:tc>
      </w:tr>
      <w:tr w:rsidR="008B4732" w:rsidRPr="00357926" w:rsidTr="00F86E1B">
        <w:trPr>
          <w:trHeight w:val="432"/>
        </w:trPr>
        <w:tc>
          <w:tcPr>
            <w:tcW w:w="41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32" w:rsidRPr="00357926" w:rsidRDefault="008B4732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32" w:rsidRPr="00357926" w:rsidRDefault="008B4732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32" w:rsidRPr="00357926" w:rsidRDefault="008B4732" w:rsidP="00466457">
            <w:pPr>
              <w:rPr>
                <w:rFonts w:ascii="Arial" w:hAnsi="Arial" w:cs="Arial"/>
                <w:sz w:val="24"/>
              </w:rPr>
            </w:pPr>
          </w:p>
        </w:tc>
      </w:tr>
      <w:tr w:rsidR="008B4732" w:rsidRPr="00357926" w:rsidTr="00F86E1B">
        <w:trPr>
          <w:trHeight w:val="432"/>
        </w:trPr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2" w:rsidRPr="00357926" w:rsidRDefault="008B4732" w:rsidP="00205A5C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Mailing Address</w:t>
            </w:r>
            <w:r w:rsidR="006D677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2" w:rsidRPr="00357926" w:rsidRDefault="008B4732" w:rsidP="00F86E1B">
            <w:pPr>
              <w:jc w:val="center"/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City</w:t>
            </w:r>
            <w:r w:rsidR="006D677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2" w:rsidRPr="00357926" w:rsidRDefault="008B4732" w:rsidP="00F86E1B">
            <w:pPr>
              <w:jc w:val="center"/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State</w:t>
            </w:r>
            <w:r w:rsidR="006D677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2" w:rsidRPr="00357926" w:rsidRDefault="008B4732" w:rsidP="00F86E1B">
            <w:pPr>
              <w:jc w:val="center"/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Zip</w:t>
            </w:r>
            <w:r w:rsidR="006D677B">
              <w:rPr>
                <w:rFonts w:ascii="Arial" w:hAnsi="Arial" w:cs="Arial"/>
                <w:sz w:val="24"/>
              </w:rPr>
              <w:t>:</w:t>
            </w:r>
          </w:p>
        </w:tc>
      </w:tr>
      <w:tr w:rsidR="008B4732" w:rsidRPr="00357926" w:rsidTr="00F86E1B">
        <w:trPr>
          <w:trHeight w:val="432"/>
        </w:trPr>
        <w:tc>
          <w:tcPr>
            <w:tcW w:w="5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32" w:rsidRPr="00357926" w:rsidRDefault="008B4732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32" w:rsidRPr="00357926" w:rsidRDefault="008B4732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32" w:rsidRPr="00357926" w:rsidRDefault="008B4732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32" w:rsidRPr="00357926" w:rsidRDefault="008B4732" w:rsidP="00466457">
            <w:pPr>
              <w:rPr>
                <w:rFonts w:ascii="Arial" w:hAnsi="Arial" w:cs="Arial"/>
                <w:sz w:val="24"/>
              </w:rPr>
            </w:pPr>
          </w:p>
        </w:tc>
      </w:tr>
    </w:tbl>
    <w:p w:rsidR="008B4732" w:rsidRPr="00357926" w:rsidRDefault="008B4732" w:rsidP="00357926">
      <w:pPr>
        <w:spacing w:after="0" w:line="240" w:lineRule="auto"/>
        <w:rPr>
          <w:rFonts w:ascii="Arial" w:hAnsi="Arial" w:cs="Arial"/>
          <w:sz w:val="24"/>
        </w:rPr>
      </w:pPr>
    </w:p>
    <w:p w:rsidR="008B4732" w:rsidRPr="00357926" w:rsidRDefault="008B4732" w:rsidP="008B4732">
      <w:pPr>
        <w:spacing w:after="0" w:line="240" w:lineRule="auto"/>
        <w:rPr>
          <w:rFonts w:ascii="Arial" w:hAnsi="Arial" w:cs="Arial"/>
          <w:sz w:val="24"/>
        </w:rPr>
      </w:pPr>
      <w:r w:rsidRPr="00357926">
        <w:rPr>
          <w:rFonts w:ascii="Arial" w:hAnsi="Arial" w:cs="Arial"/>
          <w:sz w:val="24"/>
        </w:rPr>
        <w:t>I do hereby sell and transfer ownership of vehicle above to the Buyer in consideration of Sale Payment Amount</w:t>
      </w:r>
      <w:r w:rsidR="00393CA1" w:rsidRPr="00357926">
        <w:rPr>
          <w:rFonts w:ascii="Arial" w:hAnsi="Arial" w:cs="Arial"/>
          <w:sz w:val="24"/>
        </w:rPr>
        <w:t>.</w:t>
      </w:r>
    </w:p>
    <w:p w:rsidR="00393CA1" w:rsidRPr="00357926" w:rsidRDefault="00393CA1" w:rsidP="008B4732">
      <w:pPr>
        <w:spacing w:after="0" w:line="240" w:lineRule="auto"/>
        <w:rPr>
          <w:rFonts w:ascii="Arial" w:hAnsi="Arial" w:cs="Arial"/>
          <w:sz w:val="24"/>
        </w:rPr>
      </w:pPr>
    </w:p>
    <w:p w:rsidR="00393CA1" w:rsidRPr="00357926" w:rsidRDefault="00393CA1" w:rsidP="008B4732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2070"/>
        <w:gridCol w:w="1350"/>
        <w:gridCol w:w="1170"/>
        <w:gridCol w:w="1260"/>
      </w:tblGrid>
      <w:tr w:rsidR="00393CA1" w:rsidRPr="00357926" w:rsidTr="00F86E1B">
        <w:trPr>
          <w:trHeight w:val="432"/>
        </w:trPr>
        <w:tc>
          <w:tcPr>
            <w:tcW w:w="5148" w:type="dxa"/>
            <w:tcBorders>
              <w:bottom w:val="nil"/>
            </w:tcBorders>
          </w:tcPr>
          <w:p w:rsidR="00393CA1" w:rsidRPr="00357926" w:rsidRDefault="00393CA1" w:rsidP="00577DDE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Seller Name (first,middle,last,suffix)</w:t>
            </w:r>
            <w:r w:rsidR="000779D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393CA1" w:rsidRPr="00357926" w:rsidRDefault="00D00A69" w:rsidP="00577DDE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Driver license number</w:t>
            </w:r>
            <w:r w:rsidR="00E95C4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430" w:type="dxa"/>
            <w:gridSpan w:val="2"/>
            <w:tcBorders>
              <w:bottom w:val="nil"/>
            </w:tcBorders>
          </w:tcPr>
          <w:p w:rsidR="00393CA1" w:rsidRPr="00357926" w:rsidRDefault="00D00A69" w:rsidP="00577DDE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Date of Birth</w:t>
            </w:r>
            <w:r w:rsidR="00E95C4B">
              <w:rPr>
                <w:rFonts w:ascii="Arial" w:hAnsi="Arial" w:cs="Arial"/>
                <w:sz w:val="24"/>
              </w:rPr>
              <w:t>:</w:t>
            </w:r>
          </w:p>
        </w:tc>
      </w:tr>
      <w:tr w:rsidR="00D00A69" w:rsidRPr="00357926" w:rsidTr="00F86E1B">
        <w:trPr>
          <w:trHeight w:val="432"/>
        </w:trPr>
        <w:tc>
          <w:tcPr>
            <w:tcW w:w="5148" w:type="dxa"/>
            <w:tcBorders>
              <w:top w:val="nil"/>
            </w:tcBorders>
            <w:vAlign w:val="center"/>
          </w:tcPr>
          <w:p w:rsidR="00D00A69" w:rsidRPr="00357926" w:rsidRDefault="00D00A69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</w:tcBorders>
            <w:vAlign w:val="center"/>
          </w:tcPr>
          <w:p w:rsidR="00D00A69" w:rsidRPr="00357926" w:rsidRDefault="00D00A69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nil"/>
            </w:tcBorders>
            <w:vAlign w:val="center"/>
          </w:tcPr>
          <w:p w:rsidR="00D00A69" w:rsidRPr="00357926" w:rsidRDefault="00D00A69" w:rsidP="00466457">
            <w:pPr>
              <w:rPr>
                <w:rFonts w:ascii="Arial" w:hAnsi="Arial" w:cs="Arial"/>
                <w:sz w:val="24"/>
              </w:rPr>
            </w:pPr>
          </w:p>
        </w:tc>
      </w:tr>
      <w:tr w:rsidR="00D00A69" w:rsidRPr="00357926" w:rsidTr="00F86E1B">
        <w:trPr>
          <w:trHeight w:val="432"/>
        </w:trPr>
        <w:tc>
          <w:tcPr>
            <w:tcW w:w="5148" w:type="dxa"/>
            <w:tcBorders>
              <w:bottom w:val="nil"/>
            </w:tcBorders>
          </w:tcPr>
          <w:p w:rsidR="00D00A69" w:rsidRPr="00357926" w:rsidRDefault="00D00A69" w:rsidP="00577DDE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Mailing Address</w:t>
            </w:r>
            <w:r w:rsidR="000779D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070" w:type="dxa"/>
            <w:tcBorders>
              <w:bottom w:val="nil"/>
            </w:tcBorders>
          </w:tcPr>
          <w:p w:rsidR="00D00A69" w:rsidRPr="00357926" w:rsidRDefault="00D00A69" w:rsidP="003529D6">
            <w:pPr>
              <w:jc w:val="center"/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City</w:t>
            </w:r>
            <w:r w:rsidR="000779D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D00A69" w:rsidRPr="00357926" w:rsidRDefault="00D00A69" w:rsidP="003529D6">
            <w:pPr>
              <w:jc w:val="center"/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State</w:t>
            </w:r>
            <w:r w:rsidR="000779D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260" w:type="dxa"/>
            <w:tcBorders>
              <w:bottom w:val="nil"/>
            </w:tcBorders>
          </w:tcPr>
          <w:p w:rsidR="00D00A69" w:rsidRPr="00357926" w:rsidRDefault="00D00A69" w:rsidP="003529D6">
            <w:pPr>
              <w:jc w:val="center"/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Zip</w:t>
            </w:r>
            <w:r w:rsidR="000779DE">
              <w:rPr>
                <w:rFonts w:ascii="Arial" w:hAnsi="Arial" w:cs="Arial"/>
                <w:sz w:val="24"/>
              </w:rPr>
              <w:t>:</w:t>
            </w:r>
          </w:p>
        </w:tc>
      </w:tr>
      <w:tr w:rsidR="005D75A6" w:rsidRPr="00357926" w:rsidTr="00F86E1B">
        <w:trPr>
          <w:trHeight w:val="432"/>
        </w:trPr>
        <w:tc>
          <w:tcPr>
            <w:tcW w:w="5148" w:type="dxa"/>
            <w:tcBorders>
              <w:top w:val="nil"/>
            </w:tcBorders>
            <w:vAlign w:val="center"/>
          </w:tcPr>
          <w:p w:rsidR="005D75A6" w:rsidRPr="00357926" w:rsidRDefault="005D75A6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5D75A6" w:rsidRPr="00357926" w:rsidRDefault="005D75A6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5D75A6" w:rsidRPr="00357926" w:rsidRDefault="005D75A6" w:rsidP="004664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D75A6" w:rsidRPr="00357926" w:rsidRDefault="005D75A6" w:rsidP="00466457">
            <w:pPr>
              <w:rPr>
                <w:rFonts w:ascii="Arial" w:hAnsi="Arial" w:cs="Arial"/>
                <w:sz w:val="24"/>
              </w:rPr>
            </w:pPr>
          </w:p>
        </w:tc>
      </w:tr>
    </w:tbl>
    <w:p w:rsidR="008B4732" w:rsidRPr="00357926" w:rsidRDefault="008B4732" w:rsidP="00357926">
      <w:pPr>
        <w:spacing w:after="0" w:line="240" w:lineRule="auto"/>
        <w:rPr>
          <w:rFonts w:ascii="Arial" w:hAnsi="Arial" w:cs="Arial"/>
          <w:sz w:val="24"/>
        </w:rPr>
      </w:pPr>
    </w:p>
    <w:p w:rsidR="005D75A6" w:rsidRPr="00357926" w:rsidRDefault="005D75A6" w:rsidP="0035792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3150"/>
        <w:gridCol w:w="4050"/>
      </w:tblGrid>
      <w:tr w:rsidR="002743F5" w:rsidRPr="00357926" w:rsidTr="000E33B3">
        <w:trPr>
          <w:trHeight w:val="864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743F5" w:rsidRPr="00357926" w:rsidRDefault="002743F5" w:rsidP="00577DDE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Seller’s signature</w:t>
            </w:r>
          </w:p>
        </w:tc>
        <w:tc>
          <w:tcPr>
            <w:tcW w:w="3150" w:type="dxa"/>
          </w:tcPr>
          <w:p w:rsidR="002743F5" w:rsidRPr="00357926" w:rsidRDefault="002743F5" w:rsidP="00577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743F5" w:rsidRPr="00357926" w:rsidRDefault="002743F5" w:rsidP="00577DDE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Buyer’s signature</w:t>
            </w:r>
          </w:p>
        </w:tc>
      </w:tr>
      <w:tr w:rsidR="002743F5" w:rsidRPr="00357926" w:rsidTr="000E33B3">
        <w:trPr>
          <w:trHeight w:val="864"/>
        </w:trPr>
        <w:tc>
          <w:tcPr>
            <w:tcW w:w="3798" w:type="dxa"/>
            <w:tcBorders>
              <w:top w:val="single" w:sz="4" w:space="0" w:color="auto"/>
            </w:tcBorders>
          </w:tcPr>
          <w:p w:rsidR="002743F5" w:rsidRPr="00357926" w:rsidRDefault="002743F5" w:rsidP="00577DDE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150" w:type="dxa"/>
          </w:tcPr>
          <w:p w:rsidR="002743F5" w:rsidRPr="00357926" w:rsidRDefault="002743F5" w:rsidP="00577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2743F5" w:rsidRPr="00357926" w:rsidRDefault="002743F5" w:rsidP="00577DDE">
            <w:pPr>
              <w:rPr>
                <w:rFonts w:ascii="Arial" w:hAnsi="Arial" w:cs="Arial"/>
                <w:sz w:val="24"/>
              </w:rPr>
            </w:pPr>
            <w:r w:rsidRPr="00357926">
              <w:rPr>
                <w:rFonts w:ascii="Arial" w:hAnsi="Arial" w:cs="Arial"/>
                <w:sz w:val="24"/>
              </w:rPr>
              <w:t>Date</w:t>
            </w:r>
          </w:p>
        </w:tc>
      </w:tr>
    </w:tbl>
    <w:p w:rsidR="005D75A6" w:rsidRPr="008B4732" w:rsidRDefault="005D75A6" w:rsidP="008B4732">
      <w:pPr>
        <w:rPr>
          <w:rFonts w:ascii="Times New Roman" w:hAnsi="Times New Roman" w:cs="Times New Roman"/>
          <w:sz w:val="28"/>
        </w:rPr>
      </w:pPr>
    </w:p>
    <w:sectPr w:rsidR="005D75A6" w:rsidRPr="008B4732" w:rsidSect="008B4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defaultTabStop w:val="720"/>
  <w:drawingGridHorizontalSpacing w:val="110"/>
  <w:displayHorizontalDrawingGridEvery w:val="2"/>
  <w:characterSpacingControl w:val="doNotCompress"/>
  <w:compat/>
  <w:rsids>
    <w:rsidRoot w:val="00670935"/>
    <w:rsid w:val="0002316E"/>
    <w:rsid w:val="000779DE"/>
    <w:rsid w:val="000E2B87"/>
    <w:rsid w:val="000E33B3"/>
    <w:rsid w:val="001A647C"/>
    <w:rsid w:val="001D178A"/>
    <w:rsid w:val="00205A5C"/>
    <w:rsid w:val="00205DD6"/>
    <w:rsid w:val="002743F5"/>
    <w:rsid w:val="002B1A09"/>
    <w:rsid w:val="003529D6"/>
    <w:rsid w:val="00357926"/>
    <w:rsid w:val="00393CA1"/>
    <w:rsid w:val="003D60DE"/>
    <w:rsid w:val="0045385A"/>
    <w:rsid w:val="00466457"/>
    <w:rsid w:val="004912E5"/>
    <w:rsid w:val="005A1E83"/>
    <w:rsid w:val="005C11BE"/>
    <w:rsid w:val="005D75A6"/>
    <w:rsid w:val="006606D0"/>
    <w:rsid w:val="00670935"/>
    <w:rsid w:val="00685590"/>
    <w:rsid w:val="006D677B"/>
    <w:rsid w:val="006F2817"/>
    <w:rsid w:val="007F118C"/>
    <w:rsid w:val="008B4732"/>
    <w:rsid w:val="008B7CFD"/>
    <w:rsid w:val="00914E00"/>
    <w:rsid w:val="009A29B3"/>
    <w:rsid w:val="009D32C2"/>
    <w:rsid w:val="009E5B9E"/>
    <w:rsid w:val="00A1352C"/>
    <w:rsid w:val="00AA3676"/>
    <w:rsid w:val="00BB2884"/>
    <w:rsid w:val="00C528C3"/>
    <w:rsid w:val="00C7117F"/>
    <w:rsid w:val="00CA0D45"/>
    <w:rsid w:val="00D00A69"/>
    <w:rsid w:val="00D23026"/>
    <w:rsid w:val="00E26066"/>
    <w:rsid w:val="00E95C4B"/>
    <w:rsid w:val="00F8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28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Temp1_bill-of-sale-vehicle-template.zip\bill-of-sale-vehicl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bill-of-sale-vehicle-template.dotx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1</cp:revision>
  <cp:lastPrinted>2012-02-21T07:41:00Z</cp:lastPrinted>
  <dcterms:created xsi:type="dcterms:W3CDTF">2016-07-21T18:30:00Z</dcterms:created>
  <dcterms:modified xsi:type="dcterms:W3CDTF">2016-07-21T18:30:00Z</dcterms:modified>
</cp:coreProperties>
</file>