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A4" w:rsidRPr="003019C7" w:rsidRDefault="00FE26D6" w:rsidP="006A3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19C7">
        <w:rPr>
          <w:rFonts w:ascii="Times New Roman" w:hAnsi="Times New Roman" w:cs="Times New Roman"/>
          <w:b/>
          <w:bCs/>
          <w:sz w:val="40"/>
          <w:szCs w:val="40"/>
        </w:rPr>
        <w:t>BOAT</w:t>
      </w:r>
      <w:r w:rsidR="00CE5B8F" w:rsidRPr="003019C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03A59" w:rsidRPr="003019C7">
        <w:rPr>
          <w:rFonts w:ascii="Times New Roman" w:hAnsi="Times New Roman" w:cs="Times New Roman"/>
          <w:b/>
          <w:bCs/>
          <w:sz w:val="40"/>
          <w:szCs w:val="40"/>
        </w:rPr>
        <w:t>BILL OF SALE</w:t>
      </w:r>
    </w:p>
    <w:p w:rsidR="00427D4C" w:rsidRDefault="00427D4C" w:rsidP="006A3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4"/>
        </w:rPr>
      </w:pPr>
    </w:p>
    <w:tbl>
      <w:tblPr>
        <w:tblStyle w:val="TableGrid"/>
        <w:tblW w:w="0" w:type="auto"/>
        <w:tblInd w:w="6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1458"/>
      </w:tblGrid>
      <w:tr w:rsidR="00427D4C" w:rsidTr="00427D4C">
        <w:tc>
          <w:tcPr>
            <w:tcW w:w="1170" w:type="dxa"/>
            <w:vAlign w:val="bottom"/>
          </w:tcPr>
          <w:p w:rsidR="00427D4C" w:rsidRPr="00427D4C" w:rsidRDefault="00427D4C" w:rsidP="00427D4C">
            <w:pPr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427D4C">
              <w:rPr>
                <w:rFonts w:ascii="Times New Roman" w:eastAsia="Times New Roman" w:hAnsi="Times New Roman" w:cs="Times New Roman"/>
                <w:iCs/>
              </w:rPr>
              <w:t>Date Sold</w:t>
            </w:r>
            <w:r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427D4C" w:rsidRDefault="00427D4C" w:rsidP="00427D4C">
            <w:pPr>
              <w:jc w:val="right"/>
              <w:rPr>
                <w:rFonts w:ascii="Arial Black" w:eastAsia="Times New Roman" w:hAnsi="Arial Black" w:cs="Calibri"/>
                <w:b/>
                <w:iCs/>
              </w:rPr>
            </w:pPr>
          </w:p>
        </w:tc>
      </w:tr>
    </w:tbl>
    <w:p w:rsidR="00E92340" w:rsidRPr="00427D4C" w:rsidRDefault="00E92340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90"/>
        <w:gridCol w:w="266"/>
        <w:gridCol w:w="364"/>
        <w:gridCol w:w="429"/>
        <w:gridCol w:w="705"/>
        <w:gridCol w:w="583"/>
        <w:gridCol w:w="1232"/>
        <w:gridCol w:w="622"/>
        <w:gridCol w:w="798"/>
        <w:gridCol w:w="197"/>
        <w:gridCol w:w="90"/>
        <w:gridCol w:w="384"/>
        <w:gridCol w:w="500"/>
        <w:gridCol w:w="760"/>
        <w:gridCol w:w="634"/>
        <w:gridCol w:w="1184"/>
      </w:tblGrid>
      <w:tr w:rsidR="00066FFB" w:rsidRPr="001251E2" w:rsidTr="0042621A">
        <w:trPr>
          <w:trHeight w:val="432"/>
        </w:trPr>
        <w:tc>
          <w:tcPr>
            <w:tcW w:w="4407" w:type="dxa"/>
            <w:gridSpan w:val="8"/>
            <w:vAlign w:val="bottom"/>
          </w:tcPr>
          <w:p w:rsidR="00066FFB" w:rsidRPr="00F75E27" w:rsidRDefault="00F75E27" w:rsidP="00E94DF7">
            <w:pPr>
              <w:rPr>
                <w:rFonts w:ascii="Times New Roman" w:hAnsi="Times New Roman" w:cs="Times New Roman"/>
                <w:b/>
              </w:rPr>
            </w:pPr>
            <w:r w:rsidRPr="00F75E27">
              <w:rPr>
                <w:rFonts w:ascii="Times New Roman" w:hAnsi="Times New Roman" w:cs="Times New Roman"/>
                <w:b/>
              </w:rPr>
              <w:t>SELLER’S</w:t>
            </w:r>
          </w:p>
        </w:tc>
        <w:tc>
          <w:tcPr>
            <w:tcW w:w="622" w:type="dxa"/>
            <w:vAlign w:val="bottom"/>
          </w:tcPr>
          <w:p w:rsidR="00066FFB" w:rsidRPr="00F75E27" w:rsidRDefault="00066FFB" w:rsidP="00E94D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7" w:type="dxa"/>
            <w:gridSpan w:val="8"/>
            <w:vAlign w:val="bottom"/>
          </w:tcPr>
          <w:p w:rsidR="00066FFB" w:rsidRPr="00F75E27" w:rsidRDefault="00F75E27" w:rsidP="00E94DF7">
            <w:pPr>
              <w:rPr>
                <w:rFonts w:ascii="Times New Roman" w:hAnsi="Times New Roman" w:cs="Times New Roman"/>
                <w:b/>
              </w:rPr>
            </w:pPr>
            <w:r w:rsidRPr="00F75E27">
              <w:rPr>
                <w:rFonts w:ascii="Times New Roman" w:hAnsi="Times New Roman" w:cs="Times New Roman"/>
                <w:b/>
              </w:rPr>
              <w:t>BUYER’S</w:t>
            </w:r>
          </w:p>
        </w:tc>
      </w:tr>
      <w:tr w:rsidR="00E92340" w:rsidRPr="001251E2" w:rsidTr="0042621A">
        <w:trPr>
          <w:trHeight w:val="432"/>
        </w:trPr>
        <w:tc>
          <w:tcPr>
            <w:tcW w:w="1887" w:type="dxa"/>
            <w:gridSpan w:val="5"/>
            <w:vAlign w:val="bottom"/>
          </w:tcPr>
          <w:p w:rsidR="00E92340" w:rsidRPr="001251E2" w:rsidRDefault="00066FFB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  <w:r w:rsidR="00E92340" w:rsidRPr="001251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5"/>
            <w:vAlign w:val="bottom"/>
          </w:tcPr>
          <w:p w:rsidR="00E92340" w:rsidRPr="001251E2" w:rsidRDefault="00066FFB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  <w:r w:rsidR="00E92340" w:rsidRPr="001251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78" w:type="dxa"/>
            <w:gridSpan w:val="3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E92340" w:rsidRPr="001251E2" w:rsidTr="0042621A">
        <w:trPr>
          <w:trHeight w:val="432"/>
        </w:trPr>
        <w:tc>
          <w:tcPr>
            <w:tcW w:w="1094" w:type="dxa"/>
            <w:gridSpan w:val="3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Address</w:t>
            </w:r>
            <w:r w:rsidR="003072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13" w:type="dxa"/>
            <w:gridSpan w:val="5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3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Address</w:t>
            </w:r>
            <w:r w:rsidR="003072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62" w:type="dxa"/>
            <w:gridSpan w:val="5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E92340" w:rsidRPr="001251E2" w:rsidTr="0042621A">
        <w:trPr>
          <w:trHeight w:val="432"/>
        </w:trPr>
        <w:tc>
          <w:tcPr>
            <w:tcW w:w="738" w:type="dxa"/>
            <w:vAlign w:val="bottom"/>
          </w:tcPr>
          <w:p w:rsidR="00E92340" w:rsidRPr="001251E2" w:rsidRDefault="00E92340" w:rsidP="00307232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 xml:space="preserve">City </w:t>
            </w:r>
            <w:r w:rsidR="003072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69" w:type="dxa"/>
            <w:gridSpan w:val="7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bottom"/>
          </w:tcPr>
          <w:p w:rsidR="00E92340" w:rsidRPr="001251E2" w:rsidRDefault="00E92340" w:rsidP="00307232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City</w:t>
            </w:r>
            <w:r w:rsidR="003072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49" w:type="dxa"/>
            <w:gridSpan w:val="7"/>
            <w:tcBorders>
              <w:bottom w:val="single" w:sz="4" w:space="0" w:color="auto"/>
            </w:tcBorders>
            <w:vAlign w:val="bottom"/>
          </w:tcPr>
          <w:p w:rsidR="00E92340" w:rsidRPr="001251E2" w:rsidRDefault="00E92340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42621A" w:rsidRPr="001251E2" w:rsidTr="00FB5B69">
        <w:trPr>
          <w:trHeight w:val="432"/>
        </w:trPr>
        <w:tc>
          <w:tcPr>
            <w:tcW w:w="828" w:type="dxa"/>
            <w:gridSpan w:val="2"/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State</w:t>
            </w:r>
            <w:r w:rsidR="00C030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bottom"/>
          </w:tcPr>
          <w:p w:rsidR="0042621A" w:rsidRPr="001251E2" w:rsidRDefault="0042621A" w:rsidP="00045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  <w:r w:rsidRPr="001251E2">
              <w:rPr>
                <w:rFonts w:ascii="Times New Roman" w:hAnsi="Times New Roman" w:cs="Times New Roman"/>
              </w:rPr>
              <w:t>State</w:t>
            </w:r>
            <w:r w:rsidR="00C030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4" w:type="dxa"/>
            <w:gridSpan w:val="4"/>
            <w:tcBorders>
              <w:bottom w:val="single" w:sz="4" w:space="0" w:color="auto"/>
            </w:tcBorders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bottom"/>
          </w:tcPr>
          <w:p w:rsidR="0042621A" w:rsidRPr="001251E2" w:rsidRDefault="0042621A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48009C" w:rsidRPr="001251E2" w:rsidTr="004B6080">
        <w:trPr>
          <w:trHeight w:val="432"/>
        </w:trPr>
        <w:tc>
          <w:tcPr>
            <w:tcW w:w="1458" w:type="dxa"/>
            <w:gridSpan w:val="4"/>
            <w:vAlign w:val="bottom"/>
          </w:tcPr>
          <w:p w:rsidR="0048009C" w:rsidRPr="001251E2" w:rsidRDefault="00266420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Phone:</w:t>
            </w:r>
          </w:p>
        </w:tc>
        <w:tc>
          <w:tcPr>
            <w:tcW w:w="2949" w:type="dxa"/>
            <w:gridSpan w:val="4"/>
            <w:tcBorders>
              <w:bottom w:val="single" w:sz="4" w:space="0" w:color="auto"/>
            </w:tcBorders>
            <w:vAlign w:val="bottom"/>
          </w:tcPr>
          <w:p w:rsidR="0048009C" w:rsidRPr="001251E2" w:rsidRDefault="0048009C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48009C" w:rsidRPr="001251E2" w:rsidRDefault="0048009C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4"/>
            <w:vAlign w:val="bottom"/>
          </w:tcPr>
          <w:p w:rsidR="0048009C" w:rsidRPr="001251E2" w:rsidRDefault="00266420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Phone:</w:t>
            </w:r>
          </w:p>
        </w:tc>
        <w:tc>
          <w:tcPr>
            <w:tcW w:w="3078" w:type="dxa"/>
            <w:gridSpan w:val="4"/>
            <w:tcBorders>
              <w:bottom w:val="single" w:sz="4" w:space="0" w:color="auto"/>
            </w:tcBorders>
            <w:vAlign w:val="bottom"/>
          </w:tcPr>
          <w:p w:rsidR="0048009C" w:rsidRPr="001251E2" w:rsidRDefault="0048009C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FD54EA" w:rsidRPr="001251E2" w:rsidTr="004B6080">
        <w:trPr>
          <w:trHeight w:val="432"/>
        </w:trPr>
        <w:tc>
          <w:tcPr>
            <w:tcW w:w="1458" w:type="dxa"/>
            <w:gridSpan w:val="4"/>
            <w:vAlign w:val="bottom"/>
          </w:tcPr>
          <w:p w:rsidR="00FD54EA" w:rsidRDefault="00FD54EA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Phone:</w:t>
            </w:r>
          </w:p>
        </w:tc>
        <w:tc>
          <w:tcPr>
            <w:tcW w:w="2949" w:type="dxa"/>
            <w:gridSpan w:val="4"/>
            <w:tcBorders>
              <w:bottom w:val="single" w:sz="4" w:space="0" w:color="auto"/>
            </w:tcBorders>
            <w:vAlign w:val="bottom"/>
          </w:tcPr>
          <w:p w:rsidR="00FD54EA" w:rsidRPr="001251E2" w:rsidRDefault="00FD54E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FD54EA" w:rsidRPr="001251E2" w:rsidRDefault="00FD54EA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4"/>
            <w:vAlign w:val="bottom"/>
          </w:tcPr>
          <w:p w:rsidR="00FD54EA" w:rsidRDefault="00E25D04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Phone:</w:t>
            </w:r>
          </w:p>
        </w:tc>
        <w:tc>
          <w:tcPr>
            <w:tcW w:w="3078" w:type="dxa"/>
            <w:gridSpan w:val="4"/>
            <w:tcBorders>
              <w:bottom w:val="single" w:sz="4" w:space="0" w:color="auto"/>
            </w:tcBorders>
            <w:vAlign w:val="bottom"/>
          </w:tcPr>
          <w:p w:rsidR="00FD54EA" w:rsidRPr="001251E2" w:rsidRDefault="00FD54EA" w:rsidP="00E94DF7">
            <w:pPr>
              <w:rPr>
                <w:rFonts w:ascii="Times New Roman" w:hAnsi="Times New Roman" w:cs="Times New Roman"/>
              </w:rPr>
            </w:pPr>
          </w:p>
        </w:tc>
      </w:tr>
      <w:tr w:rsidR="00466D92" w:rsidRPr="001251E2" w:rsidTr="00225343">
        <w:trPr>
          <w:trHeight w:val="432"/>
        </w:trPr>
        <w:tc>
          <w:tcPr>
            <w:tcW w:w="828" w:type="dxa"/>
            <w:gridSpan w:val="2"/>
            <w:vAlign w:val="bottom"/>
          </w:tcPr>
          <w:p w:rsidR="00466D92" w:rsidRDefault="00466D92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Work:</w:t>
            </w:r>
          </w:p>
        </w:tc>
        <w:tc>
          <w:tcPr>
            <w:tcW w:w="3579" w:type="dxa"/>
            <w:gridSpan w:val="6"/>
            <w:tcBorders>
              <w:bottom w:val="single" w:sz="4" w:space="0" w:color="auto"/>
            </w:tcBorders>
            <w:vAlign w:val="bottom"/>
          </w:tcPr>
          <w:p w:rsidR="00466D92" w:rsidRPr="001251E2" w:rsidRDefault="00466D92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Align w:val="bottom"/>
          </w:tcPr>
          <w:p w:rsidR="00466D92" w:rsidRPr="001251E2" w:rsidRDefault="00466D92" w:rsidP="00E94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bottom"/>
          </w:tcPr>
          <w:p w:rsidR="00466D92" w:rsidRDefault="004551DA" w:rsidP="00E94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Work:</w:t>
            </w:r>
          </w:p>
        </w:tc>
        <w:tc>
          <w:tcPr>
            <w:tcW w:w="3749" w:type="dxa"/>
            <w:gridSpan w:val="7"/>
            <w:tcBorders>
              <w:bottom w:val="single" w:sz="4" w:space="0" w:color="auto"/>
            </w:tcBorders>
            <w:vAlign w:val="bottom"/>
          </w:tcPr>
          <w:p w:rsidR="00466D92" w:rsidRPr="001251E2" w:rsidRDefault="00466D92" w:rsidP="00E94DF7">
            <w:pPr>
              <w:rPr>
                <w:rFonts w:ascii="Times New Roman" w:hAnsi="Times New Roman" w:cs="Times New Roman"/>
              </w:rPr>
            </w:pPr>
          </w:p>
        </w:tc>
      </w:tr>
    </w:tbl>
    <w:p w:rsidR="00E92340" w:rsidRDefault="00E92340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F52419" w:rsidRDefault="00F52419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F52419" w:rsidRPr="00CC15FF" w:rsidRDefault="00F52419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CC15FF">
        <w:rPr>
          <w:rFonts w:ascii="Times New Roman" w:eastAsia="Times New Roman" w:hAnsi="Times New Roman" w:cs="Times New Roman"/>
          <w:b/>
          <w:iCs/>
        </w:rPr>
        <w:t xml:space="preserve">INFORMATION ON </w:t>
      </w:r>
      <w:r w:rsidR="008D17F0" w:rsidRPr="00CC15FF">
        <w:rPr>
          <w:rFonts w:ascii="Times New Roman" w:eastAsia="Times New Roman" w:hAnsi="Times New Roman" w:cs="Times New Roman"/>
          <w:b/>
          <w:iCs/>
        </w:rPr>
        <w:t>BOAT</w:t>
      </w:r>
      <w:r w:rsidRPr="00CC15FF">
        <w:rPr>
          <w:rFonts w:ascii="Times New Roman" w:eastAsia="Times New Roman" w:hAnsi="Times New Roman" w:cs="Times New Roman"/>
          <w:b/>
          <w:iCs/>
        </w:rPr>
        <w:t xml:space="preserve"> THAT WAS SOLD</w:t>
      </w:r>
    </w:p>
    <w:p w:rsidR="00E36AD2" w:rsidRDefault="00E36AD2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2"/>
        <w:gridCol w:w="360"/>
        <w:gridCol w:w="1872"/>
        <w:gridCol w:w="360"/>
        <w:gridCol w:w="1008"/>
        <w:gridCol w:w="360"/>
        <w:gridCol w:w="1872"/>
        <w:gridCol w:w="360"/>
        <w:gridCol w:w="1440"/>
      </w:tblGrid>
      <w:tr w:rsidR="0016265B" w:rsidTr="00017623">
        <w:trPr>
          <w:trHeight w:val="288"/>
        </w:trPr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" w:type="dxa"/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6265B" w:rsidRDefault="0016265B" w:rsidP="003D116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6265B" w:rsidTr="00017623">
        <w:trPr>
          <w:trHeight w:val="288"/>
        </w:trPr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:rsidR="0016265B" w:rsidRDefault="0016265B" w:rsidP="0025757E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Make</w:t>
            </w:r>
          </w:p>
        </w:tc>
        <w:tc>
          <w:tcPr>
            <w:tcW w:w="360" w:type="dxa"/>
            <w:vAlign w:val="bottom"/>
          </w:tcPr>
          <w:p w:rsidR="0016265B" w:rsidRDefault="0016265B" w:rsidP="0025757E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:rsidR="0016265B" w:rsidRDefault="0016265B" w:rsidP="0025757E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Model</w:t>
            </w:r>
          </w:p>
        </w:tc>
        <w:tc>
          <w:tcPr>
            <w:tcW w:w="360" w:type="dxa"/>
            <w:vAlign w:val="bottom"/>
          </w:tcPr>
          <w:p w:rsidR="0016265B" w:rsidRDefault="0016265B" w:rsidP="0025757E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16265B" w:rsidRDefault="0016265B" w:rsidP="0025757E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Year</w:t>
            </w:r>
          </w:p>
        </w:tc>
        <w:tc>
          <w:tcPr>
            <w:tcW w:w="360" w:type="dxa"/>
            <w:vAlign w:val="bottom"/>
          </w:tcPr>
          <w:p w:rsidR="0016265B" w:rsidRDefault="0016265B" w:rsidP="0025757E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:rsidR="0016265B" w:rsidRDefault="0016265B" w:rsidP="0025757E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Hull ID#</w:t>
            </w:r>
          </w:p>
        </w:tc>
        <w:tc>
          <w:tcPr>
            <w:tcW w:w="360" w:type="dxa"/>
            <w:vAlign w:val="bottom"/>
          </w:tcPr>
          <w:p w:rsidR="0016265B" w:rsidRDefault="0016265B" w:rsidP="0025757E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16265B" w:rsidRDefault="0016265B" w:rsidP="0025757E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Title#</w:t>
            </w:r>
          </w:p>
        </w:tc>
      </w:tr>
    </w:tbl>
    <w:p w:rsidR="00EE4978" w:rsidRDefault="00EE4978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856A64" w:rsidRDefault="00856A64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6"/>
        <w:gridCol w:w="353"/>
        <w:gridCol w:w="2309"/>
        <w:gridCol w:w="2250"/>
        <w:gridCol w:w="2880"/>
      </w:tblGrid>
      <w:tr w:rsidR="00017623" w:rsidTr="000073C6">
        <w:tc>
          <w:tcPr>
            <w:tcW w:w="1766" w:type="dxa"/>
          </w:tcPr>
          <w:p w:rsidR="00017623" w:rsidRDefault="00017623" w:rsidP="00A9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the sum of</w:t>
            </w:r>
          </w:p>
        </w:tc>
        <w:tc>
          <w:tcPr>
            <w:tcW w:w="353" w:type="dxa"/>
          </w:tcPr>
          <w:p w:rsidR="00017623" w:rsidRDefault="00017623" w:rsidP="00A9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017623" w:rsidRDefault="00017623" w:rsidP="00A9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017623" w:rsidRDefault="002C1AF1" w:rsidP="00FF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 w:rsidR="00017623">
              <w:rPr>
                <w:rFonts w:ascii="Times New Roman" w:hAnsi="Times New Roman" w:cs="Times New Roman"/>
              </w:rPr>
              <w:t>Payment in form of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17623" w:rsidRDefault="00017623" w:rsidP="00A94BB5">
            <w:pPr>
              <w:rPr>
                <w:rFonts w:ascii="Times New Roman" w:hAnsi="Times New Roman" w:cs="Times New Roman"/>
              </w:rPr>
            </w:pPr>
          </w:p>
        </w:tc>
      </w:tr>
      <w:tr w:rsidR="00017623" w:rsidTr="000073C6">
        <w:tc>
          <w:tcPr>
            <w:tcW w:w="1766" w:type="dxa"/>
          </w:tcPr>
          <w:p w:rsidR="00017623" w:rsidRDefault="00017623" w:rsidP="00A9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017623" w:rsidRDefault="00017623" w:rsidP="00A9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017623" w:rsidRPr="00FC5FC8" w:rsidRDefault="00017623" w:rsidP="00A94B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5FC8">
              <w:rPr>
                <w:rFonts w:ascii="Times New Roman" w:hAnsi="Times New Roman" w:cs="Times New Roman"/>
                <w:i/>
                <w:sz w:val="18"/>
                <w:szCs w:val="18"/>
              </w:rPr>
              <w:t>(Boat Value)</w:t>
            </w:r>
          </w:p>
        </w:tc>
        <w:tc>
          <w:tcPr>
            <w:tcW w:w="2250" w:type="dxa"/>
          </w:tcPr>
          <w:p w:rsidR="00017623" w:rsidRPr="00FC5FC8" w:rsidRDefault="00017623" w:rsidP="00A94B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17623" w:rsidRPr="00FC5FC8" w:rsidRDefault="00017623" w:rsidP="000176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5FC8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form of payment</w:t>
            </w:r>
            <w:r w:rsidRPr="00FC5FC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527BFE" w:rsidRDefault="00527BFE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25757E" w:rsidRDefault="0025757E" w:rsidP="000073C6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0073C6" w:rsidRPr="000073C6" w:rsidRDefault="00271222" w:rsidP="000073C6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073C6">
        <w:rPr>
          <w:rFonts w:ascii="Times New Roman" w:eastAsia="Times New Roman" w:hAnsi="Times New Roman" w:cs="Times New Roman"/>
          <w:iCs/>
        </w:rPr>
        <w:t>I, THE UNDERSIGNED, HEREBY SWEAR OR AFFIRM THAT I THE SELLER OF THE BOAT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0073C6">
        <w:rPr>
          <w:rFonts w:ascii="Times New Roman" w:eastAsia="Times New Roman" w:hAnsi="Times New Roman" w:cs="Times New Roman"/>
          <w:iCs/>
        </w:rPr>
        <w:t>DESCRIBED HEREIN AND THAT THE INFORMATION PROVIDED IN THIS BILL OF SALE IS TRUE AND CORRECT TO THE BEST OF MY BELIEF.</w:t>
      </w:r>
    </w:p>
    <w:p w:rsidR="00D43258" w:rsidRDefault="00D43258" w:rsidP="006A30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2505BA" w:rsidRPr="0016265B" w:rsidRDefault="002505BA" w:rsidP="00954C0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16265B" w:rsidRDefault="0016265B" w:rsidP="00954C0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3330"/>
        <w:gridCol w:w="1440"/>
        <w:gridCol w:w="712"/>
        <w:gridCol w:w="1916"/>
      </w:tblGrid>
      <w:tr w:rsidR="00551AF0" w:rsidTr="00D513E9">
        <w:trPr>
          <w:trHeight w:val="576"/>
        </w:trPr>
        <w:tc>
          <w:tcPr>
            <w:tcW w:w="2178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Signature of Seller: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12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Date</w:t>
            </w:r>
            <w:r w:rsidR="00C77888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551AF0" w:rsidTr="00D513E9">
        <w:trPr>
          <w:trHeight w:val="576"/>
        </w:trPr>
        <w:tc>
          <w:tcPr>
            <w:tcW w:w="2178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Signature of Buyer: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12" w:type="dxa"/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Date</w:t>
            </w:r>
            <w:r w:rsidR="00C77888">
              <w:rPr>
                <w:rFonts w:ascii="Times New Roman" w:eastAsia="Times New Roman" w:hAnsi="Times New Roman" w:cs="Times New Roman"/>
                <w:iCs/>
              </w:rPr>
              <w:t>: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Default="00551AF0" w:rsidP="00BD4893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2505BA" w:rsidRPr="00615018" w:rsidRDefault="002505BA" w:rsidP="0061501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sectPr w:rsidR="002505BA" w:rsidRPr="00615018" w:rsidSect="00162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3F" w:rsidRDefault="00AF223F" w:rsidP="00227564">
      <w:pPr>
        <w:spacing w:after="0" w:line="240" w:lineRule="auto"/>
      </w:pPr>
      <w:r>
        <w:separator/>
      </w:r>
    </w:p>
  </w:endnote>
  <w:endnote w:type="continuationSeparator" w:id="1">
    <w:p w:rsidR="00AF223F" w:rsidRDefault="00AF223F" w:rsidP="0022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64" w:rsidRDefault="002275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64" w:rsidRDefault="002275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64" w:rsidRDefault="002275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3F" w:rsidRDefault="00AF223F" w:rsidP="00227564">
      <w:pPr>
        <w:spacing w:after="0" w:line="240" w:lineRule="auto"/>
      </w:pPr>
      <w:r>
        <w:separator/>
      </w:r>
    </w:p>
  </w:footnote>
  <w:footnote w:type="continuationSeparator" w:id="1">
    <w:p w:rsidR="00AF223F" w:rsidRDefault="00AF223F" w:rsidP="0022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64" w:rsidRDefault="002275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64" w:rsidRDefault="002275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64" w:rsidRDefault="002275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23F"/>
    <w:rsid w:val="000073C6"/>
    <w:rsid w:val="00017623"/>
    <w:rsid w:val="00021E45"/>
    <w:rsid w:val="00023BCC"/>
    <w:rsid w:val="00030CE3"/>
    <w:rsid w:val="00033AC6"/>
    <w:rsid w:val="0003409C"/>
    <w:rsid w:val="000355CC"/>
    <w:rsid w:val="0004570C"/>
    <w:rsid w:val="00060CE6"/>
    <w:rsid w:val="00066FFB"/>
    <w:rsid w:val="000805F5"/>
    <w:rsid w:val="00087024"/>
    <w:rsid w:val="000D78B4"/>
    <w:rsid w:val="000E1D49"/>
    <w:rsid w:val="00121E23"/>
    <w:rsid w:val="001251E2"/>
    <w:rsid w:val="0016265B"/>
    <w:rsid w:val="001872C2"/>
    <w:rsid w:val="00194D00"/>
    <w:rsid w:val="00214262"/>
    <w:rsid w:val="00225343"/>
    <w:rsid w:val="00227564"/>
    <w:rsid w:val="00242631"/>
    <w:rsid w:val="002505BA"/>
    <w:rsid w:val="0025757E"/>
    <w:rsid w:val="00266420"/>
    <w:rsid w:val="00271222"/>
    <w:rsid w:val="002C1AF1"/>
    <w:rsid w:val="002D461F"/>
    <w:rsid w:val="003019C7"/>
    <w:rsid w:val="00307232"/>
    <w:rsid w:val="003A4D4A"/>
    <w:rsid w:val="003B2ADD"/>
    <w:rsid w:val="003D1167"/>
    <w:rsid w:val="003E3FC2"/>
    <w:rsid w:val="00415D01"/>
    <w:rsid w:val="0042621A"/>
    <w:rsid w:val="00427D4C"/>
    <w:rsid w:val="004551DA"/>
    <w:rsid w:val="00466D92"/>
    <w:rsid w:val="00473333"/>
    <w:rsid w:val="0048009C"/>
    <w:rsid w:val="004B6080"/>
    <w:rsid w:val="004F63A2"/>
    <w:rsid w:val="00516579"/>
    <w:rsid w:val="00527BFE"/>
    <w:rsid w:val="005454CB"/>
    <w:rsid w:val="00551AF0"/>
    <w:rsid w:val="00575551"/>
    <w:rsid w:val="00615018"/>
    <w:rsid w:val="00635618"/>
    <w:rsid w:val="0067175A"/>
    <w:rsid w:val="006A30A4"/>
    <w:rsid w:val="006D7143"/>
    <w:rsid w:val="0073067C"/>
    <w:rsid w:val="00774868"/>
    <w:rsid w:val="007D11D4"/>
    <w:rsid w:val="007E0A29"/>
    <w:rsid w:val="007E6AFD"/>
    <w:rsid w:val="00855549"/>
    <w:rsid w:val="00856A64"/>
    <w:rsid w:val="00870668"/>
    <w:rsid w:val="008A656E"/>
    <w:rsid w:val="008C65A3"/>
    <w:rsid w:val="008D17F0"/>
    <w:rsid w:val="009154D1"/>
    <w:rsid w:val="00954678"/>
    <w:rsid w:val="00954C05"/>
    <w:rsid w:val="00A04797"/>
    <w:rsid w:val="00AB2609"/>
    <w:rsid w:val="00AB7839"/>
    <w:rsid w:val="00AF223F"/>
    <w:rsid w:val="00B15953"/>
    <w:rsid w:val="00B41955"/>
    <w:rsid w:val="00BA5E04"/>
    <w:rsid w:val="00BB7397"/>
    <w:rsid w:val="00BD4893"/>
    <w:rsid w:val="00BD48E2"/>
    <w:rsid w:val="00C03016"/>
    <w:rsid w:val="00C03A5D"/>
    <w:rsid w:val="00C36708"/>
    <w:rsid w:val="00C77888"/>
    <w:rsid w:val="00CC15FF"/>
    <w:rsid w:val="00CE5B8F"/>
    <w:rsid w:val="00D43258"/>
    <w:rsid w:val="00D513E9"/>
    <w:rsid w:val="00D52145"/>
    <w:rsid w:val="00D637C5"/>
    <w:rsid w:val="00D82916"/>
    <w:rsid w:val="00DD3AA5"/>
    <w:rsid w:val="00E06C06"/>
    <w:rsid w:val="00E25D04"/>
    <w:rsid w:val="00E33507"/>
    <w:rsid w:val="00E36AD2"/>
    <w:rsid w:val="00E602D2"/>
    <w:rsid w:val="00E67594"/>
    <w:rsid w:val="00E92340"/>
    <w:rsid w:val="00EB3D9A"/>
    <w:rsid w:val="00EB656E"/>
    <w:rsid w:val="00EE0A1B"/>
    <w:rsid w:val="00EE4978"/>
    <w:rsid w:val="00F03A59"/>
    <w:rsid w:val="00F52419"/>
    <w:rsid w:val="00F532D7"/>
    <w:rsid w:val="00F75E27"/>
    <w:rsid w:val="00F85758"/>
    <w:rsid w:val="00FB5B69"/>
    <w:rsid w:val="00FB7069"/>
    <w:rsid w:val="00FC0841"/>
    <w:rsid w:val="00FC5FC8"/>
    <w:rsid w:val="00FD54EA"/>
    <w:rsid w:val="00FE26D6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564"/>
  </w:style>
  <w:style w:type="paragraph" w:styleId="Footer">
    <w:name w:val="footer"/>
    <w:basedOn w:val="Normal"/>
    <w:link w:val="FooterChar"/>
    <w:uiPriority w:val="99"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ul\AppData\Local\Temp\Temp1_boat-bill-of-sale-form.zip\boat-bill-of-sale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9A3D-E0AF-45E0-85EE-0EE93D31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boat-bill-of-sale-form.dotx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Saidul</cp:lastModifiedBy>
  <cp:revision>1</cp:revision>
  <dcterms:created xsi:type="dcterms:W3CDTF">2016-07-21T18:13:00Z</dcterms:created>
  <dcterms:modified xsi:type="dcterms:W3CDTF">2016-07-21T18:13:00Z</dcterms:modified>
</cp:coreProperties>
</file>