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71" w:rsidRPr="00FD15B1" w:rsidRDefault="004B53B9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FD15B1">
        <w:rPr>
          <w:rFonts w:ascii="Century Gothic" w:hAnsi="Century Gothic"/>
          <w:b/>
          <w:sz w:val="28"/>
          <w:szCs w:val="28"/>
        </w:rPr>
        <w:t>Learning-Focused Strategie</w:t>
      </w:r>
      <w:r w:rsidR="00C70B81">
        <w:rPr>
          <w:rFonts w:ascii="Century Gothic" w:hAnsi="Century Gothic"/>
          <w:b/>
          <w:sz w:val="28"/>
          <w:szCs w:val="28"/>
        </w:rPr>
        <w:t>s Extending Refining Lesson Plan:</w:t>
      </w:r>
      <w:r w:rsidR="00652C10">
        <w:rPr>
          <w:rFonts w:ascii="Century Gothic" w:hAnsi="Century Gothic"/>
          <w:b/>
          <w:sz w:val="40"/>
          <w:szCs w:val="40"/>
        </w:rPr>
        <w:t>EA</w:t>
      </w:r>
      <w:r w:rsidR="00C70B81" w:rsidRPr="00C70B81">
        <w:rPr>
          <w:rFonts w:ascii="Century Gothic" w:hAnsi="Century Gothic"/>
          <w:b/>
          <w:sz w:val="40"/>
          <w:szCs w:val="40"/>
        </w:rPr>
        <w:t>TS</w:t>
      </w:r>
      <w:r w:rsidRPr="00C70B81">
        <w:rPr>
          <w:rFonts w:ascii="Century Gothic" w:hAnsi="Century Gothic"/>
          <w:sz w:val="40"/>
          <w:szCs w:val="40"/>
        </w:rPr>
        <w:tab/>
      </w:r>
      <w:r w:rsidRPr="00FD15B1">
        <w:rPr>
          <w:rFonts w:ascii="Century Gothic" w:hAnsi="Century Gothic"/>
          <w:b/>
          <w:sz w:val="22"/>
          <w:szCs w:val="22"/>
        </w:rPr>
        <w:tab/>
      </w:r>
    </w:p>
    <w:p w:rsidR="004B53B9" w:rsidRDefault="004B53B9">
      <w:pPr>
        <w:rPr>
          <w:rFonts w:ascii="Century Gothic" w:hAnsi="Century Gothic"/>
          <w:sz w:val="22"/>
          <w:szCs w:val="22"/>
        </w:rPr>
      </w:pPr>
    </w:p>
    <w:p w:rsidR="004B53B9" w:rsidRPr="00FD15B1" w:rsidRDefault="00C70B8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Teacher </w:t>
      </w:r>
      <w:r w:rsidR="004B53B9" w:rsidRPr="00FD15B1">
        <w:rPr>
          <w:rFonts w:ascii="Century Gothic" w:hAnsi="Century Gothic"/>
          <w:b/>
          <w:sz w:val="22"/>
          <w:szCs w:val="22"/>
        </w:rPr>
        <w:t xml:space="preserve">:  ________________________  </w:t>
      </w:r>
      <w:r>
        <w:rPr>
          <w:rFonts w:ascii="Century Gothic" w:hAnsi="Century Gothic"/>
          <w:b/>
          <w:sz w:val="22"/>
          <w:szCs w:val="22"/>
        </w:rPr>
        <w:t>Unit: _______________________</w:t>
      </w:r>
      <w:r w:rsidR="004B53B9" w:rsidRPr="00FD15B1">
        <w:rPr>
          <w:rFonts w:ascii="Century Gothic" w:hAnsi="Century Gothic"/>
          <w:b/>
          <w:sz w:val="22"/>
          <w:szCs w:val="22"/>
        </w:rPr>
        <w:t>Class:  ___________________</w:t>
      </w:r>
    </w:p>
    <w:p w:rsidR="003001B6" w:rsidRDefault="003001B6">
      <w:pPr>
        <w:rPr>
          <w:rFonts w:ascii="Century Gothic" w:hAnsi="Century Gothic"/>
          <w:b/>
          <w:sz w:val="22"/>
          <w:szCs w:val="22"/>
        </w:rPr>
      </w:pPr>
    </w:p>
    <w:p w:rsidR="004B53B9" w:rsidRDefault="004B53B9">
      <w:pPr>
        <w:rPr>
          <w:rFonts w:ascii="Century Gothic" w:hAnsi="Century Gothic"/>
          <w:b/>
          <w:sz w:val="22"/>
          <w:szCs w:val="22"/>
        </w:rPr>
      </w:pPr>
      <w:r w:rsidRPr="00FD15B1">
        <w:rPr>
          <w:rFonts w:ascii="Century Gothic" w:hAnsi="Century Gothic"/>
          <w:b/>
          <w:sz w:val="22"/>
          <w:szCs w:val="22"/>
        </w:rPr>
        <w:t>Date of lesson:  ______________________</w:t>
      </w:r>
    </w:p>
    <w:p w:rsidR="004564D1" w:rsidRDefault="004564D1">
      <w:pPr>
        <w:rPr>
          <w:rFonts w:ascii="Century Gothic" w:hAnsi="Century Gothic"/>
          <w:b/>
          <w:sz w:val="22"/>
          <w:szCs w:val="22"/>
        </w:rPr>
      </w:pPr>
    </w:p>
    <w:p w:rsidR="004B53B9" w:rsidRDefault="004B53B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628"/>
        <w:gridCol w:w="8100"/>
      </w:tblGrid>
      <w:tr w:rsidR="00170657">
        <w:tc>
          <w:tcPr>
            <w:tcW w:w="2628" w:type="dxa"/>
          </w:tcPr>
          <w:p w:rsidR="00170657" w:rsidRDefault="00170657" w:rsidP="00170657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70657">
              <w:rPr>
                <w:rFonts w:ascii="Century Gothic" w:hAnsi="Century Gothic"/>
                <w:b/>
                <w:sz w:val="22"/>
                <w:szCs w:val="22"/>
                <w:u w:val="single"/>
              </w:rPr>
              <w:t>ESSENTIAL QUESTION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3F35D0" w:rsidRDefault="003F35D0" w:rsidP="0017065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0E51D6" w:rsidRDefault="00890E29" w:rsidP="0017065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MOST important concepts or skills</w:t>
            </w:r>
            <w:r w:rsidR="00D34F44">
              <w:rPr>
                <w:rFonts w:ascii="Century Gothic" w:hAnsi="Century Gothic"/>
                <w:sz w:val="16"/>
                <w:szCs w:val="16"/>
              </w:rPr>
              <w:t>?</w:t>
            </w:r>
          </w:p>
          <w:p w:rsidR="000E51D6" w:rsidRDefault="000E51D6" w:rsidP="0017065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170657" w:rsidRPr="00170657" w:rsidRDefault="003F35D0" w:rsidP="0017065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With key questions if necessary.</w:t>
            </w:r>
          </w:p>
        </w:tc>
        <w:tc>
          <w:tcPr>
            <w:tcW w:w="8100" w:type="dxa"/>
          </w:tcPr>
          <w:p w:rsidR="00170657" w:rsidRDefault="0017065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D15B1" w:rsidRDefault="00FD15B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D15B1" w:rsidRDefault="00FD15B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D15B1" w:rsidRDefault="00FD15B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70B81" w:rsidRDefault="00C70B8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D15B1" w:rsidRDefault="00FD15B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001B6" w:rsidRDefault="003001B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D15B1" w:rsidRPr="00FD15B1" w:rsidRDefault="00FD15B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0657">
        <w:trPr>
          <w:trHeight w:val="1322"/>
        </w:trPr>
        <w:tc>
          <w:tcPr>
            <w:tcW w:w="2628" w:type="dxa"/>
          </w:tcPr>
          <w:p w:rsidR="00170657" w:rsidRDefault="00996E8B" w:rsidP="00170657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Activating Strategy</w:t>
            </w:r>
            <w:r w:rsidR="00170657"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0E51D6" w:rsidRDefault="000E51D6" w:rsidP="0017065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0E51D6" w:rsidRPr="000E51D6" w:rsidRDefault="000E51D6" w:rsidP="0017065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E51D6">
              <w:rPr>
                <w:rFonts w:ascii="Century Gothic" w:hAnsi="Century Gothic"/>
                <w:sz w:val="16"/>
                <w:szCs w:val="16"/>
              </w:rPr>
              <w:t>How will you activate your lesson or link to prior knowledge?</w:t>
            </w:r>
          </w:p>
          <w:p w:rsidR="003F35D0" w:rsidRDefault="003F35D0" w:rsidP="0017065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890E29" w:rsidRDefault="003F35D0" w:rsidP="0017065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(Examples: KWL, work maps,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Wordsplash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, etc.)</w:t>
            </w:r>
          </w:p>
          <w:p w:rsidR="000E51D6" w:rsidRDefault="000E51D6" w:rsidP="0017065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890E29" w:rsidRPr="00170657" w:rsidRDefault="000E51D6" w:rsidP="000E51D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E51D6">
              <w:rPr>
                <w:rFonts w:ascii="Century Gothic" w:hAnsi="Century Gothic"/>
                <w:b/>
                <w:sz w:val="16"/>
                <w:szCs w:val="16"/>
              </w:rPr>
              <w:t>AND/OR</w:t>
            </w:r>
          </w:p>
        </w:tc>
        <w:tc>
          <w:tcPr>
            <w:tcW w:w="8100" w:type="dxa"/>
          </w:tcPr>
          <w:p w:rsidR="00FD15B1" w:rsidRDefault="00FD15B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70B81" w:rsidRPr="00FD15B1" w:rsidRDefault="00C70B8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70657">
        <w:tc>
          <w:tcPr>
            <w:tcW w:w="2628" w:type="dxa"/>
          </w:tcPr>
          <w:p w:rsidR="000E51D6" w:rsidRDefault="000E51D6" w:rsidP="000E51D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70657">
              <w:rPr>
                <w:rFonts w:ascii="Century Gothic" w:hAnsi="Century Gothic"/>
                <w:b/>
                <w:sz w:val="22"/>
                <w:szCs w:val="22"/>
                <w:u w:val="single"/>
              </w:rPr>
              <w:t>ACCELERATION STRATEGIES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0E51D6" w:rsidRDefault="000E51D6" w:rsidP="000E51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170657" w:rsidRDefault="000E51D6" w:rsidP="000E51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70657">
              <w:rPr>
                <w:rFonts w:ascii="Century Gothic" w:hAnsi="Century Gothic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>F</w:t>
            </w:r>
            <w:r w:rsidRPr="00170657">
              <w:rPr>
                <w:rFonts w:ascii="Century Gothic" w:hAnsi="Century Gothic"/>
                <w:sz w:val="16"/>
                <w:szCs w:val="16"/>
              </w:rPr>
              <w:t>ocus on content maps and key vocabulary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for next lessons</w:t>
            </w:r>
            <w:r w:rsidRPr="00170657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0E51D6" w:rsidRPr="00996E8B" w:rsidRDefault="000E51D6" w:rsidP="000E51D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0" w:type="dxa"/>
          </w:tcPr>
          <w:p w:rsidR="00170657" w:rsidRDefault="0017065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001B6" w:rsidRDefault="003001B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001B6" w:rsidRDefault="003001B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D15B1" w:rsidRDefault="00FD15B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D15B1" w:rsidRPr="00FD15B1" w:rsidRDefault="00FD15B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51D6">
        <w:tc>
          <w:tcPr>
            <w:tcW w:w="2628" w:type="dxa"/>
          </w:tcPr>
          <w:p w:rsidR="000E51D6" w:rsidRDefault="000E51D6" w:rsidP="000E51D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70657">
              <w:rPr>
                <w:rFonts w:ascii="Century Gothic" w:hAnsi="Century Gothic"/>
                <w:b/>
                <w:sz w:val="22"/>
                <w:szCs w:val="22"/>
                <w:u w:val="single"/>
              </w:rPr>
              <w:t>TEACHING STRATEGIES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0E51D6" w:rsidRDefault="000E51D6" w:rsidP="000E51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0E51D6" w:rsidRPr="000E51D6" w:rsidRDefault="000E51D6" w:rsidP="000E51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E51D6">
              <w:rPr>
                <w:rFonts w:ascii="Century Gothic" w:hAnsi="Century Gothic"/>
                <w:sz w:val="16"/>
                <w:szCs w:val="16"/>
              </w:rPr>
              <w:t>What instructional strategies will you use in your lesson?</w:t>
            </w:r>
          </w:p>
          <w:p w:rsidR="000E51D6" w:rsidRDefault="000E51D6" w:rsidP="000E51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70657">
              <w:rPr>
                <w:rFonts w:ascii="Century Gothic" w:hAnsi="Century Gothic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Examples: </w:t>
            </w:r>
            <w:r w:rsidRPr="00170657">
              <w:rPr>
                <w:rFonts w:ascii="Century Gothic" w:hAnsi="Century Gothic"/>
                <w:sz w:val="16"/>
                <w:szCs w:val="16"/>
              </w:rPr>
              <w:t>graphic organizer</w:t>
            </w:r>
            <w:r>
              <w:rPr>
                <w:rFonts w:ascii="Century Gothic" w:hAnsi="Century Gothic"/>
                <w:sz w:val="16"/>
                <w:szCs w:val="16"/>
              </w:rPr>
              <w:t>, distributed guided practice, distributed summarizing, collaborative pairs</w:t>
            </w:r>
            <w:r w:rsidRPr="00170657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0E51D6" w:rsidRPr="00170657" w:rsidRDefault="000E51D6" w:rsidP="000E51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0" w:type="dxa"/>
          </w:tcPr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Pr="00FD15B1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51D6">
        <w:tc>
          <w:tcPr>
            <w:tcW w:w="2628" w:type="dxa"/>
          </w:tcPr>
          <w:p w:rsidR="000E51D6" w:rsidRDefault="000E51D6" w:rsidP="000E51D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70657">
              <w:rPr>
                <w:rFonts w:ascii="Century Gothic" w:hAnsi="Century Gothic"/>
                <w:b/>
                <w:sz w:val="22"/>
                <w:szCs w:val="22"/>
                <w:u w:val="single"/>
              </w:rPr>
              <w:t>SUMMARIZING STRATEGIES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:  </w:t>
            </w:r>
          </w:p>
          <w:p w:rsidR="000E51D6" w:rsidRDefault="000E51D6" w:rsidP="000E51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0E51D6" w:rsidRDefault="000E51D6" w:rsidP="000E51D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E51D6">
              <w:rPr>
                <w:rFonts w:ascii="Century Gothic" w:hAnsi="Century Gothic"/>
                <w:sz w:val="16"/>
                <w:szCs w:val="16"/>
              </w:rPr>
              <w:t xml:space="preserve">How will students summarize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what they are learning </w:t>
            </w:r>
            <w:r w:rsidRPr="000E51D6">
              <w:rPr>
                <w:rFonts w:ascii="Century Gothic" w:hAnsi="Century Gothic"/>
                <w:sz w:val="16"/>
                <w:szCs w:val="16"/>
              </w:rPr>
              <w:t>during the lesson and at the end?</w:t>
            </w:r>
          </w:p>
          <w:p w:rsidR="000E51D6" w:rsidRDefault="000E51D6" w:rsidP="000E51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70657">
              <w:rPr>
                <w:rFonts w:ascii="Century Gothic" w:hAnsi="Century Gothic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Examples: </w:t>
            </w:r>
            <w:r w:rsidRPr="00170657">
              <w:rPr>
                <w:rFonts w:ascii="Century Gothic" w:hAnsi="Century Gothic"/>
                <w:sz w:val="16"/>
                <w:szCs w:val="16"/>
              </w:rPr>
              <w:t>Ticket out the Door, 3-2-1, etc.  Answer the EQ)</w:t>
            </w:r>
          </w:p>
          <w:p w:rsidR="000E51D6" w:rsidRPr="00170657" w:rsidRDefault="000E51D6" w:rsidP="000E51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0" w:type="dxa"/>
          </w:tcPr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Pr="00FD15B1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51D6">
        <w:tc>
          <w:tcPr>
            <w:tcW w:w="2628" w:type="dxa"/>
          </w:tcPr>
          <w:p w:rsidR="000E51D6" w:rsidRPr="00170657" w:rsidRDefault="000E51D6" w:rsidP="000E51D6">
            <w:pPr>
              <w:jc w:val="righ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170657">
              <w:rPr>
                <w:rFonts w:ascii="Century Gothic" w:hAnsi="Century Gothic"/>
                <w:b/>
                <w:sz w:val="22"/>
                <w:szCs w:val="22"/>
                <w:u w:val="single"/>
              </w:rPr>
              <w:t>RE-TEACHING FOCUS AND STRATEGY</w:t>
            </w:r>
          </w:p>
          <w:p w:rsidR="000E51D6" w:rsidRPr="00170657" w:rsidRDefault="000E51D6" w:rsidP="000E51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70657">
              <w:rPr>
                <w:rFonts w:ascii="Century Gothic" w:hAnsi="Century Gothic"/>
                <w:sz w:val="16"/>
                <w:szCs w:val="16"/>
              </w:rPr>
              <w:t>(if necessary)</w:t>
            </w:r>
          </w:p>
        </w:tc>
        <w:tc>
          <w:tcPr>
            <w:tcW w:w="8100" w:type="dxa"/>
          </w:tcPr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51D6" w:rsidRPr="00FD15B1" w:rsidRDefault="000E51D6" w:rsidP="000E51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B53B9" w:rsidRPr="004B53B9" w:rsidRDefault="004B53B9">
      <w:pPr>
        <w:rPr>
          <w:rFonts w:ascii="Century Gothic" w:hAnsi="Century Gothic"/>
          <w:sz w:val="22"/>
          <w:szCs w:val="22"/>
        </w:rPr>
      </w:pPr>
    </w:p>
    <w:sectPr w:rsidR="004B53B9" w:rsidRPr="004B53B9" w:rsidSect="004B53B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763D6"/>
    <w:rsid w:val="000763D6"/>
    <w:rsid w:val="000E51D6"/>
    <w:rsid w:val="001247E2"/>
    <w:rsid w:val="00170657"/>
    <w:rsid w:val="001B5E82"/>
    <w:rsid w:val="002035FC"/>
    <w:rsid w:val="003001B6"/>
    <w:rsid w:val="003704D8"/>
    <w:rsid w:val="003862C9"/>
    <w:rsid w:val="003C1B12"/>
    <w:rsid w:val="003D2945"/>
    <w:rsid w:val="003F35D0"/>
    <w:rsid w:val="004564D1"/>
    <w:rsid w:val="004B53B9"/>
    <w:rsid w:val="00595696"/>
    <w:rsid w:val="00652C10"/>
    <w:rsid w:val="00796E07"/>
    <w:rsid w:val="00890E29"/>
    <w:rsid w:val="008A2ED1"/>
    <w:rsid w:val="00910B7D"/>
    <w:rsid w:val="00940AE4"/>
    <w:rsid w:val="00996E8B"/>
    <w:rsid w:val="009C67F9"/>
    <w:rsid w:val="00BB56DA"/>
    <w:rsid w:val="00BF654C"/>
    <w:rsid w:val="00C70B81"/>
    <w:rsid w:val="00D34F44"/>
    <w:rsid w:val="00D84971"/>
    <w:rsid w:val="00F348E5"/>
    <w:rsid w:val="00FD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4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76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3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0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76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3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iu\Downloads\EATS_L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EATS_LF.dot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Learning-Focused Strategies</vt:lpstr>
    </vt:vector>
  </TitlesOfParts>
  <Company>GCSD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Learning-Focused Strategies</dc:title>
  <dc:creator>HLiu</dc:creator>
  <cp:lastModifiedBy>Shajed</cp:lastModifiedBy>
  <cp:revision>2</cp:revision>
  <cp:lastPrinted>2012-03-24T15:59:00Z</cp:lastPrinted>
  <dcterms:created xsi:type="dcterms:W3CDTF">2016-08-04T07:31:00Z</dcterms:created>
  <dcterms:modified xsi:type="dcterms:W3CDTF">2016-08-04T07:31:00Z</dcterms:modified>
</cp:coreProperties>
</file>