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F78" w:rsidRDefault="009038CD">
      <w:pPr>
        <w:rPr>
          <w:rFonts w:ascii="Arial" w:hAnsi="Arial" w:cs="Arial"/>
        </w:rPr>
      </w:pPr>
      <w:r>
        <w:rPr>
          <w:rFonts w:ascii="Arial" w:hAnsi="Arial" w:cs="Arial"/>
          <w:noProof/>
        </w:rPr>
        <w:pict>
          <v:rect id="_x0000_s1350" style="position:absolute;margin-left:270.85pt;margin-top:234.1pt;width:8.15pt;height:119.4pt;rotation:359;z-index:-251596800;mso-wrap-edited:f" wrapcoords="-1800 0 -1800 21440 23400 21440 23400 0 -1800 0" fillcolor="red" strokecolor="red" strokeweight="0">
            <w10:wrap type="tight"/>
          </v:rect>
        </w:pict>
      </w:r>
      <w:r>
        <w:rPr>
          <w:rFonts w:ascii="Arial" w:hAnsi="Arial" w:cs="Arial"/>
          <w:noProof/>
        </w:rPr>
        <w:pict>
          <v:rect id="_x0000_s1349" style="position:absolute;margin-left:342.05pt;margin-top:261.1pt;width:8.1pt;height:92.5pt;rotation:359;z-index:-251597824;mso-wrap-edited:f" wrapcoords="-1800 0 -1800 21440 23400 21440 23400 0 -1800 0" fillcolor="red" strokecolor="red" strokeweight="0">
            <w10:wrap type="tight"/>
          </v:rect>
        </w:pict>
      </w:r>
      <w:r>
        <w:rPr>
          <w:rFonts w:ascii="Arial" w:hAnsi="Arial" w:cs="Arial"/>
          <w:noProof/>
        </w:rPr>
        <w:pict>
          <v:group id="_x0000_s1338" style="position:absolute;margin-left:389pt;margin-top:26.35pt;width:90.8pt;height:78.8pt;z-index:251716608" coordorigin="1563,968" coordsize="2054,1782">
            <v:shape id="_x0000_s1339" style="position:absolute;left:2119;top:968;width:892;height:1240" coordsize="510,711" path="m464,685hdc460,685,455,686,451,688,438,669,417,657,393,657v-6,,-11,1,-16,2c364,641,343,630,319,630v-14,,-26,4,-37,10c273,630,262,622,249,618,238,585,226,542,220,489v40,22,102,12,152,-30c432,409,510,213,510,213v,,-207,41,-267,91c231,315,221,326,213,337,212,87,283,,283,,237,47,210,115,194,191v-6,-12,-15,-23,-26,-33c132,128,10,104,10,104v,,46,116,81,145c121,274,159,280,183,266v-4,40,-6,80,-6,121c177,487,193,563,210,615v-16,4,-29,13,-39,25c163,636,153,634,143,634v-24,,-45,12,-58,30c77,660,68,657,58,657,27,657,3,681,,711v505,,505,,505,c497,696,482,685,464,685xe" fillcolor="#b6dde8 [1304]" stroked="f">
              <v:path arrowok="t"/>
            </v:shape>
            <v:shapetype id="_x0000_t202" coordsize="21600,21600" o:spt="202" path="m,l,21600r21600,l21600,xe">
              <v:stroke joinstyle="miter"/>
              <v:path gradientshapeok="t" o:connecttype="rect"/>
            </v:shapetype>
            <v:shape id="_x0000_s1340" type="#_x0000_t202" style="position:absolute;left:1563;top:2282;width:2054;height:297" filled="f" stroked="f">
              <v:textbox style="mso-next-textbox:#_x0000_s1340" inset="0,0,0,0">
                <w:txbxContent>
                  <w:p w:rsidR="00DE3E7C" w:rsidRPr="00DE3E7C" w:rsidRDefault="00A71D01" w:rsidP="00DE3E7C">
                    <w:pPr>
                      <w:spacing w:line="240" w:lineRule="auto"/>
                      <w:jc w:val="center"/>
                      <w:rPr>
                        <w:rFonts w:ascii="Georgia" w:hAnsi="Georgia" w:cs="Courier New"/>
                        <w:b/>
                        <w:color w:val="B6DDE8" w:themeColor="accent5" w:themeTint="66"/>
                        <w:spacing w:val="-20"/>
                        <w:sz w:val="20"/>
                        <w:szCs w:val="20"/>
                      </w:rPr>
                    </w:pPr>
                    <w:r w:rsidRPr="00DE3E7C">
                      <w:rPr>
                        <w:rFonts w:ascii="Georgia" w:hAnsi="Georgia" w:cs="Courier New"/>
                        <w:b/>
                        <w:color w:val="B6DDE8" w:themeColor="accent5" w:themeTint="66"/>
                        <w:spacing w:val="-20"/>
                        <w:sz w:val="20"/>
                        <w:szCs w:val="20"/>
                      </w:rPr>
                      <w:t>BIG GROWTH</w:t>
                    </w:r>
                  </w:p>
                </w:txbxContent>
              </v:textbox>
            </v:shape>
            <v:shape id="_x0000_s1341" type="#_x0000_t202" style="position:absolute;left:1933;top:2589;width:1291;height:161" filled="f" stroked="f">
              <v:textbox style="mso-next-textbox:#_x0000_s1341" inset="0,0,0,0">
                <w:txbxContent>
                  <w:p w:rsidR="00DE3E7C" w:rsidRPr="00DE3E7C" w:rsidRDefault="00A71D01" w:rsidP="00DE3E7C">
                    <w:pPr>
                      <w:jc w:val="center"/>
                      <w:rPr>
                        <w:rFonts w:ascii="Tahoma" w:hAnsi="Tahoma" w:cs="Tahoma"/>
                        <w:b/>
                        <w:color w:val="B6DDE8" w:themeColor="accent5" w:themeTint="66"/>
                        <w:spacing w:val="-2"/>
                        <w:sz w:val="10"/>
                        <w:szCs w:val="10"/>
                      </w:rPr>
                    </w:pPr>
                    <w:r w:rsidRPr="00DE3E7C">
                      <w:rPr>
                        <w:rFonts w:ascii="Tahoma" w:hAnsi="Tahoma" w:cs="Tahoma"/>
                        <w:b/>
                        <w:color w:val="B6DDE8" w:themeColor="accent5" w:themeTint="66"/>
                        <w:spacing w:val="-2"/>
                        <w:sz w:val="10"/>
                        <w:szCs w:val="10"/>
                      </w:rPr>
                      <w:t>BUSINESS  COACH</w:t>
                    </w:r>
                  </w:p>
                </w:txbxContent>
              </v:textbox>
            </v:shape>
          </v:group>
        </w:pict>
      </w:r>
      <w:r>
        <w:rPr>
          <w:rFonts w:ascii="Arial" w:hAnsi="Arial" w:cs="Arial"/>
          <w:noProof/>
        </w:rPr>
        <w:pict>
          <v:shape id="_x0000_s1104" type="#_x0000_t202" style="position:absolute;margin-left:28.2pt;margin-top:101.5pt;width:271.65pt;height:21pt;z-index:251702272;v-text-anchor:middle" filled="f" stroked="f">
            <v:textbox style="mso-next-textbox:#_x0000_s1104" inset="0,0,0,0">
              <w:txbxContent>
                <w:p w:rsidR="00743F78" w:rsidRPr="00B967A5" w:rsidRDefault="00A71D01" w:rsidP="00B967A5">
                  <w:pPr>
                    <w:spacing w:after="0" w:line="240" w:lineRule="auto"/>
                    <w:jc w:val="center"/>
                    <w:rPr>
                      <w:rFonts w:ascii="Bookman Old Style" w:hAnsi="Bookman Old Style" w:cs="Times New Roman"/>
                      <w:b/>
                      <w:color w:val="FFFFFF" w:themeColor="background1"/>
                      <w:spacing w:val="12"/>
                      <w:sz w:val="26"/>
                      <w:szCs w:val="26"/>
                    </w:rPr>
                  </w:pPr>
                  <w:r w:rsidRPr="00B967A5">
                    <w:rPr>
                      <w:rFonts w:ascii="Bookman Old Style" w:hAnsi="Bookman Old Style" w:cs="Times New Roman"/>
                      <w:b/>
                      <w:color w:val="FFFFFF" w:themeColor="background1"/>
                      <w:spacing w:val="12"/>
                      <w:sz w:val="26"/>
                      <w:szCs w:val="26"/>
                    </w:rPr>
                    <w:t>Overcome Your Business Obstacles</w:t>
                  </w:r>
                </w:p>
              </w:txbxContent>
            </v:textbox>
          </v:shape>
        </w:pict>
      </w:r>
      <w:r>
        <w:rPr>
          <w:rFonts w:ascii="Arial" w:hAnsi="Arial" w:cs="Arial"/>
          <w:noProof/>
        </w:rPr>
        <w:pict>
          <v:rect id="_x0000_s1103" style="position:absolute;margin-left:16.85pt;margin-top:19.2pt;width:471pt;height:322.35pt;z-index:-251615232" fillcolor="#54c6d3" stroked="f"/>
        </w:pict>
      </w:r>
      <w:r>
        <w:rPr>
          <w:rFonts w:ascii="Arial" w:hAnsi="Arial" w:cs="Arial"/>
          <w:noProof/>
        </w:rPr>
        <w:pict>
          <v:group id="_x0000_s1138" style="position:absolute;margin-left:421.3pt;margin-top:157.35pt;width:171.5pt;height:202.75pt;z-index:251714560" coordorigin="6834,3609" coordsize="2922,3001">
            <v:shape id="_x0000_s1139" style="position:absolute;left:6834;top:4660;width:897;height:934" coordsize="897,934" path="m576,205l729,396r-3,2l704,410r-26,5l658,413r-20,-9l621,387,562,310,548,285r,-29l553,230r20,-22l576,205xm412,l539,156r-3,l536,159r-3,l511,185r-14,34l494,250r5,35l516,316r94,114l633,452r31,15l695,470r23,-3l741,461r22,-14l769,441,897,601,482,934,,333,412,xe" strokecolor="white" strokeweight="0">
              <v:path arrowok="t"/>
              <o:lock v:ext="edit" verticies="t"/>
            </v:shape>
            <v:shape id="_x0000_s1140" style="position:absolute;left:7328;top:4796;width:312;height:334" coordsize="312,334" path="m108,r39,6l119,23,99,40r-6,3l105,57r-9,3l91,63r-9,6l79,72,59,94r-5,26l54,149r14,25l127,251r17,17l164,277r20,2l210,274r22,-12l235,260r17,-26l258,205r-3,-25l269,157r31,37l306,188r6,32l309,251r-14,28l275,305r-6,6l247,325r-23,6l201,334r-31,-3l139,316,116,294,22,180,5,149,,114,3,83,17,49,39,23r3,l42,20r3,l76,6,108,xe" strokecolor="white" strokeweight="0">
              <v:path arrowok="t"/>
            </v:shape>
            <v:shape id="_x0000_s1141" style="position:absolute;left:7231;top:4170;width:2372;height:2224" coordsize="2372,2224" path="m2284,r51,66l2057,473r-386,11l1410,1179r380,94l1799,1278r19,12l1850,1310r37,23l1983,1395r57,34l2094,1466r56,34l2204,1537r51,32l2301,1597r39,26l2372,1643r-6,l2363,1646r-3,l2335,1717r-6,-3l2309,1705r-25,-14l2247,1671r-46,-20l2153,1626r-51,-26l2048,1572r-54,-26l1943,1520r-48,-25l1850,1472r-37,-17l1782,1441r-20,-12l1753,1426r-743,74l604,1876,20,2224r17,-74l,2130,497,1694,1058,376,695,419,392,612,344,572,644,302,1158,197r164,28l1302,248r216,51l1532,259r482,83l2284,xe" strokecolor="white" strokeweight="0">
              <v:path arrowok="t"/>
            </v:shape>
            <v:shape id="_x0000_s1142" style="position:absolute;left:9566;top:5608;width:190;height:330" coordsize="190,330" path="m147,r34,20l190,48r-3,32l181,114r-11,34l156,179r-14,29l127,230r-8,15l116,250r-6,37l85,330,56,316,,279,25,208r3,l31,205r6,l59,188,79,162,99,128,113,94,127,57,139,28,144,8,147,xe" strokecolor="white" strokeweight="0">
              <v:path arrowok="t"/>
            </v:shape>
            <v:shape id="_x0000_s1143" style="position:absolute;left:7098;top:6280;width:170;height:330" coordsize="170,330" path="m82,r31,8l133,20r37,20l153,114r,2l130,128r-22,25l91,188,77,227,62,264r-8,35l51,321r-3,9l11,316,3,287,,256,6,219r8,-34l26,153,37,125,48,99,57,85r3,-6l62,42,82,xe" strokecolor="white" strokeweight="0">
              <v:path arrowok="t"/>
            </v:shape>
            <v:shape id="_x0000_s1144" style="position:absolute;left:9506;top:3974;width:213;height:262" coordsize="213,262" path="m128,r85,122l213,165r-14,43l60,262,9,196,,42,54,5,80,48,128,xe" strokecolor="white" strokeweight="0">
              <v:path arrowok="t"/>
            </v:shape>
            <v:shape id="_x0000_s1145" style="position:absolute;left:7421;top:4740;width:253;height:270" coordsize="253,270" path="m154,r,2l202,42r14,12l253,202r-40,42l207,250,176,213r-14,23l137,270,,99,6,96,26,79,54,62,154,xe" strokecolor="white" strokeweight="0">
              <v:path arrowok="t"/>
            </v:shape>
            <v:shape id="_x0000_s1146" style="position:absolute;left:8669;top:3609;width:449;height:721" coordsize="449,721" path="m131,l403,23r-8,262l449,479r-88,62l392,621,341,721,142,675r20,-54l9,644,12,237,,123,131,xe" strokecolor="white" strokeweight="0">
              <v:path arrowok="t"/>
            </v:shape>
            <v:shape id="_x0000_s1147" style="position:absolute;left:8533;top:4230;width:298;height:239" coordsize="298,239" path="m298,l278,54,230,199r-14,40l,188,20,165,145,23,298,xe" strokecolor="white" strokeweight="0">
              <v:path arrowok="t"/>
            </v:shape>
          </v:group>
        </w:pict>
      </w:r>
      <w:r>
        <w:rPr>
          <w:rFonts w:ascii="Arial" w:hAnsi="Arial" w:cs="Arial"/>
          <w:noProof/>
        </w:rPr>
        <w:pict>
          <v:shape id="_x0000_s1137" style="position:absolute;margin-left:515.75pt;margin-top:188.75pt;width:17.25pt;height:17.8pt;z-index:251713536" coordsize="298,239" path="m298,l278,54,230,199r-14,40l,188,20,165,145,23,298,xe" strokecolor="white" strokeweight="0">
            <v:path arrowok="t"/>
          </v:shape>
        </w:pict>
      </w:r>
      <w:r>
        <w:rPr>
          <w:rFonts w:ascii="Arial" w:hAnsi="Arial" w:cs="Arial"/>
          <w:noProof/>
        </w:rPr>
        <w:pict>
          <v:shape id="_x0000_s1136" style="position:absolute;margin-left:523.6pt;margin-top:142.55pt;width:25.95pt;height:53.65pt;z-index:251712512" coordsize="449,721" path="m131,l403,23r-8,262l449,479r-88,62l392,621,341,721,142,675r20,-54l9,644,12,237,,123,131,xe" strokecolor="white" strokeweight="0">
            <v:path arrowok="t"/>
          </v:shape>
        </w:pict>
      </w:r>
      <w:r>
        <w:rPr>
          <w:rFonts w:ascii="Arial" w:hAnsi="Arial" w:cs="Arial"/>
          <w:noProof/>
        </w:rPr>
        <w:pict>
          <v:shape id="_x0000_s1135" style="position:absolute;margin-left:572pt;margin-top:169.7pt;width:12.3pt;height:19.5pt;z-index:251711488" coordsize="213,262" path="m128,r85,122l213,165r-14,43l60,262,9,196,,42,54,5,80,48,128,xe" strokecolor="white" strokeweight="0">
            <v:path arrowok="t"/>
          </v:shape>
        </w:pict>
      </w:r>
      <w:r>
        <w:rPr>
          <w:rFonts w:ascii="Arial" w:hAnsi="Arial" w:cs="Arial"/>
          <w:noProof/>
        </w:rPr>
        <w:pict>
          <v:shape id="_x0000_s1134" style="position:absolute;margin-left:432.8pt;margin-top:341.35pt;width:9.85pt;height:24.55pt;z-index:251710464" coordsize="170,330" path="m82,r31,8l133,20r37,20l153,114r,2l130,128r-22,25l91,188,77,227,62,264r-8,35l51,321r-3,9l11,316,3,287,,256,6,219r8,-34l26,153,37,125,48,99,57,85r3,-6l62,42,82,xe" strokecolor="white" strokeweight="0">
            <v:path arrowok="t"/>
          </v:shape>
        </w:pict>
      </w:r>
      <w:r>
        <w:rPr>
          <w:rFonts w:ascii="Arial" w:hAnsi="Arial" w:cs="Arial"/>
          <w:noProof/>
        </w:rPr>
        <w:pict>
          <v:shape id="_x0000_s1133" style="position:absolute;margin-left:575.45pt;margin-top:291.35pt;width:11pt;height:24.55pt;z-index:251709440" coordsize="190,330" path="m147,r34,20l190,48r-3,32l181,114r-11,34l156,179r-14,29l127,230r-8,15l116,250r-6,37l85,330,56,316,,279,25,208r3,l31,205r6,l59,188,79,162,99,128,113,94,127,57,139,28,144,8,147,xe" strokecolor="white" strokeweight="0">
            <v:path arrowok="t"/>
          </v:shape>
        </w:pict>
      </w:r>
      <w:r>
        <w:rPr>
          <w:rFonts w:ascii="Arial" w:hAnsi="Arial" w:cs="Arial"/>
          <w:noProof/>
        </w:rPr>
        <w:pict>
          <v:shape id="_x0000_s1130" style="position:absolute;margin-left:255pt;margin-top:242.6pt;width:122.9pt;height:78.45pt;rotation:382654fd;z-index:-251610112" coordsize="1603,1304" path="m,l1603,1050r,254l,253,,xe" fillcolor="red" strokecolor="red" strokeweight="0">
            <v:path arrowok="t"/>
          </v:shape>
        </w:pict>
      </w:r>
      <w:r>
        <w:rPr>
          <w:rFonts w:ascii="Arial" w:hAnsi="Arial" w:cs="Arial"/>
          <w:noProof/>
        </w:rPr>
        <w:pict>
          <v:shape id="_x0000_s1117" style="position:absolute;margin-left:254.55pt;margin-top:209.45pt;width:122.9pt;height:78.4pt;rotation:382654fd;z-index:251704320" coordsize="1603,1303" path="m,l1603,1050r,253l,250,,xe" fillcolor="red" strokecolor="red" strokeweight="0">
            <v:path arrowok="t"/>
          </v:shape>
        </w:pict>
      </w:r>
      <w:r>
        <w:rPr>
          <w:rFonts w:ascii="Arial" w:hAnsi="Arial" w:cs="Arial"/>
          <w:noProof/>
        </w:rPr>
        <w:pict>
          <v:group id="_x0000_s1118" style="position:absolute;margin-left:191.5pt;margin-top:97.4pt;width:197.5pt;height:209.1pt;z-index:251705344" coordorigin="6035,2838" coordsize="2922,3000">
            <v:shape id="_x0000_s1119" style="position:absolute;left:6035;top:3888;width:896;height:934" coordsize="896,934" path="m414,l896,601,482,934,,333,414,xe" strokecolor="white" strokeweight="0">
              <v:path arrowok="t"/>
            </v:shape>
            <v:shape id="_x0000_s1120" style="position:absolute;left:6529;top:4025;width:312;height:333" coordsize="312,333" path="m133,54r-29,3l79,71,59,94r-8,26l53,148r15,26l130,251r20,19l178,276r29,l232,262r20,-23l258,213r,-28l243,159,181,83,158,63,133,54xm104,r32,3l170,17r25,23l286,154r17,31l312,219r-6,32l292,285r-23,25l238,327r-31,6l173,330,141,316,116,293,22,179,5,148,,114,2,83,17,48,39,23,70,6,104,xe" strokecolor="white" strokeweight="0">
              <v:path arrowok="t"/>
              <o:lock v:ext="edit" verticies="t"/>
            </v:shape>
            <v:shape id="_x0000_s1121" style="position:absolute;left:6418;top:3399;width:2414;height:2226" coordsize="2414,2226" path="m2300,r48,65l2071,472r-386,12l1424,1175r380,97l1812,1278r17,8l1858,1306r37,20l1937,1355r46,28l2034,1417r54,32l2139,1483r53,34l2244,1548r45,32l2329,1605r37,23l2408,1657r6,2l2348,1716r-5,-3l2323,1705r-26,-14l2261,1671r-46,-20l2170,1625r-54,-25l2065,1571r-108,-51l1909,1494r-43,-22l1827,1454r-29,-14l1778,1429r-8,-3l1024,1500,618,1876,28,2226,,2143,510,1694,1072,375,709,418,389,623,352,575,658,301,1174,196r854,145l2300,xe" strokecolor="white" strokeweight="0">
              <v:path arrowok="t"/>
            </v:shape>
            <v:shape id="_x0000_s1122" style="position:absolute;left:8766;top:4836;width:191;height:328" coordsize="191,328" path="m148,r34,20l191,49r-3,31l182,114r-11,34l156,180r-14,28l128,231r-8,14l117,251r-6,37l86,328,57,316,,279,26,208r23,-8l69,180,86,151r17,-31l120,86,139,26,145,6,148,xe" strokecolor="white" strokeweight="0">
              <v:path arrowok="t"/>
            </v:shape>
            <v:shape id="_x0000_s1123" style="position:absolute;left:6299;top:5508;width:170;height:330" coordsize="170,330" path="m82,r31,9l170,40r-17,77l133,125r-20,23l96,177,82,211,71,245,59,276r-5,29l51,325r-3,5l11,316,3,288,,256,5,219r9,-34l25,154,37,125,48,100,57,86r2,-6l62,43,82,xe" strokecolor="white" strokeweight="0">
              <v:path arrowok="t"/>
            </v:shape>
            <v:shape id="_x0000_s1124" style="position:absolute;left:8707;top:3202;width:213;height:262" coordsize="213,262" path="m128,r85,123l213,165r-12,43l59,262,11,197,,43,54,6,79,49,128,xe" strokecolor="white" strokeweight="0">
              <v:path arrowok="t"/>
            </v:shape>
            <v:shape id="_x0000_s1125" style="position:absolute;left:6622;top:3968;width:255;height:270" coordsize="255,270" path="m153,r63,54l255,202r-48,46l176,211r-37,59l,100,6,94,26,80,153,xe" strokecolor="white" strokeweight="0">
              <v:path arrowok="t"/>
            </v:shape>
            <v:shape id="_x0000_s1126" style="position:absolute;left:7476;top:3726;width:366;height:606" coordsize="366,606" path="m366,l196,470,20,606,,436,20,399,45,356,76,313r35,-42l150,225r37,-43l227,140r37,-37l295,68,323,40,346,20,366,xe" fillcolor="red" strokecolor="red" strokeweight="0">
              <v:path arrowok="t"/>
            </v:shape>
            <v:shape id="_x0000_s1127" style="position:absolute;left:7870;top:2838;width:448;height:720" coordsize="448,720" path="m131,l406,20,394,285r54,190l360,538r32,82l341,720,9,643,12,233,,122,131,xe" strokecolor="white" strokeweight="0">
              <v:path arrowok="t"/>
            </v:shape>
            <v:shape id="_x0000_s1128" style="position:absolute;left:7734;top:3458;width:298;height:240" coordsize="298,240" path="m298,l216,240,,188,145,23,298,xe" strokecolor="white" strokeweight="0">
              <v:path arrowok="t"/>
            </v:shape>
            <v:shape id="_x0000_s1129" style="position:absolute;left:7782;top:3672;width:117;height:117" coordsize="117,117" path="m71,r46,71l17,117,,34,71,xe" fillcolor="red" strokecolor="red" strokeweight="0">
              <v:path arrowok="t"/>
            </v:shape>
          </v:group>
        </w:pict>
      </w:r>
      <w:r>
        <w:rPr>
          <w:rFonts w:ascii="Arial" w:hAnsi="Arial" w:cs="Arial"/>
          <w:noProof/>
        </w:rPr>
        <w:pict>
          <v:group id="_x0000_s1105" style="position:absolute;margin-left:-29pt;margin-top:194pt;width:196.5pt;height:203pt;z-index:251703296" coordorigin="2844,4199" coordsize="2885,3000">
            <v:shape id="_x0000_s1106" style="position:absolute;left:2844;top:5246;width:896;height:934" coordsize="896,934" path="m576,205r3,l729,396r-3,3l703,413r-22,3l650,410,621,387,562,313,547,285r-2,-28l553,231r20,-23l576,205xm411,l539,157r-6,6l511,188r-15,32l494,251r5,34l516,316r94,114l633,453r31,14l695,473r34,-6l763,447r3,l766,444r3,l896,601,482,934,,333,411,xe" strokecolor="white" strokeweight="0">
              <v:path arrowok="t"/>
              <o:lock v:ext="edit" verticies="t"/>
            </v:shape>
            <v:shape id="_x0000_s1107" style="position:absolute;left:3338;top:5383;width:312;height:336" coordsize="312,336" path="m110,r11,l136,3r11,3l119,26,99,40r-6,3l104,57,93,63r-8,5l82,68r-3,3l59,94r-8,26l53,148r15,28l127,250r29,23l187,279r22,-3l232,262r3,-3l252,233r6,-28l255,179r14,-22l300,194r6,-6l312,219r-6,34l295,282r-20,25l272,307r,3l269,310r-34,20l201,336r-31,-6l139,316,116,293,22,179,5,148,,114,2,83,17,51,39,26r6,-6l76,6,110,xe" strokecolor="white" strokeweight="0">
              <v:path arrowok="t"/>
            </v:shape>
            <v:shape id="_x0000_s1108" style="position:absolute;left:3244;top:4757;width:2331;height:2223" coordsize="2331,2223" path="m2280,r51,65l2054,472r-386,12l1407,1178r380,94l1810,1295r22,26l1863,1352r35,37l1937,1432r85,96l2068,1577r42,48l2153,1671r39,42l2227,1750r28,32l2244,1782r-52,57l2212,1864r-22,-22l2158,1813r-34,-34l2085,1742r-43,-40l1951,1617r-82,-83l1832,1500r-34,-31l1776,1446r-17,-14l1750,1426r-743,74l601,1876,17,2223r17,-71l,2132,493,1694,1055,375,692,415,389,615,340,572,641,304,1154,196r165,29l1299,250r113,26l1347,310r14,63l1282,452r-48,52l1188,555r-48,57l1100,666r-34,51l1041,763r20,173l1237,797,1387,381r77,-37l1421,279r94,20l1529,259r482,82l2280,xe" strokecolor="white" strokeweight="0">
              <v:path arrowok="t"/>
            </v:shape>
            <v:shape id="_x0000_s1109" style="position:absolute;left:5436;top:6391;width:267;height:282" coordsize="267,282" path="m239,r28,31l264,60,250,91r-20,28l208,148r-26,23l159,193r-20,15l125,219r-5,3l100,253,63,282,37,259,20,230,,205,52,148r11,l86,142r25,-14l137,111,162,85,188,62,208,37,225,20,236,5,239,xe" strokecolor="white" strokeweight="0">
              <v:path arrowok="t"/>
            </v:shape>
            <v:shape id="_x0000_s1110" style="position:absolute;left:3108;top:6866;width:170;height:333" coordsize="170,333" path="m82,r31,9l136,23r34,20l153,114r,3l133,128r-20,20l96,177,82,211,71,248,59,279r-5,29l51,328r-3,5l11,316,3,288,,256,5,222r9,-34l25,154,37,125,48,100,56,86r3,-6l62,46,82,xe" strokecolor="white" strokeweight="0">
              <v:path arrowok="t"/>
            </v:shape>
            <v:shape id="_x0000_s1111" style="position:absolute;left:5516;top:4560;width:213;height:262" coordsize="213,262" path="m128,r85,123l213,165r-15,43l59,262,8,197,,43,54,9,79,49,128,xe" strokecolor="white" strokeweight="0">
              <v:path arrowok="t"/>
            </v:shape>
            <v:shape id="_x0000_s1112" style="position:absolute;left:3431;top:5326;width:253;height:270" coordsize="253,270" path="m153,r,3l202,46r14,11l253,202r-40,43l207,251,176,214r-14,22l136,270,,100,6,97,26,83,54,63,153,xe" strokecolor="white" strokeweight="0">
              <v:path arrowok="t"/>
            </v:shape>
            <v:shape id="_x0000_s1113" style="position:absolute;left:4285;top:5130;width:346;height:563" coordsize="346,563" path="m320,r3,17l346,8,196,424,20,563,,390,25,344,59,293,99,239r48,-57l193,131,241,79,320,xe" fillcolor="#f66" strokecolor="#f66" strokeweight="0">
              <v:path arrowok="t"/>
            </v:shape>
            <v:shape id="_x0000_s1114" style="position:absolute;left:4679;top:4199;width:448;height:717" coordsize="448,717" path="m131,l406,20,394,281r54,194l360,538r32,79l341,717,142,672r20,-52l9,640,12,233,,119,131,xe" strokecolor="white" strokeweight="0">
              <v:path arrowok="t"/>
            </v:shape>
            <v:shape id="_x0000_s1115" style="position:absolute;left:4543;top:4819;width:298;height:237" coordsize="298,237" path="m298,l278,52,230,197r-14,40l122,217r-3,-6l113,214,,188,20,163,145,20,298,xe" strokecolor="white" strokeweight="0">
              <v:path arrowok="t"/>
            </v:shape>
            <v:shape id="_x0000_s1116" style="position:absolute;left:4591;top:5030;width:117;height:117" coordsize="117,117" path="m71,r3,6l117,71,40,108r-23,9l14,100,,37,65,3,71,xe" fillcolor="#f66" strokecolor="#f66" strokeweight="0">
              <v:path arrowok="t"/>
            </v:shape>
          </v:group>
        </w:pict>
      </w:r>
      <w:r w:rsidR="00A71D01">
        <w:rPr>
          <w:rFonts w:ascii="Arial" w:hAnsi="Arial" w:cs="Arial"/>
        </w:rPr>
        <w:br w:type="page"/>
      </w:r>
    </w:p>
    <w:p w:rsidR="003707CE" w:rsidRPr="00432DA8" w:rsidRDefault="009038CD">
      <w:pPr>
        <w:rPr>
          <w:rFonts w:ascii="Arial" w:hAnsi="Arial" w:cs="Arial"/>
        </w:rPr>
      </w:pPr>
      <w:r>
        <w:rPr>
          <w:rFonts w:ascii="Arial" w:hAnsi="Arial" w:cs="Arial"/>
          <w:noProof/>
        </w:rPr>
        <w:lastRenderedPageBreak/>
        <w:pict>
          <v:group id="_x0000_s1342" style="position:absolute;margin-left:15.8pt;margin-top:29.2pt;width:90.8pt;height:78.8pt;z-index:251717632" coordorigin="1563,968" coordsize="2054,1782">
            <v:shape id="_x0000_s1343" style="position:absolute;left:2119;top:968;width:892;height:1240" coordsize="510,711" path="m464,685hdc460,685,455,686,451,688,438,669,417,657,393,657v-6,,-11,1,-16,2c364,641,343,630,319,630v-14,,-26,4,-37,10c273,630,262,622,249,618,238,585,226,542,220,489v40,22,102,12,152,-30c432,409,510,213,510,213v,,-207,41,-267,91c231,315,221,326,213,337,212,87,283,,283,,237,47,210,115,194,191v-6,-12,-15,-23,-26,-33c132,128,10,104,10,104v,,46,116,81,145c121,274,159,280,183,266v-4,40,-6,80,-6,121c177,487,193,563,210,615v-16,4,-29,13,-39,25c163,636,153,634,143,634v-24,,-45,12,-58,30c77,660,68,657,58,657,27,657,3,681,,711v505,,505,,505,c497,696,482,685,464,685xe" fillcolor="#7cd3f2" stroked="f">
              <v:path arrowok="t"/>
            </v:shape>
            <v:shape id="_x0000_s1344" type="#_x0000_t202" style="position:absolute;left:1563;top:2282;width:2054;height:297" filled="f" stroked="f">
              <v:textbox style="mso-next-textbox:#_x0000_s1344" inset="0,0,0,0">
                <w:txbxContent>
                  <w:p w:rsidR="00DE3E7C" w:rsidRPr="007C625C" w:rsidRDefault="00A71D01" w:rsidP="00DE3E7C">
                    <w:pPr>
                      <w:spacing w:line="240" w:lineRule="auto"/>
                      <w:jc w:val="center"/>
                      <w:rPr>
                        <w:rFonts w:ascii="Georgia" w:hAnsi="Georgia" w:cs="Courier New"/>
                        <w:b/>
                        <w:color w:val="7CD3F2"/>
                        <w:spacing w:val="-20"/>
                        <w:sz w:val="20"/>
                        <w:szCs w:val="20"/>
                      </w:rPr>
                    </w:pPr>
                    <w:r w:rsidRPr="007C625C">
                      <w:rPr>
                        <w:rFonts w:ascii="Georgia" w:hAnsi="Georgia" w:cs="Courier New"/>
                        <w:b/>
                        <w:color w:val="7CD3F2"/>
                        <w:spacing w:val="-20"/>
                        <w:sz w:val="20"/>
                        <w:szCs w:val="20"/>
                      </w:rPr>
                      <w:t>BIG GROWTH</w:t>
                    </w:r>
                  </w:p>
                </w:txbxContent>
              </v:textbox>
            </v:shape>
            <v:shape id="_x0000_s1345" type="#_x0000_t202" style="position:absolute;left:1933;top:2589;width:1291;height:161" filled="f" stroked="f">
              <v:textbox style="mso-next-textbox:#_x0000_s1345" inset="0,0,0,0">
                <w:txbxContent>
                  <w:p w:rsidR="00DE3E7C" w:rsidRPr="007C625C" w:rsidRDefault="00A71D01" w:rsidP="00DE3E7C">
                    <w:pPr>
                      <w:jc w:val="center"/>
                      <w:rPr>
                        <w:rFonts w:ascii="Tahoma" w:hAnsi="Tahoma" w:cs="Tahoma"/>
                        <w:b/>
                        <w:color w:val="7CD3F2"/>
                        <w:spacing w:val="-2"/>
                        <w:sz w:val="10"/>
                        <w:szCs w:val="10"/>
                      </w:rPr>
                    </w:pPr>
                    <w:r w:rsidRPr="007C625C">
                      <w:rPr>
                        <w:rFonts w:ascii="Tahoma" w:hAnsi="Tahoma" w:cs="Tahoma"/>
                        <w:b/>
                        <w:color w:val="7CD3F2"/>
                        <w:spacing w:val="-2"/>
                        <w:sz w:val="10"/>
                        <w:szCs w:val="10"/>
                      </w:rPr>
                      <w:t>BUSINESS  COACH</w:t>
                    </w:r>
                  </w:p>
                </w:txbxContent>
              </v:textbox>
            </v:shape>
          </v:group>
        </w:pict>
      </w:r>
      <w:r>
        <w:rPr>
          <w:rFonts w:ascii="Arial" w:hAnsi="Arial" w:cs="Arial"/>
          <w:noProof/>
        </w:rPr>
        <w:pict>
          <v:rect id="_x0000_s1095" style="position:absolute;margin-left:425pt;margin-top:25.95pt;width:52pt;height:64.05pt;z-index:251693056" fillcolor="#54c6d3" stroked="f">
            <v:fill opacity="6554f"/>
          </v:rect>
        </w:pict>
      </w:r>
      <w:r>
        <w:rPr>
          <w:rFonts w:ascii="Arial" w:hAnsi="Arial" w:cs="Arial"/>
          <w:noProof/>
        </w:rPr>
        <w:pict>
          <v:shape id="_x0000_s1098" type="#_x0000_t202" style="position:absolute;margin-left:28.5pt;margin-top:188.1pt;width:240.25pt;height:22.2pt;z-index:251696128" filled="f" stroked="f">
            <v:textbox style="mso-next-textbox:#_x0000_s1098" inset="0,0,0,0">
              <w:txbxContent>
                <w:p w:rsidR="00276CA0" w:rsidRPr="002B72A8" w:rsidRDefault="00A71D01" w:rsidP="007A33DE">
                  <w:pPr>
                    <w:spacing w:after="0" w:line="240" w:lineRule="auto"/>
                    <w:rPr>
                      <w:rFonts w:ascii="Bookman Old Style" w:hAnsi="Bookman Old Style" w:cs="Times New Roman"/>
                      <w:b/>
                      <w:color w:val="54C6D3"/>
                      <w:spacing w:val="14"/>
                      <w:sz w:val="27"/>
                      <w:szCs w:val="27"/>
                    </w:rPr>
                  </w:pPr>
                  <w:r w:rsidRPr="002B72A8">
                    <w:rPr>
                      <w:rFonts w:ascii="Bookman Old Style" w:hAnsi="Bookman Old Style" w:cs="Times New Roman"/>
                      <w:b/>
                      <w:color w:val="54C6D3"/>
                      <w:spacing w:val="14"/>
                      <w:sz w:val="27"/>
                      <w:szCs w:val="27"/>
                    </w:rPr>
                    <w:t>Find Your Business’ Strengths</w:t>
                  </w:r>
                </w:p>
              </w:txbxContent>
            </v:textbox>
          </v:shape>
        </w:pict>
      </w:r>
      <w:r>
        <w:rPr>
          <w:rFonts w:ascii="Arial" w:hAnsi="Arial" w:cs="Arial"/>
          <w:noProof/>
        </w:rPr>
        <w:pict>
          <v:shape id="_x0000_s1097" type="#_x0000_t202" style="position:absolute;margin-left:28.5pt;margin-top:133.7pt;width:182.25pt;height:43.1pt;z-index:251695104" filled="f" stroked="f">
            <v:textbox style="mso-next-textbox:#_x0000_s1097" inset="0,0,0,0">
              <w:txbxContent>
                <w:p w:rsidR="00276CA0" w:rsidRPr="002B72A8" w:rsidRDefault="00A71D01" w:rsidP="002B72A8">
                  <w:pPr>
                    <w:spacing w:after="0" w:line="288" w:lineRule="auto"/>
                    <w:rPr>
                      <w:rFonts w:ascii="Trebuchet MS" w:hAnsi="Trebuchet MS" w:cs="Tahoma"/>
                      <w:color w:val="ED1C24"/>
                      <w:spacing w:val="2"/>
                      <w:sz w:val="18"/>
                      <w:szCs w:val="18"/>
                    </w:rPr>
                  </w:pPr>
                  <w:r w:rsidRPr="002B72A8">
                    <w:rPr>
                      <w:rFonts w:ascii="Trebuchet MS" w:hAnsi="Trebuchet MS" w:cs="Tahoma"/>
                      <w:color w:val="ED1C24"/>
                      <w:spacing w:val="2"/>
                      <w:sz w:val="18"/>
                      <w:szCs w:val="18"/>
                    </w:rPr>
                    <w:t xml:space="preserve">123 West Main Street, New York, NY 10001 </w:t>
                  </w:r>
                </w:p>
                <w:p w:rsidR="00276CA0" w:rsidRPr="002B72A8" w:rsidRDefault="00A71D01" w:rsidP="002B72A8">
                  <w:pPr>
                    <w:spacing w:after="0" w:line="288" w:lineRule="auto"/>
                    <w:rPr>
                      <w:rFonts w:ascii="Trebuchet MS" w:hAnsi="Trebuchet MS" w:cs="Tahoma"/>
                      <w:spacing w:val="2"/>
                      <w:sz w:val="18"/>
                      <w:szCs w:val="18"/>
                    </w:rPr>
                  </w:pPr>
                  <w:r w:rsidRPr="002B72A8">
                    <w:rPr>
                      <w:rFonts w:ascii="Trebuchet MS" w:hAnsi="Trebuchet MS" w:cs="Tahoma"/>
                      <w:spacing w:val="2"/>
                      <w:sz w:val="18"/>
                      <w:szCs w:val="18"/>
                    </w:rPr>
                    <w:t xml:space="preserve">P: 555.123.4568   </w:t>
                  </w:r>
                  <w:r w:rsidRPr="002B72A8">
                    <w:rPr>
                      <w:rFonts w:ascii="Trebuchet MS" w:hAnsi="Trebuchet MS" w:cs="Tahoma"/>
                      <w:color w:val="ED1C24"/>
                      <w:spacing w:val="2"/>
                      <w:sz w:val="18"/>
                      <w:szCs w:val="18"/>
                    </w:rPr>
                    <w:t xml:space="preserve">|  </w:t>
                  </w:r>
                  <w:r w:rsidRPr="002B72A8">
                    <w:rPr>
                      <w:rFonts w:ascii="Trebuchet MS" w:hAnsi="Trebuchet MS" w:cs="Tahoma"/>
                      <w:spacing w:val="2"/>
                      <w:sz w:val="18"/>
                      <w:szCs w:val="18"/>
                    </w:rPr>
                    <w:t xml:space="preserve"> F: 555.123.4567 </w:t>
                  </w:r>
                </w:p>
                <w:p w:rsidR="00276CA0" w:rsidRPr="002B72A8" w:rsidRDefault="00A71D01" w:rsidP="002B72A8">
                  <w:pPr>
                    <w:spacing w:after="0" w:line="288" w:lineRule="auto"/>
                    <w:rPr>
                      <w:rFonts w:ascii="Trebuchet MS" w:hAnsi="Trebuchet MS" w:cs="Tahoma"/>
                      <w:spacing w:val="2"/>
                      <w:sz w:val="18"/>
                      <w:szCs w:val="18"/>
                    </w:rPr>
                  </w:pPr>
                  <w:r w:rsidRPr="002B72A8">
                    <w:rPr>
                      <w:rFonts w:ascii="Trebuchet MS" w:hAnsi="Trebuchet MS" w:cs="Tahoma"/>
                      <w:spacing w:val="2"/>
                      <w:sz w:val="18"/>
                      <w:szCs w:val="18"/>
                    </w:rPr>
                    <w:t>WWW.BIGGROWTH.COM</w:t>
                  </w:r>
                </w:p>
              </w:txbxContent>
            </v:textbox>
          </v:shape>
        </w:pict>
      </w:r>
      <w:r>
        <w:rPr>
          <w:rFonts w:ascii="Arial" w:hAnsi="Arial" w:cs="Arial"/>
          <w:noProof/>
        </w:rPr>
        <w:pict>
          <v:shapetype id="_x0000_t32" coordsize="21600,21600" o:spt="32" o:oned="t" path="m,l21600,21600e" filled="f">
            <v:path arrowok="t" fillok="f" o:connecttype="none"/>
            <o:lock v:ext="edit" shapetype="t"/>
          </v:shapetype>
          <v:shape id="_x0000_s1101" type="#_x0000_t32" style="position:absolute;margin-left:316.3pt;margin-top:31pt;width:0;height:301.8pt;z-index:251699200" o:connectortype="straight" strokecolor="#ed1c24" strokeweight="1.5pt"/>
        </w:pict>
      </w:r>
      <w:r>
        <w:rPr>
          <w:rFonts w:ascii="Arial" w:hAnsi="Arial" w:cs="Arial"/>
          <w:noProof/>
        </w:rPr>
        <w:pict>
          <v:shape id="_x0000_s1099" type="#_x0000_t202" style="position:absolute;margin-left:333.25pt;margin-top:206.4pt;width:140.9pt;height:61.9pt;z-index:251697152" filled="f" stroked="f">
            <v:textbox style="mso-next-textbox:#_x0000_s1099">
              <w:txbxContent>
                <w:p w:rsidR="00AA0458" w:rsidRPr="002B72A8" w:rsidRDefault="00A71D01" w:rsidP="002B72A8">
                  <w:pPr>
                    <w:spacing w:after="0" w:line="240" w:lineRule="auto"/>
                    <w:rPr>
                      <w:rFonts w:ascii="Bookman Old Style" w:hAnsi="Bookman Old Style" w:cs="Times New Roman"/>
                      <w:b/>
                      <w:color w:val="54C6D3"/>
                      <w:sz w:val="18"/>
                      <w:szCs w:val="18"/>
                    </w:rPr>
                  </w:pPr>
                  <w:r w:rsidRPr="002B72A8">
                    <w:rPr>
                      <w:rFonts w:ascii="Bookman Old Style" w:hAnsi="Bookman Old Style" w:cs="Times New Roman"/>
                      <w:b/>
                      <w:color w:val="54C6D3"/>
                      <w:sz w:val="18"/>
                      <w:szCs w:val="18"/>
                    </w:rPr>
                    <w:t>JONATHAN SMITH</w:t>
                  </w:r>
                </w:p>
                <w:p w:rsidR="00AA0458" w:rsidRPr="002B72A8" w:rsidRDefault="00A71D01" w:rsidP="002B72A8">
                  <w:pPr>
                    <w:spacing w:after="0" w:line="240" w:lineRule="auto"/>
                    <w:rPr>
                      <w:rFonts w:ascii="Trebuchet MS" w:hAnsi="Trebuchet MS" w:cs="Tahoma"/>
                      <w:color w:val="ED1C24"/>
                      <w:sz w:val="18"/>
                      <w:szCs w:val="18"/>
                    </w:rPr>
                  </w:pPr>
                  <w:r w:rsidRPr="002B72A8">
                    <w:rPr>
                      <w:rFonts w:ascii="Trebuchet MS" w:hAnsi="Trebuchet MS" w:cs="Tahoma"/>
                      <w:color w:val="ED1C24"/>
                      <w:sz w:val="18"/>
                      <w:szCs w:val="18"/>
                    </w:rPr>
                    <w:t>123 MAIN STREET</w:t>
                  </w:r>
                </w:p>
                <w:p w:rsidR="00AA0458" w:rsidRPr="002B72A8" w:rsidRDefault="00A71D01" w:rsidP="002B72A8">
                  <w:pPr>
                    <w:spacing w:after="0" w:line="240" w:lineRule="auto"/>
                    <w:rPr>
                      <w:rFonts w:ascii="Trebuchet MS" w:hAnsi="Trebuchet MS" w:cs="Tahoma"/>
                      <w:color w:val="ED1C24"/>
                      <w:sz w:val="18"/>
                      <w:szCs w:val="18"/>
                    </w:rPr>
                  </w:pPr>
                  <w:r w:rsidRPr="002B72A8">
                    <w:rPr>
                      <w:rFonts w:ascii="Trebuchet MS" w:hAnsi="Trebuchet MS" w:cs="Tahoma"/>
                      <w:color w:val="ED1C24"/>
                      <w:sz w:val="18"/>
                      <w:szCs w:val="18"/>
                    </w:rPr>
                    <w:t>NEW YORK, NY 10001</w:t>
                  </w:r>
                </w:p>
                <w:p w:rsidR="00AA0458" w:rsidRPr="002B72A8" w:rsidRDefault="00DA5E7D" w:rsidP="00AA0458">
                  <w:pPr>
                    <w:spacing w:after="0" w:line="192" w:lineRule="auto"/>
                    <w:rPr>
                      <w:rFonts w:ascii="Trebuchet MS" w:hAnsi="Trebuchet MS" w:cs="Tahoma"/>
                      <w:color w:val="ED1C24"/>
                    </w:rPr>
                  </w:pPr>
                </w:p>
                <w:p w:rsidR="00276CA0" w:rsidRPr="002B72A8" w:rsidRDefault="00A71D01" w:rsidP="00AA0458">
                  <w:pPr>
                    <w:spacing w:after="0" w:line="192" w:lineRule="auto"/>
                    <w:rPr>
                      <w:rFonts w:ascii="Trebuchet MS" w:hAnsi="Trebuchet MS" w:cs="Tahoma"/>
                      <w:color w:val="ED1C24"/>
                      <w:sz w:val="18"/>
                      <w:szCs w:val="18"/>
                    </w:rPr>
                  </w:pPr>
                  <w:r w:rsidRPr="002B72A8">
                    <w:rPr>
                      <w:rFonts w:ascii="Trebuchet MS" w:hAnsi="Trebuchet MS" w:cs="Tahoma"/>
                      <w:color w:val="ED1C24"/>
                      <w:sz w:val="18"/>
                      <w:szCs w:val="18"/>
                    </w:rPr>
                    <w:t>USA</w:t>
                  </w:r>
                </w:p>
              </w:txbxContent>
            </v:textbox>
          </v:shape>
        </w:pict>
      </w:r>
      <w:r>
        <w:rPr>
          <w:rFonts w:ascii="Arial" w:hAnsi="Arial" w:cs="Arial"/>
          <w:noProof/>
        </w:rPr>
        <w:pict>
          <v:shape id="_x0000_s1096" type="#_x0000_t202" style="position:absolute;margin-left:28.5pt;margin-top:210.3pt;width:266.3pt;height:122.7pt;z-index:251694080" filled="f" stroked="f">
            <v:textbox style="mso-next-textbox:#_x0000_s1096" inset="0,0,0,0">
              <w:txbxContent>
                <w:p w:rsidR="00276CA0" w:rsidRPr="002B72A8" w:rsidRDefault="00A71D01" w:rsidP="0077277F">
                  <w:pPr>
                    <w:spacing w:after="0" w:line="240" w:lineRule="auto"/>
                    <w:jc w:val="both"/>
                    <w:rPr>
                      <w:rFonts w:ascii="Trebuchet MS" w:hAnsi="Trebuchet MS" w:cs="Tahoma"/>
                      <w:color w:val="000000"/>
                      <w:sz w:val="18"/>
                      <w:szCs w:val="18"/>
                    </w:rPr>
                  </w:pPr>
                  <w:r w:rsidRPr="002B72A8">
                    <w:rPr>
                      <w:rFonts w:ascii="Trebuchet MS" w:hAnsi="Trebuchet MS" w:cs="Tahoma"/>
                      <w:color w:val="000000"/>
                      <w:sz w:val="18"/>
                      <w:szCs w:val="18"/>
                    </w:rPr>
                    <w:t>Aliat quam port titor auctor mi. Nulla facilisi. Uta egestas massa vitae risus. Cras ferme antum nibh sed arcu. Phasellus pellen tesque tempor ligula. Nam ornare leo eu eratard. Donec fringilla pharetra enim. Donec auctor ante ut dolor. Vivamus leo libero, pretium nec, cursus eget, lacinia nec, orci. Nam at lorem vitae ligula. Integer cursus, erat a luctus facilisis, lacus.</w:t>
                  </w:r>
                </w:p>
                <w:p w:rsidR="00276CA0" w:rsidRPr="002B72A8" w:rsidRDefault="00DA5E7D" w:rsidP="0077277F">
                  <w:pPr>
                    <w:spacing w:after="0" w:line="240" w:lineRule="auto"/>
                    <w:jc w:val="both"/>
                    <w:rPr>
                      <w:rFonts w:ascii="Trebuchet MS" w:hAnsi="Trebuchet MS" w:cs="Tahoma"/>
                      <w:color w:val="000000"/>
                      <w:sz w:val="18"/>
                      <w:szCs w:val="18"/>
                    </w:rPr>
                  </w:pPr>
                </w:p>
                <w:p w:rsidR="00276CA0" w:rsidRPr="002B72A8" w:rsidRDefault="00A71D01" w:rsidP="0077277F">
                  <w:pPr>
                    <w:spacing w:after="0" w:line="240" w:lineRule="auto"/>
                    <w:jc w:val="both"/>
                    <w:rPr>
                      <w:rFonts w:ascii="Trebuchet MS" w:hAnsi="Trebuchet MS" w:cs="Tahoma"/>
                      <w:color w:val="000000"/>
                      <w:sz w:val="18"/>
                      <w:szCs w:val="18"/>
                    </w:rPr>
                  </w:pPr>
                  <w:r w:rsidRPr="002B72A8">
                    <w:rPr>
                      <w:rFonts w:ascii="Trebuchet MS" w:hAnsi="Trebuchet MS" w:cs="Tahoma"/>
                      <w:color w:val="000000"/>
                      <w:sz w:val="18"/>
                      <w:szCs w:val="18"/>
                    </w:rPr>
                    <w:t>Donec mollis lorem. Nam nouva diam purus, placerat congue, ullamcorper a, scelerisque ut, ante. Nam at lorem vitae ligula. Integer cursus, erat a luctus facilisis, lacus.</w:t>
                  </w:r>
                </w:p>
              </w:txbxContent>
            </v:textbox>
          </v:shape>
        </w:pict>
      </w:r>
    </w:p>
    <w:sectPr w:rsidR="003707CE" w:rsidRPr="00432DA8" w:rsidSect="00E578F5">
      <w:pgSz w:w="10080" w:h="7200" w:orient="landscape" w:code="1"/>
      <w:pgMar w:top="0" w:right="0" w:bottom="0" w:left="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4148A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5E8B5F2"/>
    <w:lvl w:ilvl="0">
      <w:start w:val="1"/>
      <w:numFmt w:val="decimal"/>
      <w:lvlText w:val="%1."/>
      <w:lvlJc w:val="left"/>
      <w:pPr>
        <w:tabs>
          <w:tab w:val="num" w:pos="1800"/>
        </w:tabs>
        <w:ind w:left="1800" w:hanging="360"/>
      </w:pPr>
    </w:lvl>
  </w:abstractNum>
  <w:abstractNum w:abstractNumId="2">
    <w:nsid w:val="FFFFFF7D"/>
    <w:multiLevelType w:val="singleLevel"/>
    <w:tmpl w:val="8C88E282"/>
    <w:lvl w:ilvl="0">
      <w:start w:val="1"/>
      <w:numFmt w:val="decimal"/>
      <w:lvlText w:val="%1."/>
      <w:lvlJc w:val="left"/>
      <w:pPr>
        <w:tabs>
          <w:tab w:val="num" w:pos="1440"/>
        </w:tabs>
        <w:ind w:left="1440" w:hanging="360"/>
      </w:pPr>
    </w:lvl>
  </w:abstractNum>
  <w:abstractNum w:abstractNumId="3">
    <w:nsid w:val="FFFFFF7E"/>
    <w:multiLevelType w:val="singleLevel"/>
    <w:tmpl w:val="F976BC6C"/>
    <w:lvl w:ilvl="0">
      <w:start w:val="1"/>
      <w:numFmt w:val="decimal"/>
      <w:lvlText w:val="%1."/>
      <w:lvlJc w:val="left"/>
      <w:pPr>
        <w:tabs>
          <w:tab w:val="num" w:pos="1080"/>
        </w:tabs>
        <w:ind w:left="1080" w:hanging="360"/>
      </w:pPr>
    </w:lvl>
  </w:abstractNum>
  <w:abstractNum w:abstractNumId="4">
    <w:nsid w:val="FFFFFF7F"/>
    <w:multiLevelType w:val="singleLevel"/>
    <w:tmpl w:val="151644AC"/>
    <w:lvl w:ilvl="0">
      <w:start w:val="1"/>
      <w:numFmt w:val="decimal"/>
      <w:lvlText w:val="%1."/>
      <w:lvlJc w:val="left"/>
      <w:pPr>
        <w:tabs>
          <w:tab w:val="num" w:pos="720"/>
        </w:tabs>
        <w:ind w:left="720" w:hanging="360"/>
      </w:pPr>
    </w:lvl>
  </w:abstractNum>
  <w:abstractNum w:abstractNumId="5">
    <w:nsid w:val="FFFFFF80"/>
    <w:multiLevelType w:val="singleLevel"/>
    <w:tmpl w:val="137850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268477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34666D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9C495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1C02432"/>
    <w:lvl w:ilvl="0">
      <w:start w:val="1"/>
      <w:numFmt w:val="decimal"/>
      <w:lvlText w:val="%1."/>
      <w:lvlJc w:val="left"/>
      <w:pPr>
        <w:tabs>
          <w:tab w:val="num" w:pos="360"/>
        </w:tabs>
        <w:ind w:left="360" w:hanging="360"/>
      </w:pPr>
    </w:lvl>
  </w:abstractNum>
  <w:abstractNum w:abstractNumId="10">
    <w:nsid w:val="FFFFFF89"/>
    <w:multiLevelType w:val="singleLevel"/>
    <w:tmpl w:val="2A60F68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compat/>
  <w:rsids>
    <w:rsidRoot w:val="00DA5E7D"/>
    <w:rsid w:val="0016242E"/>
    <w:rsid w:val="00250745"/>
    <w:rsid w:val="00283C78"/>
    <w:rsid w:val="004745DA"/>
    <w:rsid w:val="007509E5"/>
    <w:rsid w:val="009038CD"/>
    <w:rsid w:val="00A07448"/>
    <w:rsid w:val="00A71D01"/>
    <w:rsid w:val="00C0405D"/>
    <w:rsid w:val="00C2154C"/>
    <w:rsid w:val="00DA5E7D"/>
    <w:rsid w:val="00E57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54c6d3,#ed1c24,#3cf,#69d8ff,#7cd3f2"/>
      <o:colormenu v:ext="edit" fillcolor="#7cd3f2" strokecolor="none"/>
    </o:shapedefaults>
    <o:shapelayout v:ext="edit">
      <o:idmap v:ext="edit" data="1"/>
      <o:rules v:ext="edit">
        <o:r id="V:Rule2"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868"/>
    <w:rPr>
      <w:rFonts w:ascii="Tahoma" w:hAnsi="Tahoma" w:cs="Tahoma"/>
      <w:sz w:val="16"/>
      <w:szCs w:val="16"/>
    </w:rPr>
  </w:style>
  <w:style w:type="paragraph" w:styleId="ListParagraph">
    <w:name w:val="List Paragraph"/>
    <w:basedOn w:val="Normal"/>
    <w:uiPriority w:val="34"/>
    <w:qFormat/>
    <w:rsid w:val="00276CA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jed\AppData\Local\Temp\Temp1_post-card-template-2.zip\post-card-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post-card-template-2.dotx</Template>
  <TotalTime>0</TotalTime>
  <Pages>2</Pages>
  <Words>3</Words>
  <Characters>22</Characters>
  <Application>Microsoft Office Word</Application>
  <DocSecurity>0</DocSecurity>
  <Lines>1</Lines>
  <Paragraphs>1</Paragraphs>
  <ScaleCrop>false</ScaleCrop>
  <Company>Pressplane</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Shajed</dc:creator>
  <cp:lastModifiedBy>Shajed</cp:lastModifiedBy>
  <cp:revision>1</cp:revision>
  <dcterms:created xsi:type="dcterms:W3CDTF">2016-08-02T11:17:00Z</dcterms:created>
  <dcterms:modified xsi:type="dcterms:W3CDTF">2016-08-02T11:17:00Z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TC103770231033</vt:lpwstr>
  </property>
</Properties>
</file>