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1" w:rsidRDefault="00320B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209.05pt;margin-top:45.2pt;width:48.35pt;height:305.65pt;z-index:-251535360;mso-position-horizontal-relative:page;mso-position-vertical-relative:page" filled="f" fillcolor="none" stroked="f" strokecolor="#d8d8d8 [2732]" strokeweight=".5pt">
            <v:fill opacity="39322f" color2="fill lighten(0)" o:opacity2="0" rotate="t" angle="-90" method="linear sigma" type="gradient"/>
            <v:textbox style="layout-flow:vertical;mso-next-textbox:#_x0000_s1151" inset=",10.8pt,,.72pt">
              <w:txbxContent>
                <w:p w:rsidR="00320BB1" w:rsidRDefault="002244AF">
                  <w:pPr>
                    <w:pStyle w:val="HappyBirthday"/>
                  </w:pPr>
                  <w:r>
                    <w:t>Happy Birthday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-50.1pt;margin-top:-30pt;width:223.2pt;height:312.85pt;rotation:180;flip:y;z-index:251621352" filled="f" fillcolor="#5a5a5a [2109]" strokecolor="white [3212]" strokeweight="1pt">
            <v:fill color2="#f1f9fb" rotate="t"/>
            <v:stroke dashstyle="dashDot"/>
          </v:rect>
        </w:pict>
      </w:r>
      <w:r>
        <w:rPr>
          <w:noProof/>
        </w:rPr>
        <w:pict>
          <v:rect id="_x0000_s1119" style="position:absolute;margin-left:-50.5pt;margin-top:366.4pt;width:537.1pt;height:313.9pt;z-index:-251662341" filled="f" fillcolor="#5a5a5a [2109]" strokecolor="#272727 [2749]" strokeweight="10pt">
            <v:fill color2="#f1f9fb" rotate="t"/>
          </v:rect>
        </w:pict>
      </w:r>
      <w:r>
        <w:rPr>
          <w:noProof/>
        </w:rPr>
        <w:pict>
          <v:rect id="_x0000_s1127" style="position:absolute;margin-left:-50.5pt;margin-top:366.95pt;width:537.1pt;height:312.85pt;rotation:180;flip:y;z-index:-251560960" filled="f" fillcolor="#5a5a5a [2109]" strokecolor="white [3212]" strokeweight="1pt">
            <v:fill color2="#f1f9fb" rotate="t"/>
            <v:stroke dashstyle="dashDot"/>
          </v:rect>
        </w:pict>
      </w:r>
      <w:r>
        <w:rPr>
          <w:noProof/>
        </w:rPr>
        <w:pict>
          <v:shape id="_x0000_s1135" style="position:absolute;margin-left:57.1pt;margin-top:501.45pt;width:11.6pt;height:8.95pt;rotation:180;flip:x y;z-index:2517708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41,341" path="m56,39l,341,441,209,187,,56,39xe" fillcolor="#ff953e [3206]" strokecolor="#7f7f7f [1612]" strokeweight=".5pt">
            <v:fill opacity="52429f" color2="fill lighten(0)" rotate="t" angle="-135" method="linear sigma" focus="100%" type="gradient"/>
            <v:path arrowok="t"/>
          </v:shape>
        </w:pict>
      </w:r>
      <w:r>
        <w:rPr>
          <w:noProof/>
        </w:rPr>
        <w:pict>
          <v:shape id="_x0000_s1134" style="position:absolute;margin-left:53.2pt;margin-top:493.35pt;width:22.65pt;height:143.05pt;rotation:360;z-index:251768832" coordsize="453,2861" path="m93,v31,140,195,504,184,842hhc205,1329,,1554,25,2030v25,476,339,658,428,831hbe" filled="f" strokecolor="#7f7f7f [1612]" strokeweight=".5pt">
            <v:path arrowok="t"/>
          </v:shape>
        </w:pict>
      </w:r>
      <w:r>
        <w:rPr>
          <w:noProof/>
        </w:rPr>
        <w:pict>
          <v:oval id="_x0000_s1130" style="position:absolute;margin-left:8pt;margin-top:419pt;width:77pt;height:85.4pt;rotation:10900262fd;flip:x y;z-index:251771904" o:regroupid="7" fillcolor="#ff953e [3206]" strokecolor="#7f7f7f [1612]" strokeweight=".5pt">
            <v:fill opacity="52429f" color2="fill lighten(0)" rotate="t" angle="-135" method="linear sigma" focus="100%" type="gradient"/>
          </v:oval>
        </w:pict>
      </w:r>
      <w:r>
        <w:rPr>
          <w:noProof/>
        </w:rPr>
        <w:pict>
          <v:shape id="_x0000_s1149" type="#_x0000_t202" style="position:absolute;margin-left:391.65pt;margin-top:600.85pt;width:153.45pt;height:77.3pt;z-index:251780096;mso-position-horizontal-relative:page;mso-position-vertical-relative:page" filled="f" stroked="f">
            <v:textbox style="mso-fit-shape-to-text:t">
              <w:txbxContent>
                <w:p w:rsidR="00320BB1" w:rsidRDefault="002244AF">
                  <w:pPr>
                    <w:pStyle w:val="Body"/>
                  </w:pPr>
                  <w:r>
                    <w:t>Try not to get too</w:t>
                  </w:r>
                  <w:r>
                    <w:br/>
                    <w:t>carried away!</w:t>
                  </w:r>
                </w:p>
                <w:p w:rsidR="00320BB1" w:rsidRDefault="002244AF">
                  <w:pPr>
                    <w:pStyle w:val="HappyBirthday"/>
                  </w:pPr>
                  <w:r>
                    <w:t>Happy Birthday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43" style="position:absolute;margin-left:-48.35pt;margin-top:369.4pt;width:532.8pt;height:306pt;z-index:-251687959" coordorigin="5900,819" coordsize="4320,6120">
            <v:rect id="_x0000_s1144" style="position:absolute;left:9257;top:819;width:963;height:6120;rotation:180" fillcolor="#b5dbe4" stroked="f" strokecolor="#7f7f7f [1612]">
              <v:fill color2="#ffc5bf [1301]" rotate="t" angle="-90" focus="100%" type="gradient"/>
            </v:rect>
            <v:rect id="_x0000_s1145" style="position:absolute;left:8724;top:819;width:534;height:6120;rotation:180" fillcolor="#ffd4b1 [1302]" stroked="f" strokecolor="#7f7f7f [1612]">
              <v:fill color2="#ffc5bf [1301]" rotate="t" angle="-90" type="gradient"/>
            </v:rect>
            <v:rect id="_x0000_s1146" style="position:absolute;left:6747;top:819;width:1279;height:6120;rotation:180" fillcolor="#ffc5bf [1301]" stroked="f" strokecolor="#7f7f7f [1612]">
              <v:fill color2="#b5dbe4" rotate="t" angle="-90" focus="50%" type="gradient"/>
            </v:rect>
            <v:rect id="_x0000_s1147" style="position:absolute;left:8018;top:819;width:720;height:6120;rotation:-180;flip:x" fillcolor="#ffd4b1 [1302]" stroked="f" strokecolor="#7f7f7f [1612]">
              <v:fill color2="#b5dbe4" rotate="t" angle="-90" type="gradient"/>
            </v:rect>
            <v:rect id="_x0000_s1148" style="position:absolute;left:5900;top:819;width:848;height:6120;rotation:180" fillcolor="#ffd4b1 [1302]" stroked="f" strokecolor="#7f7f7f [1612]">
              <v:fill color2="#b5dbe4" rotate="t" angle="-90" type="gradient"/>
            </v:rect>
          </v:group>
        </w:pict>
      </w:r>
      <w:r>
        <w:rPr>
          <w:noProof/>
        </w:rPr>
        <w:pict>
          <v:oval id="_x0000_s1089" style="position:absolute;margin-left:-8.95pt;margin-top:155.75pt;width:112pt;height:140.7pt;rotation:180;z-index:251625448" o:regroupid="6" fillcolor="#f8bd52 [3207]" strokecolor="#7f7f7f [1612]" strokeweight=".5pt">
            <v:fill opacity="51773f" color2="fill lighten(0)" rotate="t" angle="-135" method="linear sigma" focus="100%" type="gradient"/>
          </v:oval>
        </w:pict>
      </w:r>
      <w:r>
        <w:rPr>
          <w:noProof/>
        </w:rPr>
        <w:pict>
          <v:shape id="_x0000_s1088" style="position:absolute;margin-left:46pt;margin-top:145.1pt;width:18.15pt;height:12.75pt;rotation:180;z-index:2516244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3,255" o:regroupid="6" path="m120,l,215r363,40l308,18,120,xe" fillcolor="#f8bd52 [3207]" strokecolor="#7f7f7f [1612]" strokeweight=".5pt">
            <v:fill opacity="51773f" color2="fill lighten(0)" rotate="t" angle="-135" method="linear sigma" focus="100%" type="gradient"/>
            <v:path arrowok="t"/>
          </v:shape>
        </w:pict>
      </w:r>
      <w:r>
        <w:rPr>
          <w:noProof/>
        </w:rPr>
        <w:pict>
          <v:oval id="_x0000_s1087" style="position:absolute;margin-left:74.6pt;margin-top:113.6pt;width:110.1pt;height:122.1pt;rotation:10900262fd;z-index:251623400" o:regroupid="6" fillcolor="#ff6f61 [3205]" strokecolor="#7f7f7f [1612]" strokeweight=".5pt">
            <v:fill opacity="52429f" color2="fill lighten(0)" rotate="t" angle="-135" method="linear sigma" focus="100%" type="gradient"/>
          </v:oval>
        </w:pict>
      </w:r>
      <w:r>
        <w:rPr>
          <w:noProof/>
        </w:rPr>
        <w:pict>
          <v:shape id="_x0000_s1086" style="position:absolute;margin-left:97.85pt;margin-top:103.2pt;width:22.05pt;height:17.05pt;rotation:180;z-index:2516223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41,341" o:regroupid="6" path="m56,39l,341,441,209,187,,56,39xe" fillcolor="#ff6f61 [3205]" strokecolor="#7f7f7f [1612]" strokeweight=".5pt">
            <v:fill opacity="52429f" color2="fill lighten(0)" rotate="t" angle="-135" method="linear sigma" focus="100%" type="gradient"/>
            <v:path arrowok="t"/>
          </v:shape>
        </w:pict>
      </w:r>
      <w:r>
        <w:rPr>
          <w:noProof/>
        </w:rPr>
        <w:pict>
          <v:shape id="_x0000_s1085" style="position:absolute;margin-left:37.15pt;margin-top:-26.45pt;width:50.1pt;height:181.05pt;rotation:180;z-index:-251696152" coordsize="1002,3621" o:regroupid="6" path="m684,c583,215,77,941,79,1293hhc28,1714,649,1907,697,2114hbc745,2321,464,2518,368,2535hhc131,2647,,2345,119,2213v119,-132,733,-167,808,421c1002,3222,830,3416,804,3621hbe" filled="f" strokecolor="#7f7f7f [1612]" strokeweight=".5pt">
            <v:path arrowok="t"/>
          </v:shape>
        </w:pict>
      </w:r>
      <w:r>
        <w:rPr>
          <w:noProof/>
        </w:rPr>
        <w:pict>
          <v:shape id="_x0000_s1084" style="position:absolute;margin-left:4.35pt;margin-top:-26.7pt;width:22.05pt;height:117.4pt;rotation:180;z-index:-251697176" coordsize="441,2348" o:regroupid="6" path="m323,c273,184,,461,20,1105hhc40,1749,353,2089,441,2348hbe" filled="f" strokecolor="#7f7f7f [1612]" strokeweight=".5pt">
            <v:path arrowok="t"/>
          </v:shape>
        </w:pict>
      </w:r>
      <w:r>
        <w:rPr>
          <w:noProof/>
        </w:rPr>
        <w:pict>
          <v:shape id="_x0000_s1083" style="position:absolute;margin-left:96.4pt;margin-top:-26.75pt;width:22.65pt;height:143.05pt;rotation:180;z-index:-251698200" coordsize="453,2861" o:regroupid="6" path="m93,v31,140,195,504,184,842hhc205,1329,,1554,25,2030v25,476,339,658,428,831hbe" filled="f" strokecolor="#7f7f7f [1612]" strokeweight=".5pt">
            <v:path arrowok="t"/>
          </v:shape>
        </w:pict>
      </w:r>
      <w:r>
        <w:rPr>
          <w:noProof/>
        </w:rPr>
        <w:pict>
          <v:group id="_x0000_s1142" style="position:absolute;margin-left:-46.1pt;margin-top:-26.8pt;width:3in;height:306pt;z-index:-251700248" coordorigin="5900,819" coordsize="4320,6120">
            <v:rect id="_x0000_s1137" style="position:absolute;left:9257;top:819;width:963;height:6120;rotation:180" o:regroupid="8" fillcolor="#b5dbe4" stroked="f" strokecolor="#7f7f7f [1612]">
              <v:fill color2="#ffc5bf [1301]" rotate="t" angle="-90" focus="100%" type="gradient"/>
            </v:rect>
            <v:rect id="_x0000_s1138" style="position:absolute;left:8724;top:819;width:534;height:6120;rotation:180" o:regroupid="8" fillcolor="#ffd4b1 [1302]" stroked="f" strokecolor="#7f7f7f [1612]">
              <v:fill color2="#ffc5bf [1301]" rotate="t" angle="-90" type="gradient"/>
            </v:rect>
            <v:rect id="_x0000_s1139" style="position:absolute;left:6747;top:819;width:1279;height:6120;rotation:180" o:regroupid="8" fillcolor="#ffc5bf [1301]" stroked="f" strokecolor="#7f7f7f [1612]">
              <v:fill color2="#b5dbe4" rotate="t" angle="-90" focus="50%" type="gradient"/>
            </v:rect>
            <v:rect id="_x0000_s1140" style="position:absolute;left:8018;top:819;width:720;height:6120;rotation:-180;flip:x" o:regroupid="8" fillcolor="#ffd4b1 [1302]" stroked="f" strokecolor="#7f7f7f [1612]">
              <v:fill color2="#b5dbe4" rotate="t" angle="-90" type="gradient"/>
            </v:rect>
            <v:rect id="_x0000_s1141" style="position:absolute;left:5900;top:819;width:848;height:6120;rotation:180" o:regroupid="8" fillcolor="#ffd4b1 [1302]" stroked="f" strokecolor="#7f7f7f [1612]">
              <v:fill color2="#b5dbe4" rotate="t" angle="-90" type="gradient"/>
            </v:rect>
          </v:group>
        </w:pict>
      </w:r>
      <w:r>
        <w:rPr>
          <w:noProof/>
        </w:rPr>
        <w:pict>
          <v:rect id="_x0000_s1128" style="position:absolute;margin-left:-50.1pt;margin-top:-31.05pt;width:223.2pt;height:313.9pt;z-index:251617256" filled="f" fillcolor="#5a5a5a [2109]" strokecolor="#272727 [2749]" strokeweight="10pt">
            <v:fill color2="#f1f9fb" rotate="t"/>
          </v:rect>
        </w:pict>
      </w:r>
      <w:r>
        <w:rPr>
          <w:noProof/>
        </w:rPr>
        <w:pict>
          <v:oval id="_x0000_s1091" style="position:absolute;margin-left:-62.5pt;margin-top:84.25pt;width:100.15pt;height:126.25pt;rotation:12704654fd;z-index:251627496" o:regroupid="6" fillcolor="#46a6bd [3208]" strokecolor="#7f7f7f [1612]" strokeweight=".5pt">
            <v:fill opacity="52429f" color2="fill lighten(0)" rotate="t" angle="-135" method="linear sigma" focus="100%" type="gradient"/>
          </v:oval>
        </w:pict>
      </w:r>
      <w:r>
        <w:rPr>
          <w:noProof/>
        </w:rPr>
        <w:pict>
          <v:shape id="_x0000_s1090" style="position:absolute;margin-left:4.4pt;margin-top:77.25pt;width:17.2pt;height:17.65pt;rotation:180;z-index:2516264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44,353" o:regroupid="6" path="m194,l,218,311,353,344,70,194,xe" fillcolor="#46a6bd [3208]" strokecolor="#7f7f7f [1612]" strokeweight=".5pt">
            <v:fill opacity="52429f" color2="fill lighten(0)" rotate="t" angle="-135" method="linear sigma" focus="100%" type="gradient"/>
            <v:path arrowok="t"/>
          </v:shape>
        </w:pict>
      </w:r>
    </w:p>
    <w:sectPr w:rsidR="00320BB1" w:rsidSect="00320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23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16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96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A80B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attachedTemplate r:id="rId1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2244AF"/>
    <w:rsid w:val="002244AF"/>
    <w:rsid w:val="0032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74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20BB1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semiHidden/>
    <w:unhideWhenUsed/>
    <w:qFormat/>
    <w:rsid w:val="00320BB1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320BB1"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320BB1"/>
    <w:rPr>
      <w:rFonts w:asciiTheme="majorHAnsi" w:hAnsiTheme="majorHAnsi"/>
      <w:color w:val="262626" w:themeColor="text1" w:themeTint="D9"/>
      <w:sz w:val="32"/>
    </w:rPr>
  </w:style>
  <w:style w:type="paragraph" w:customStyle="1" w:styleId="Body">
    <w:name w:val="Body"/>
    <w:basedOn w:val="Heading1"/>
    <w:next w:val="Normal"/>
    <w:rsid w:val="00320BB1"/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20BB1"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HappyBirthday">
    <w:name w:val="Happy Birthday"/>
    <w:basedOn w:val="Normal"/>
    <w:qFormat/>
    <w:rsid w:val="00320BB1"/>
    <w:pPr>
      <w:outlineLvl w:val="0"/>
    </w:pPr>
    <w:rPr>
      <w:rFonts w:asciiTheme="majorHAnsi" w:hAnsiTheme="majorHAns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birthday-card-template-1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0B9996-58B8-445D-883A-EBF1C49A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birthday-card-template-1.dotx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card</dc:title>
  <dc:creator>Shajed</dc:creator>
  <cp:lastModifiedBy>Shajed</cp:lastModifiedBy>
  <cp:revision>1</cp:revision>
  <cp:lastPrinted>2006-08-01T17:47:00Z</cp:lastPrinted>
  <dcterms:created xsi:type="dcterms:W3CDTF">2016-08-17T17:08:00Z</dcterms:created>
  <dcterms:modified xsi:type="dcterms:W3CDTF">2016-08-17T17:08:00Z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TC101695609990</vt:lpwstr>
  </property>
</Properties>
</file>