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D1" w:rsidRDefault="00E65D38" w:rsidP="008E6BBE">
      <w:r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-4464050</wp:posOffset>
            </wp:positionH>
            <wp:positionV relativeFrom="paragraph">
              <wp:posOffset>5290185</wp:posOffset>
            </wp:positionV>
            <wp:extent cx="1835150" cy="1121410"/>
            <wp:effectExtent l="19050" t="0" r="0" b="0"/>
            <wp:wrapNone/>
            <wp:docPr id="2" name="図 2" descr="C:\Documents and Settings\kaorisat\My Documents\My Pictures\Microsoft クリップ オーガナイザ\so0248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orisat\My Documents\My Pictures\Microsoft クリップ オーガナイザ\so0248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E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8" type="#_x0000_t32" style="position:absolute;left:0;text-align:left;margin-left:-522.65pt;margin-top:328.55pt;width:510.95pt;height:.65pt;z-index:251665920;mso-position-horizontal-relative:text;mso-position-vertical-relative:text" o:connectortype="straight" strokecolor="#943634 [2405]" strokeweight="4pt"/>
        </w:pict>
      </w:r>
      <w:r w:rsidR="00293E0E">
        <w:rPr>
          <w:noProof/>
        </w:rPr>
        <w:pict>
          <v:shape id="_x0000_s1287" type="#_x0000_t32" style="position:absolute;left:0;text-align:left;margin-left:-523.45pt;margin-top:322.15pt;width:510.95pt;height:.65pt;z-index:251664896;mso-position-horizontal-relative:text;mso-position-vertical-relative:text" o:connectortype="straight" strokecolor="#943634 [2405]" strokeweight="4pt"/>
        </w:pict>
      </w:r>
      <w:r w:rsidR="00293E0E">
        <w:rPr>
          <w:noProof/>
        </w:rPr>
        <w:pict>
          <v:shape id="_x0000_s1283" style="position:absolute;left:0;text-align:left;margin-left:-403.45pt;margin-top:64.65pt;width:243.55pt;height:513.75pt;z-index:251650559;mso-position-horizontal-relative:text;mso-position-vertical-relative:text" coordsize="4871,10275" path="m,l,10275r4871,l4859,,,xe" fillcolor="#faf5eb" stroked="f">
            <v:fill r:id="rId7" o:title="ベージュ模様" rotate="t" type="tile"/>
            <v:path arrowok="t"/>
          </v:shape>
        </w:pict>
      </w:r>
      <w:r w:rsidR="00293E0E">
        <w:rPr>
          <w:noProof/>
        </w:rPr>
        <w:pict>
          <v:line id="_x0000_s1187" style="position:absolute;left:0;text-align:left;z-index:251658752;mso-position-horizontal-relative:text;mso-position-vertical-relative:text" from="-34.3pt,79.65pt" to="-34.3pt,563.25pt" strokecolor="silver" strokeweight=".5pt">
            <v:stroke dashstyle="1 1" endcap="round"/>
            <w10:anchorlock/>
          </v:line>
        </w:pict>
      </w:r>
      <w:r w:rsidR="00293E0E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6" type="#_x0000_t8" style="position:absolute;left:0;text-align:left;margin-left:-402.75pt;margin-top:578.4pt;width:242.85pt;height:43.65pt;z-index:251657728;mso-position-horizontal-relative:text;mso-position-vertical-relative:text" adj="1333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293E0E">
        <w:rPr>
          <w:noProof/>
        </w:rPr>
        <w:pict>
          <v:shape id="_x0000_s1185" type="#_x0000_t8" style="position:absolute;left:0;text-align:left;margin-left:-402.9pt;margin-top:21.75pt;width:242.4pt;height:43.05pt;flip:y;z-index:251656704;mso-position-horizontal-relative:text;mso-position-vertical-relative:text" adj="1462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293E0E">
        <w:rPr>
          <w:noProof/>
        </w:rPr>
        <w:pict>
          <v:shape id="_x0000_s1184" type="#_x0000_t8" style="position:absolute;left:0;text-align:left;margin-left:-720.1pt;margin-top:261.3pt;width:513.75pt;height:120.45pt;rotation:-270;z-index:251655680;mso-position-horizontal-relative:text;mso-position-vertical-relative:text" adj="727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293E0E">
        <w:rPr>
          <w:noProof/>
        </w:rPr>
        <w:pict>
          <v:shape id="_x0000_s1183" type="#_x0000_t8" style="position:absolute;left:0;text-align:left;margin-left:-343.1pt;margin-top:247.85pt;width:513.75pt;height:147.4pt;rotation:-270;flip:x;z-index:251654656;mso-position-horizontal-relative:text;mso-position-vertical-relative:text" adj="727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293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33.25pt;margin-top:136.15pt;width:108.55pt;height:145.2pt;z-index:251651584;mso-position-horizontal-relative:text;mso-position-vertical-relative:text" filled="f" stroked="f">
            <v:textbox inset="5.85pt,.7pt,5.85pt,.7pt">
              <w:txbxContent>
                <w:sdt>
                  <w:sdtPr>
                    <w:rPr>
                      <w:szCs w:val="72"/>
                    </w:rPr>
                    <w:id w:val="859549361"/>
                    <w:placeholder>
                      <w:docPart w:val="9D3451A7AE8D476DB470F0CACDEBA958"/>
                    </w:placeholder>
                  </w:sdtPr>
                  <w:sdtContent>
                    <w:p w:rsidR="005371D1" w:rsidRPr="00D96EC9" w:rsidRDefault="00D96EC9" w:rsidP="00D96EC9">
                      <w:pPr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t>Happy</w:t>
                      </w:r>
                      <w:r>
                        <w:rPr>
                          <w:szCs w:val="72"/>
                        </w:rPr>
                        <w:br/>
                        <w:t>New</w:t>
                      </w:r>
                      <w:r>
                        <w:rPr>
                          <w:szCs w:val="72"/>
                        </w:rPr>
                        <w:br/>
                        <w:t>Year!</w:t>
                      </w:r>
                    </w:p>
                  </w:sdtContent>
                </w:sdt>
              </w:txbxContent>
            </v:textbox>
            <w10:anchorlock/>
          </v:shape>
        </w:pict>
      </w:r>
    </w:p>
    <w:sectPr w:rsidR="005371D1" w:rsidSect="008E6BBE">
      <w:pgSz w:w="12240" w:h="15840" w:code="1"/>
      <w:pgMar w:top="567" w:right="567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81" w:rsidRDefault="002D6881" w:rsidP="003C6202">
      <w:r>
        <w:separator/>
      </w:r>
    </w:p>
  </w:endnote>
  <w:endnote w:type="continuationSeparator" w:id="1">
    <w:p w:rsidR="002D6881" w:rsidRDefault="002D6881" w:rsidP="003C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81" w:rsidRDefault="002D6881" w:rsidP="003C6202">
      <w:r>
        <w:separator/>
      </w:r>
    </w:p>
  </w:footnote>
  <w:footnote w:type="continuationSeparator" w:id="1">
    <w:p w:rsidR="002D6881" w:rsidRDefault="002D6881" w:rsidP="003C6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removePersonalInformation/>
  <w:removeDateAndTime/>
  <w:embedSystemFonts/>
  <w:bordersDoNotSurroundHeader/>
  <w:bordersDoNotSurroundFooter/>
  <w:attachedTemplate r:id="rId1"/>
  <w:stylePaneFormatFilter w:val="3F08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6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881"/>
    <w:rsid w:val="00020B9C"/>
    <w:rsid w:val="000379E0"/>
    <w:rsid w:val="000B45F5"/>
    <w:rsid w:val="000E210B"/>
    <w:rsid w:val="000E3743"/>
    <w:rsid w:val="001A1181"/>
    <w:rsid w:val="001A2AD2"/>
    <w:rsid w:val="001A6090"/>
    <w:rsid w:val="001F04F1"/>
    <w:rsid w:val="00293E0E"/>
    <w:rsid w:val="002D427F"/>
    <w:rsid w:val="002D6881"/>
    <w:rsid w:val="003C6202"/>
    <w:rsid w:val="00400171"/>
    <w:rsid w:val="005371D1"/>
    <w:rsid w:val="0054635C"/>
    <w:rsid w:val="005D24B5"/>
    <w:rsid w:val="00683F73"/>
    <w:rsid w:val="00706126"/>
    <w:rsid w:val="00743775"/>
    <w:rsid w:val="007B0A0C"/>
    <w:rsid w:val="00847F7E"/>
    <w:rsid w:val="00880D4D"/>
    <w:rsid w:val="008E6BBE"/>
    <w:rsid w:val="009F1A85"/>
    <w:rsid w:val="00AA08FF"/>
    <w:rsid w:val="00AF1267"/>
    <w:rsid w:val="00B05223"/>
    <w:rsid w:val="00B05D95"/>
    <w:rsid w:val="00B44B5B"/>
    <w:rsid w:val="00BA6ABE"/>
    <w:rsid w:val="00D606C3"/>
    <w:rsid w:val="00D762BA"/>
    <w:rsid w:val="00D96EC9"/>
    <w:rsid w:val="00D97A96"/>
    <w:rsid w:val="00DD1917"/>
    <w:rsid w:val="00DF22B2"/>
    <w:rsid w:val="00E154E6"/>
    <w:rsid w:val="00E435E5"/>
    <w:rsid w:val="00E527ED"/>
    <w:rsid w:val="00E65D38"/>
    <w:rsid w:val="00E7424F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strokecolor="none"/>
    </o:shapedefaults>
    <o:shapelayout v:ext="edit">
      <o:idmap v:ext="edit" data="1"/>
      <o:rules v:ext="edit">
        <o:r id="V:Rule3" type="connector" idref="#_x0000_s1288"/>
        <o:r id="V:Rule4" type="connector" idref="#_x0000_s128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9"/>
    <w:pPr>
      <w:widowControl w:val="0"/>
      <w:jc w:val="center"/>
    </w:pPr>
    <w:rPr>
      <w:rFonts w:eastAsia="HGSeikaishotaiPRO"/>
      <w:kern w:val="2"/>
      <w:sz w:val="5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2AD2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C62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202"/>
    <w:rPr>
      <w:rFonts w:eastAsia="HGSeikaishotaiPRO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C62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202"/>
    <w:rPr>
      <w:rFonts w:eastAsia="HGSeikaishotaiPRO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96E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money-envelope-template-3.zip\money-envelope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451A7AE8D476DB470F0CACDEB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CF37-CF97-44D8-9D71-3F395976CF9F}"/>
      </w:docPartPr>
      <w:docPartBody>
        <w:p w:rsidR="00000000" w:rsidRDefault="00BA5ADE">
          <w:pPr>
            <w:pStyle w:val="9D3451A7AE8D476DB470F0CACDEBA958"/>
          </w:pPr>
          <w:r w:rsidRPr="0040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5ADE"/>
    <w:rsid w:val="00B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3451A7AE8D476DB470F0CACDEBA958">
    <w:name w:val="9D3451A7AE8D476DB470F0CACDEBA9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money-envelope-template-3.dotx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2016-08-06T18:26:00Z</dcterms:created>
  <dcterms:modified xsi:type="dcterms:W3CDTF">2016-08-06T18:26:00Z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TC102638021033</vt:lpwstr>
  </property>
</Properties>
</file>