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05" w:rsidRDefault="000C0482" w:rsidP="00E30676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8" type="#_x0000_t202" style="position:absolute;left:0;text-align:left;margin-left:196.15pt;margin-top:122.95pt;width:79.95pt;height:167.7pt;z-index:251768832;mso-position-horizontal-relative:margin" o:regroupid="8" filled="f" stroked="f">
            <v:textbox style="layout-flow:vertical-ideographic;mso-next-textbox:#_x0000_s1248" inset="5.85pt,.7pt,5.85pt,.7pt">
              <w:txbxContent>
                <w:sdt>
                  <w:sdtPr>
                    <w:id w:val="859549363"/>
                    <w:placeholder>
                      <w:docPart w:val="9E3D8264D66E44A6B02C019AD8B8057C"/>
                    </w:placeholder>
                  </w:sdtPr>
                  <w:sdtContent>
                    <w:p w:rsidR="00AC71D1" w:rsidRPr="00E30676" w:rsidRDefault="00E30676" w:rsidP="00E30676">
                      <w:r w:rsidRPr="00E30676">
                        <w:t>Happ</w:t>
                      </w:r>
                      <w:r>
                        <w:t>y New Year!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>
        <w:rPr>
          <w:noProof/>
          <w:lang w:eastAsia="en-US"/>
        </w:rPr>
        <w:pict>
          <v:line id="_x0000_s1031" style="position:absolute;left:0;text-align:left;z-index:251769856" from="495.95pt,129.9pt" to="495.95pt,613.5pt" o:regroupid="8" strokecolor="silver" strokeweight=".5pt">
            <v:stroke dashstyle="1 1" endcap="round"/>
          </v:line>
        </w:pict>
      </w:r>
      <w:r>
        <w:rPr>
          <w:noProof/>
          <w:lang w:eastAsia="en-US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left:0;text-align:left;margin-left:-189.6pt;margin-top:311.55pt;width:513.75pt;height:120.45pt;rotation:-270;z-index:251767808" o:regroupid="8" adj="727" fillcolor="#f6cef0" strokecolor="#969696" strokeweight=".5pt">
            <v:fill recolor="t"/>
            <v:stroke dashstyle="longDashDot"/>
            <v:textbox inset="5.85pt,.7pt,5.85pt,.7pt"/>
          </v:shape>
        </w:pict>
      </w:r>
      <w:r>
        <w:rPr>
          <w:noProof/>
          <w:lang w:eastAsia="en-US"/>
        </w:rPr>
        <w:pict>
          <v:group id="_x0000_s1246" style="position:absolute;left:0;text-align:left;margin-left:160.55pt;margin-top:201.4pt;width:199.95pt;height:319.55pt;z-index:251766784" coordorigin="4611,4287" coordsize="2699,4313" o:regroupid="8">
            <v:group id="_x0000_s1243" style="position:absolute;left:4611;top:4287;width:2699;height:4313" coordorigin="4674,4177" coordsize="2699,4313">
              <v:group id="_x0000_s1209" style="position:absolute;left:4705;top:5219;width:2154;height:1928" coordorigin="5076,4576" coordsize="2154,1928">
                <v:oval id="_x0000_s1182" style="position:absolute;left:5076;top:4576;width:2154;height:1928" o:regroupid="1" filled="f" strokecolor="#4e6128 [1606]" strokeweight="1.5pt">
                  <v:textbox inset="5.85pt,.7pt,5.85pt,.7pt"/>
                </v:oval>
                <v:oval id="_x0000_s1195" style="position:absolute;left:5164;top:4595;width:2047;height:1832" filled="f" strokecolor="#4e6128 [1606]" strokeweight="1.5pt">
                  <o:lock v:ext="edit" aspectratio="t"/>
                  <v:textbox inset="5.85pt,.7pt,5.85pt,.7pt"/>
                </v:oval>
                <v:oval id="_x0000_s1196" style="position:absolute;left:5264;top:4614;width:1947;height:1743" filled="f" strokecolor="#4e6128 [1606]" strokeweight="1.5pt">
                  <o:lock v:ext="edit" aspectratio="t"/>
                  <v:textbox inset="5.85pt,.7pt,5.85pt,.7pt"/>
                </v:oval>
                <v:oval id="_x0000_s1197" style="position:absolute;left:5348;top:4652;width:1863;height:1668" filled="f" strokecolor="#4e6128 [1606]" strokeweight="1.5pt">
                  <o:lock v:ext="edit" aspectratio="t"/>
                  <v:textbox inset="5.85pt,.7pt,5.85pt,.7pt"/>
                </v:oval>
              </v:group>
              <v:group id="_x0000_s1218" style="position:absolute;left:4674;top:6149;width:2699;height:2341" coordorigin="4674,6149" coordsize="2699,2341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214" type="#_x0000_t19" style="position:absolute;left:4674;top:6149;width:2370;height:2241;rotation:-11181360fd;flip:x" adj="-5879080" path="wr-21600,,21600,43200,110,,21600,21600nfewr-21600,,21600,43200,110,,21600,21600l,21600nsxe" strokecolor="#4e6128 [1606]" strokeweight="1.5pt">
                  <v:path o:connectlocs="110,0;21600,21600;0,21600"/>
                  <v:textbox inset="5.85pt,.7pt,5.85pt,.7pt"/>
                </v:shape>
                <v:shape id="_x0000_s1215" type="#_x0000_t19" style="position:absolute;left:4758;top:6249;width:2370;height:2241;rotation:-10927440fd;flip:x" adj="-5879080" path="wr-21600,,21600,43200,110,,21600,21600nfewr-21600,,21600,43200,110,,21600,21600l,21600nsxe" strokecolor="#4e6128 [1606]" strokeweight="1.5pt">
                  <v:path o:connectlocs="110,0;21600,21600;0,21600"/>
                  <v:textbox inset="5.85pt,.7pt,5.85pt,.7pt"/>
                </v:shape>
                <v:shape id="_x0000_s1216" type="#_x0000_t19" style="position:absolute;left:4925;top:6177;width:2370;height:2241;rotation:-10346397fd;flip:x" adj="-5879080" path="wr-21600,,21600,43200,110,,21600,21600nfewr-21600,,21600,43200,110,,21600,21600l,21600nsxe" strokecolor="#4e6128 [1606]" strokeweight="1.5pt">
                  <v:path o:connectlocs="110,0;21600,21600;0,21600"/>
                  <v:textbox inset="5.85pt,.7pt,5.85pt,.7pt"/>
                </v:shape>
                <v:shape id="_x0000_s1217" type="#_x0000_t19" style="position:absolute;left:5003;top:6249;width:2370;height:2241;rotation:-10146691fd;flip:x" adj="-5879080" path="wr-21600,,21600,43200,110,,21600,21600nfewr-21600,,21600,43200,110,,21600,21600l,21600nsxe" strokecolor="#4e6128 [1606]" strokeweight="1.5pt">
                  <v:path o:connectlocs="110,0;21600,21600;0,21600"/>
                  <v:textbox inset="5.85pt,.7pt,5.85pt,.7pt"/>
                </v:shape>
              </v:group>
              <v:group id="_x0000_s1242" style="position:absolute;left:5238;top:5105;width:1602;height:1662" coordorigin="5238,5105" coordsize="1602,1662">
                <v:oval id="_x0000_s1185" style="position:absolute;left:5238;top:5105;width:1602;height:1662" o:regroupid="3" filled="f" strokecolor="red" strokeweight="1.5pt">
                  <v:textbox inset="5.85pt,.7pt,5.85pt,.7pt"/>
                </v:oval>
                <v:oval id="_x0000_s1212" style="position:absolute;left:5334;top:5133;width:1506;height:1562" filled="f" strokecolor="red" strokeweight="1.5pt">
                  <v:textbox inset="5.85pt,.7pt,5.85pt,.7pt"/>
                </v:oval>
                <v:oval id="_x0000_s1213" style="position:absolute;left:5424;top:5161;width:1416;height:1468" filled="f" strokecolor="red" strokeweight="1.5pt">
                  <v:textbox inset="5.85pt,.7pt,5.85pt,.7pt"/>
                </v:oval>
              </v:group>
              <v:group id="_x0000_s1219" style="position:absolute;left:5714;top:4466;width:1631;height:1415;rotation:-531384fd;flip:y" coordorigin="4674,6149" coordsize="2699,2341">
                <v:shape id="_x0000_s1220" type="#_x0000_t19" style="position:absolute;left:4674;top:6149;width:2370;height:2241;rotation:-11181360fd;flip:x" adj="-5879080" path="wr-21600,,21600,43200,110,,21600,21600nfewr-21600,,21600,43200,110,,21600,21600l,21600nsxe" strokecolor="#4e6128 [1606]" strokeweight="1.5pt">
                  <v:path o:connectlocs="110,0;21600,21600;0,21600"/>
                  <v:textbox inset="5.85pt,.7pt,5.85pt,.7pt"/>
                </v:shape>
                <v:shape id="_x0000_s1221" type="#_x0000_t19" style="position:absolute;left:4758;top:6249;width:2370;height:2241;rotation:-10927440fd;flip:x" adj="-5879080" path="wr-21600,,21600,43200,110,,21600,21600nfewr-21600,,21600,43200,110,,21600,21600l,21600nsxe" strokecolor="#4e6128 [1606]" strokeweight="1.5pt">
                  <v:path o:connectlocs="110,0;21600,21600;0,21600"/>
                  <v:textbox inset="5.85pt,.7pt,5.85pt,.7pt"/>
                </v:shape>
                <v:shape id="_x0000_s1222" type="#_x0000_t19" style="position:absolute;left:4925;top:6177;width:2370;height:2241;rotation:-10346397fd;flip:x" adj="-5879080" path="wr-21600,,21600,43200,110,,21600,21600nfewr-21600,,21600,43200,110,,21600,21600l,21600nsxe" strokecolor="#4e6128 [1606]" strokeweight="1.5pt">
                  <v:path o:connectlocs="110,0;21600,21600;0,21600"/>
                  <v:textbox inset="5.85pt,.7pt,5.85pt,.7pt"/>
                </v:shape>
                <v:shape id="_x0000_s1223" type="#_x0000_t19" style="position:absolute;left:5003;top:6249;width:2370;height:2241;rotation:-10146691fd;flip:x" adj="-5879080" path="wr-21600,,21600,43200,110,,21600,21600nfewr-21600,,21600,43200,110,,21600,21600l,21600nsxe" strokecolor="#4e6128 [1606]" strokeweight="1.5pt">
                  <v:path o:connectlocs="110,0;21600,21600;0,21600"/>
                  <v:textbox inset="5.85pt,.7pt,5.85pt,.7pt"/>
                </v:shape>
              </v:group>
              <v:group id="_x0000_s1233" style="position:absolute;left:4815;top:5614;width:2343;height:2326" coordorigin="4815,5614" coordsize="2343,2326">
                <v:shape id="_x0000_s1228" type="#_x0000_t19" style="position:absolute;left:4815;top:5614;width:2183;height:2240;rotation:-10213798fd;flip:x" coordsize="19896,21596" o:regroupid="4" adj="-5825187,-1501375,,21596" path="wr-21600,-4,21600,43196,420,,19896,13188nfewr-21600,-4,21600,43196,420,,19896,13188l,21596nsxe" strokecolor="red" strokeweight="1.5pt">
                  <v:path o:connectlocs="420,0;19896,13188;0,21596"/>
                  <v:textbox inset="5.85pt,.7pt,5.85pt,.7pt"/>
                </v:shape>
                <v:shape id="_x0000_s1229" type="#_x0000_t19" style="position:absolute;left:4889;top:5614;width:2183;height:2240;rotation:-9834193fd;flip:x" coordsize="19896,21596" adj="-5825187,-1501375,,21596" path="wr-21600,-4,21600,43196,420,,19896,13188nfewr-21600,-4,21600,43196,420,,19896,13188l,21596nsxe" strokecolor="red" strokeweight="1.5pt">
                  <v:path o:connectlocs="420,0;19896,13188;0,21596"/>
                  <v:textbox inset="5.85pt,.7pt,5.85pt,.7pt"/>
                </v:shape>
                <v:shape id="_x0000_s1230" type="#_x0000_t19" style="position:absolute;left:4975;top:5700;width:2183;height:2240;rotation:-9417551fd;flip:x" coordsize="19896,21596" adj="-5825187,-1501375,,21596" path="wr-21600,-4,21600,43196,420,,19896,13188nfewr-21600,-4,21600,43196,420,,19896,13188l,21596nsxe" strokecolor="red" strokeweight="1.5pt">
                  <v:path o:connectlocs="420,0;19896,13188;0,21596"/>
                  <v:textbox inset="5.85pt,.7pt,5.85pt,.7pt"/>
                </v:shape>
              </v:group>
              <v:group id="_x0000_s1241" style="position:absolute;left:4856;top:4177;width:2302;height:2187;rotation:-485249fd" coordorigin="4916,4180" coordsize="2302,2187">
                <v:shape id="_x0000_s1237" type="#_x0000_t19" style="position:absolute;left:4916;top:4268;width:2183;height:2099;rotation:-9479154fd;flip:x y" coordsize="19896,20237" o:regroupid="5" adj="-4556971,-1501375,,20237" path="wr-21600,-1363,21600,41837,7553,,19896,11829nfewr-21600,-1363,21600,41837,7553,,19896,11829l,20237nsxe" strokecolor="red" strokeweight="1.5pt">
                  <v:path o:connectlocs="7553,0;19896,11829;0,20237"/>
                  <v:textbox inset="5.85pt,.7pt,5.85pt,.7pt"/>
                </v:shape>
                <v:shape id="_x0000_s1239" type="#_x0000_t19" style="position:absolute;left:4963;top:4194;width:2183;height:2099;rotation:-9222600fd;flip:x y" coordsize="19896,20237" adj="-4556971,-1501375,,20237" path="wr-21600,-1363,21600,41837,7553,,19896,11829nfewr-21600,-1363,21600,41837,7553,,19896,11829l,20237nsxe" strokecolor="red" strokeweight="1.5pt">
                  <v:path o:connectlocs="7553,0;19896,11829;0,20237"/>
                  <v:textbox inset="5.85pt,.7pt,5.85pt,.7pt"/>
                </v:shape>
                <v:shape id="_x0000_s1240" type="#_x0000_t19" style="position:absolute;left:5035;top:4180;width:2183;height:2099;rotation:-8915705fd;flip:x y" coordsize="19896,20237" adj="-4556971,-1501375,,20237" path="wr-21600,-1363,21600,41837,7553,,19896,11829nfewr-21600,-1363,21600,41837,7553,,19896,11829l,20237nsxe" strokecolor="red" strokeweight="1.5pt">
                  <v:path o:connectlocs="7553,0;19896,11829;0,20237"/>
                  <v:textbox inset="5.85pt,.7pt,5.85pt,.7pt"/>
                </v:shape>
              </v:group>
            </v:group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245" type="#_x0000_t117" style="position:absolute;left:6363;top:5924;width:775;height:467" fillcolor="#e6dcac" stroked="f">
              <v:fill color2="#e6dcac" angle="-45" colors="0 #e6dcac;7864f #e6d78a;19661f #c7ac4c;29491f #e6d78a;50463f #c7ac4c;1 #e6dcac" method="none" type="gradient"/>
              <v:textbox inset="5.85pt,.7pt,5.85pt,.7pt"/>
            </v:shape>
          </v:group>
        </w:pict>
      </w:r>
      <w:r>
        <w:rPr>
          <w:noProof/>
          <w:lang w:eastAsia="en-US"/>
        </w:rPr>
        <w:pict>
          <v:shape id="_x0000_s1030" type="#_x0000_t8" style="position:absolute;left:0;text-align:left;margin-left:127.5pt;margin-top:628.65pt;width:242.85pt;height:43.65pt;z-index:251765760" o:regroupid="8" adj="1333" fillcolor="#f6cef0" strokecolor="#969696" strokeweight=".5pt">
            <v:stroke dashstyle="longDashDot"/>
            <v:textbox inset="5.85pt,.7pt,5.85pt,.7pt"/>
          </v:shape>
        </w:pict>
      </w:r>
      <w:r>
        <w:rPr>
          <w:noProof/>
          <w:lang w:eastAsia="en-US"/>
        </w:rPr>
        <w:pict>
          <v:shape id="_x0000_s1029" type="#_x0000_t8" style="position:absolute;left:0;text-align:left;margin-left:127.35pt;margin-top:1in;width:242.4pt;height:43.05pt;flip:y;z-index:251764736" o:regroupid="8" adj="1462" fillcolor="#f6cef0" strokecolor="#969696" strokeweight=".5pt">
            <v:stroke dashstyle="longDashDot"/>
            <v:textbox inset="5.85pt,.7pt,5.85pt,.7pt"/>
          </v:shape>
        </w:pict>
      </w:r>
      <w:r>
        <w:rPr>
          <w:noProof/>
          <w:lang w:eastAsia="en-US"/>
        </w:rPr>
        <w:pict>
          <v:shape id="_x0000_s1027" type="#_x0000_t8" style="position:absolute;left:0;text-align:left;margin-left:186.3pt;margin-top:298.25pt;width:513.75pt;height:147.4pt;rotation:-270;flip:x;z-index:251763712" o:regroupid="8" adj="727" fillcolor="#f6cef0" strokecolor="#969696" strokeweight=".5pt">
            <v:fill color2="fill lighten(51)" recolor="t" angle="-135" focusposition=".5,.5" focussize="" method="linear sigma" focus="100%" type="gradient"/>
            <v:stroke dashstyle="longDashDot"/>
            <v:textbox inset="5.85pt,.7pt,5.85pt,.7pt"/>
          </v:shape>
        </w:pict>
      </w:r>
      <w:r>
        <w:rPr>
          <w:noProof/>
          <w:lang w:eastAsia="en-US"/>
        </w:rPr>
        <w:pict>
          <v:rect id="_x0000_s1199" style="position:absolute;left:0;text-align:left;margin-left:127.5pt;margin-top:115.05pt;width:242.25pt;height:513.6pt;z-index:251758592" o:regroupid="8" stroked="f">
            <v:fill r:id="rId6" o:title="j0394178" color2="#feeada" recolor="t" rotate="t" type="frame"/>
            <v:textbox inset="5.85pt,.7pt,5.85pt,.7pt"/>
          </v:rect>
        </w:pict>
      </w:r>
    </w:p>
    <w:sectPr w:rsidR="005C4205" w:rsidSect="00C71CF7">
      <w:pgSz w:w="12240" w:h="15840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55" w:rsidRDefault="00541555" w:rsidP="00E30676">
      <w:r>
        <w:separator/>
      </w:r>
    </w:p>
  </w:endnote>
  <w:endnote w:type="continuationSeparator" w:id="1">
    <w:p w:rsidR="00541555" w:rsidRDefault="00541555" w:rsidP="00E3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Gyoshotai">
    <w:altName w:val="MS Mincho"/>
    <w:charset w:val="80"/>
    <w:family w:val="script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55" w:rsidRDefault="00541555" w:rsidP="00E30676">
      <w:r>
        <w:separator/>
      </w:r>
    </w:p>
  </w:footnote>
  <w:footnote w:type="continuationSeparator" w:id="1">
    <w:p w:rsidR="00541555" w:rsidRDefault="00541555" w:rsidP="00E30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isplayBackgroundShape/>
  <w:embedSystemFonts/>
  <w:bordersDoNotSurroundHeader/>
  <w:bordersDoNotSurroundFooter/>
  <w:attachedTemplate r:id="rId1"/>
  <w:stylePaneFormatFilter w:val="3F08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  <v:textbox inset="5.85pt,.7pt,5.85pt,.7pt"/>
      <o:colormru v:ext="edit" colors="#bc2400,#f8a45e,#f6cef0"/>
      <o:colormenu v:ext="edit" fillcolor="#f6cef0" strokecolor="none" shadow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555"/>
    <w:rsid w:val="000143B3"/>
    <w:rsid w:val="000C0482"/>
    <w:rsid w:val="000E6966"/>
    <w:rsid w:val="001C3F59"/>
    <w:rsid w:val="00265C57"/>
    <w:rsid w:val="00310902"/>
    <w:rsid w:val="003F0697"/>
    <w:rsid w:val="003F2D9D"/>
    <w:rsid w:val="00430B81"/>
    <w:rsid w:val="004721FF"/>
    <w:rsid w:val="004C393F"/>
    <w:rsid w:val="004D1576"/>
    <w:rsid w:val="004E2AA8"/>
    <w:rsid w:val="00541555"/>
    <w:rsid w:val="0055321B"/>
    <w:rsid w:val="005C05C8"/>
    <w:rsid w:val="005C4205"/>
    <w:rsid w:val="007A6C69"/>
    <w:rsid w:val="007E3ED5"/>
    <w:rsid w:val="00834BFF"/>
    <w:rsid w:val="00940F8D"/>
    <w:rsid w:val="00974473"/>
    <w:rsid w:val="00975599"/>
    <w:rsid w:val="00AC71D1"/>
    <w:rsid w:val="00B00AAF"/>
    <w:rsid w:val="00B152E6"/>
    <w:rsid w:val="00B24E11"/>
    <w:rsid w:val="00B84344"/>
    <w:rsid w:val="00B97162"/>
    <w:rsid w:val="00BF1751"/>
    <w:rsid w:val="00BF5CA0"/>
    <w:rsid w:val="00C11826"/>
    <w:rsid w:val="00C71CF7"/>
    <w:rsid w:val="00D9509D"/>
    <w:rsid w:val="00DE0C8D"/>
    <w:rsid w:val="00E30676"/>
    <w:rsid w:val="00F377CB"/>
    <w:rsid w:val="00F9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  <v:textbox inset="5.85pt,.7pt,5.85pt,.7pt"/>
      <o:colormru v:ext="edit" colors="#bc2400,#f8a45e,#f6cef0"/>
      <o:colormenu v:ext="edit" fillcolor="#f6cef0" strokecolor="none" shadowcolor="none"/>
    </o:shapedefaults>
    <o:shapelayout v:ext="edit">
      <o:idmap v:ext="edit" data="1"/>
      <o:rules v:ext="edit">
        <o:r id="V:Rule1" type="arc" idref="#_x0000_s1214"/>
        <o:r id="V:Rule2" type="arc" idref="#_x0000_s1215"/>
        <o:r id="V:Rule3" type="arc" idref="#_x0000_s1216"/>
        <o:r id="V:Rule4" type="arc" idref="#_x0000_s1217"/>
        <o:r id="V:Rule5" type="arc" idref="#_x0000_s1220"/>
        <o:r id="V:Rule6" type="arc" idref="#_x0000_s1221"/>
        <o:r id="V:Rule7" type="arc" idref="#_x0000_s1222"/>
        <o:r id="V:Rule8" type="arc" idref="#_x0000_s1223"/>
        <o:r id="V:Rule9" type="arc" idref="#_x0000_s1228"/>
        <o:r id="V:Rule10" type="arc" idref="#_x0000_s1229"/>
        <o:r id="V:Rule11" type="arc" idref="#_x0000_s1230"/>
        <o:r id="V:Rule12" type="arc" idref="#_x0000_s1237"/>
        <o:r id="V:Rule13" type="arc" idref="#_x0000_s1239"/>
        <o:r id="V:Rule14" type="arc" idref="#_x0000_s124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676"/>
    <w:pPr>
      <w:widowControl w:val="0"/>
      <w:jc w:val="center"/>
    </w:pPr>
    <w:rPr>
      <w:rFonts w:asciiTheme="minorHAnsi" w:eastAsia="HGPGyoshotai" w:hAnsiTheme="minorHAnsi"/>
      <w:color w:val="4F6228" w:themeColor="accent3" w:themeShade="80"/>
      <w:kern w:val="2"/>
      <w:sz w:val="44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32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rsid w:val="0097447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74473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97447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74473"/>
    <w:rPr>
      <w:kern w:val="2"/>
      <w:sz w:val="21"/>
      <w:szCs w:val="24"/>
    </w:rPr>
  </w:style>
  <w:style w:type="character" w:styleId="PlaceholderText">
    <w:name w:val="Placeholder Text"/>
    <w:basedOn w:val="DefaultParagraphFont"/>
    <w:uiPriority w:val="99"/>
    <w:semiHidden/>
    <w:rsid w:val="00E3067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AppData\Local\Temp\Temp1_money-envelope-template-1.zip\money-envelope-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3D8264D66E44A6B02C019AD8B8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9B49-43BF-402A-87B9-73BA6EF8BBB3}"/>
      </w:docPartPr>
      <w:docPartBody>
        <w:p w:rsidR="00000000" w:rsidRDefault="00B74AB0">
          <w:pPr>
            <w:pStyle w:val="9E3D8264D66E44A6B02C019AD8B8057C"/>
          </w:pPr>
          <w:r w:rsidRPr="00402A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Gyoshotai">
    <w:altName w:val="MS Mincho"/>
    <w:charset w:val="80"/>
    <w:family w:val="script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74AB0"/>
    <w:rsid w:val="00B7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3D8264D66E44A6B02C019AD8B8057C">
    <w:name w:val="9E3D8264D66E44A6B02C019AD8B805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money-envelope-template-1.dotx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2016-08-06T18:25:00Z</dcterms:created>
  <dcterms:modified xsi:type="dcterms:W3CDTF">2016-08-06T18:25:00Z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TC102638041033</vt:lpwstr>
  </property>
</Properties>
</file>