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0" w:rsidRDefault="00241E1B" w:rsidP="00F36C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8.25pt;margin-top:281.25pt;width:172.35pt;height:30pt;z-index:251694080" filled="f" fillcolor="white [3201]" stroked="f" strokecolor="#8064a2 [3207]" strokeweight="1pt">
            <v:stroke dashstyle="dash"/>
            <v:shadow color="#868686"/>
            <v:textbox style="mso-next-textbox:#_x0000_s1040" inset="5.85pt,.7pt,5.85pt,.7pt">
              <w:txbxContent>
                <w:p w:rsidR="006D4B48" w:rsidRPr="006D4B48" w:rsidRDefault="00F36C7A" w:rsidP="00F36C7A">
                  <w:pPr>
                    <w:jc w:val="right"/>
                  </w:pPr>
                  <w:r w:rsidRPr="00F36C7A">
                    <w:t>T</w:t>
                  </w:r>
                  <w:r>
                    <w:t xml:space="preserve">o: </w:t>
                  </w:r>
                  <w:sdt>
                    <w:sdtPr>
                      <w:id w:val="859549364"/>
                      <w:placeholder>
                        <w:docPart w:val="7F836D51500945AE8ED28F15CCFD6315"/>
                      </w:placeholder>
                    </w:sdtPr>
                    <w:sdtContent>
                      <w:r>
                        <w:t>[Recipient’s Name]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216.75pt;margin-top:293.6pt;width:144.95pt;height:17.65pt;z-index:251693056" fillcolor="#f2dbdb [661]" stroked="f">
            <v:fill color2="fill lighten(51)" focusposition="1" focussize="" method="linear sigma" type="gradient"/>
            <v:textbox inset="5.85pt,.7pt,5.85pt,.7pt"/>
          </v:rect>
        </w:pict>
      </w:r>
      <w:r>
        <w:rPr>
          <w:noProof/>
        </w:rPr>
        <w:pict>
          <v:rect id="_x0000_s1058" style="position:absolute;left:0;text-align:left;margin-left:198pt;margin-top:232.5pt;width:35.25pt;height:32.15pt;z-index:251692032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7" style="position:absolute;left:0;text-align:left;margin-left:268.5pt;margin-top:232.5pt;width:35.25pt;height:32.15pt;z-index:251691008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6" style="position:absolute;left:0;text-align:left;margin-left:325.35pt;margin-top:232.95pt;width:35.25pt;height:32.15pt;z-index:251689984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5" style="position:absolute;left:0;text-align:left;margin-left:303.75pt;margin-top:200.5pt;width:35.25pt;height:32.15pt;z-index:251688960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54" style="position:absolute;left:0;text-align:left;margin-left:233.25pt;margin-top:200.35pt;width:35.25pt;height:32.15pt;z-index:251687936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rect id="_x0000_s1044" style="position:absolute;left:0;text-align:left;margin-left:162.75pt;margin-top:200.35pt;width:35.25pt;height:32.15pt;z-index:251677696" fillcolor="#efe0fc" stroked="f">
            <v:fill r:id="rId7" o:title="名称未設定 1のコピー" rotate="t" type="tile"/>
            <v:textbox inset="5.85pt,.7pt,5.85pt,.7pt"/>
          </v:rect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style="position:absolute;left:0;text-align:left;margin-left:251.25pt;margin-top:438pt;width:105pt;height:32.25pt;flip:y;z-index:251675648" o:connectortype="curved" adj="10800,339070,-59091" strokecolor="#ffc000" strokeweight="3pt">
            <v:stroke dashstyle="dash"/>
          </v:shape>
        </w:pict>
      </w:r>
      <w:r>
        <w:rPr>
          <w:noProof/>
        </w:rPr>
        <w:pict>
          <v:shape id="_x0000_s1043" type="#_x0000_t38" style="position:absolute;left:0;text-align:left;margin-left:245.25pt;margin-top:454.5pt;width:111pt;height:27.75pt;flip:y;z-index:251676672" o:connectortype="curved" adj="10800,403395,-54730" strokecolor="#002060" strokeweight="3pt">
            <v:stroke dashstyle="dash"/>
          </v:shape>
        </w:pict>
      </w:r>
      <w:r w:rsidR="00CC0A36"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4305300</wp:posOffset>
            </wp:positionV>
            <wp:extent cx="1352550" cy="1876425"/>
            <wp:effectExtent l="19050" t="0" r="0" b="0"/>
            <wp:wrapNone/>
            <wp:docPr id="1" name="図 1" descr="C:\Documents and Settings\kaorisat\My Documents\My Pictures\Microsoft クリップ オーガナイザ\j04247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42470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2" style="position:absolute;left:0;text-align:left;z-index:251671552;mso-position-horizontal-relative:text;mso-position-vertical-relative:text" from="466.05pt,212.05pt" to="466.05pt,504.55pt" o:regroupid="2" strokecolor="silver">
            <v:stroke dashstyle="1 1" endcap="round"/>
          </v:line>
        </w:pict>
      </w:r>
      <w:r>
        <w:rPr>
          <w:noProof/>
        </w:rPr>
        <w:pict>
          <v:group id="_x0000_s1033" style="position:absolute;left:0;text-align:left;margin-left:62.85pt;margin-top:156.85pt;width:420.75pt;height:390.6pt;z-index:251670528;mso-position-horizontal-relative:text;mso-position-vertical-relative:text" coordorigin="2016,4126" coordsize="8415,7812" o:regroupid="2">
            <v:rect id="_x0000_s1027" style="position:absolute;left:4015;top:4999;width:3969;height:6236" o:regroupid="1" filled="f" fillcolor="#efe0fc" stroked="f">
              <v:fill rotate="t" type="tile"/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6099;top:6896;width:6225;height:2438;rotation:-270;flip:x" o:regroupid="1" adj="727" fillcolor="#efe0fc" strokecolor="#969696" strokeweight=".5pt">
              <v:fill r:id="rId7" o:title="名称未設定 1のコピー" rotate="t" type="tile"/>
              <v:stroke dashstyle="longDashDot"/>
              <v:textbox inset="5.85pt,.7pt,5.85pt,.7pt"/>
            </v:shape>
            <v:shape id="_x0000_s1029" type="#_x0000_t8" style="position:absolute;left:-97;top:7118;width:6210;height:1984;rotation:-270" o:regroupid="1" adj="727" fillcolor="#efe0fc" strokecolor="#969696" strokeweight=".5pt">
              <v:fill r:id="rId7" o:title="名称未設定 1のコピー" rotate="t" type="tile"/>
              <v:stroke dashstyle="longDashDot"/>
              <v:textbox inset="5.85pt,.7pt,5.85pt,.7pt"/>
            </v:shape>
            <v:shape id="_x0000_s1030" type="#_x0000_t8" style="position:absolute;left:4011;top:4126;width:3960;height:870;flip:y" o:regroupid="1" adj="1462" fillcolor="#efe0fc" strokecolor="#969696" strokeweight=".5pt">
              <v:fill r:id="rId7" o:title="名称未設定 1のコピー" rotate="t" type="tile"/>
              <v:stroke dashstyle="longDashDot"/>
              <v:textbox inset="5.85pt,.7pt,5.85pt,.7pt"/>
            </v:shape>
            <v:shape id="_x0000_s1031" type="#_x0000_t8" style="position:absolute;left:4014;top:11233;width:3963;height:705" o:regroupid="1" adj="1333" fillcolor="#efe0fc" strokecolor="#969696" strokeweight=".5pt">
              <v:fill r:id="rId7" o:title="名称未設定 1のコピー" rotate="t" type="tile"/>
              <v:stroke dashstyle="longDashDot"/>
              <v:textbox inset="5.85pt,.7pt,5.85pt,.7pt"/>
            </v:shape>
          </v:group>
        </w:pict>
      </w:r>
    </w:p>
    <w:sectPr w:rsidR="00375FD0" w:rsidSect="00FF4089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A8" w:rsidRDefault="002551A8" w:rsidP="00F36C7A">
      <w:r>
        <w:separator/>
      </w:r>
    </w:p>
  </w:endnote>
  <w:endnote w:type="continuationSeparator" w:id="1">
    <w:p w:rsidR="002551A8" w:rsidRDefault="002551A8" w:rsidP="00F3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PSoeiKakugothicUB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A8" w:rsidRDefault="002551A8" w:rsidP="00F36C7A">
      <w:r>
        <w:separator/>
      </w:r>
    </w:p>
  </w:footnote>
  <w:footnote w:type="continuationSeparator" w:id="1">
    <w:p w:rsidR="002551A8" w:rsidRDefault="002551A8" w:rsidP="00F3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attachedTemplate r:id="rId1"/>
  <w:stylePaneFormatFilter w:val="1028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1A8"/>
    <w:rsid w:val="00032323"/>
    <w:rsid w:val="00073908"/>
    <w:rsid w:val="000B2F66"/>
    <w:rsid w:val="000D0CB2"/>
    <w:rsid w:val="001153DB"/>
    <w:rsid w:val="00241E1B"/>
    <w:rsid w:val="002551A8"/>
    <w:rsid w:val="002A2157"/>
    <w:rsid w:val="0034358D"/>
    <w:rsid w:val="00375FD0"/>
    <w:rsid w:val="00415318"/>
    <w:rsid w:val="00457B6E"/>
    <w:rsid w:val="004B33D4"/>
    <w:rsid w:val="004D160E"/>
    <w:rsid w:val="005F34C8"/>
    <w:rsid w:val="006068A0"/>
    <w:rsid w:val="00623154"/>
    <w:rsid w:val="006D4B48"/>
    <w:rsid w:val="006F58E6"/>
    <w:rsid w:val="007C05AF"/>
    <w:rsid w:val="007D26EE"/>
    <w:rsid w:val="007F0BF7"/>
    <w:rsid w:val="0087722B"/>
    <w:rsid w:val="00897C31"/>
    <w:rsid w:val="009459C2"/>
    <w:rsid w:val="00956656"/>
    <w:rsid w:val="00A174EA"/>
    <w:rsid w:val="00A32CAE"/>
    <w:rsid w:val="00A558A8"/>
    <w:rsid w:val="00B61C5E"/>
    <w:rsid w:val="00C63CC2"/>
    <w:rsid w:val="00CA090E"/>
    <w:rsid w:val="00CC0A36"/>
    <w:rsid w:val="00D27FE1"/>
    <w:rsid w:val="00DB2156"/>
    <w:rsid w:val="00E73B21"/>
    <w:rsid w:val="00E82161"/>
    <w:rsid w:val="00F36C7A"/>
    <w:rsid w:val="00FC6810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7A"/>
    <w:pPr>
      <w:widowControl w:val="0"/>
      <w:jc w:val="both"/>
    </w:pPr>
    <w:rPr>
      <w:rFonts w:ascii="Lucida Handwriting" w:eastAsia="HGPSoeiKakugothicUB" w:hAnsi="Lucida Handwriting"/>
      <w:color w:val="403152" w:themeColor="accent4" w:themeShade="80"/>
      <w:sz w:val="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B48"/>
  </w:style>
  <w:style w:type="paragraph" w:styleId="Footer">
    <w:name w:val="footer"/>
    <w:basedOn w:val="Normal"/>
    <w:link w:val="FooterChar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48"/>
  </w:style>
  <w:style w:type="paragraph" w:styleId="BalloonText">
    <w:name w:val="Balloon Text"/>
    <w:basedOn w:val="Normal"/>
    <w:link w:val="BalloonTextChar"/>
    <w:uiPriority w:val="99"/>
    <w:semiHidden/>
    <w:unhideWhenUsed/>
    <w:rsid w:val="00FC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10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6C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Money-Envelope-Template-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36D51500945AE8ED28F15CCFD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25D7-C01E-4936-AF66-296326BD49A5}"/>
      </w:docPartPr>
      <w:docPartBody>
        <w:p w:rsidR="00000000" w:rsidRDefault="00F2334B">
          <w:pPr>
            <w:pStyle w:val="7F836D51500945AE8ED28F15CCFD6315"/>
          </w:pPr>
          <w:r w:rsidRPr="0040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PSoeiKakugothicUB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334B"/>
    <w:rsid w:val="00F2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836D51500945AE8ED28F15CCFD6315">
    <w:name w:val="7F836D51500945AE8ED28F15CCFD63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F7F6ED-6822-443B-B1DA-A66E72ED7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Money-Envelope-Template-Doc.dotx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(peacock design)</dc:title>
  <dc:creator/>
  <cp:lastModifiedBy/>
  <cp:revision>1</cp:revision>
  <dcterms:created xsi:type="dcterms:W3CDTF">2016-08-06T18:10:00Z</dcterms:created>
  <dcterms:modified xsi:type="dcterms:W3CDTF">2016-08-06T18:10:00Z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TC102638069990</vt:lpwstr>
  </property>
</Properties>
</file>