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3D" w:rsidRPr="00024ED5" w:rsidRDefault="00BA4A3D" w:rsidP="00BA4A3D">
      <w:pPr>
        <w:jc w:val="center"/>
        <w:rPr>
          <w:rFonts w:ascii="Garamond" w:hAnsi="Garamond" w:cs="Arial"/>
          <w:b/>
        </w:rPr>
      </w:pPr>
      <w:bookmarkStart w:id="0" w:name="_GoBack"/>
      <w:bookmarkEnd w:id="0"/>
    </w:p>
    <w:p w:rsidR="00BA4A3D" w:rsidRPr="00024ED5" w:rsidRDefault="00EA61C6" w:rsidP="00BA4A3D">
      <w:pPr>
        <w:jc w:val="center"/>
        <w:rPr>
          <w:rFonts w:ascii="Garamond" w:hAnsi="Garamond" w:cs="Arial"/>
          <w:b/>
          <w:sz w:val="28"/>
          <w:szCs w:val="28"/>
        </w:rPr>
      </w:pPr>
      <w:r w:rsidRPr="00024ED5">
        <w:rPr>
          <w:rFonts w:ascii="Garamond" w:hAnsi="Garamond" w:cs="Arial"/>
          <w:b/>
          <w:sz w:val="28"/>
          <w:szCs w:val="28"/>
        </w:rPr>
        <w:t xml:space="preserve">ROOT CAUSE ANALYSIS </w:t>
      </w:r>
      <w:r w:rsidR="00227938">
        <w:rPr>
          <w:rFonts w:ascii="Garamond" w:hAnsi="Garamond" w:cs="Arial"/>
          <w:b/>
          <w:sz w:val="28"/>
          <w:szCs w:val="28"/>
        </w:rPr>
        <w:t>AND ACTION PLAN FRAMEWORK</w:t>
      </w:r>
      <w:r w:rsidR="00751AD7">
        <w:rPr>
          <w:rFonts w:ascii="Garamond" w:hAnsi="Garamond" w:cs="Arial"/>
          <w:b/>
          <w:sz w:val="28"/>
          <w:szCs w:val="28"/>
        </w:rPr>
        <w:t xml:space="preserve"> TEMPLATE</w:t>
      </w:r>
    </w:p>
    <w:p w:rsidR="00BA4A3D" w:rsidRPr="00FE3261" w:rsidRDefault="00BA4A3D" w:rsidP="00FE3261">
      <w:pPr>
        <w:rPr>
          <w:rFonts w:ascii="Garamond" w:hAnsi="Garamond"/>
        </w:rPr>
      </w:pPr>
    </w:p>
    <w:p w:rsidR="009F26EE" w:rsidRDefault="00A84D4B" w:rsidP="00FE3261">
      <w:pPr>
        <w:rPr>
          <w:rFonts w:ascii="Garamond" w:hAnsi="Garamond"/>
          <w:szCs w:val="24"/>
        </w:rPr>
      </w:pPr>
      <w:r w:rsidRPr="009F26EE">
        <w:rPr>
          <w:rFonts w:ascii="Garamond" w:hAnsi="Garamond" w:cs="Arial"/>
          <w:szCs w:val="24"/>
        </w:rPr>
        <w:t xml:space="preserve">The Joint Commission Root Cause Analysis and Action Plan tool </w:t>
      </w:r>
      <w:r w:rsidR="00D419DB" w:rsidRPr="009F26EE">
        <w:rPr>
          <w:rFonts w:ascii="Garamond" w:hAnsi="Garamond" w:cs="Arial"/>
          <w:szCs w:val="24"/>
        </w:rPr>
        <w:t>has</w:t>
      </w:r>
      <w:r w:rsidR="00FE3261" w:rsidRPr="009F26EE">
        <w:rPr>
          <w:rFonts w:ascii="Garamond" w:hAnsi="Garamond" w:cs="Arial"/>
          <w:szCs w:val="24"/>
        </w:rPr>
        <w:t xml:space="preserve"> 24</w:t>
      </w:r>
      <w:r w:rsidR="00BA4A3D" w:rsidRPr="009F26EE">
        <w:rPr>
          <w:rFonts w:ascii="Garamond" w:hAnsi="Garamond" w:cs="Arial"/>
          <w:szCs w:val="24"/>
        </w:rPr>
        <w:t xml:space="preserve"> </w:t>
      </w:r>
      <w:r w:rsidRPr="009F26EE">
        <w:rPr>
          <w:rFonts w:ascii="Garamond" w:hAnsi="Garamond" w:cs="Arial"/>
          <w:szCs w:val="24"/>
        </w:rPr>
        <w:t>analysis question</w:t>
      </w:r>
      <w:r w:rsidR="00D419DB" w:rsidRPr="009F26EE">
        <w:rPr>
          <w:rFonts w:ascii="Garamond" w:hAnsi="Garamond" w:cs="Arial"/>
          <w:szCs w:val="24"/>
        </w:rPr>
        <w:t>s</w:t>
      </w:r>
      <w:r w:rsidR="00BA4A3D" w:rsidRPr="009F26EE">
        <w:rPr>
          <w:rFonts w:ascii="Garamond" w:hAnsi="Garamond" w:cs="Arial"/>
          <w:szCs w:val="24"/>
        </w:rPr>
        <w:t xml:space="preserve">.  </w:t>
      </w:r>
      <w:r w:rsidRPr="009F26EE">
        <w:rPr>
          <w:rFonts w:ascii="Garamond" w:hAnsi="Garamond" w:cs="Arial"/>
          <w:szCs w:val="24"/>
        </w:rPr>
        <w:t xml:space="preserve">The following </w:t>
      </w:r>
      <w:r w:rsidR="00227938" w:rsidRPr="009F26EE">
        <w:rPr>
          <w:rFonts w:ascii="Garamond" w:hAnsi="Garamond" w:cs="Arial"/>
          <w:szCs w:val="24"/>
        </w:rPr>
        <w:t xml:space="preserve">framework is </w:t>
      </w:r>
      <w:r w:rsidRPr="009F26EE">
        <w:rPr>
          <w:rFonts w:ascii="Garamond" w:hAnsi="Garamond" w:cs="Arial"/>
          <w:szCs w:val="24"/>
        </w:rPr>
        <w:t xml:space="preserve">intended to </w:t>
      </w:r>
      <w:r w:rsidR="00227938" w:rsidRPr="009F26EE">
        <w:rPr>
          <w:rFonts w:ascii="Garamond" w:hAnsi="Garamond" w:cs="Arial"/>
          <w:szCs w:val="24"/>
        </w:rPr>
        <w:t>provide a template</w:t>
      </w:r>
      <w:r w:rsidRPr="009F26EE">
        <w:rPr>
          <w:rFonts w:ascii="Garamond" w:hAnsi="Garamond" w:cs="Arial"/>
          <w:szCs w:val="24"/>
        </w:rPr>
        <w:t xml:space="preserve"> </w:t>
      </w:r>
      <w:r w:rsidR="00227938" w:rsidRPr="009F26EE">
        <w:rPr>
          <w:rFonts w:ascii="Garamond" w:hAnsi="Garamond" w:cs="Arial"/>
          <w:szCs w:val="24"/>
        </w:rPr>
        <w:t>for</w:t>
      </w:r>
      <w:r w:rsidRPr="009F26EE">
        <w:rPr>
          <w:rFonts w:ascii="Garamond" w:hAnsi="Garamond" w:cs="Arial"/>
          <w:szCs w:val="24"/>
        </w:rPr>
        <w:t xml:space="preserve"> answering the analysis questions</w:t>
      </w:r>
      <w:r w:rsidR="009F26EE" w:rsidRPr="009F26EE">
        <w:rPr>
          <w:rFonts w:ascii="Garamond" w:hAnsi="Garamond"/>
          <w:szCs w:val="24"/>
        </w:rPr>
        <w:t xml:space="preserve"> </w:t>
      </w:r>
      <w:r w:rsidR="009F26EE">
        <w:rPr>
          <w:rFonts w:ascii="Garamond" w:hAnsi="Garamond"/>
          <w:szCs w:val="24"/>
        </w:rPr>
        <w:t xml:space="preserve">and aid </w:t>
      </w:r>
      <w:r w:rsidR="009F26EE" w:rsidRPr="009F26EE">
        <w:rPr>
          <w:rFonts w:ascii="Garamond" w:hAnsi="Garamond"/>
          <w:szCs w:val="24"/>
        </w:rPr>
        <w:t>organizing the steps in a root cause analysis</w:t>
      </w:r>
      <w:r w:rsidRPr="009F26EE">
        <w:rPr>
          <w:rFonts w:ascii="Garamond" w:hAnsi="Garamond" w:cs="Arial"/>
          <w:szCs w:val="24"/>
        </w:rPr>
        <w:t xml:space="preserve">.  </w:t>
      </w:r>
      <w:r w:rsidR="001D4334">
        <w:rPr>
          <w:rFonts w:ascii="Garamond" w:hAnsi="Garamond"/>
          <w:szCs w:val="24"/>
        </w:rPr>
        <w:t>A</w:t>
      </w:r>
      <w:r w:rsidR="001D4334" w:rsidRPr="009F26EE">
        <w:rPr>
          <w:rFonts w:ascii="Garamond" w:hAnsi="Garamond"/>
          <w:szCs w:val="24"/>
        </w:rPr>
        <w:t>ll possibilities and questions should be fully considered in seeking “root cause(s)” and opportunities</w:t>
      </w:r>
      <w:r w:rsidR="00751AD7">
        <w:rPr>
          <w:rFonts w:ascii="Garamond" w:hAnsi="Garamond"/>
          <w:szCs w:val="24"/>
        </w:rPr>
        <w:t xml:space="preserve"> for</w:t>
      </w:r>
      <w:r w:rsidR="001D4334" w:rsidRPr="009F26EE">
        <w:rPr>
          <w:rFonts w:ascii="Garamond" w:hAnsi="Garamond"/>
          <w:szCs w:val="24"/>
        </w:rPr>
        <w:t xml:space="preserve"> risk reduction</w:t>
      </w:r>
      <w:r w:rsidR="001D4334">
        <w:rPr>
          <w:rFonts w:ascii="Garamond" w:hAnsi="Garamond"/>
          <w:szCs w:val="24"/>
        </w:rPr>
        <w:t>.</w:t>
      </w:r>
      <w:r w:rsidR="001D4334" w:rsidRPr="009F26EE">
        <w:rPr>
          <w:rFonts w:ascii="Garamond" w:hAnsi="Garamond"/>
          <w:szCs w:val="24"/>
        </w:rPr>
        <w:t xml:space="preserve"> </w:t>
      </w:r>
      <w:r w:rsidR="001D4334">
        <w:rPr>
          <w:rFonts w:ascii="Garamond" w:hAnsi="Garamond"/>
          <w:szCs w:val="24"/>
        </w:rPr>
        <w:t xml:space="preserve"> </w:t>
      </w:r>
      <w:r w:rsidR="009F26EE" w:rsidRPr="009F26EE">
        <w:rPr>
          <w:rFonts w:ascii="Garamond" w:hAnsi="Garamond"/>
          <w:szCs w:val="24"/>
        </w:rPr>
        <w:t>Not all que</w:t>
      </w:r>
      <w:r w:rsidR="00C729CC">
        <w:rPr>
          <w:rFonts w:ascii="Garamond" w:hAnsi="Garamond"/>
          <w:szCs w:val="24"/>
        </w:rPr>
        <w:t>stions will apply in every case</w:t>
      </w:r>
      <w:r w:rsidR="009F26EE" w:rsidRPr="009F26EE">
        <w:rPr>
          <w:rFonts w:ascii="Garamond" w:hAnsi="Garamond"/>
          <w:szCs w:val="24"/>
        </w:rPr>
        <w:t xml:space="preserve"> and there may be </w:t>
      </w:r>
      <w:r w:rsidR="001D4334">
        <w:rPr>
          <w:rFonts w:ascii="Garamond" w:hAnsi="Garamond"/>
          <w:szCs w:val="24"/>
        </w:rPr>
        <w:t>findings</w:t>
      </w:r>
      <w:r w:rsidR="009F26EE" w:rsidRPr="009F26EE">
        <w:rPr>
          <w:rFonts w:ascii="Garamond" w:hAnsi="Garamond"/>
          <w:szCs w:val="24"/>
        </w:rPr>
        <w:t xml:space="preserve"> that emerg</w:t>
      </w:r>
      <w:r w:rsidR="009F26EE">
        <w:rPr>
          <w:rFonts w:ascii="Garamond" w:hAnsi="Garamond"/>
          <w:szCs w:val="24"/>
        </w:rPr>
        <w:t xml:space="preserve">e </w:t>
      </w:r>
      <w:r w:rsidR="001D4334">
        <w:rPr>
          <w:rFonts w:ascii="Garamond" w:hAnsi="Garamond"/>
          <w:szCs w:val="24"/>
        </w:rPr>
        <w:t>during</w:t>
      </w:r>
      <w:r w:rsidR="009F26EE">
        <w:rPr>
          <w:rFonts w:ascii="Garamond" w:hAnsi="Garamond"/>
          <w:szCs w:val="24"/>
        </w:rPr>
        <w:t xml:space="preserve"> the course of the analysis</w:t>
      </w:r>
      <w:r w:rsidR="001D4334">
        <w:rPr>
          <w:rFonts w:ascii="Garamond" w:hAnsi="Garamond"/>
          <w:szCs w:val="24"/>
        </w:rPr>
        <w:t>.  B</w:t>
      </w:r>
      <w:r w:rsidR="00BA4A3D" w:rsidRPr="009F26EE">
        <w:rPr>
          <w:rFonts w:ascii="Garamond" w:hAnsi="Garamond" w:cs="Arial"/>
          <w:szCs w:val="24"/>
        </w:rPr>
        <w:t xml:space="preserve">e sure </w:t>
      </w:r>
      <w:r w:rsidR="001D4334">
        <w:rPr>
          <w:rFonts w:ascii="Garamond" w:hAnsi="Garamond" w:cs="Arial"/>
          <w:szCs w:val="24"/>
        </w:rPr>
        <w:t xml:space="preserve">however </w:t>
      </w:r>
      <w:r w:rsidRPr="009F26EE">
        <w:rPr>
          <w:rFonts w:ascii="Garamond" w:hAnsi="Garamond" w:cs="Arial"/>
          <w:szCs w:val="24"/>
        </w:rPr>
        <w:t>to</w:t>
      </w:r>
      <w:r w:rsidR="00BA4A3D" w:rsidRPr="009F26EE">
        <w:rPr>
          <w:rFonts w:ascii="Garamond" w:hAnsi="Garamond" w:cs="Arial"/>
          <w:szCs w:val="24"/>
        </w:rPr>
        <w:t xml:space="preserve"> enter</w:t>
      </w:r>
      <w:r w:rsidR="00D83237" w:rsidRPr="009F26EE">
        <w:rPr>
          <w:rFonts w:ascii="Garamond" w:hAnsi="Garamond" w:cs="Arial"/>
          <w:szCs w:val="24"/>
        </w:rPr>
        <w:t xml:space="preserve"> a response</w:t>
      </w:r>
      <w:r w:rsidR="00BA4A3D" w:rsidRPr="009F26EE">
        <w:rPr>
          <w:rFonts w:ascii="Garamond" w:hAnsi="Garamond" w:cs="Arial"/>
          <w:szCs w:val="24"/>
        </w:rPr>
        <w:t xml:space="preserve"> in the “Organizational </w:t>
      </w:r>
      <w:r w:rsidRPr="009F26EE">
        <w:rPr>
          <w:rFonts w:ascii="Garamond" w:hAnsi="Garamond" w:cs="Arial"/>
          <w:szCs w:val="24"/>
        </w:rPr>
        <w:t>Findings</w:t>
      </w:r>
      <w:r w:rsidR="00BA4A3D" w:rsidRPr="009F26EE">
        <w:rPr>
          <w:rFonts w:ascii="Garamond" w:hAnsi="Garamond" w:cs="Arial"/>
          <w:szCs w:val="24"/>
        </w:rPr>
        <w:t xml:space="preserve">” </w:t>
      </w:r>
      <w:r w:rsidRPr="009F26EE">
        <w:rPr>
          <w:rFonts w:ascii="Garamond" w:hAnsi="Garamond" w:cs="Arial"/>
          <w:szCs w:val="24"/>
        </w:rPr>
        <w:t>for each item.</w:t>
      </w:r>
      <w:r w:rsidR="00BB7FCC" w:rsidRPr="009F26EE">
        <w:rPr>
          <w:rFonts w:ascii="Garamond" w:hAnsi="Garamond"/>
          <w:szCs w:val="24"/>
        </w:rPr>
        <w:t xml:space="preserve">  </w:t>
      </w:r>
      <w:r w:rsidR="001D4334">
        <w:rPr>
          <w:rFonts w:ascii="Garamond" w:hAnsi="Garamond"/>
          <w:szCs w:val="24"/>
        </w:rPr>
        <w:t>For each finding c</w:t>
      </w:r>
      <w:r w:rsidR="00C729CC">
        <w:rPr>
          <w:rFonts w:ascii="Garamond" w:hAnsi="Garamond"/>
          <w:szCs w:val="24"/>
        </w:rPr>
        <w:t xml:space="preserve">ontinue to ask “Why?” and </w:t>
      </w:r>
      <w:r w:rsidR="00C729CC" w:rsidRPr="009F26EE">
        <w:rPr>
          <w:rFonts w:ascii="Garamond" w:hAnsi="Garamond"/>
          <w:szCs w:val="24"/>
        </w:rPr>
        <w:t>drill down further</w:t>
      </w:r>
      <w:r w:rsidR="00C729CC">
        <w:rPr>
          <w:rFonts w:ascii="Garamond" w:hAnsi="Garamond"/>
          <w:szCs w:val="24"/>
        </w:rPr>
        <w:t xml:space="preserve"> to uncover why parts of the process occurred </w:t>
      </w:r>
      <w:r w:rsidR="009F26EE" w:rsidRPr="009F26EE">
        <w:rPr>
          <w:rFonts w:ascii="Garamond" w:hAnsi="Garamond"/>
          <w:szCs w:val="24"/>
        </w:rPr>
        <w:t xml:space="preserve">or didn’t occur when </w:t>
      </w:r>
      <w:r w:rsidR="00C729CC">
        <w:rPr>
          <w:rFonts w:ascii="Garamond" w:hAnsi="Garamond"/>
          <w:szCs w:val="24"/>
        </w:rPr>
        <w:t>they</w:t>
      </w:r>
      <w:r w:rsidR="009F26EE" w:rsidRPr="009F26EE">
        <w:rPr>
          <w:rFonts w:ascii="Garamond" w:hAnsi="Garamond"/>
          <w:szCs w:val="24"/>
        </w:rPr>
        <w:t xml:space="preserve"> should have.  </w:t>
      </w:r>
      <w:r w:rsidR="001D4334">
        <w:rPr>
          <w:rFonts w:ascii="Garamond" w:hAnsi="Garamond"/>
          <w:szCs w:val="24"/>
        </w:rPr>
        <w:t>S</w:t>
      </w:r>
      <w:r w:rsidR="009F26EE" w:rsidRPr="009F26EE">
        <w:rPr>
          <w:rFonts w:ascii="Garamond" w:hAnsi="Garamond"/>
          <w:szCs w:val="24"/>
        </w:rPr>
        <w:t xml:space="preserve">ignificant findings that are not identified as root causes themselves have “roots”.  </w:t>
      </w:r>
    </w:p>
    <w:p w:rsidR="009F26EE" w:rsidRDefault="009F26EE" w:rsidP="009F26EE">
      <w:pPr>
        <w:rPr>
          <w:rFonts w:ascii="Garamond" w:hAnsi="Garamond"/>
          <w:szCs w:val="24"/>
        </w:rPr>
      </w:pPr>
    </w:p>
    <w:p w:rsidR="009F26EE" w:rsidRPr="009F26EE" w:rsidRDefault="009F26EE" w:rsidP="009F26EE">
      <w:pPr>
        <w:rPr>
          <w:rFonts w:ascii="Garamond" w:hAnsi="Garamond"/>
          <w:szCs w:val="24"/>
        </w:rPr>
      </w:pPr>
      <w:r w:rsidRPr="009F26EE">
        <w:rPr>
          <w:rFonts w:ascii="Garamond" w:hAnsi="Garamond"/>
          <w:szCs w:val="24"/>
        </w:rPr>
        <w:t xml:space="preserve">As an aid to avoiding “loose ends,” the </w:t>
      </w:r>
      <w:r>
        <w:rPr>
          <w:rFonts w:ascii="Garamond" w:hAnsi="Garamond"/>
          <w:szCs w:val="24"/>
        </w:rPr>
        <w:t>two</w:t>
      </w:r>
      <w:r w:rsidRPr="009F26EE">
        <w:rPr>
          <w:rFonts w:ascii="Garamond" w:hAnsi="Garamond"/>
          <w:szCs w:val="24"/>
        </w:rPr>
        <w:t xml:space="preserve"> columns on the right are provided to be checked off for later reference:</w:t>
      </w:r>
    </w:p>
    <w:p w:rsidR="009F26EE" w:rsidRPr="009F26EE" w:rsidRDefault="009F26EE" w:rsidP="009F26EE">
      <w:pPr>
        <w:numPr>
          <w:ilvl w:val="0"/>
          <w:numId w:val="19"/>
        </w:numPr>
        <w:tabs>
          <w:tab w:val="left" w:pos="720"/>
        </w:tabs>
        <w:overflowPunct w:val="0"/>
        <w:autoSpaceDE w:val="0"/>
        <w:autoSpaceDN w:val="0"/>
        <w:adjustRightInd w:val="0"/>
        <w:textAlignment w:val="baseline"/>
        <w:rPr>
          <w:rFonts w:ascii="Garamond" w:hAnsi="Garamond"/>
          <w:szCs w:val="24"/>
        </w:rPr>
      </w:pPr>
      <w:r w:rsidRPr="009F26EE">
        <w:rPr>
          <w:rFonts w:ascii="Garamond" w:hAnsi="Garamond"/>
          <w:szCs w:val="24"/>
        </w:rPr>
        <w:t>“</w:t>
      </w:r>
      <w:r w:rsidR="00657833">
        <w:rPr>
          <w:rFonts w:ascii="Garamond" w:hAnsi="Garamond"/>
          <w:szCs w:val="24"/>
        </w:rPr>
        <w:t>Root cause</w:t>
      </w:r>
      <w:r>
        <w:rPr>
          <w:rFonts w:ascii="Garamond" w:hAnsi="Garamond"/>
          <w:szCs w:val="24"/>
        </w:rPr>
        <w:t>”</w:t>
      </w:r>
      <w:r w:rsidRPr="009F26EE">
        <w:rPr>
          <w:rFonts w:ascii="Garamond" w:hAnsi="Garamond"/>
          <w:szCs w:val="24"/>
        </w:rPr>
        <w:t xml:space="preserve"> should be answered “</w:t>
      </w:r>
      <w:r>
        <w:rPr>
          <w:rFonts w:ascii="Garamond" w:hAnsi="Garamond"/>
          <w:szCs w:val="24"/>
        </w:rPr>
        <w:t>Yes” or</w:t>
      </w:r>
      <w:r w:rsidRPr="009F26EE">
        <w:rPr>
          <w:rFonts w:ascii="Garamond" w:hAnsi="Garamond"/>
          <w:szCs w:val="24"/>
        </w:rPr>
        <w:t xml:space="preserve"> “No” for each finding.  A root cause is typically a finding related to a process or system that has a potential for redesign to reduce risk.  If a particular finding is relevant to the event is not a root cause, be sure that it is addressed later in the</w:t>
      </w:r>
      <w:r w:rsidR="001D4334">
        <w:rPr>
          <w:rFonts w:ascii="Garamond" w:hAnsi="Garamond"/>
          <w:szCs w:val="24"/>
        </w:rPr>
        <w:t xml:space="preserve"> analysis with a “Why?” question such as “Why did it contribute to the likelihood of the event” or “Why did it contribute to the severity of the event?”</w:t>
      </w:r>
      <w:r w:rsidRPr="009F26EE">
        <w:rPr>
          <w:rFonts w:ascii="Garamond" w:hAnsi="Garamond"/>
          <w:szCs w:val="24"/>
        </w:rPr>
        <w:t xml:space="preserve">  Each finding that is identified as a root cause should be considered for an action and addressed in the action plan.</w:t>
      </w:r>
    </w:p>
    <w:p w:rsidR="009F26EE" w:rsidRPr="009F26EE" w:rsidRDefault="009F26EE" w:rsidP="009F26EE">
      <w:pPr>
        <w:numPr>
          <w:ilvl w:val="0"/>
          <w:numId w:val="19"/>
        </w:numPr>
        <w:tabs>
          <w:tab w:val="left" w:pos="720"/>
        </w:tabs>
        <w:overflowPunct w:val="0"/>
        <w:autoSpaceDE w:val="0"/>
        <w:autoSpaceDN w:val="0"/>
        <w:adjustRightInd w:val="0"/>
        <w:textAlignment w:val="baseline"/>
        <w:rPr>
          <w:rFonts w:ascii="Garamond" w:hAnsi="Garamond"/>
          <w:szCs w:val="24"/>
        </w:rPr>
      </w:pPr>
      <w:r w:rsidRPr="009F26EE">
        <w:rPr>
          <w:rFonts w:ascii="Garamond" w:hAnsi="Garamond"/>
          <w:szCs w:val="24"/>
        </w:rPr>
        <w:t xml:space="preserve"> “</w:t>
      </w:r>
      <w:r>
        <w:rPr>
          <w:rFonts w:ascii="Garamond" w:hAnsi="Garamond"/>
          <w:szCs w:val="24"/>
        </w:rPr>
        <w:t>Plan of</w:t>
      </w:r>
      <w:r w:rsidRPr="009F26EE">
        <w:rPr>
          <w:rFonts w:ascii="Garamond" w:hAnsi="Garamond"/>
          <w:szCs w:val="24"/>
        </w:rPr>
        <w:t xml:space="preserve"> action” should be </w:t>
      </w:r>
      <w:r>
        <w:rPr>
          <w:rFonts w:ascii="Garamond" w:hAnsi="Garamond"/>
          <w:szCs w:val="24"/>
        </w:rPr>
        <w:t>answered “Yes”</w:t>
      </w:r>
      <w:r w:rsidRPr="009F26EE">
        <w:rPr>
          <w:rFonts w:ascii="Garamond" w:hAnsi="Garamond"/>
          <w:szCs w:val="24"/>
        </w:rPr>
        <w:t xml:space="preserve"> for any finding that can reasonably be considered for a risk reduction strategy.  Each item checked in this column should be addressed later in the action plan.  It will be helpful to write the number of the associated Action Item on page 3 in the “</w:t>
      </w:r>
      <w:r w:rsidR="00C729CC">
        <w:rPr>
          <w:rFonts w:ascii="Garamond" w:hAnsi="Garamond"/>
          <w:szCs w:val="24"/>
        </w:rPr>
        <w:t>Plan of</w:t>
      </w:r>
      <w:r w:rsidRPr="009F26EE">
        <w:rPr>
          <w:rFonts w:ascii="Garamond" w:hAnsi="Garamond"/>
          <w:szCs w:val="24"/>
        </w:rPr>
        <w:t xml:space="preserve"> Action” column for each of the findings that requires an action.</w:t>
      </w:r>
    </w:p>
    <w:p w:rsidR="009F26EE" w:rsidRPr="009F26EE" w:rsidRDefault="009F26EE" w:rsidP="00FE3261">
      <w:pPr>
        <w:rPr>
          <w:rFonts w:ascii="Garamond" w:hAnsi="Garamond"/>
          <w:szCs w:val="24"/>
        </w:rPr>
      </w:pPr>
    </w:p>
    <w:p w:rsidR="00C729CC" w:rsidRPr="009F26EE" w:rsidRDefault="00C729CC" w:rsidP="00C729CC">
      <w:pPr>
        <w:rPr>
          <w:rFonts w:ascii="Garamond" w:hAnsi="Garamond"/>
          <w:szCs w:val="24"/>
        </w:rPr>
      </w:pPr>
      <w:r w:rsidRPr="009F26EE">
        <w:rPr>
          <w:rFonts w:ascii="Garamond" w:hAnsi="Garamond"/>
          <w:szCs w:val="24"/>
        </w:rPr>
        <w:t>If you have any questions or continue to have difficulty submitting the tool, please call the Sentinel Event Unit at 630-792-3700.</w:t>
      </w:r>
    </w:p>
    <w:p w:rsidR="009F26EE" w:rsidRDefault="009F26EE">
      <w:pPr>
        <w:rPr>
          <w:rFonts w:ascii="Garamond" w:hAnsi="Garamond" w:cs="Arial"/>
          <w:sz w:val="22"/>
          <w:szCs w:val="22"/>
        </w:rPr>
      </w:pPr>
      <w:r>
        <w:rPr>
          <w:rFonts w:ascii="Garamond" w:hAnsi="Garamond"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276"/>
        <w:gridCol w:w="3991"/>
        <w:gridCol w:w="4936"/>
        <w:gridCol w:w="1042"/>
        <w:gridCol w:w="1156"/>
      </w:tblGrid>
      <w:tr w:rsidR="00EC784D" w:rsidRPr="00024ED5" w:rsidTr="00FD4021">
        <w:trPr>
          <w:tblHeader/>
        </w:trPr>
        <w:tc>
          <w:tcPr>
            <w:tcW w:w="178" w:type="pct"/>
            <w:shd w:val="clear" w:color="auto" w:fill="C0C0C0"/>
          </w:tcPr>
          <w:p w:rsidR="00227938" w:rsidRPr="00024ED5" w:rsidRDefault="00227938" w:rsidP="00083D8E">
            <w:pPr>
              <w:jc w:val="center"/>
              <w:rPr>
                <w:rFonts w:ascii="Garamond" w:hAnsi="Garamond" w:cs="Arial"/>
              </w:rPr>
            </w:pPr>
            <w:r w:rsidRPr="00024ED5">
              <w:rPr>
                <w:rFonts w:ascii="Garamond" w:hAnsi="Garamond" w:cs="Arial"/>
              </w:rPr>
              <w:lastRenderedPageBreak/>
              <w:t>#</w:t>
            </w:r>
          </w:p>
        </w:tc>
        <w:tc>
          <w:tcPr>
            <w:tcW w:w="819" w:type="pct"/>
            <w:shd w:val="clear" w:color="auto" w:fill="C0C0C0"/>
          </w:tcPr>
          <w:p w:rsidR="00227938" w:rsidRPr="00024ED5" w:rsidRDefault="00227938" w:rsidP="00083D8E">
            <w:pPr>
              <w:jc w:val="center"/>
              <w:rPr>
                <w:rFonts w:ascii="Garamond" w:hAnsi="Garamond" w:cs="Arial"/>
              </w:rPr>
            </w:pPr>
            <w:r w:rsidRPr="00024ED5">
              <w:rPr>
                <w:rFonts w:ascii="Garamond" w:hAnsi="Garamond" w:cs="Arial"/>
              </w:rPr>
              <w:t>Question</w:t>
            </w:r>
          </w:p>
        </w:tc>
        <w:tc>
          <w:tcPr>
            <w:tcW w:w="1436" w:type="pct"/>
            <w:shd w:val="clear" w:color="auto" w:fill="C0C0C0"/>
          </w:tcPr>
          <w:p w:rsidR="00227938" w:rsidRPr="00024ED5" w:rsidRDefault="00227938" w:rsidP="00083D8E">
            <w:pPr>
              <w:jc w:val="center"/>
              <w:rPr>
                <w:rFonts w:ascii="Garamond" w:hAnsi="Garamond" w:cs="Arial"/>
              </w:rPr>
            </w:pPr>
            <w:r w:rsidRPr="00024ED5">
              <w:rPr>
                <w:rFonts w:ascii="Garamond" w:hAnsi="Garamond" w:cs="Arial"/>
              </w:rPr>
              <w:t>Prompts</w:t>
            </w:r>
          </w:p>
          <w:p w:rsidR="00227938" w:rsidRPr="00024ED5" w:rsidRDefault="00227938" w:rsidP="00083D8E">
            <w:pPr>
              <w:jc w:val="center"/>
              <w:rPr>
                <w:rFonts w:ascii="Garamond" w:hAnsi="Garamond" w:cs="Arial"/>
                <w:sz w:val="20"/>
              </w:rPr>
            </w:pPr>
          </w:p>
        </w:tc>
        <w:tc>
          <w:tcPr>
            <w:tcW w:w="1776" w:type="pct"/>
            <w:shd w:val="clear" w:color="auto" w:fill="C0C0C0"/>
          </w:tcPr>
          <w:p w:rsidR="00227938" w:rsidRPr="00024ED5" w:rsidRDefault="00227938" w:rsidP="00083D8E">
            <w:pPr>
              <w:jc w:val="center"/>
              <w:rPr>
                <w:rFonts w:ascii="Garamond" w:hAnsi="Garamond" w:cs="Arial"/>
              </w:rPr>
            </w:pPr>
            <w:r>
              <w:rPr>
                <w:rFonts w:ascii="Garamond" w:hAnsi="Garamond" w:cs="Arial"/>
              </w:rPr>
              <w:t>Organization Response</w:t>
            </w:r>
          </w:p>
        </w:tc>
        <w:tc>
          <w:tcPr>
            <w:tcW w:w="375" w:type="pct"/>
            <w:shd w:val="clear" w:color="auto" w:fill="C0C0C0"/>
          </w:tcPr>
          <w:p w:rsidR="00227938" w:rsidRDefault="00227938" w:rsidP="00FD4021">
            <w:pPr>
              <w:jc w:val="center"/>
              <w:rPr>
                <w:rFonts w:ascii="Garamond" w:hAnsi="Garamond" w:cs="Arial"/>
              </w:rPr>
            </w:pPr>
            <w:r>
              <w:rPr>
                <w:rFonts w:ascii="Garamond" w:hAnsi="Garamond" w:cs="Arial"/>
              </w:rPr>
              <w:t>R</w:t>
            </w:r>
            <w:r w:rsidR="00657833">
              <w:rPr>
                <w:rFonts w:ascii="Garamond" w:hAnsi="Garamond" w:cs="Arial"/>
              </w:rPr>
              <w:t>oot cause</w:t>
            </w:r>
          </w:p>
        </w:tc>
        <w:tc>
          <w:tcPr>
            <w:tcW w:w="416" w:type="pct"/>
            <w:shd w:val="clear" w:color="auto" w:fill="C0C0C0"/>
            <w:vAlign w:val="center"/>
          </w:tcPr>
          <w:p w:rsidR="00227938" w:rsidRDefault="00227938" w:rsidP="00FD4021">
            <w:pPr>
              <w:jc w:val="center"/>
              <w:rPr>
                <w:rFonts w:ascii="Garamond" w:hAnsi="Garamond" w:cs="Arial"/>
              </w:rPr>
            </w:pPr>
            <w:r>
              <w:rPr>
                <w:rFonts w:ascii="Garamond" w:hAnsi="Garamond" w:cs="Arial"/>
              </w:rPr>
              <w:t>Plan of Action</w:t>
            </w:r>
          </w:p>
        </w:tc>
      </w:tr>
      <w:tr w:rsidR="00EC784D" w:rsidRPr="00024ED5" w:rsidTr="00FD4021">
        <w:trPr>
          <w:trHeight w:val="2636"/>
        </w:trPr>
        <w:tc>
          <w:tcPr>
            <w:tcW w:w="178" w:type="pct"/>
          </w:tcPr>
          <w:p w:rsidR="00227938" w:rsidRPr="00024ED5" w:rsidRDefault="00227938" w:rsidP="00083D8E">
            <w:pPr>
              <w:jc w:val="center"/>
              <w:rPr>
                <w:rFonts w:ascii="Garamond" w:hAnsi="Garamond" w:cs="Arial"/>
                <w:sz w:val="20"/>
              </w:rPr>
            </w:pPr>
            <w:r w:rsidRPr="00024ED5">
              <w:rPr>
                <w:rFonts w:ascii="Garamond" w:hAnsi="Garamond" w:cs="Arial"/>
                <w:sz w:val="20"/>
              </w:rPr>
              <w:t>1</w:t>
            </w:r>
          </w:p>
        </w:tc>
        <w:tc>
          <w:tcPr>
            <w:tcW w:w="819" w:type="pct"/>
          </w:tcPr>
          <w:p w:rsidR="00227938" w:rsidRPr="00024ED5" w:rsidRDefault="00227938" w:rsidP="00083D8E">
            <w:pPr>
              <w:rPr>
                <w:rFonts w:ascii="Garamond" w:hAnsi="Garamond" w:cs="Arial"/>
                <w:sz w:val="20"/>
              </w:rPr>
            </w:pPr>
            <w:r w:rsidRPr="00024ED5">
              <w:rPr>
                <w:rFonts w:ascii="Garamond" w:hAnsi="Garamond" w:cs="Arial"/>
                <w:sz w:val="20"/>
              </w:rPr>
              <w:t>What was the intended process flow?</w:t>
            </w:r>
          </w:p>
        </w:tc>
        <w:tc>
          <w:tcPr>
            <w:tcW w:w="1436" w:type="pct"/>
          </w:tcPr>
          <w:p w:rsidR="00227938" w:rsidRPr="00024ED5" w:rsidRDefault="00227938" w:rsidP="00083D8E">
            <w:pPr>
              <w:rPr>
                <w:rFonts w:ascii="Garamond" w:hAnsi="Garamond" w:cs="Arial"/>
                <w:sz w:val="20"/>
              </w:rPr>
            </w:pPr>
            <w:r w:rsidRPr="00024ED5">
              <w:rPr>
                <w:rFonts w:ascii="Garamond" w:hAnsi="Garamond" w:cs="Arial"/>
                <w:sz w:val="20"/>
              </w:rPr>
              <w:t>List the relevant process steps as defined by the policy, procedure, protocol, or guidelines in effect at the time of the event. You may need to include multiple processes.</w:t>
            </w:r>
          </w:p>
          <w:p w:rsidR="00227938" w:rsidRPr="00024ED5" w:rsidRDefault="00227938" w:rsidP="00083D8E">
            <w:pPr>
              <w:rPr>
                <w:rFonts w:ascii="Garamond" w:hAnsi="Garamond" w:cs="Arial"/>
                <w:i/>
                <w:sz w:val="20"/>
              </w:rPr>
            </w:pPr>
            <w:r w:rsidRPr="00024ED5">
              <w:rPr>
                <w:rFonts w:ascii="Garamond" w:hAnsi="Garamond" w:cs="Arial"/>
                <w:b/>
                <w:i/>
                <w:sz w:val="20"/>
              </w:rPr>
              <w:t>Note</w:t>
            </w:r>
            <w:r w:rsidRPr="00024ED5">
              <w:rPr>
                <w:rFonts w:ascii="Garamond" w:hAnsi="Garamond" w:cs="Arial"/>
                <w:i/>
                <w:sz w:val="20"/>
              </w:rPr>
              <w:t xml:space="preserve">: </w:t>
            </w:r>
            <w:r w:rsidRPr="00024ED5">
              <w:rPr>
                <w:rFonts w:ascii="Garamond" w:hAnsi="Garamond" w:cs="Arial"/>
                <w:sz w:val="20"/>
              </w:rPr>
              <w:t>The process steps</w:t>
            </w:r>
            <w:r w:rsidRPr="00024ED5">
              <w:rPr>
                <w:rFonts w:ascii="Garamond" w:hAnsi="Garamond" w:cs="Arial"/>
                <w:i/>
                <w:sz w:val="20"/>
              </w:rPr>
              <w:t xml:space="preserve"> as they occurred in the event </w:t>
            </w:r>
            <w:r w:rsidRPr="00024ED5">
              <w:rPr>
                <w:rFonts w:ascii="Garamond" w:hAnsi="Garamond" w:cs="Arial"/>
                <w:sz w:val="20"/>
              </w:rPr>
              <w:t>will be entered in the next question</w:t>
            </w:r>
            <w:r w:rsidRPr="00024ED5">
              <w:rPr>
                <w:rFonts w:ascii="Garamond" w:hAnsi="Garamond" w:cs="Arial"/>
                <w:i/>
                <w:sz w:val="20"/>
              </w:rPr>
              <w:t xml:space="preserve">.  </w:t>
            </w:r>
          </w:p>
          <w:p w:rsidR="00227938" w:rsidRPr="00024ED5" w:rsidRDefault="00227938" w:rsidP="00083D8E">
            <w:pPr>
              <w:rPr>
                <w:rFonts w:ascii="Garamond" w:hAnsi="Garamond" w:cs="Arial"/>
                <w:sz w:val="20"/>
              </w:rPr>
            </w:pPr>
            <w:r w:rsidRPr="00024ED5">
              <w:rPr>
                <w:rFonts w:ascii="Garamond" w:hAnsi="Garamond" w:cs="Arial"/>
                <w:sz w:val="20"/>
              </w:rPr>
              <w:t>Examples of defined process steps may include, but are not limited to:</w:t>
            </w:r>
          </w:p>
          <w:p w:rsidR="00227938" w:rsidRPr="00024ED5" w:rsidRDefault="00227938" w:rsidP="00BC26A5">
            <w:pPr>
              <w:numPr>
                <w:ilvl w:val="0"/>
                <w:numId w:val="9"/>
              </w:numPr>
              <w:rPr>
                <w:rFonts w:ascii="Garamond" w:hAnsi="Garamond" w:cs="Arial"/>
                <w:sz w:val="20"/>
              </w:rPr>
            </w:pPr>
            <w:r w:rsidRPr="00024ED5">
              <w:rPr>
                <w:rFonts w:ascii="Garamond" w:hAnsi="Garamond" w:cs="Arial"/>
                <w:sz w:val="20"/>
              </w:rPr>
              <w:t>Site verification protocol</w:t>
            </w:r>
          </w:p>
          <w:p w:rsidR="00227938" w:rsidRPr="00024ED5" w:rsidRDefault="00227938" w:rsidP="00BC26A5">
            <w:pPr>
              <w:numPr>
                <w:ilvl w:val="0"/>
                <w:numId w:val="9"/>
              </w:numPr>
              <w:rPr>
                <w:rFonts w:ascii="Garamond" w:hAnsi="Garamond" w:cs="Arial"/>
                <w:sz w:val="20"/>
              </w:rPr>
            </w:pPr>
            <w:r w:rsidRPr="00024ED5">
              <w:rPr>
                <w:rFonts w:ascii="Garamond" w:hAnsi="Garamond" w:cs="Arial"/>
                <w:sz w:val="20"/>
              </w:rPr>
              <w:t>Instrument, sponge, sharps count procedures</w:t>
            </w:r>
          </w:p>
          <w:p w:rsidR="00227938" w:rsidRPr="00024ED5" w:rsidRDefault="00227938" w:rsidP="00BC26A5">
            <w:pPr>
              <w:numPr>
                <w:ilvl w:val="0"/>
                <w:numId w:val="9"/>
              </w:numPr>
              <w:rPr>
                <w:rFonts w:ascii="Garamond" w:hAnsi="Garamond" w:cs="Arial"/>
                <w:sz w:val="20"/>
              </w:rPr>
            </w:pPr>
            <w:r w:rsidRPr="00024ED5">
              <w:rPr>
                <w:rFonts w:ascii="Garamond" w:hAnsi="Garamond" w:cs="Arial"/>
                <w:sz w:val="20"/>
              </w:rPr>
              <w:t>Patient identification protocol</w:t>
            </w:r>
          </w:p>
          <w:p w:rsidR="00227938" w:rsidRPr="00024ED5" w:rsidRDefault="00227938" w:rsidP="00BC26A5">
            <w:pPr>
              <w:numPr>
                <w:ilvl w:val="0"/>
                <w:numId w:val="9"/>
              </w:numPr>
              <w:rPr>
                <w:rFonts w:ascii="Garamond" w:hAnsi="Garamond" w:cs="Arial"/>
                <w:sz w:val="20"/>
              </w:rPr>
            </w:pPr>
            <w:r w:rsidRPr="00024ED5">
              <w:rPr>
                <w:rFonts w:ascii="Garamond" w:hAnsi="Garamond" w:cs="Arial"/>
                <w:sz w:val="20"/>
              </w:rPr>
              <w:t>Assessment (pain, suicide risk, physical, and psychological) procedures</w:t>
            </w:r>
          </w:p>
          <w:p w:rsidR="00227938" w:rsidRPr="00024ED5" w:rsidRDefault="00227938" w:rsidP="00BC26A5">
            <w:pPr>
              <w:numPr>
                <w:ilvl w:val="0"/>
                <w:numId w:val="9"/>
              </w:numPr>
              <w:rPr>
                <w:rFonts w:ascii="Garamond" w:hAnsi="Garamond" w:cs="Arial"/>
                <w:sz w:val="20"/>
              </w:rPr>
            </w:pPr>
            <w:r w:rsidRPr="00024ED5">
              <w:rPr>
                <w:rFonts w:ascii="Garamond" w:hAnsi="Garamond" w:cs="Arial"/>
                <w:sz w:val="20"/>
              </w:rPr>
              <w:t>Fall risk/fall prevention guidelines</w:t>
            </w:r>
          </w:p>
        </w:tc>
        <w:tc>
          <w:tcPr>
            <w:tcW w:w="1776" w:type="pct"/>
          </w:tcPr>
          <w:p w:rsidR="00227938" w:rsidRPr="00024ED5" w:rsidRDefault="00227938" w:rsidP="00FD4021">
            <w:pPr>
              <w:rPr>
                <w:rFonts w:ascii="Garamond" w:hAnsi="Garamond" w:cs="Arial"/>
                <w:sz w:val="20"/>
              </w:rPr>
            </w:pPr>
          </w:p>
        </w:tc>
        <w:tc>
          <w:tcPr>
            <w:tcW w:w="375" w:type="pct"/>
            <w:vAlign w:val="center"/>
          </w:tcPr>
          <w:p w:rsidR="00227938" w:rsidRPr="00024ED5" w:rsidRDefault="00227938" w:rsidP="00FD4021">
            <w:pPr>
              <w:jc w:val="center"/>
              <w:rPr>
                <w:rFonts w:ascii="Garamond" w:hAnsi="Garamond" w:cs="Arial"/>
                <w:sz w:val="20"/>
              </w:rPr>
            </w:pPr>
          </w:p>
        </w:tc>
        <w:tc>
          <w:tcPr>
            <w:tcW w:w="416" w:type="pct"/>
            <w:vAlign w:val="center"/>
          </w:tcPr>
          <w:p w:rsidR="00227938" w:rsidRPr="00024ED5" w:rsidRDefault="00227938" w:rsidP="00FD4021">
            <w:pPr>
              <w:jc w:val="center"/>
              <w:rPr>
                <w:rFonts w:ascii="Garamond" w:hAnsi="Garamond" w:cs="Arial"/>
                <w:sz w:val="20"/>
              </w:rPr>
            </w:pPr>
          </w:p>
        </w:tc>
      </w:tr>
      <w:tr w:rsidR="00EC784D" w:rsidRPr="00024ED5" w:rsidTr="00FD4021">
        <w:tc>
          <w:tcPr>
            <w:tcW w:w="178" w:type="pct"/>
          </w:tcPr>
          <w:p w:rsidR="00227938" w:rsidRPr="00024ED5" w:rsidRDefault="00227938" w:rsidP="00083D8E">
            <w:pPr>
              <w:jc w:val="center"/>
              <w:rPr>
                <w:rFonts w:ascii="Garamond" w:hAnsi="Garamond" w:cs="Arial"/>
                <w:sz w:val="20"/>
              </w:rPr>
            </w:pPr>
            <w:r w:rsidRPr="00024ED5">
              <w:rPr>
                <w:rFonts w:ascii="Garamond" w:hAnsi="Garamond" w:cs="Arial"/>
                <w:sz w:val="20"/>
              </w:rPr>
              <w:t>2</w:t>
            </w:r>
          </w:p>
        </w:tc>
        <w:tc>
          <w:tcPr>
            <w:tcW w:w="819" w:type="pct"/>
          </w:tcPr>
          <w:p w:rsidR="00227938" w:rsidRPr="00024ED5" w:rsidRDefault="00227938" w:rsidP="00083D8E">
            <w:pPr>
              <w:rPr>
                <w:rFonts w:ascii="Garamond" w:hAnsi="Garamond" w:cs="Arial"/>
                <w:sz w:val="20"/>
              </w:rPr>
            </w:pPr>
            <w:r w:rsidRPr="00024ED5">
              <w:rPr>
                <w:rFonts w:ascii="Garamond" w:hAnsi="Garamond" w:cs="Arial"/>
                <w:sz w:val="20"/>
              </w:rPr>
              <w:t>Were there any steps in the process that did not occur as intended?</w:t>
            </w:r>
          </w:p>
        </w:tc>
        <w:tc>
          <w:tcPr>
            <w:tcW w:w="1436" w:type="pct"/>
          </w:tcPr>
          <w:p w:rsidR="00EC784D" w:rsidRPr="00024ED5" w:rsidRDefault="00227938" w:rsidP="00EC784D">
            <w:pPr>
              <w:rPr>
                <w:rFonts w:ascii="Garamond" w:hAnsi="Garamond" w:cs="Arial"/>
                <w:sz w:val="20"/>
              </w:rPr>
            </w:pPr>
            <w:r w:rsidRPr="00024ED5">
              <w:rPr>
                <w:rFonts w:ascii="Garamond" w:hAnsi="Garamond" w:cs="Arial"/>
                <w:sz w:val="20"/>
              </w:rPr>
              <w:t>Explain in detail any deviation from the intended processes listed in Analysis Item #1 above.</w:t>
            </w:r>
          </w:p>
        </w:tc>
        <w:tc>
          <w:tcPr>
            <w:tcW w:w="1776" w:type="pct"/>
          </w:tcPr>
          <w:p w:rsidR="00227938" w:rsidRPr="00024ED5" w:rsidRDefault="00227938" w:rsidP="00083D8E">
            <w:pPr>
              <w:rPr>
                <w:rFonts w:ascii="Garamond" w:hAnsi="Garamond" w:cs="Arial"/>
                <w:sz w:val="20"/>
              </w:rPr>
            </w:pPr>
          </w:p>
        </w:tc>
        <w:tc>
          <w:tcPr>
            <w:tcW w:w="375" w:type="pct"/>
            <w:vAlign w:val="center"/>
          </w:tcPr>
          <w:p w:rsidR="00227938" w:rsidRPr="00024ED5" w:rsidRDefault="00227938" w:rsidP="00FD4021">
            <w:pPr>
              <w:jc w:val="center"/>
              <w:rPr>
                <w:rFonts w:ascii="Garamond" w:hAnsi="Garamond" w:cs="Arial"/>
                <w:sz w:val="20"/>
              </w:rPr>
            </w:pPr>
          </w:p>
        </w:tc>
        <w:tc>
          <w:tcPr>
            <w:tcW w:w="416" w:type="pct"/>
            <w:vAlign w:val="center"/>
          </w:tcPr>
          <w:p w:rsidR="00227938" w:rsidRPr="00024ED5" w:rsidRDefault="00227938" w:rsidP="00FD4021">
            <w:pPr>
              <w:jc w:val="center"/>
              <w:rPr>
                <w:rFonts w:ascii="Garamond" w:hAnsi="Garamond" w:cs="Arial"/>
                <w:sz w:val="20"/>
              </w:rPr>
            </w:pPr>
          </w:p>
        </w:tc>
      </w:tr>
      <w:tr w:rsidR="00EC784D" w:rsidRPr="00024ED5" w:rsidTr="00FD4021">
        <w:tc>
          <w:tcPr>
            <w:tcW w:w="178" w:type="pct"/>
          </w:tcPr>
          <w:p w:rsidR="00227938" w:rsidRPr="00024ED5" w:rsidRDefault="00227938" w:rsidP="00083D8E">
            <w:pPr>
              <w:jc w:val="center"/>
              <w:rPr>
                <w:rFonts w:ascii="Garamond" w:hAnsi="Garamond" w:cs="Arial"/>
                <w:sz w:val="20"/>
              </w:rPr>
            </w:pPr>
            <w:r w:rsidRPr="00024ED5">
              <w:rPr>
                <w:rFonts w:ascii="Garamond" w:hAnsi="Garamond" w:cs="Arial"/>
                <w:sz w:val="20"/>
              </w:rPr>
              <w:t>3</w:t>
            </w:r>
          </w:p>
        </w:tc>
        <w:tc>
          <w:tcPr>
            <w:tcW w:w="819" w:type="pct"/>
          </w:tcPr>
          <w:p w:rsidR="00227938" w:rsidRPr="00024ED5" w:rsidRDefault="00227938" w:rsidP="00083D8E">
            <w:pPr>
              <w:rPr>
                <w:rFonts w:ascii="Garamond" w:hAnsi="Garamond" w:cs="Arial"/>
                <w:sz w:val="20"/>
              </w:rPr>
            </w:pPr>
            <w:r w:rsidRPr="00024ED5">
              <w:rPr>
                <w:rFonts w:ascii="Garamond" w:hAnsi="Garamond" w:cs="Arial"/>
                <w:sz w:val="20"/>
              </w:rPr>
              <w:t xml:space="preserve">What human factors were relevant to the outcome? </w:t>
            </w:r>
          </w:p>
        </w:tc>
        <w:tc>
          <w:tcPr>
            <w:tcW w:w="1436" w:type="pct"/>
          </w:tcPr>
          <w:p w:rsidR="00227938" w:rsidRPr="00024ED5" w:rsidRDefault="00227938" w:rsidP="00083D8E">
            <w:pPr>
              <w:rPr>
                <w:rFonts w:ascii="Garamond" w:hAnsi="Garamond" w:cs="Arial"/>
                <w:sz w:val="20"/>
              </w:rPr>
            </w:pPr>
            <w:r w:rsidRPr="00024ED5">
              <w:rPr>
                <w:rFonts w:ascii="Garamond" w:hAnsi="Garamond" w:cs="Arial"/>
                <w:sz w:val="20"/>
              </w:rPr>
              <w:t>Discuss staff-related human performance factors that contributed to the event.</w:t>
            </w:r>
          </w:p>
          <w:p w:rsidR="00227938" w:rsidRPr="00024ED5" w:rsidRDefault="00227938" w:rsidP="00083D8E">
            <w:pPr>
              <w:rPr>
                <w:rFonts w:ascii="Garamond" w:hAnsi="Garamond" w:cs="Arial"/>
                <w:sz w:val="20"/>
              </w:rPr>
            </w:pPr>
            <w:r w:rsidRPr="00024ED5">
              <w:rPr>
                <w:rFonts w:ascii="Garamond" w:hAnsi="Garamond" w:cs="Arial"/>
                <w:sz w:val="20"/>
              </w:rPr>
              <w:t>Examples may include, but are not limited to:</w:t>
            </w:r>
          </w:p>
          <w:p w:rsidR="00227938" w:rsidRPr="00024ED5" w:rsidRDefault="00227938" w:rsidP="00450647">
            <w:pPr>
              <w:numPr>
                <w:ilvl w:val="0"/>
                <w:numId w:val="11"/>
              </w:numPr>
              <w:rPr>
                <w:rFonts w:ascii="Garamond" w:eastAsia="Times New Roman" w:hAnsi="Garamond" w:cs="Arial"/>
                <w:b/>
                <w:bCs/>
                <w:i/>
                <w:iCs/>
                <w:sz w:val="20"/>
              </w:rPr>
            </w:pPr>
            <w:r w:rsidRPr="00024ED5">
              <w:rPr>
                <w:rFonts w:ascii="Garamond" w:hAnsi="Garamond" w:cs="Arial"/>
                <w:sz w:val="20"/>
              </w:rPr>
              <w:t>Boredom</w:t>
            </w:r>
          </w:p>
          <w:p w:rsidR="00227938" w:rsidRPr="00024ED5" w:rsidRDefault="00227938" w:rsidP="00450647">
            <w:pPr>
              <w:numPr>
                <w:ilvl w:val="0"/>
                <w:numId w:val="11"/>
              </w:numPr>
              <w:rPr>
                <w:rFonts w:ascii="Garamond" w:eastAsia="Times New Roman" w:hAnsi="Garamond" w:cs="Arial"/>
                <w:b/>
                <w:bCs/>
                <w:i/>
                <w:iCs/>
                <w:sz w:val="20"/>
              </w:rPr>
            </w:pPr>
            <w:r w:rsidRPr="00024ED5">
              <w:rPr>
                <w:rFonts w:ascii="Garamond" w:hAnsi="Garamond" w:cs="Arial"/>
                <w:sz w:val="20"/>
              </w:rPr>
              <w:t xml:space="preserve">Failure to follow established policies/procedures </w:t>
            </w:r>
          </w:p>
          <w:p w:rsidR="00227938" w:rsidRPr="00024ED5" w:rsidRDefault="00227938" w:rsidP="00BC26A5">
            <w:pPr>
              <w:numPr>
                <w:ilvl w:val="0"/>
                <w:numId w:val="11"/>
              </w:numPr>
              <w:rPr>
                <w:rFonts w:ascii="Garamond" w:eastAsia="Times New Roman" w:hAnsi="Garamond" w:cs="Arial"/>
                <w:b/>
                <w:bCs/>
                <w:i/>
                <w:iCs/>
                <w:sz w:val="20"/>
              </w:rPr>
            </w:pPr>
            <w:r w:rsidRPr="00024ED5">
              <w:rPr>
                <w:rFonts w:ascii="Garamond" w:hAnsi="Garamond" w:cs="Arial"/>
                <w:sz w:val="20"/>
              </w:rPr>
              <w:t>Fatigue</w:t>
            </w:r>
          </w:p>
          <w:p w:rsidR="00227938" w:rsidRPr="00024ED5" w:rsidRDefault="00227938" w:rsidP="00450647">
            <w:pPr>
              <w:numPr>
                <w:ilvl w:val="0"/>
                <w:numId w:val="11"/>
              </w:numPr>
              <w:rPr>
                <w:rFonts w:ascii="Garamond" w:eastAsia="Times New Roman" w:hAnsi="Garamond" w:cs="Arial"/>
                <w:b/>
                <w:bCs/>
                <w:i/>
                <w:iCs/>
                <w:sz w:val="20"/>
              </w:rPr>
            </w:pPr>
            <w:r w:rsidRPr="00024ED5">
              <w:rPr>
                <w:rFonts w:ascii="Garamond" w:hAnsi="Garamond" w:cs="Arial"/>
                <w:sz w:val="20"/>
              </w:rPr>
              <w:t>Inability to focus on task</w:t>
            </w:r>
          </w:p>
          <w:p w:rsidR="00227938" w:rsidRPr="00024ED5" w:rsidRDefault="00227938" w:rsidP="00BC26A5">
            <w:pPr>
              <w:numPr>
                <w:ilvl w:val="0"/>
                <w:numId w:val="11"/>
              </w:numPr>
              <w:rPr>
                <w:rFonts w:ascii="Garamond" w:eastAsia="Times New Roman" w:hAnsi="Garamond" w:cs="Arial"/>
                <w:b/>
                <w:bCs/>
                <w:i/>
                <w:iCs/>
                <w:sz w:val="20"/>
              </w:rPr>
            </w:pPr>
            <w:r w:rsidRPr="00024ED5">
              <w:rPr>
                <w:rFonts w:ascii="Garamond" w:hAnsi="Garamond" w:cs="Arial"/>
                <w:sz w:val="20"/>
              </w:rPr>
              <w:t>Inattentional blindness/ confirmation bias</w:t>
            </w:r>
          </w:p>
          <w:p w:rsidR="00227938" w:rsidRPr="00024ED5" w:rsidRDefault="00227938" w:rsidP="00BC26A5">
            <w:pPr>
              <w:numPr>
                <w:ilvl w:val="0"/>
                <w:numId w:val="11"/>
              </w:numPr>
              <w:rPr>
                <w:rFonts w:ascii="Garamond" w:eastAsia="Times New Roman" w:hAnsi="Garamond" w:cs="Arial"/>
                <w:b/>
                <w:bCs/>
                <w:i/>
                <w:iCs/>
                <w:sz w:val="20"/>
              </w:rPr>
            </w:pPr>
            <w:r w:rsidRPr="00024ED5">
              <w:rPr>
                <w:rFonts w:ascii="Garamond" w:hAnsi="Garamond" w:cs="Arial"/>
                <w:sz w:val="20"/>
              </w:rPr>
              <w:t>Personal problems</w:t>
            </w:r>
          </w:p>
          <w:p w:rsidR="00227938" w:rsidRPr="00024ED5" w:rsidRDefault="00227938" w:rsidP="00BC26A5">
            <w:pPr>
              <w:numPr>
                <w:ilvl w:val="0"/>
                <w:numId w:val="11"/>
              </w:numPr>
              <w:rPr>
                <w:rFonts w:ascii="Garamond" w:eastAsia="Times New Roman" w:hAnsi="Garamond" w:cs="Arial"/>
                <w:b/>
                <w:bCs/>
                <w:i/>
                <w:iCs/>
                <w:sz w:val="20"/>
              </w:rPr>
            </w:pPr>
            <w:r w:rsidRPr="00024ED5">
              <w:rPr>
                <w:rFonts w:ascii="Garamond" w:hAnsi="Garamond" w:cs="Arial"/>
                <w:sz w:val="20"/>
              </w:rPr>
              <w:t>Lack of complex critical thinking skills</w:t>
            </w:r>
          </w:p>
          <w:p w:rsidR="00227938" w:rsidRPr="00024ED5" w:rsidRDefault="00227938" w:rsidP="00BC26A5">
            <w:pPr>
              <w:numPr>
                <w:ilvl w:val="0"/>
                <w:numId w:val="11"/>
              </w:numPr>
              <w:rPr>
                <w:rFonts w:ascii="Garamond" w:eastAsia="Times New Roman" w:hAnsi="Garamond" w:cs="Arial"/>
                <w:b/>
                <w:bCs/>
                <w:i/>
                <w:iCs/>
                <w:sz w:val="20"/>
              </w:rPr>
            </w:pPr>
            <w:r w:rsidRPr="00024ED5">
              <w:rPr>
                <w:rFonts w:ascii="Garamond" w:hAnsi="Garamond" w:cs="Arial"/>
                <w:sz w:val="20"/>
              </w:rPr>
              <w:t>Rushing to complete task</w:t>
            </w:r>
          </w:p>
          <w:p w:rsidR="00227938" w:rsidRPr="00024ED5" w:rsidRDefault="00227938" w:rsidP="00BC26A5">
            <w:pPr>
              <w:numPr>
                <w:ilvl w:val="0"/>
                <w:numId w:val="11"/>
              </w:numPr>
              <w:rPr>
                <w:rFonts w:ascii="Garamond" w:eastAsia="Times New Roman" w:hAnsi="Garamond" w:cs="Arial"/>
                <w:b/>
                <w:bCs/>
                <w:i/>
                <w:iCs/>
                <w:sz w:val="20"/>
              </w:rPr>
            </w:pPr>
            <w:r w:rsidRPr="00024ED5">
              <w:rPr>
                <w:rFonts w:ascii="Garamond" w:hAnsi="Garamond" w:cs="Arial"/>
                <w:sz w:val="20"/>
              </w:rPr>
              <w:t xml:space="preserve">Substance abuse </w:t>
            </w:r>
          </w:p>
          <w:p w:rsidR="00227938" w:rsidRPr="00024ED5" w:rsidRDefault="00227938" w:rsidP="00450647">
            <w:pPr>
              <w:numPr>
                <w:ilvl w:val="0"/>
                <w:numId w:val="11"/>
              </w:numPr>
              <w:rPr>
                <w:rFonts w:ascii="Garamond" w:eastAsia="Times New Roman" w:hAnsi="Garamond" w:cs="Arial"/>
                <w:b/>
                <w:bCs/>
                <w:i/>
                <w:iCs/>
                <w:sz w:val="20"/>
              </w:rPr>
            </w:pPr>
            <w:r w:rsidRPr="00024ED5">
              <w:rPr>
                <w:rFonts w:ascii="Garamond" w:hAnsi="Garamond" w:cs="Arial"/>
                <w:sz w:val="20"/>
              </w:rPr>
              <w:t>Trust</w:t>
            </w:r>
          </w:p>
        </w:tc>
        <w:tc>
          <w:tcPr>
            <w:tcW w:w="1776" w:type="pct"/>
          </w:tcPr>
          <w:p w:rsidR="00227938" w:rsidRPr="00024ED5" w:rsidRDefault="00227938" w:rsidP="00083D8E">
            <w:pPr>
              <w:rPr>
                <w:rFonts w:ascii="Garamond" w:hAnsi="Garamond" w:cs="Arial"/>
                <w:sz w:val="20"/>
              </w:rPr>
            </w:pPr>
          </w:p>
        </w:tc>
        <w:tc>
          <w:tcPr>
            <w:tcW w:w="375" w:type="pct"/>
            <w:vAlign w:val="center"/>
          </w:tcPr>
          <w:p w:rsidR="00227938" w:rsidRPr="00024ED5" w:rsidRDefault="00227938" w:rsidP="00FD4021">
            <w:pPr>
              <w:jc w:val="center"/>
              <w:rPr>
                <w:rFonts w:ascii="Garamond" w:hAnsi="Garamond" w:cs="Arial"/>
                <w:sz w:val="20"/>
              </w:rPr>
            </w:pPr>
          </w:p>
        </w:tc>
        <w:tc>
          <w:tcPr>
            <w:tcW w:w="416" w:type="pct"/>
            <w:vAlign w:val="center"/>
          </w:tcPr>
          <w:p w:rsidR="00227938" w:rsidRPr="00024ED5" w:rsidRDefault="00227938" w:rsidP="00FD4021">
            <w:pPr>
              <w:jc w:val="center"/>
              <w:rPr>
                <w:rFonts w:ascii="Garamond" w:hAnsi="Garamond" w:cs="Arial"/>
                <w:sz w:val="20"/>
              </w:rPr>
            </w:pPr>
          </w:p>
        </w:tc>
      </w:tr>
      <w:tr w:rsidR="00EC784D" w:rsidRPr="00024ED5" w:rsidTr="00FD4021">
        <w:tc>
          <w:tcPr>
            <w:tcW w:w="178" w:type="pct"/>
          </w:tcPr>
          <w:p w:rsidR="00227938" w:rsidRPr="00024ED5" w:rsidRDefault="00227938" w:rsidP="00083D8E">
            <w:pPr>
              <w:jc w:val="center"/>
              <w:rPr>
                <w:rFonts w:ascii="Garamond" w:hAnsi="Garamond" w:cs="Arial"/>
                <w:sz w:val="20"/>
              </w:rPr>
            </w:pPr>
            <w:r w:rsidRPr="00024ED5">
              <w:rPr>
                <w:rFonts w:ascii="Garamond" w:hAnsi="Garamond" w:cs="Arial"/>
                <w:sz w:val="20"/>
              </w:rPr>
              <w:t>4</w:t>
            </w:r>
          </w:p>
        </w:tc>
        <w:tc>
          <w:tcPr>
            <w:tcW w:w="819" w:type="pct"/>
          </w:tcPr>
          <w:p w:rsidR="00227938" w:rsidRPr="00024ED5" w:rsidRDefault="00227938" w:rsidP="00947A45">
            <w:pPr>
              <w:rPr>
                <w:rFonts w:ascii="Garamond" w:hAnsi="Garamond" w:cs="Arial"/>
                <w:sz w:val="20"/>
              </w:rPr>
            </w:pPr>
            <w:r w:rsidRPr="00024ED5">
              <w:rPr>
                <w:rFonts w:ascii="Garamond" w:hAnsi="Garamond" w:cs="Arial"/>
                <w:sz w:val="20"/>
              </w:rPr>
              <w:t>How did the equipment performance affect the outcome?</w:t>
            </w:r>
          </w:p>
        </w:tc>
        <w:tc>
          <w:tcPr>
            <w:tcW w:w="1436" w:type="pct"/>
          </w:tcPr>
          <w:p w:rsidR="00227938" w:rsidRPr="00024ED5" w:rsidRDefault="00227938" w:rsidP="00083D8E">
            <w:pPr>
              <w:rPr>
                <w:rFonts w:ascii="Garamond" w:hAnsi="Garamond" w:cs="Arial"/>
                <w:sz w:val="20"/>
              </w:rPr>
            </w:pPr>
            <w:r w:rsidRPr="00024ED5">
              <w:rPr>
                <w:rFonts w:ascii="Garamond" w:hAnsi="Garamond" w:cs="Arial"/>
                <w:sz w:val="20"/>
              </w:rPr>
              <w:t xml:space="preserve">Consider all medical equipment and devices used in the course of patient care, including AED devices, crash carts, suction, oxygen, instruments, monitors, infusion equipment, etc.  </w:t>
            </w:r>
            <w:r w:rsidRPr="00024ED5">
              <w:rPr>
                <w:rFonts w:ascii="Garamond" w:hAnsi="Garamond" w:cs="Arial"/>
                <w:sz w:val="20"/>
              </w:rPr>
              <w:lastRenderedPageBreak/>
              <w:t>In your discussion, provide information on the following, as applicable:</w:t>
            </w:r>
          </w:p>
          <w:p w:rsidR="00227938" w:rsidRPr="00024ED5" w:rsidRDefault="00227938" w:rsidP="00BC26A5">
            <w:pPr>
              <w:numPr>
                <w:ilvl w:val="0"/>
                <w:numId w:val="18"/>
              </w:numPr>
              <w:rPr>
                <w:rFonts w:ascii="Garamond" w:hAnsi="Garamond" w:cs="Arial"/>
                <w:sz w:val="20"/>
              </w:rPr>
            </w:pPr>
            <w:r w:rsidRPr="00024ED5">
              <w:rPr>
                <w:rFonts w:ascii="Garamond" w:hAnsi="Garamond" w:cs="Arial"/>
                <w:sz w:val="20"/>
              </w:rPr>
              <w:t>Descriptions of biomedical checks</w:t>
            </w:r>
          </w:p>
          <w:p w:rsidR="00227938" w:rsidRPr="00024ED5" w:rsidRDefault="00227938" w:rsidP="00BC26A5">
            <w:pPr>
              <w:numPr>
                <w:ilvl w:val="0"/>
                <w:numId w:val="18"/>
              </w:numPr>
              <w:rPr>
                <w:rFonts w:ascii="Garamond" w:hAnsi="Garamond" w:cs="Arial"/>
                <w:sz w:val="20"/>
              </w:rPr>
            </w:pPr>
            <w:r w:rsidRPr="00024ED5">
              <w:rPr>
                <w:rFonts w:ascii="Garamond" w:hAnsi="Garamond" w:cs="Arial"/>
                <w:sz w:val="20"/>
              </w:rPr>
              <w:t>Availability and condition of equipment</w:t>
            </w:r>
          </w:p>
          <w:p w:rsidR="00227938" w:rsidRPr="00024ED5" w:rsidRDefault="00227938" w:rsidP="00BC26A5">
            <w:pPr>
              <w:numPr>
                <w:ilvl w:val="0"/>
                <w:numId w:val="18"/>
              </w:numPr>
              <w:rPr>
                <w:rFonts w:ascii="Garamond" w:hAnsi="Garamond" w:cs="Arial"/>
                <w:sz w:val="20"/>
              </w:rPr>
            </w:pPr>
            <w:r w:rsidRPr="00024ED5">
              <w:rPr>
                <w:rFonts w:ascii="Garamond" w:hAnsi="Garamond" w:cs="Arial"/>
                <w:sz w:val="20"/>
              </w:rPr>
              <w:t>Descriptions of equipment with multiple or removable pieces</w:t>
            </w:r>
          </w:p>
          <w:p w:rsidR="00227938" w:rsidRPr="00024ED5" w:rsidRDefault="00227938" w:rsidP="00BC26A5">
            <w:pPr>
              <w:numPr>
                <w:ilvl w:val="0"/>
                <w:numId w:val="18"/>
              </w:numPr>
              <w:rPr>
                <w:rFonts w:ascii="Garamond" w:hAnsi="Garamond" w:cs="Arial"/>
                <w:sz w:val="20"/>
              </w:rPr>
            </w:pPr>
            <w:r w:rsidRPr="00024ED5">
              <w:rPr>
                <w:rFonts w:ascii="Garamond" w:hAnsi="Garamond" w:cs="Arial"/>
                <w:sz w:val="20"/>
              </w:rPr>
              <w:t xml:space="preserve">Location of equipment and its accessibility to staff and patients </w:t>
            </w:r>
          </w:p>
          <w:p w:rsidR="00227938" w:rsidRPr="00024ED5" w:rsidRDefault="00227938" w:rsidP="00BC26A5">
            <w:pPr>
              <w:numPr>
                <w:ilvl w:val="0"/>
                <w:numId w:val="18"/>
              </w:numPr>
              <w:rPr>
                <w:rFonts w:ascii="Garamond" w:hAnsi="Garamond" w:cs="Arial"/>
                <w:sz w:val="20"/>
              </w:rPr>
            </w:pPr>
            <w:r w:rsidRPr="00024ED5">
              <w:rPr>
                <w:rFonts w:ascii="Garamond" w:hAnsi="Garamond" w:cs="Arial"/>
                <w:sz w:val="20"/>
              </w:rPr>
              <w:t>Staff knowledge of or education on equipment, including applicable competencies</w:t>
            </w:r>
          </w:p>
          <w:p w:rsidR="00EC784D" w:rsidRPr="00EC784D" w:rsidRDefault="00227938" w:rsidP="00EC784D">
            <w:pPr>
              <w:numPr>
                <w:ilvl w:val="0"/>
                <w:numId w:val="18"/>
              </w:numPr>
              <w:rPr>
                <w:rFonts w:ascii="Garamond" w:hAnsi="Garamond" w:cs="Arial"/>
                <w:sz w:val="20"/>
              </w:rPr>
            </w:pPr>
            <w:r w:rsidRPr="00024ED5">
              <w:rPr>
                <w:rFonts w:ascii="Garamond" w:hAnsi="Garamond" w:cs="Arial"/>
                <w:sz w:val="20"/>
              </w:rPr>
              <w:t>Correct calibration, setting, operation of alarms, displays, and controls</w:t>
            </w:r>
          </w:p>
        </w:tc>
        <w:tc>
          <w:tcPr>
            <w:tcW w:w="1776" w:type="pct"/>
          </w:tcPr>
          <w:p w:rsidR="00227938" w:rsidRPr="00024ED5" w:rsidRDefault="00227938" w:rsidP="00083D8E">
            <w:pPr>
              <w:rPr>
                <w:rFonts w:ascii="Garamond" w:hAnsi="Garamond" w:cs="Arial"/>
                <w:sz w:val="20"/>
              </w:rPr>
            </w:pPr>
          </w:p>
        </w:tc>
        <w:tc>
          <w:tcPr>
            <w:tcW w:w="375" w:type="pct"/>
            <w:vAlign w:val="center"/>
          </w:tcPr>
          <w:p w:rsidR="00227938" w:rsidRPr="00024ED5" w:rsidRDefault="00227938" w:rsidP="00FD4021">
            <w:pPr>
              <w:jc w:val="center"/>
              <w:rPr>
                <w:rFonts w:ascii="Garamond" w:hAnsi="Garamond" w:cs="Arial"/>
                <w:sz w:val="20"/>
              </w:rPr>
            </w:pPr>
          </w:p>
        </w:tc>
        <w:tc>
          <w:tcPr>
            <w:tcW w:w="416" w:type="pct"/>
            <w:vAlign w:val="center"/>
          </w:tcPr>
          <w:p w:rsidR="00227938" w:rsidRPr="00024ED5" w:rsidRDefault="00227938" w:rsidP="00FD4021">
            <w:pPr>
              <w:jc w:val="center"/>
              <w:rPr>
                <w:rFonts w:ascii="Garamond" w:hAnsi="Garamond" w:cs="Arial"/>
                <w:sz w:val="20"/>
              </w:rPr>
            </w:pPr>
          </w:p>
        </w:tc>
      </w:tr>
      <w:tr w:rsidR="00D62B73" w:rsidRPr="00024ED5" w:rsidTr="00FD4021">
        <w:tc>
          <w:tcPr>
            <w:tcW w:w="178" w:type="pct"/>
          </w:tcPr>
          <w:p w:rsidR="00D62B73" w:rsidRPr="00024ED5" w:rsidRDefault="00D62B73" w:rsidP="00083D8E">
            <w:pPr>
              <w:jc w:val="center"/>
              <w:rPr>
                <w:rFonts w:ascii="Garamond" w:hAnsi="Garamond" w:cs="Arial"/>
                <w:sz w:val="20"/>
              </w:rPr>
            </w:pPr>
            <w:r w:rsidRPr="00024ED5">
              <w:rPr>
                <w:rFonts w:ascii="Garamond" w:hAnsi="Garamond" w:cs="Arial"/>
                <w:sz w:val="20"/>
              </w:rPr>
              <w:t>5</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What controllable environmental factors affected the outcome?</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 xml:space="preserve">What environmental factors within the organization’s control affected the outcome?  </w:t>
            </w:r>
          </w:p>
          <w:p w:rsidR="00D62B73" w:rsidRPr="00024ED5" w:rsidRDefault="00D62B73" w:rsidP="00083D8E">
            <w:pPr>
              <w:ind w:left="360"/>
              <w:rPr>
                <w:rFonts w:ascii="Garamond" w:eastAsia="Times New Roman" w:hAnsi="Garamond" w:cs="Arial"/>
                <w:b/>
                <w:bCs/>
                <w:i/>
                <w:iCs/>
                <w:sz w:val="20"/>
              </w:rPr>
            </w:pPr>
            <w:r w:rsidRPr="00024ED5">
              <w:rPr>
                <w:rFonts w:ascii="Garamond" w:hAnsi="Garamond" w:cs="Arial"/>
                <w:sz w:val="20"/>
              </w:rPr>
              <w:t>Examples may include, but are not limited to:</w:t>
            </w:r>
          </w:p>
          <w:p w:rsidR="00D62B73" w:rsidRPr="00024ED5" w:rsidRDefault="00D62B73" w:rsidP="00BC26A5">
            <w:pPr>
              <w:numPr>
                <w:ilvl w:val="0"/>
                <w:numId w:val="10"/>
              </w:numPr>
              <w:rPr>
                <w:rFonts w:ascii="Garamond" w:hAnsi="Garamond" w:cs="Arial"/>
                <w:sz w:val="20"/>
              </w:rPr>
            </w:pPr>
            <w:r w:rsidRPr="00024ED5">
              <w:rPr>
                <w:rFonts w:ascii="Garamond" w:hAnsi="Garamond" w:cs="Arial"/>
                <w:sz w:val="20"/>
              </w:rPr>
              <w:t>Overhead paging that cannot be heard in physician offices</w:t>
            </w:r>
          </w:p>
          <w:p w:rsidR="00D62B73" w:rsidRPr="00024ED5" w:rsidRDefault="00D62B73" w:rsidP="00BC26A5">
            <w:pPr>
              <w:numPr>
                <w:ilvl w:val="0"/>
                <w:numId w:val="10"/>
              </w:numPr>
              <w:rPr>
                <w:rFonts w:ascii="Garamond" w:hAnsi="Garamond" w:cs="Arial"/>
                <w:sz w:val="20"/>
              </w:rPr>
            </w:pPr>
            <w:r w:rsidRPr="00024ED5">
              <w:rPr>
                <w:rFonts w:ascii="Garamond" w:hAnsi="Garamond" w:cs="Arial"/>
                <w:sz w:val="20"/>
              </w:rPr>
              <w:t xml:space="preserve">Safety or security risks </w:t>
            </w:r>
          </w:p>
          <w:p w:rsidR="00D62B73" w:rsidRPr="00024ED5" w:rsidRDefault="00D62B73" w:rsidP="00BC26A5">
            <w:pPr>
              <w:numPr>
                <w:ilvl w:val="0"/>
                <w:numId w:val="10"/>
              </w:numPr>
              <w:rPr>
                <w:rFonts w:ascii="Garamond" w:hAnsi="Garamond" w:cs="Arial"/>
                <w:sz w:val="20"/>
              </w:rPr>
            </w:pPr>
            <w:r w:rsidRPr="00024ED5">
              <w:rPr>
                <w:rFonts w:ascii="Garamond" w:hAnsi="Garamond" w:cs="Arial"/>
                <w:sz w:val="20"/>
              </w:rPr>
              <w:t>Risks involving activities of visitors</w:t>
            </w:r>
          </w:p>
          <w:p w:rsidR="00D62B73" w:rsidRPr="00024ED5" w:rsidRDefault="00D62B73" w:rsidP="00BC26A5">
            <w:pPr>
              <w:numPr>
                <w:ilvl w:val="0"/>
                <w:numId w:val="10"/>
              </w:numPr>
              <w:rPr>
                <w:rFonts w:ascii="Garamond" w:hAnsi="Garamond" w:cs="Arial"/>
                <w:sz w:val="20"/>
              </w:rPr>
            </w:pPr>
            <w:r w:rsidRPr="00024ED5">
              <w:rPr>
                <w:rFonts w:ascii="Garamond" w:hAnsi="Garamond" w:cs="Arial"/>
                <w:sz w:val="20"/>
              </w:rPr>
              <w:t>Lighting or space issues</w:t>
            </w:r>
          </w:p>
          <w:p w:rsidR="00D62B73" w:rsidRPr="00024ED5" w:rsidRDefault="00D62B73" w:rsidP="00EC784D">
            <w:pPr>
              <w:rPr>
                <w:rFonts w:ascii="Garamond" w:hAnsi="Garamond" w:cs="Arial"/>
                <w:sz w:val="20"/>
              </w:rPr>
            </w:pPr>
            <w:r w:rsidRPr="00024ED5">
              <w:rPr>
                <w:rFonts w:ascii="Garamond" w:hAnsi="Garamond" w:cs="Arial"/>
                <w:sz w:val="20"/>
              </w:rPr>
              <w:t>The response to this question may be addressed more globally in Question #17.This response should be specific to this event.</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083D8E">
            <w:pPr>
              <w:jc w:val="center"/>
              <w:rPr>
                <w:rFonts w:ascii="Garamond" w:hAnsi="Garamond" w:cs="Arial"/>
                <w:sz w:val="20"/>
              </w:rPr>
            </w:pPr>
            <w:r w:rsidRPr="00024ED5">
              <w:rPr>
                <w:rFonts w:ascii="Garamond" w:hAnsi="Garamond" w:cs="Arial"/>
                <w:sz w:val="20"/>
              </w:rPr>
              <w:t>6</w:t>
            </w:r>
          </w:p>
        </w:tc>
        <w:tc>
          <w:tcPr>
            <w:tcW w:w="819" w:type="pct"/>
          </w:tcPr>
          <w:p w:rsidR="00D62B73" w:rsidRPr="00024ED5" w:rsidRDefault="00D62B73" w:rsidP="00947A45">
            <w:pPr>
              <w:rPr>
                <w:rFonts w:ascii="Garamond" w:hAnsi="Garamond" w:cs="Arial"/>
                <w:sz w:val="20"/>
              </w:rPr>
            </w:pPr>
            <w:r w:rsidRPr="00024ED5">
              <w:rPr>
                <w:rFonts w:ascii="Garamond" w:hAnsi="Garamond" w:cs="Arial"/>
                <w:sz w:val="20"/>
              </w:rPr>
              <w:t>What uncontrollable external factors influenced the outcome?</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 xml:space="preserve">Identify any factors the HCO cannot change that contributed to a breakdown in the internal process, for example natural disasters. </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083D8E">
            <w:pPr>
              <w:jc w:val="center"/>
              <w:rPr>
                <w:rFonts w:ascii="Garamond" w:hAnsi="Garamond" w:cs="Arial"/>
                <w:sz w:val="20"/>
              </w:rPr>
            </w:pPr>
            <w:r w:rsidRPr="00024ED5">
              <w:rPr>
                <w:rFonts w:ascii="Garamond" w:hAnsi="Garamond" w:cs="Arial"/>
                <w:sz w:val="20"/>
              </w:rPr>
              <w:t>7</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Were there any other factors that directly influenced this outcome?</w:t>
            </w:r>
          </w:p>
        </w:tc>
        <w:tc>
          <w:tcPr>
            <w:tcW w:w="1436" w:type="pct"/>
          </w:tcPr>
          <w:p w:rsidR="00D62B73" w:rsidRPr="00024ED5" w:rsidRDefault="00D62B73" w:rsidP="00F55CF5">
            <w:pPr>
              <w:rPr>
                <w:rFonts w:ascii="Garamond" w:hAnsi="Garamond" w:cs="Arial"/>
                <w:sz w:val="20"/>
              </w:rPr>
            </w:pPr>
            <w:r w:rsidRPr="00024ED5">
              <w:rPr>
                <w:rFonts w:ascii="Garamond" w:hAnsi="Garamond" w:cs="Arial"/>
                <w:sz w:val="20"/>
              </w:rPr>
              <w:t>List any other factors not yet discussed.</w:t>
            </w:r>
          </w:p>
        </w:tc>
        <w:tc>
          <w:tcPr>
            <w:tcW w:w="1776" w:type="pct"/>
          </w:tcPr>
          <w:p w:rsidR="00D62B73" w:rsidRPr="00024ED5" w:rsidRDefault="00D62B73" w:rsidP="00F55CF5">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083D8E">
            <w:pPr>
              <w:jc w:val="center"/>
              <w:rPr>
                <w:rFonts w:ascii="Garamond" w:hAnsi="Garamond" w:cs="Arial"/>
                <w:sz w:val="20"/>
              </w:rPr>
            </w:pPr>
            <w:r w:rsidRPr="00024ED5">
              <w:rPr>
                <w:rFonts w:ascii="Garamond" w:hAnsi="Garamond" w:cs="Arial"/>
                <w:sz w:val="20"/>
              </w:rPr>
              <w:t>8</w:t>
            </w:r>
          </w:p>
        </w:tc>
        <w:tc>
          <w:tcPr>
            <w:tcW w:w="819" w:type="pct"/>
          </w:tcPr>
          <w:p w:rsidR="00D62B73" w:rsidRPr="00024ED5" w:rsidRDefault="00D62B73" w:rsidP="00947A45">
            <w:pPr>
              <w:rPr>
                <w:rFonts w:ascii="Garamond" w:hAnsi="Garamond" w:cs="Arial"/>
                <w:sz w:val="20"/>
              </w:rPr>
            </w:pPr>
            <w:r w:rsidRPr="00024ED5">
              <w:rPr>
                <w:rFonts w:ascii="Garamond" w:hAnsi="Garamond" w:cs="Arial"/>
                <w:sz w:val="20"/>
              </w:rPr>
              <w:t>What are the other areas in the HCO where this could happen?</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List all other areas in which the potential exists for similar circumstances. For example:</w:t>
            </w:r>
          </w:p>
          <w:p w:rsidR="00D62B73" w:rsidRPr="00024ED5" w:rsidRDefault="00D62B73" w:rsidP="00BC26A5">
            <w:pPr>
              <w:numPr>
                <w:ilvl w:val="0"/>
                <w:numId w:val="12"/>
              </w:numPr>
              <w:rPr>
                <w:rFonts w:ascii="Garamond" w:eastAsia="Times New Roman" w:hAnsi="Garamond" w:cs="Arial"/>
                <w:b/>
                <w:bCs/>
                <w:i/>
                <w:iCs/>
                <w:sz w:val="20"/>
              </w:rPr>
            </w:pPr>
            <w:r w:rsidRPr="00024ED5">
              <w:rPr>
                <w:rFonts w:ascii="Garamond" w:hAnsi="Garamond" w:cs="Arial"/>
                <w:sz w:val="20"/>
              </w:rPr>
              <w:t>Inpatient surgery/outpatient surgery</w:t>
            </w:r>
          </w:p>
          <w:p w:rsidR="00D62B73" w:rsidRPr="00024ED5" w:rsidRDefault="00D62B73" w:rsidP="00BC26A5">
            <w:pPr>
              <w:numPr>
                <w:ilvl w:val="0"/>
                <w:numId w:val="12"/>
              </w:numPr>
              <w:rPr>
                <w:rFonts w:ascii="Garamond" w:eastAsia="Times New Roman" w:hAnsi="Garamond" w:cs="Arial"/>
                <w:b/>
                <w:bCs/>
                <w:i/>
                <w:iCs/>
                <w:sz w:val="20"/>
              </w:rPr>
            </w:pPr>
            <w:r w:rsidRPr="00024ED5">
              <w:rPr>
                <w:rFonts w:ascii="Garamond" w:hAnsi="Garamond" w:cs="Arial"/>
                <w:sz w:val="20"/>
              </w:rPr>
              <w:t xml:space="preserve">Inpatient psychiatric care/outpatient </w:t>
            </w:r>
            <w:r w:rsidRPr="00024ED5">
              <w:rPr>
                <w:rFonts w:ascii="Garamond" w:hAnsi="Garamond" w:cs="Arial"/>
                <w:sz w:val="20"/>
              </w:rPr>
              <w:lastRenderedPageBreak/>
              <w:t>psychiatric care</w:t>
            </w:r>
          </w:p>
          <w:p w:rsidR="00D62B73" w:rsidRPr="00024ED5" w:rsidRDefault="00D62B73" w:rsidP="0063365B">
            <w:pPr>
              <w:ind w:left="720"/>
              <w:rPr>
                <w:rFonts w:ascii="Garamond" w:eastAsia="Times New Roman" w:hAnsi="Garamond" w:cs="Arial"/>
                <w:b/>
                <w:bCs/>
                <w:i/>
                <w:iCs/>
                <w:sz w:val="20"/>
              </w:rPr>
            </w:pPr>
          </w:p>
          <w:p w:rsidR="00EC784D" w:rsidRPr="00024ED5" w:rsidRDefault="00D62B73" w:rsidP="00EC784D">
            <w:pPr>
              <w:rPr>
                <w:rFonts w:ascii="Garamond" w:hAnsi="Garamond" w:cs="Arial"/>
                <w:sz w:val="20"/>
              </w:rPr>
            </w:pPr>
            <w:r w:rsidRPr="00024ED5">
              <w:rPr>
                <w:rFonts w:ascii="Garamond" w:hAnsi="Garamond" w:cs="Arial"/>
                <w:sz w:val="20"/>
              </w:rPr>
              <w:t>Identification of other areas within the organization that have the potential to impact patient safety in a similar manner. This information will help drive the scope of your action plan.</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9</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Was staff properly qualified and currently competent for their responsibilities?</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 xml:space="preserve">Include information on the following for all staff and providers involved in the event. Comment on the processes in place to ensure staff is competent and qualified.  Examples may include but are not limited to: </w:t>
            </w:r>
          </w:p>
          <w:p w:rsidR="00D62B73" w:rsidRPr="00024ED5" w:rsidRDefault="00D62B73" w:rsidP="00BC26A5">
            <w:pPr>
              <w:numPr>
                <w:ilvl w:val="0"/>
                <w:numId w:val="5"/>
              </w:numPr>
              <w:rPr>
                <w:rFonts w:ascii="Garamond" w:hAnsi="Garamond" w:cs="Arial"/>
                <w:sz w:val="20"/>
              </w:rPr>
            </w:pPr>
            <w:r w:rsidRPr="00024ED5">
              <w:rPr>
                <w:rFonts w:ascii="Garamond" w:hAnsi="Garamond" w:cs="Arial"/>
                <w:sz w:val="20"/>
              </w:rPr>
              <w:t>Orientation/training</w:t>
            </w:r>
          </w:p>
          <w:p w:rsidR="00D62B73" w:rsidRPr="00024ED5" w:rsidRDefault="00D62B73" w:rsidP="00BC26A5">
            <w:pPr>
              <w:numPr>
                <w:ilvl w:val="0"/>
                <w:numId w:val="5"/>
              </w:numPr>
              <w:rPr>
                <w:rFonts w:ascii="Garamond" w:hAnsi="Garamond" w:cs="Arial"/>
                <w:sz w:val="20"/>
              </w:rPr>
            </w:pPr>
            <w:r w:rsidRPr="00024ED5">
              <w:rPr>
                <w:rFonts w:ascii="Garamond" w:hAnsi="Garamond" w:cs="Arial"/>
                <w:sz w:val="20"/>
              </w:rPr>
              <w:t>Competency assessment (What competencies do the staff have and how do you evaluate them?)</w:t>
            </w:r>
          </w:p>
          <w:p w:rsidR="00D62B73" w:rsidRPr="00024ED5" w:rsidRDefault="00D62B73" w:rsidP="00BC26A5">
            <w:pPr>
              <w:numPr>
                <w:ilvl w:val="0"/>
                <w:numId w:val="5"/>
              </w:numPr>
              <w:rPr>
                <w:rFonts w:ascii="Garamond" w:hAnsi="Garamond" w:cs="Arial"/>
                <w:sz w:val="20"/>
              </w:rPr>
            </w:pPr>
            <w:r w:rsidRPr="00024ED5">
              <w:rPr>
                <w:rFonts w:ascii="Garamond" w:hAnsi="Garamond" w:cs="Arial"/>
                <w:sz w:val="20"/>
              </w:rPr>
              <w:t>Provider and/or staff scope of practice concerns</w:t>
            </w:r>
          </w:p>
          <w:p w:rsidR="00D62B73" w:rsidRPr="00024ED5" w:rsidRDefault="00D62B73" w:rsidP="00BC26A5">
            <w:pPr>
              <w:numPr>
                <w:ilvl w:val="0"/>
                <w:numId w:val="5"/>
              </w:numPr>
              <w:rPr>
                <w:rFonts w:ascii="Garamond" w:hAnsi="Garamond" w:cs="Arial"/>
                <w:sz w:val="20"/>
              </w:rPr>
            </w:pPr>
            <w:r w:rsidRPr="00024ED5">
              <w:rPr>
                <w:rFonts w:ascii="Garamond" w:hAnsi="Garamond" w:cs="Arial"/>
                <w:sz w:val="20"/>
              </w:rPr>
              <w:t>Whether the provider was credentialed and privileged for the care and services he or she rendered</w:t>
            </w:r>
          </w:p>
          <w:p w:rsidR="00D62B73" w:rsidRPr="00024ED5" w:rsidRDefault="00D62B73" w:rsidP="00BC26A5">
            <w:pPr>
              <w:numPr>
                <w:ilvl w:val="0"/>
                <w:numId w:val="5"/>
              </w:numPr>
              <w:rPr>
                <w:rFonts w:ascii="Garamond" w:hAnsi="Garamond" w:cs="Arial"/>
                <w:sz w:val="20"/>
              </w:rPr>
            </w:pPr>
            <w:r w:rsidRPr="00024ED5">
              <w:rPr>
                <w:rFonts w:ascii="Garamond" w:hAnsi="Garamond" w:cs="Arial"/>
                <w:sz w:val="20"/>
              </w:rPr>
              <w:t>The credentialing and privileging policy and procedures</w:t>
            </w:r>
          </w:p>
          <w:p w:rsidR="00D62B73" w:rsidRPr="00EC784D" w:rsidRDefault="00D62B73" w:rsidP="00A84D4B">
            <w:pPr>
              <w:numPr>
                <w:ilvl w:val="0"/>
                <w:numId w:val="5"/>
              </w:numPr>
              <w:rPr>
                <w:rFonts w:ascii="Garamond" w:hAnsi="Garamond" w:cs="Arial"/>
                <w:sz w:val="20"/>
              </w:rPr>
            </w:pPr>
            <w:r w:rsidRPr="00024ED5">
              <w:rPr>
                <w:rFonts w:ascii="Garamond" w:hAnsi="Garamond" w:cs="Arial"/>
                <w:sz w:val="20"/>
              </w:rPr>
              <w:t>Provider and/or staff performance issues</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10</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How did actual staffing compare with ideal levels?</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Include ideal staffing ratios and actual staffing ratios along with unit census at the time of the event.  Note any unusual circumstance that occurred at this time. What process is used to determine the care area’s staffing ratio, experience level and skill mix?</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11</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What is the plan for dealing with staffing contingencies?</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 xml:space="preserve">Include information on what the HCO does during a staffing crisis, such as call-ins, bad weather or increased patient acuity. </w:t>
            </w:r>
          </w:p>
          <w:p w:rsidR="00D62B73" w:rsidRPr="00024ED5" w:rsidRDefault="00D62B73" w:rsidP="00083D8E">
            <w:pPr>
              <w:rPr>
                <w:rFonts w:ascii="Garamond" w:hAnsi="Garamond" w:cs="Arial"/>
                <w:sz w:val="20"/>
              </w:rPr>
            </w:pPr>
            <w:r w:rsidRPr="00024ED5">
              <w:rPr>
                <w:rFonts w:ascii="Garamond" w:hAnsi="Garamond" w:cs="Arial"/>
                <w:sz w:val="20"/>
              </w:rPr>
              <w:t>Describe the HCO’s use of alternative staffing. Examples may include, but are not limited to:</w:t>
            </w:r>
          </w:p>
          <w:p w:rsidR="00D62B73" w:rsidRPr="00024ED5" w:rsidRDefault="00D62B73" w:rsidP="00BC26A5">
            <w:pPr>
              <w:numPr>
                <w:ilvl w:val="0"/>
                <w:numId w:val="13"/>
              </w:numPr>
              <w:rPr>
                <w:rFonts w:ascii="Garamond" w:hAnsi="Garamond" w:cs="Arial"/>
                <w:sz w:val="20"/>
              </w:rPr>
            </w:pPr>
            <w:r w:rsidRPr="00024ED5">
              <w:rPr>
                <w:rFonts w:ascii="Garamond" w:hAnsi="Garamond" w:cs="Arial"/>
                <w:sz w:val="20"/>
              </w:rPr>
              <w:t>Agency nurses</w:t>
            </w:r>
          </w:p>
          <w:p w:rsidR="00D62B73" w:rsidRPr="00024ED5" w:rsidRDefault="00D62B73" w:rsidP="00BC26A5">
            <w:pPr>
              <w:numPr>
                <w:ilvl w:val="0"/>
                <w:numId w:val="13"/>
              </w:numPr>
              <w:rPr>
                <w:rFonts w:ascii="Garamond" w:hAnsi="Garamond" w:cs="Arial"/>
                <w:sz w:val="20"/>
              </w:rPr>
            </w:pPr>
            <w:r w:rsidRPr="00024ED5">
              <w:rPr>
                <w:rFonts w:ascii="Garamond" w:hAnsi="Garamond" w:cs="Arial"/>
                <w:sz w:val="20"/>
              </w:rPr>
              <w:lastRenderedPageBreak/>
              <w:t xml:space="preserve"> Cross training</w:t>
            </w:r>
          </w:p>
          <w:p w:rsidR="00D62B73" w:rsidRPr="00024ED5" w:rsidRDefault="00D62B73" w:rsidP="00BC26A5">
            <w:pPr>
              <w:numPr>
                <w:ilvl w:val="0"/>
                <w:numId w:val="13"/>
              </w:numPr>
              <w:rPr>
                <w:rFonts w:ascii="Garamond" w:hAnsi="Garamond" w:cs="Arial"/>
                <w:sz w:val="20"/>
              </w:rPr>
            </w:pPr>
            <w:r w:rsidRPr="00024ED5">
              <w:rPr>
                <w:rFonts w:ascii="Garamond" w:hAnsi="Garamond" w:cs="Arial"/>
                <w:sz w:val="20"/>
              </w:rPr>
              <w:t>Float pool</w:t>
            </w:r>
          </w:p>
          <w:p w:rsidR="00D62B73" w:rsidRPr="00024ED5" w:rsidRDefault="00D62B73" w:rsidP="00BC26A5">
            <w:pPr>
              <w:numPr>
                <w:ilvl w:val="0"/>
                <w:numId w:val="13"/>
              </w:numPr>
              <w:rPr>
                <w:rFonts w:ascii="Garamond" w:hAnsi="Garamond" w:cs="Arial"/>
                <w:sz w:val="20"/>
              </w:rPr>
            </w:pPr>
            <w:r w:rsidRPr="00024ED5">
              <w:rPr>
                <w:rFonts w:ascii="Garamond" w:hAnsi="Garamond" w:cs="Arial"/>
                <w:sz w:val="20"/>
              </w:rPr>
              <w:t xml:space="preserve"> Mandatory overtime</w:t>
            </w:r>
          </w:p>
          <w:p w:rsidR="00D62B73" w:rsidRPr="00EC784D" w:rsidRDefault="00D62B73" w:rsidP="00EC784D">
            <w:pPr>
              <w:numPr>
                <w:ilvl w:val="0"/>
                <w:numId w:val="13"/>
              </w:numPr>
              <w:rPr>
                <w:rFonts w:ascii="Garamond" w:hAnsi="Garamond" w:cs="Arial"/>
                <w:sz w:val="20"/>
              </w:rPr>
            </w:pPr>
            <w:r w:rsidRPr="00024ED5">
              <w:rPr>
                <w:rFonts w:ascii="Garamond" w:hAnsi="Garamond" w:cs="Arial"/>
                <w:sz w:val="20"/>
              </w:rPr>
              <w:t xml:space="preserve"> PRN pool</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083D8E">
            <w:pPr>
              <w:jc w:val="center"/>
              <w:rPr>
                <w:rFonts w:ascii="Garamond" w:hAnsi="Garamond" w:cs="Arial"/>
                <w:sz w:val="20"/>
              </w:rPr>
            </w:pPr>
            <w:r w:rsidRPr="00024ED5">
              <w:rPr>
                <w:rFonts w:ascii="Garamond" w:hAnsi="Garamond" w:cs="Arial"/>
                <w:sz w:val="20"/>
              </w:rPr>
              <w:t>12</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Were such contingencies a factor in this event?</w:t>
            </w:r>
          </w:p>
        </w:tc>
        <w:tc>
          <w:tcPr>
            <w:tcW w:w="1436" w:type="pct"/>
          </w:tcPr>
          <w:p w:rsidR="00EC784D" w:rsidRPr="00024ED5" w:rsidRDefault="00D62B73" w:rsidP="00083D8E">
            <w:pPr>
              <w:rPr>
                <w:rFonts w:ascii="Garamond" w:hAnsi="Garamond" w:cs="Arial"/>
                <w:sz w:val="20"/>
              </w:rPr>
            </w:pPr>
            <w:r w:rsidRPr="00024ED5">
              <w:rPr>
                <w:rFonts w:ascii="Garamond" w:hAnsi="Garamond" w:cs="Arial"/>
                <w:sz w:val="20"/>
              </w:rPr>
              <w:t>If alternative staff were used, describe their orientation to the area, verification of competency and environmental familiarity.</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13</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Did staff performance during the event meet expectations?</w:t>
            </w:r>
          </w:p>
        </w:tc>
        <w:tc>
          <w:tcPr>
            <w:tcW w:w="1436" w:type="pct"/>
          </w:tcPr>
          <w:p w:rsidR="00EC784D" w:rsidRPr="00024ED5" w:rsidRDefault="00D62B73" w:rsidP="00EC784D">
            <w:pPr>
              <w:rPr>
                <w:rFonts w:ascii="Garamond" w:hAnsi="Garamond" w:cs="Arial"/>
                <w:sz w:val="20"/>
              </w:rPr>
            </w:pPr>
            <w:r w:rsidRPr="00024ED5">
              <w:rPr>
                <w:rFonts w:ascii="Garamond" w:hAnsi="Garamond" w:cs="Arial"/>
                <w:sz w:val="20"/>
              </w:rPr>
              <w:t>Describe whether staff performed as expected within or outside of the processes. To what extent was leadership aware of any performance deviations at the time? What proactive surveillance processes are in place for leadership to identify deviations from expected processes? Include omissions in critical thinking and/or performance variance(s) from defined policy, procedure, protocol and guidelines in effect at the time.</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14</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To what degree was all the necessary information available when needed?  Accurate?  Complete?  Unambiguous?</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Discuss whether patient assessments were completed, shared and accessed by members of the treatment team, to include providers, according to the organizational processes.</w:t>
            </w:r>
          </w:p>
          <w:p w:rsidR="00D62B73" w:rsidRPr="00024ED5" w:rsidRDefault="00D62B73" w:rsidP="00083D8E">
            <w:pPr>
              <w:rPr>
                <w:rFonts w:ascii="Garamond" w:hAnsi="Garamond" w:cs="Arial"/>
                <w:sz w:val="20"/>
              </w:rPr>
            </w:pPr>
            <w:r w:rsidRPr="00024ED5">
              <w:rPr>
                <w:rFonts w:ascii="Garamond" w:hAnsi="Garamond" w:cs="Arial"/>
                <w:sz w:val="20"/>
              </w:rPr>
              <w:t>Identify the information systems used during patient care.</w:t>
            </w:r>
          </w:p>
          <w:p w:rsidR="00D62B73" w:rsidRPr="00024ED5" w:rsidRDefault="00D62B73" w:rsidP="00083D8E">
            <w:pPr>
              <w:rPr>
                <w:rFonts w:ascii="Garamond" w:hAnsi="Garamond" w:cs="Arial"/>
                <w:sz w:val="20"/>
              </w:rPr>
            </w:pPr>
            <w:r w:rsidRPr="00024ED5">
              <w:rPr>
                <w:rFonts w:ascii="Garamond" w:hAnsi="Garamond" w:cs="Arial"/>
                <w:sz w:val="20"/>
              </w:rPr>
              <w:t>Discuss to what extent the available patient information (e.g. radiology studies, lab results or medical record) was clear and sufficient to provide an adequate summary of the patient’s condition, treatment and response to treatment.</w:t>
            </w:r>
          </w:p>
          <w:p w:rsidR="00EC784D" w:rsidRPr="00024ED5" w:rsidRDefault="00D62B73" w:rsidP="00EC784D">
            <w:pPr>
              <w:rPr>
                <w:rFonts w:ascii="Garamond" w:hAnsi="Garamond" w:cs="Arial"/>
                <w:sz w:val="20"/>
              </w:rPr>
            </w:pPr>
            <w:r w:rsidRPr="00024ED5">
              <w:rPr>
                <w:rFonts w:ascii="Garamond" w:hAnsi="Garamond" w:cs="Arial"/>
                <w:sz w:val="20"/>
              </w:rPr>
              <w:t>Describe staff utilization and adequacy of policy, procedure, protocol and guidelines specific to the patient care provided.</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15</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To what degree is communication among participants adequate?</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Analysis of factors related to communication should include evaluation of verbal, written, electronic communication or the lack thereof. Consider the following in your response, as appropriate:</w:t>
            </w:r>
          </w:p>
          <w:p w:rsidR="00D62B73" w:rsidRPr="00024ED5" w:rsidRDefault="00D62B73" w:rsidP="00BC26A5">
            <w:pPr>
              <w:numPr>
                <w:ilvl w:val="0"/>
                <w:numId w:val="7"/>
              </w:numPr>
              <w:rPr>
                <w:rFonts w:ascii="Garamond" w:hAnsi="Garamond" w:cs="Arial"/>
                <w:sz w:val="20"/>
              </w:rPr>
            </w:pPr>
            <w:r w:rsidRPr="00024ED5">
              <w:rPr>
                <w:rFonts w:ascii="Garamond" w:hAnsi="Garamond" w:cs="Arial"/>
                <w:sz w:val="20"/>
              </w:rPr>
              <w:t xml:space="preserve">The timing of communication of key </w:t>
            </w:r>
            <w:r w:rsidRPr="00024ED5">
              <w:rPr>
                <w:rFonts w:ascii="Garamond" w:hAnsi="Garamond" w:cs="Arial"/>
                <w:sz w:val="20"/>
              </w:rPr>
              <w:lastRenderedPageBreak/>
              <w:t>information</w:t>
            </w:r>
          </w:p>
          <w:p w:rsidR="00D62B73" w:rsidRPr="00024ED5" w:rsidRDefault="00D62B73" w:rsidP="00BC26A5">
            <w:pPr>
              <w:numPr>
                <w:ilvl w:val="0"/>
                <w:numId w:val="7"/>
              </w:numPr>
              <w:rPr>
                <w:rFonts w:ascii="Garamond" w:hAnsi="Garamond" w:cs="Arial"/>
                <w:sz w:val="20"/>
              </w:rPr>
            </w:pPr>
            <w:r w:rsidRPr="00024ED5">
              <w:rPr>
                <w:rFonts w:ascii="Garamond" w:hAnsi="Garamond" w:cs="Arial"/>
                <w:sz w:val="20"/>
              </w:rPr>
              <w:t>Misunderstandings related to language/cultural barriers, abbreviations, terminology, etc.</w:t>
            </w:r>
          </w:p>
          <w:p w:rsidR="00D62B73" w:rsidRPr="00024ED5" w:rsidRDefault="00D62B73" w:rsidP="00BC26A5">
            <w:pPr>
              <w:numPr>
                <w:ilvl w:val="0"/>
                <w:numId w:val="7"/>
              </w:numPr>
              <w:rPr>
                <w:rFonts w:ascii="Garamond" w:hAnsi="Garamond" w:cs="Arial"/>
                <w:sz w:val="20"/>
              </w:rPr>
            </w:pPr>
            <w:r w:rsidRPr="00024ED5">
              <w:rPr>
                <w:rFonts w:ascii="Garamond" w:hAnsi="Garamond" w:cs="Arial"/>
                <w:sz w:val="20"/>
              </w:rPr>
              <w:t>Proper completion of internal and external hand-off communication</w:t>
            </w:r>
          </w:p>
          <w:p w:rsidR="00D62B73" w:rsidRPr="00EC784D" w:rsidRDefault="00D62B73" w:rsidP="00EC784D">
            <w:pPr>
              <w:numPr>
                <w:ilvl w:val="0"/>
                <w:numId w:val="7"/>
              </w:numPr>
              <w:rPr>
                <w:rFonts w:ascii="Garamond" w:hAnsi="Garamond" w:cs="Arial"/>
                <w:sz w:val="20"/>
              </w:rPr>
            </w:pPr>
            <w:r w:rsidRPr="00024ED5">
              <w:rPr>
                <w:rFonts w:ascii="Garamond" w:hAnsi="Garamond" w:cs="Arial"/>
                <w:sz w:val="20"/>
              </w:rPr>
              <w:t xml:space="preserve">Involvement of patient, family and/or significant other </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16</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Was this the appropriate physical environment for the processes being carried out?</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Consider processes that proactively manage the patient care environment. This response may correlate to the response in question 6 on a more global scale.</w:t>
            </w:r>
          </w:p>
          <w:p w:rsidR="00D62B73" w:rsidRPr="00024ED5" w:rsidRDefault="00D62B73" w:rsidP="007F5106">
            <w:pPr>
              <w:rPr>
                <w:rFonts w:ascii="Garamond" w:hAnsi="Garamond" w:cs="Arial"/>
                <w:sz w:val="20"/>
              </w:rPr>
            </w:pPr>
            <w:r w:rsidRPr="00024ED5">
              <w:rPr>
                <w:rFonts w:ascii="Garamond" w:hAnsi="Garamond" w:cs="Arial"/>
                <w:sz w:val="20"/>
              </w:rPr>
              <w:t xml:space="preserve">What evaluation tool or method is in place to evaluate process needs and mitigate physical and patient care environmental risks? </w:t>
            </w:r>
          </w:p>
          <w:p w:rsidR="00D62B73" w:rsidRPr="00024ED5" w:rsidRDefault="00D62B73" w:rsidP="007F5106">
            <w:pPr>
              <w:rPr>
                <w:rFonts w:ascii="Garamond" w:hAnsi="Garamond" w:cs="Arial"/>
                <w:sz w:val="20"/>
              </w:rPr>
            </w:pPr>
            <w:r w:rsidRPr="00024ED5">
              <w:rPr>
                <w:rFonts w:ascii="Garamond" w:hAnsi="Garamond" w:cs="Arial"/>
                <w:sz w:val="20"/>
              </w:rPr>
              <w:t xml:space="preserve">How are these process needs addressed organization-wide? </w:t>
            </w:r>
          </w:p>
          <w:p w:rsidR="00D62B73" w:rsidRPr="00024ED5" w:rsidRDefault="00D62B73" w:rsidP="00083D8E">
            <w:pPr>
              <w:ind w:left="360"/>
              <w:rPr>
                <w:rFonts w:ascii="Garamond" w:hAnsi="Garamond" w:cs="Arial"/>
                <w:sz w:val="20"/>
              </w:rPr>
            </w:pPr>
            <w:r w:rsidRPr="00024ED5">
              <w:rPr>
                <w:rFonts w:ascii="Garamond" w:hAnsi="Garamond" w:cs="Arial"/>
                <w:sz w:val="20"/>
              </w:rPr>
              <w:t>Examples may include, but are not limited to:</w:t>
            </w:r>
          </w:p>
          <w:p w:rsidR="00D62B73" w:rsidRPr="00024ED5" w:rsidRDefault="00D62B73" w:rsidP="00BC26A5">
            <w:pPr>
              <w:numPr>
                <w:ilvl w:val="0"/>
                <w:numId w:val="17"/>
              </w:numPr>
              <w:rPr>
                <w:rFonts w:ascii="Garamond" w:hAnsi="Garamond" w:cs="Arial"/>
                <w:sz w:val="20"/>
              </w:rPr>
            </w:pPr>
            <w:r w:rsidRPr="00024ED5">
              <w:rPr>
                <w:rFonts w:ascii="Garamond" w:hAnsi="Garamond" w:cs="Arial"/>
                <w:sz w:val="20"/>
              </w:rPr>
              <w:t>alarm audibility testing</w:t>
            </w:r>
          </w:p>
          <w:p w:rsidR="00D62B73" w:rsidRPr="00024ED5" w:rsidRDefault="00D62B73" w:rsidP="00BC26A5">
            <w:pPr>
              <w:numPr>
                <w:ilvl w:val="0"/>
                <w:numId w:val="17"/>
              </w:numPr>
              <w:rPr>
                <w:rFonts w:ascii="Garamond" w:hAnsi="Garamond" w:cs="Arial"/>
                <w:sz w:val="20"/>
              </w:rPr>
            </w:pPr>
            <w:r w:rsidRPr="00024ED5">
              <w:rPr>
                <w:rFonts w:ascii="Garamond" w:hAnsi="Garamond" w:cs="Arial"/>
                <w:sz w:val="20"/>
              </w:rPr>
              <w:t>evaluation of egress points</w:t>
            </w:r>
          </w:p>
          <w:p w:rsidR="00D62B73" w:rsidRPr="00024ED5" w:rsidRDefault="00D62B73" w:rsidP="00BC26A5">
            <w:pPr>
              <w:numPr>
                <w:ilvl w:val="0"/>
                <w:numId w:val="17"/>
              </w:numPr>
              <w:rPr>
                <w:rFonts w:ascii="Garamond" w:hAnsi="Garamond" w:cs="Arial"/>
                <w:sz w:val="20"/>
              </w:rPr>
            </w:pPr>
            <w:r w:rsidRPr="00024ED5">
              <w:rPr>
                <w:rFonts w:ascii="Garamond" w:hAnsi="Garamond" w:cs="Arial"/>
                <w:sz w:val="20"/>
              </w:rPr>
              <w:t>patient acuity level and setting of care managed across the continuum,</w:t>
            </w:r>
          </w:p>
          <w:p w:rsidR="00EC784D" w:rsidRPr="00EC784D" w:rsidRDefault="00D62B73" w:rsidP="00EC784D">
            <w:pPr>
              <w:numPr>
                <w:ilvl w:val="0"/>
                <w:numId w:val="17"/>
              </w:numPr>
              <w:rPr>
                <w:rFonts w:ascii="Garamond" w:hAnsi="Garamond" w:cs="Arial"/>
                <w:sz w:val="20"/>
              </w:rPr>
            </w:pPr>
            <w:r w:rsidRPr="00024ED5">
              <w:rPr>
                <w:rFonts w:ascii="Garamond" w:hAnsi="Garamond" w:cs="Arial"/>
                <w:sz w:val="20"/>
              </w:rPr>
              <w:t>preparation of medication outside of pharmacy</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17</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What systems are in place to identify environmental risks?</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Identify environmental risk assessments.</w:t>
            </w:r>
          </w:p>
          <w:p w:rsidR="00D62B73" w:rsidRPr="00024ED5" w:rsidRDefault="00D62B73" w:rsidP="00BC26A5">
            <w:pPr>
              <w:numPr>
                <w:ilvl w:val="0"/>
                <w:numId w:val="6"/>
              </w:numPr>
              <w:rPr>
                <w:rFonts w:ascii="Garamond" w:hAnsi="Garamond" w:cs="Arial"/>
                <w:sz w:val="20"/>
              </w:rPr>
            </w:pPr>
            <w:r w:rsidRPr="00024ED5">
              <w:rPr>
                <w:rFonts w:ascii="Garamond" w:hAnsi="Garamond" w:cs="Arial"/>
                <w:sz w:val="20"/>
              </w:rPr>
              <w:t>Does the current environment meet codes, specifications, regulations?</w:t>
            </w:r>
          </w:p>
          <w:p w:rsidR="00D62B73" w:rsidRPr="00024ED5" w:rsidRDefault="00D62B73" w:rsidP="00BC26A5">
            <w:pPr>
              <w:numPr>
                <w:ilvl w:val="0"/>
                <w:numId w:val="6"/>
              </w:numPr>
              <w:rPr>
                <w:rFonts w:ascii="Garamond" w:hAnsi="Garamond" w:cs="Arial"/>
                <w:sz w:val="20"/>
              </w:rPr>
            </w:pPr>
            <w:r w:rsidRPr="00024ED5">
              <w:rPr>
                <w:rFonts w:ascii="Garamond" w:hAnsi="Garamond" w:cs="Arial"/>
                <w:sz w:val="20"/>
              </w:rPr>
              <w:t>Does staff know how to report environmental risks?</w:t>
            </w:r>
          </w:p>
          <w:p w:rsidR="00D62B73" w:rsidRPr="00EC784D" w:rsidRDefault="00D62B73" w:rsidP="00D419DB">
            <w:pPr>
              <w:numPr>
                <w:ilvl w:val="0"/>
                <w:numId w:val="6"/>
              </w:numPr>
              <w:rPr>
                <w:rFonts w:ascii="Garamond" w:hAnsi="Garamond" w:cs="Arial"/>
                <w:sz w:val="20"/>
              </w:rPr>
            </w:pPr>
            <w:r w:rsidRPr="00024ED5">
              <w:rPr>
                <w:rFonts w:ascii="Garamond" w:hAnsi="Garamond" w:cs="Arial"/>
                <w:sz w:val="20"/>
              </w:rPr>
              <w:t>Was there an environmental risk involved in the event that was not previously identified?</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18</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 xml:space="preserve">What emergency and failure- mode responses have been planned and </w:t>
            </w:r>
            <w:r w:rsidRPr="00024ED5">
              <w:rPr>
                <w:rFonts w:ascii="Garamond" w:hAnsi="Garamond" w:cs="Arial"/>
                <w:sz w:val="20"/>
              </w:rPr>
              <w:lastRenderedPageBreak/>
              <w:t>tested?</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lastRenderedPageBreak/>
              <w:t xml:space="preserve">Describe variances in expected process due to an actual emergency or failure mode response in connection to the event. </w:t>
            </w:r>
          </w:p>
          <w:p w:rsidR="00D62B73" w:rsidRPr="00024ED5" w:rsidRDefault="00D62B73" w:rsidP="00083D8E">
            <w:pPr>
              <w:rPr>
                <w:rFonts w:ascii="Garamond" w:hAnsi="Garamond" w:cs="Arial"/>
                <w:sz w:val="20"/>
              </w:rPr>
            </w:pPr>
            <w:r w:rsidRPr="00024ED5">
              <w:rPr>
                <w:rFonts w:ascii="Garamond" w:hAnsi="Garamond" w:cs="Arial"/>
                <w:sz w:val="20"/>
              </w:rPr>
              <w:lastRenderedPageBreak/>
              <w:t>Related to this event, what safety evaluations and drills have been conducted and at what frequency (e.g. mock code blue, rapid response, behavioral emergencies, patient abduction or patient elopement)?</w:t>
            </w:r>
          </w:p>
          <w:p w:rsidR="00D62B73" w:rsidRPr="00024ED5" w:rsidRDefault="00D62B73" w:rsidP="00083D8E">
            <w:pPr>
              <w:rPr>
                <w:rFonts w:ascii="Garamond" w:hAnsi="Garamond" w:cs="Arial"/>
                <w:sz w:val="20"/>
              </w:rPr>
            </w:pPr>
            <w:r w:rsidRPr="00024ED5">
              <w:rPr>
                <w:rFonts w:ascii="Garamond" w:hAnsi="Garamond" w:cs="Arial"/>
                <w:sz w:val="20"/>
              </w:rPr>
              <w:t>Emergency responses may include, but are not limited to:</w:t>
            </w:r>
          </w:p>
          <w:p w:rsidR="00D62B73" w:rsidRPr="00024ED5" w:rsidRDefault="00D62B73" w:rsidP="00BC26A5">
            <w:pPr>
              <w:numPr>
                <w:ilvl w:val="0"/>
                <w:numId w:val="14"/>
              </w:numPr>
              <w:rPr>
                <w:rFonts w:ascii="Garamond" w:hAnsi="Garamond" w:cs="Arial"/>
                <w:sz w:val="20"/>
              </w:rPr>
            </w:pPr>
            <w:r w:rsidRPr="00024ED5">
              <w:rPr>
                <w:rFonts w:ascii="Garamond" w:hAnsi="Garamond" w:cs="Arial"/>
                <w:sz w:val="20"/>
              </w:rPr>
              <w:t>Fire</w:t>
            </w:r>
          </w:p>
          <w:p w:rsidR="00D62B73" w:rsidRPr="00024ED5" w:rsidRDefault="00D62B73" w:rsidP="00BC26A5">
            <w:pPr>
              <w:numPr>
                <w:ilvl w:val="0"/>
                <w:numId w:val="14"/>
              </w:numPr>
              <w:rPr>
                <w:rFonts w:ascii="Garamond" w:hAnsi="Garamond" w:cs="Arial"/>
                <w:sz w:val="20"/>
              </w:rPr>
            </w:pPr>
            <w:r w:rsidRPr="00024ED5">
              <w:rPr>
                <w:rFonts w:ascii="Garamond" w:hAnsi="Garamond" w:cs="Arial"/>
                <w:sz w:val="20"/>
              </w:rPr>
              <w:t>External disaster</w:t>
            </w:r>
          </w:p>
          <w:p w:rsidR="00D62B73" w:rsidRPr="00024ED5" w:rsidRDefault="00D62B73" w:rsidP="00BC26A5">
            <w:pPr>
              <w:numPr>
                <w:ilvl w:val="0"/>
                <w:numId w:val="14"/>
              </w:numPr>
              <w:rPr>
                <w:rFonts w:ascii="Garamond" w:hAnsi="Garamond" w:cs="Arial"/>
                <w:sz w:val="20"/>
              </w:rPr>
            </w:pPr>
            <w:r w:rsidRPr="00024ED5">
              <w:rPr>
                <w:rFonts w:ascii="Garamond" w:hAnsi="Garamond" w:cs="Arial"/>
                <w:sz w:val="20"/>
              </w:rPr>
              <w:t>Mass casualty</w:t>
            </w:r>
          </w:p>
          <w:p w:rsidR="00D62B73" w:rsidRPr="00024ED5" w:rsidRDefault="00D62B73" w:rsidP="00D0395F">
            <w:pPr>
              <w:numPr>
                <w:ilvl w:val="0"/>
                <w:numId w:val="14"/>
              </w:numPr>
              <w:rPr>
                <w:rFonts w:ascii="Garamond" w:hAnsi="Garamond" w:cs="Arial"/>
                <w:sz w:val="20"/>
              </w:rPr>
            </w:pPr>
            <w:r w:rsidRPr="00024ED5">
              <w:rPr>
                <w:rFonts w:ascii="Garamond" w:hAnsi="Garamond" w:cs="Arial"/>
                <w:sz w:val="20"/>
              </w:rPr>
              <w:t>Medical emergency</w:t>
            </w:r>
          </w:p>
          <w:p w:rsidR="00D62B73" w:rsidRPr="00024ED5" w:rsidRDefault="00D62B73" w:rsidP="00083D8E">
            <w:pPr>
              <w:rPr>
                <w:rFonts w:ascii="Garamond" w:hAnsi="Garamond" w:cs="Arial"/>
                <w:sz w:val="20"/>
              </w:rPr>
            </w:pPr>
            <w:r w:rsidRPr="00024ED5">
              <w:rPr>
                <w:rFonts w:ascii="Garamond" w:hAnsi="Garamond" w:cs="Arial"/>
                <w:sz w:val="20"/>
              </w:rPr>
              <w:t xml:space="preserve">Failure mode responses may include, but are not limited to: </w:t>
            </w:r>
          </w:p>
          <w:p w:rsidR="00D62B73" w:rsidRPr="00024ED5" w:rsidRDefault="00D62B73" w:rsidP="00BC26A5">
            <w:pPr>
              <w:numPr>
                <w:ilvl w:val="0"/>
                <w:numId w:val="15"/>
              </w:numPr>
              <w:rPr>
                <w:rFonts w:ascii="Garamond" w:hAnsi="Garamond" w:cs="Arial"/>
                <w:sz w:val="20"/>
              </w:rPr>
            </w:pPr>
            <w:r w:rsidRPr="00024ED5">
              <w:rPr>
                <w:rFonts w:ascii="Garamond" w:hAnsi="Garamond" w:cs="Arial"/>
                <w:sz w:val="20"/>
              </w:rPr>
              <w:t>Computer down time</w:t>
            </w:r>
          </w:p>
          <w:p w:rsidR="00D62B73" w:rsidRPr="00024ED5" w:rsidRDefault="00D62B73" w:rsidP="00D0395F">
            <w:pPr>
              <w:numPr>
                <w:ilvl w:val="0"/>
                <w:numId w:val="15"/>
              </w:numPr>
              <w:rPr>
                <w:rFonts w:ascii="Garamond" w:hAnsi="Garamond" w:cs="Arial"/>
                <w:sz w:val="20"/>
              </w:rPr>
            </w:pPr>
            <w:r w:rsidRPr="00024ED5">
              <w:rPr>
                <w:rFonts w:ascii="Garamond" w:hAnsi="Garamond" w:cs="Arial"/>
                <w:sz w:val="20"/>
              </w:rPr>
              <w:t>Diversion planning</w:t>
            </w:r>
          </w:p>
          <w:p w:rsidR="00D62B73" w:rsidRPr="00024ED5" w:rsidRDefault="00D62B73" w:rsidP="00D0395F">
            <w:pPr>
              <w:numPr>
                <w:ilvl w:val="0"/>
                <w:numId w:val="15"/>
              </w:numPr>
              <w:rPr>
                <w:rFonts w:ascii="Garamond" w:hAnsi="Garamond" w:cs="Arial"/>
                <w:sz w:val="20"/>
              </w:rPr>
            </w:pPr>
            <w:r w:rsidRPr="00024ED5">
              <w:rPr>
                <w:rFonts w:ascii="Garamond" w:hAnsi="Garamond" w:cs="Arial"/>
                <w:sz w:val="20"/>
              </w:rPr>
              <w:t>Facility construction</w:t>
            </w:r>
          </w:p>
          <w:p w:rsidR="00D62B73" w:rsidRPr="00024ED5" w:rsidRDefault="00D62B73" w:rsidP="00BC26A5">
            <w:pPr>
              <w:numPr>
                <w:ilvl w:val="0"/>
                <w:numId w:val="15"/>
              </w:numPr>
              <w:rPr>
                <w:rFonts w:ascii="Garamond" w:hAnsi="Garamond" w:cs="Arial"/>
                <w:sz w:val="20"/>
              </w:rPr>
            </w:pPr>
            <w:r w:rsidRPr="00024ED5">
              <w:rPr>
                <w:rFonts w:ascii="Garamond" w:hAnsi="Garamond" w:cs="Arial"/>
                <w:sz w:val="20"/>
              </w:rPr>
              <w:t>Power loss</w:t>
            </w:r>
          </w:p>
          <w:p w:rsidR="00EC784D" w:rsidRPr="00EC784D" w:rsidRDefault="00D62B73" w:rsidP="00D419DB">
            <w:pPr>
              <w:numPr>
                <w:ilvl w:val="0"/>
                <w:numId w:val="15"/>
              </w:numPr>
              <w:rPr>
                <w:rFonts w:ascii="Garamond" w:hAnsi="Garamond" w:cs="Arial"/>
                <w:sz w:val="20"/>
              </w:rPr>
            </w:pPr>
            <w:r w:rsidRPr="00024ED5">
              <w:rPr>
                <w:rFonts w:ascii="Garamond" w:hAnsi="Garamond" w:cs="Arial"/>
                <w:sz w:val="20"/>
              </w:rPr>
              <w:t>Utility issues</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19</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How does the organization’s culture support risk reduction?</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 xml:space="preserve">How does the overall culture encourage change, suggestions and warnings from staff regarding risky situations or problematic areas? </w:t>
            </w:r>
          </w:p>
          <w:p w:rsidR="00D62B73" w:rsidRPr="00024ED5" w:rsidRDefault="00D62B73" w:rsidP="00083D8E">
            <w:pPr>
              <w:numPr>
                <w:ilvl w:val="0"/>
                <w:numId w:val="8"/>
              </w:numPr>
              <w:rPr>
                <w:rFonts w:ascii="Garamond" w:hAnsi="Garamond" w:cs="Arial"/>
                <w:sz w:val="20"/>
              </w:rPr>
            </w:pPr>
            <w:r w:rsidRPr="00024ED5">
              <w:rPr>
                <w:rFonts w:ascii="Garamond" w:hAnsi="Garamond" w:cs="Arial"/>
                <w:sz w:val="20"/>
              </w:rPr>
              <w:t>How does leadership demonstrate the organization’s culture and safety values?</w:t>
            </w:r>
          </w:p>
          <w:p w:rsidR="00D62B73" w:rsidRPr="00024ED5" w:rsidRDefault="00D62B73" w:rsidP="00083D8E">
            <w:pPr>
              <w:numPr>
                <w:ilvl w:val="0"/>
                <w:numId w:val="8"/>
              </w:numPr>
              <w:rPr>
                <w:rFonts w:ascii="Garamond" w:hAnsi="Garamond" w:cs="Arial"/>
                <w:sz w:val="20"/>
              </w:rPr>
            </w:pPr>
            <w:r w:rsidRPr="00024ED5">
              <w:rPr>
                <w:rFonts w:ascii="Garamond" w:hAnsi="Garamond" w:cs="Arial"/>
                <w:sz w:val="20"/>
              </w:rPr>
              <w:t>How does the organization measure culture and safety?</w:t>
            </w:r>
          </w:p>
          <w:p w:rsidR="00D62B73" w:rsidRPr="00024ED5" w:rsidRDefault="00D62B73" w:rsidP="00083D8E">
            <w:pPr>
              <w:numPr>
                <w:ilvl w:val="0"/>
                <w:numId w:val="8"/>
              </w:numPr>
              <w:rPr>
                <w:rFonts w:ascii="Garamond" w:hAnsi="Garamond" w:cs="Arial"/>
                <w:sz w:val="20"/>
              </w:rPr>
            </w:pPr>
            <w:r w:rsidRPr="00024ED5">
              <w:rPr>
                <w:rFonts w:ascii="Garamond" w:hAnsi="Garamond" w:cs="Arial"/>
                <w:sz w:val="20"/>
              </w:rPr>
              <w:t xml:space="preserve">How does leadership establish methods to identify areas of risk or access employee suggestions for change? </w:t>
            </w:r>
          </w:p>
          <w:p w:rsidR="00D62B73" w:rsidRPr="00EC784D" w:rsidRDefault="00D62B73" w:rsidP="00D419DB">
            <w:pPr>
              <w:numPr>
                <w:ilvl w:val="0"/>
                <w:numId w:val="8"/>
              </w:numPr>
              <w:rPr>
                <w:rFonts w:ascii="Garamond" w:hAnsi="Garamond" w:cs="Arial"/>
                <w:sz w:val="20"/>
              </w:rPr>
            </w:pPr>
            <w:r w:rsidRPr="00024ED5">
              <w:rPr>
                <w:rFonts w:ascii="Garamond" w:hAnsi="Garamond" w:cs="Arial"/>
                <w:sz w:val="20"/>
              </w:rPr>
              <w:t>How are changes implemented?</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20</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What are the barriers to communication of potential risk factors?</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Describe specific barriers to effective communication among caregivers that have been identified by the organization. For example, residual intimidation or reluctance to report co-worker activity.</w:t>
            </w:r>
          </w:p>
          <w:p w:rsidR="00D62B73" w:rsidRPr="00024ED5" w:rsidRDefault="00D62B73" w:rsidP="00083D8E">
            <w:pPr>
              <w:rPr>
                <w:rFonts w:ascii="Garamond" w:hAnsi="Garamond" w:cs="Arial"/>
                <w:sz w:val="20"/>
              </w:rPr>
            </w:pPr>
            <w:r w:rsidRPr="00024ED5">
              <w:rPr>
                <w:rFonts w:ascii="Garamond" w:hAnsi="Garamond" w:cs="Arial"/>
                <w:sz w:val="20"/>
              </w:rPr>
              <w:lastRenderedPageBreak/>
              <w:t>Identify the measures being taken to break down barriers (e.g. use of SBAR).  If there are no barriers to communication discuss how this is known.</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21</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How is the prevention of adverse outcomes communicated as a high priority?</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 xml:space="preserve">Describe the HCO’s adverse outcome procedures and how leadership plays a role within those procedures. </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22</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How can orientation and in-service training be improved?</w:t>
            </w:r>
          </w:p>
          <w:p w:rsidR="00D62B73" w:rsidRPr="00024ED5" w:rsidRDefault="00D62B73" w:rsidP="00083D8E">
            <w:pPr>
              <w:rPr>
                <w:rFonts w:ascii="Garamond" w:hAnsi="Garamond" w:cs="Arial"/>
                <w:sz w:val="20"/>
              </w:rPr>
            </w:pPr>
          </w:p>
          <w:p w:rsidR="00D62B73" w:rsidRPr="00024ED5" w:rsidRDefault="00D62B73" w:rsidP="00083D8E">
            <w:pPr>
              <w:rPr>
                <w:rFonts w:ascii="Garamond" w:hAnsi="Garamond" w:cs="Arial"/>
                <w:sz w:val="20"/>
              </w:rPr>
            </w:pPr>
          </w:p>
        </w:tc>
        <w:tc>
          <w:tcPr>
            <w:tcW w:w="1436" w:type="pct"/>
          </w:tcPr>
          <w:p w:rsidR="00EC784D" w:rsidRPr="00024ED5" w:rsidRDefault="00D62B73" w:rsidP="00083D8E">
            <w:pPr>
              <w:rPr>
                <w:rFonts w:ascii="Garamond" w:hAnsi="Garamond" w:cs="Arial"/>
                <w:sz w:val="20"/>
              </w:rPr>
            </w:pPr>
            <w:r w:rsidRPr="00024ED5">
              <w:rPr>
                <w:rFonts w:ascii="Garamond" w:hAnsi="Garamond" w:cs="Arial"/>
                <w:sz w:val="20"/>
              </w:rPr>
              <w:t>Describe how orientation and ongoing education needs of the staff are evaluated and discuss its relevance to event. (e.g. competencies, critical thinking skills, use of simulation labs, evidence based practice, etc.)</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23</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Was available technology used as intended?</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Examples may include, but are not limited to:</w:t>
            </w:r>
          </w:p>
          <w:p w:rsidR="00D62B73" w:rsidRPr="00024ED5" w:rsidRDefault="00D62B73" w:rsidP="00BC26A5">
            <w:pPr>
              <w:numPr>
                <w:ilvl w:val="0"/>
                <w:numId w:val="16"/>
              </w:numPr>
              <w:rPr>
                <w:rFonts w:ascii="Garamond" w:hAnsi="Garamond" w:cs="Arial"/>
                <w:sz w:val="20"/>
              </w:rPr>
            </w:pPr>
            <w:r w:rsidRPr="00024ED5">
              <w:rPr>
                <w:rFonts w:ascii="Garamond" w:hAnsi="Garamond" w:cs="Arial"/>
                <w:sz w:val="20"/>
              </w:rPr>
              <w:t>CT scanning equipment</w:t>
            </w:r>
          </w:p>
          <w:p w:rsidR="00D62B73" w:rsidRPr="00024ED5" w:rsidRDefault="00D62B73" w:rsidP="00BC26A5">
            <w:pPr>
              <w:numPr>
                <w:ilvl w:val="0"/>
                <w:numId w:val="16"/>
              </w:numPr>
              <w:rPr>
                <w:rFonts w:ascii="Garamond" w:hAnsi="Garamond" w:cs="Arial"/>
                <w:sz w:val="20"/>
              </w:rPr>
            </w:pPr>
            <w:r w:rsidRPr="00024ED5">
              <w:rPr>
                <w:rFonts w:ascii="Garamond" w:hAnsi="Garamond" w:cs="Arial"/>
                <w:sz w:val="20"/>
              </w:rPr>
              <w:t>Electronic charting</w:t>
            </w:r>
          </w:p>
          <w:p w:rsidR="00D62B73" w:rsidRPr="00024ED5" w:rsidRDefault="00D62B73" w:rsidP="00AB6B9A">
            <w:pPr>
              <w:numPr>
                <w:ilvl w:val="0"/>
                <w:numId w:val="16"/>
              </w:numPr>
              <w:rPr>
                <w:rFonts w:ascii="Garamond" w:hAnsi="Garamond" w:cs="Arial"/>
                <w:sz w:val="20"/>
              </w:rPr>
            </w:pPr>
            <w:r w:rsidRPr="00024ED5">
              <w:rPr>
                <w:rFonts w:ascii="Garamond" w:hAnsi="Garamond" w:cs="Arial"/>
                <w:sz w:val="20"/>
              </w:rPr>
              <w:t>Medication delivery system</w:t>
            </w:r>
          </w:p>
          <w:p w:rsidR="00D62B73" w:rsidRPr="00EC784D" w:rsidRDefault="00D62B73" w:rsidP="00EC784D">
            <w:pPr>
              <w:numPr>
                <w:ilvl w:val="0"/>
                <w:numId w:val="16"/>
              </w:numPr>
              <w:rPr>
                <w:rFonts w:ascii="Garamond" w:hAnsi="Garamond" w:cs="Arial"/>
                <w:sz w:val="20"/>
              </w:rPr>
            </w:pPr>
            <w:r w:rsidRPr="00024ED5">
              <w:rPr>
                <w:rFonts w:ascii="Garamond" w:hAnsi="Garamond" w:cs="Arial"/>
                <w:sz w:val="20"/>
              </w:rPr>
              <w:t>Tele-radiology services</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r w:rsidR="00D62B73" w:rsidRPr="00024ED5" w:rsidTr="00FD4021">
        <w:tc>
          <w:tcPr>
            <w:tcW w:w="178" w:type="pct"/>
          </w:tcPr>
          <w:p w:rsidR="00D62B73" w:rsidRPr="00024ED5" w:rsidRDefault="00D62B73" w:rsidP="00A47DE4">
            <w:pPr>
              <w:jc w:val="center"/>
              <w:rPr>
                <w:rFonts w:ascii="Garamond" w:hAnsi="Garamond" w:cs="Arial"/>
                <w:sz w:val="20"/>
              </w:rPr>
            </w:pPr>
            <w:r w:rsidRPr="00024ED5">
              <w:rPr>
                <w:rFonts w:ascii="Garamond" w:hAnsi="Garamond" w:cs="Arial"/>
                <w:sz w:val="20"/>
              </w:rPr>
              <w:t>24</w:t>
            </w:r>
          </w:p>
        </w:tc>
        <w:tc>
          <w:tcPr>
            <w:tcW w:w="819" w:type="pct"/>
          </w:tcPr>
          <w:p w:rsidR="00D62B73" w:rsidRPr="00024ED5" w:rsidRDefault="00D62B73" w:rsidP="00083D8E">
            <w:pPr>
              <w:rPr>
                <w:rFonts w:ascii="Garamond" w:hAnsi="Garamond" w:cs="Arial"/>
                <w:sz w:val="20"/>
              </w:rPr>
            </w:pPr>
            <w:r w:rsidRPr="00024ED5">
              <w:rPr>
                <w:rFonts w:ascii="Garamond" w:hAnsi="Garamond" w:cs="Arial"/>
                <w:sz w:val="20"/>
              </w:rPr>
              <w:t>How might technology be introduced or redesigned to reduce risks in the future?</w:t>
            </w:r>
          </w:p>
        </w:tc>
        <w:tc>
          <w:tcPr>
            <w:tcW w:w="1436" w:type="pct"/>
          </w:tcPr>
          <w:p w:rsidR="00D62B73" w:rsidRPr="00024ED5" w:rsidRDefault="00D62B73" w:rsidP="00083D8E">
            <w:pPr>
              <w:rPr>
                <w:rFonts w:ascii="Garamond" w:hAnsi="Garamond" w:cs="Arial"/>
                <w:sz w:val="20"/>
              </w:rPr>
            </w:pPr>
            <w:r w:rsidRPr="00024ED5">
              <w:rPr>
                <w:rFonts w:ascii="Garamond" w:hAnsi="Garamond" w:cs="Arial"/>
                <w:sz w:val="20"/>
              </w:rPr>
              <w:t>Describe any future plans for implementation or redesign. Describe the ideal technology system that can help mitigate potential adverse events in the future.</w:t>
            </w:r>
          </w:p>
        </w:tc>
        <w:tc>
          <w:tcPr>
            <w:tcW w:w="1776" w:type="pct"/>
          </w:tcPr>
          <w:p w:rsidR="00D62B73" w:rsidRPr="00024ED5" w:rsidRDefault="00D62B73" w:rsidP="00083D8E">
            <w:pPr>
              <w:rPr>
                <w:rFonts w:ascii="Garamond" w:hAnsi="Garamond" w:cs="Arial"/>
                <w:sz w:val="20"/>
              </w:rPr>
            </w:pPr>
          </w:p>
        </w:tc>
        <w:tc>
          <w:tcPr>
            <w:tcW w:w="375" w:type="pct"/>
            <w:vAlign w:val="center"/>
          </w:tcPr>
          <w:p w:rsidR="00D62B73" w:rsidRPr="00024ED5" w:rsidRDefault="00D62B73" w:rsidP="00FD4021">
            <w:pPr>
              <w:jc w:val="center"/>
              <w:rPr>
                <w:rFonts w:ascii="Garamond" w:hAnsi="Garamond" w:cs="Arial"/>
                <w:sz w:val="20"/>
              </w:rPr>
            </w:pPr>
          </w:p>
        </w:tc>
        <w:tc>
          <w:tcPr>
            <w:tcW w:w="416" w:type="pct"/>
            <w:vAlign w:val="center"/>
          </w:tcPr>
          <w:p w:rsidR="00D62B73" w:rsidRPr="00024ED5" w:rsidRDefault="00D62B73" w:rsidP="00FD4021">
            <w:pPr>
              <w:jc w:val="center"/>
              <w:rPr>
                <w:rFonts w:ascii="Garamond" w:hAnsi="Garamond" w:cs="Arial"/>
                <w:sz w:val="20"/>
              </w:rPr>
            </w:pPr>
          </w:p>
        </w:tc>
      </w:tr>
    </w:tbl>
    <w:p w:rsidR="00657833" w:rsidRDefault="00657833" w:rsidP="00EC784D">
      <w:pPr>
        <w:spacing w:line="270" w:lineRule="exact"/>
        <w:rPr>
          <w:rFonts w:ascii="Garamond" w:hAnsi="Garamond"/>
          <w:sz w:val="16"/>
          <w:szCs w:val="16"/>
        </w:rPr>
      </w:pPr>
    </w:p>
    <w:p w:rsidR="00657833" w:rsidRDefault="00657833">
      <w:pPr>
        <w:rPr>
          <w:rFonts w:ascii="Garamond" w:hAnsi="Garamond"/>
          <w:sz w:val="16"/>
          <w:szCs w:val="16"/>
        </w:rPr>
      </w:pPr>
      <w:r>
        <w:rPr>
          <w:rFonts w:ascii="Garamond" w:hAnsi="Garamond"/>
          <w:sz w:val="16"/>
          <w:szCs w:val="16"/>
        </w:rPr>
        <w:br w:type="page"/>
      </w:r>
    </w:p>
    <w:tbl>
      <w:tblPr>
        <w:tblW w:w="5000" w:type="pct"/>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ayout w:type="fixed"/>
        <w:tblLook w:val="0000" w:firstRow="0" w:lastRow="0" w:firstColumn="0" w:lastColumn="0" w:noHBand="0" w:noVBand="0"/>
      </w:tblPr>
      <w:tblGrid>
        <w:gridCol w:w="3358"/>
        <w:gridCol w:w="6839"/>
        <w:gridCol w:w="3699"/>
      </w:tblGrid>
      <w:tr w:rsidR="00657833" w:rsidRPr="00657833" w:rsidTr="00ED41AA">
        <w:tc>
          <w:tcPr>
            <w:tcW w:w="3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7833" w:rsidRPr="00ED41AA" w:rsidRDefault="00657833" w:rsidP="00ED41AA">
            <w:pPr>
              <w:jc w:val="center"/>
              <w:rPr>
                <w:rFonts w:ascii="Garamond" w:hAnsi="Garamond" w:cs="Arial"/>
              </w:rPr>
            </w:pPr>
            <w:r w:rsidRPr="00ED41AA">
              <w:rPr>
                <w:rFonts w:ascii="Garamond" w:hAnsi="Garamond" w:cs="Arial"/>
              </w:rPr>
              <w:lastRenderedPageBreak/>
              <w:t>Action Plan</w:t>
            </w:r>
          </w:p>
        </w:tc>
        <w:tc>
          <w:tcPr>
            <w:tcW w:w="7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7833" w:rsidRPr="00ED41AA" w:rsidRDefault="00657833" w:rsidP="00ED41AA">
            <w:pPr>
              <w:jc w:val="center"/>
              <w:rPr>
                <w:rFonts w:ascii="Garamond" w:hAnsi="Garamond" w:cs="Arial"/>
              </w:rPr>
            </w:pPr>
            <w:r w:rsidRPr="00ED41AA">
              <w:rPr>
                <w:rFonts w:ascii="Garamond" w:hAnsi="Garamond" w:cs="Arial"/>
              </w:rPr>
              <w:t>Risk Reduction Strategies</w:t>
            </w:r>
          </w:p>
        </w:tc>
        <w:tc>
          <w:tcPr>
            <w:tcW w:w="3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7833" w:rsidRPr="00ED41AA" w:rsidRDefault="00657833" w:rsidP="00ED41AA">
            <w:pPr>
              <w:jc w:val="center"/>
              <w:rPr>
                <w:rFonts w:ascii="Garamond" w:hAnsi="Garamond" w:cs="Arial"/>
              </w:rPr>
            </w:pPr>
            <w:r w:rsidRPr="00ED41AA">
              <w:rPr>
                <w:rFonts w:ascii="Garamond" w:hAnsi="Garamond" w:cs="Arial"/>
              </w:rPr>
              <w:t>Measures of Effectiveness</w:t>
            </w:r>
          </w:p>
        </w:tc>
      </w:tr>
      <w:tr w:rsidR="00657833" w:rsidRPr="00657833" w:rsidTr="00ED41AA">
        <w:tc>
          <w:tcPr>
            <w:tcW w:w="3528" w:type="dxa"/>
            <w:tcBorders>
              <w:top w:val="single" w:sz="4" w:space="0" w:color="auto"/>
              <w:left w:val="single" w:sz="4" w:space="0" w:color="auto"/>
              <w:bottom w:val="nil"/>
              <w:right w:val="single" w:sz="4" w:space="0" w:color="auto"/>
            </w:tcBorders>
            <w:shd w:val="clear" w:color="auto" w:fill="BFBFBF" w:themeFill="background1" w:themeFillShade="BF"/>
          </w:tcPr>
          <w:p w:rsidR="00657833" w:rsidRPr="00657833" w:rsidRDefault="00657833" w:rsidP="00657833">
            <w:pPr>
              <w:rPr>
                <w:rFonts w:ascii="Garamond" w:hAnsi="Garamond"/>
                <w:sz w:val="20"/>
              </w:rPr>
            </w:pPr>
            <w:r w:rsidRPr="00657833">
              <w:rPr>
                <w:rFonts w:ascii="Garamond" w:hAnsi="Garamond"/>
                <w:sz w:val="20"/>
              </w:rPr>
              <w:t>For each of the findings identified in the analysis as needing an action, indicate the planned action expected, implementation date and associated measure of effectiveness.  OR. …</w:t>
            </w:r>
          </w:p>
        </w:tc>
        <w:tc>
          <w:tcPr>
            <w:tcW w:w="7200" w:type="dxa"/>
            <w:tcBorders>
              <w:top w:val="single" w:sz="4" w:space="0" w:color="auto"/>
              <w:left w:val="single" w:sz="4" w:space="0" w:color="auto"/>
              <w:bottom w:val="single" w:sz="4" w:space="0" w:color="auto"/>
              <w:right w:val="single" w:sz="4" w:space="0" w:color="auto"/>
            </w:tcBorders>
          </w:tcPr>
          <w:p w:rsidR="00657833" w:rsidRPr="00E456BA" w:rsidRDefault="00657833" w:rsidP="00657833">
            <w:pPr>
              <w:rPr>
                <w:rFonts w:ascii="Garamond" w:hAnsi="Garamond"/>
                <w:sz w:val="20"/>
                <w:u w:val="single"/>
              </w:rPr>
            </w:pPr>
            <w:r w:rsidRPr="00E456BA">
              <w:rPr>
                <w:rFonts w:ascii="Garamond" w:hAnsi="Garamond"/>
                <w:sz w:val="20"/>
                <w:u w:val="single"/>
              </w:rPr>
              <w:t>Action Item #1:</w:t>
            </w: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tc>
        <w:tc>
          <w:tcPr>
            <w:tcW w:w="3888" w:type="dxa"/>
            <w:tcBorders>
              <w:top w:val="single" w:sz="4" w:space="0" w:color="auto"/>
              <w:left w:val="single" w:sz="4" w:space="0" w:color="auto"/>
              <w:bottom w:val="single" w:sz="4" w:space="0" w:color="auto"/>
              <w:right w:val="single" w:sz="4" w:space="0" w:color="auto"/>
            </w:tcBorders>
          </w:tcPr>
          <w:p w:rsidR="00657833" w:rsidRPr="00657833" w:rsidRDefault="00657833" w:rsidP="00657833">
            <w:pPr>
              <w:rPr>
                <w:rFonts w:ascii="Garamond" w:hAnsi="Garamond"/>
                <w:sz w:val="20"/>
              </w:rPr>
            </w:pPr>
          </w:p>
        </w:tc>
      </w:tr>
      <w:tr w:rsidR="00657833" w:rsidRPr="00657833" w:rsidTr="00ED41AA">
        <w:tc>
          <w:tcPr>
            <w:tcW w:w="3528" w:type="dxa"/>
            <w:tcBorders>
              <w:top w:val="nil"/>
              <w:left w:val="single" w:sz="4" w:space="0" w:color="auto"/>
              <w:bottom w:val="nil"/>
              <w:right w:val="single" w:sz="4" w:space="0" w:color="auto"/>
            </w:tcBorders>
            <w:shd w:val="clear" w:color="auto" w:fill="BFBFBF" w:themeFill="background1" w:themeFillShade="BF"/>
          </w:tcPr>
          <w:p w:rsidR="00657833" w:rsidRPr="00657833" w:rsidRDefault="00657833" w:rsidP="00657833">
            <w:pPr>
              <w:rPr>
                <w:rFonts w:ascii="Garamond" w:hAnsi="Garamond"/>
                <w:sz w:val="20"/>
              </w:rPr>
            </w:pPr>
            <w:r w:rsidRPr="00657833">
              <w:rPr>
                <w:rFonts w:ascii="Garamond" w:hAnsi="Garamond"/>
                <w:sz w:val="20"/>
              </w:rPr>
              <w:t xml:space="preserve">If after consideration of such a finding, a decision is made not to implement an associated risk reduction strategy, indicate the rationale for not taking action at this time. </w:t>
            </w:r>
          </w:p>
        </w:tc>
        <w:tc>
          <w:tcPr>
            <w:tcW w:w="7200" w:type="dxa"/>
            <w:tcBorders>
              <w:top w:val="single" w:sz="4" w:space="0" w:color="auto"/>
              <w:left w:val="single" w:sz="4" w:space="0" w:color="auto"/>
              <w:bottom w:val="single" w:sz="4" w:space="0" w:color="auto"/>
              <w:right w:val="single" w:sz="4" w:space="0" w:color="auto"/>
            </w:tcBorders>
          </w:tcPr>
          <w:p w:rsidR="00657833" w:rsidRPr="00E456BA" w:rsidRDefault="00657833" w:rsidP="00657833">
            <w:pPr>
              <w:rPr>
                <w:rFonts w:ascii="Garamond" w:hAnsi="Garamond"/>
                <w:sz w:val="20"/>
                <w:u w:val="single"/>
              </w:rPr>
            </w:pPr>
            <w:r w:rsidRPr="00E456BA">
              <w:rPr>
                <w:rFonts w:ascii="Garamond" w:hAnsi="Garamond"/>
                <w:sz w:val="20"/>
                <w:u w:val="single"/>
              </w:rPr>
              <w:t>Action Item #2:</w:t>
            </w: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tc>
        <w:tc>
          <w:tcPr>
            <w:tcW w:w="3888" w:type="dxa"/>
            <w:tcBorders>
              <w:top w:val="single" w:sz="4" w:space="0" w:color="auto"/>
              <w:left w:val="single" w:sz="4" w:space="0" w:color="auto"/>
              <w:bottom w:val="single" w:sz="4" w:space="0" w:color="auto"/>
              <w:right w:val="single" w:sz="4" w:space="0" w:color="auto"/>
            </w:tcBorders>
          </w:tcPr>
          <w:p w:rsidR="00657833" w:rsidRPr="00657833" w:rsidRDefault="00657833" w:rsidP="00657833">
            <w:pPr>
              <w:rPr>
                <w:rFonts w:ascii="Garamond" w:hAnsi="Garamond"/>
                <w:sz w:val="20"/>
              </w:rPr>
            </w:pPr>
          </w:p>
        </w:tc>
      </w:tr>
      <w:tr w:rsidR="00657833" w:rsidRPr="00657833" w:rsidTr="00ED41AA">
        <w:tc>
          <w:tcPr>
            <w:tcW w:w="3528" w:type="dxa"/>
            <w:tcBorders>
              <w:top w:val="nil"/>
              <w:left w:val="single" w:sz="4" w:space="0" w:color="auto"/>
              <w:bottom w:val="nil"/>
              <w:right w:val="single" w:sz="4" w:space="0" w:color="auto"/>
            </w:tcBorders>
            <w:shd w:val="clear" w:color="auto" w:fill="BFBFBF" w:themeFill="background1" w:themeFillShade="BF"/>
          </w:tcPr>
          <w:p w:rsidR="00657833" w:rsidRPr="00657833" w:rsidRDefault="00657833" w:rsidP="00657833">
            <w:pPr>
              <w:rPr>
                <w:rFonts w:ascii="Garamond" w:hAnsi="Garamond"/>
                <w:sz w:val="20"/>
              </w:rPr>
            </w:pPr>
            <w:r w:rsidRPr="00657833">
              <w:rPr>
                <w:rFonts w:ascii="Garamond" w:hAnsi="Garamond"/>
                <w:sz w:val="20"/>
              </w:rPr>
              <w:t>Check to be sure that the selected measure will provide data that will permit assessment of the effectiveness of the action.</w:t>
            </w:r>
          </w:p>
        </w:tc>
        <w:tc>
          <w:tcPr>
            <w:tcW w:w="7200" w:type="dxa"/>
            <w:tcBorders>
              <w:top w:val="single" w:sz="4" w:space="0" w:color="auto"/>
              <w:left w:val="single" w:sz="4" w:space="0" w:color="auto"/>
              <w:bottom w:val="single" w:sz="4" w:space="0" w:color="auto"/>
              <w:right w:val="single" w:sz="4" w:space="0" w:color="auto"/>
            </w:tcBorders>
          </w:tcPr>
          <w:p w:rsidR="00657833" w:rsidRPr="00E456BA" w:rsidRDefault="00657833" w:rsidP="00657833">
            <w:pPr>
              <w:rPr>
                <w:rFonts w:ascii="Garamond" w:hAnsi="Garamond"/>
                <w:sz w:val="20"/>
                <w:u w:val="single"/>
              </w:rPr>
            </w:pPr>
            <w:r w:rsidRPr="00E456BA">
              <w:rPr>
                <w:rFonts w:ascii="Garamond" w:hAnsi="Garamond"/>
                <w:sz w:val="20"/>
                <w:u w:val="single"/>
              </w:rPr>
              <w:t>Action Item #3:</w:t>
            </w: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tc>
        <w:tc>
          <w:tcPr>
            <w:tcW w:w="3888" w:type="dxa"/>
            <w:tcBorders>
              <w:top w:val="single" w:sz="4" w:space="0" w:color="auto"/>
              <w:left w:val="single" w:sz="4" w:space="0" w:color="auto"/>
              <w:bottom w:val="single" w:sz="4" w:space="0" w:color="auto"/>
              <w:right w:val="single" w:sz="4" w:space="0" w:color="auto"/>
            </w:tcBorders>
          </w:tcPr>
          <w:p w:rsidR="00657833" w:rsidRPr="00657833" w:rsidRDefault="00657833" w:rsidP="00657833">
            <w:pPr>
              <w:rPr>
                <w:rFonts w:ascii="Garamond" w:hAnsi="Garamond"/>
                <w:sz w:val="20"/>
              </w:rPr>
            </w:pPr>
          </w:p>
        </w:tc>
      </w:tr>
      <w:tr w:rsidR="00657833" w:rsidRPr="00657833" w:rsidTr="00ED41AA">
        <w:tc>
          <w:tcPr>
            <w:tcW w:w="3528" w:type="dxa"/>
            <w:tcBorders>
              <w:top w:val="nil"/>
              <w:left w:val="single" w:sz="4" w:space="0" w:color="auto"/>
              <w:bottom w:val="nil"/>
              <w:right w:val="single" w:sz="4" w:space="0" w:color="auto"/>
            </w:tcBorders>
            <w:shd w:val="clear" w:color="auto" w:fill="BFBFBF" w:themeFill="background1" w:themeFillShade="BF"/>
          </w:tcPr>
          <w:p w:rsidR="00657833" w:rsidRPr="00657833" w:rsidRDefault="00657833" w:rsidP="00657833">
            <w:pPr>
              <w:rPr>
                <w:rFonts w:ascii="Garamond" w:hAnsi="Garamond"/>
                <w:sz w:val="20"/>
              </w:rPr>
            </w:pPr>
            <w:r w:rsidRPr="00657833">
              <w:rPr>
                <w:rFonts w:ascii="Garamond" w:hAnsi="Garamond"/>
                <w:sz w:val="20"/>
              </w:rPr>
              <w:t xml:space="preserve">Consider whether pilot testing of a planned improvement should be conducted.  </w:t>
            </w:r>
          </w:p>
        </w:tc>
        <w:tc>
          <w:tcPr>
            <w:tcW w:w="7200" w:type="dxa"/>
            <w:tcBorders>
              <w:top w:val="single" w:sz="4" w:space="0" w:color="auto"/>
              <w:left w:val="single" w:sz="4" w:space="0" w:color="auto"/>
              <w:bottom w:val="single" w:sz="4" w:space="0" w:color="auto"/>
              <w:right w:val="single" w:sz="4" w:space="0" w:color="auto"/>
            </w:tcBorders>
          </w:tcPr>
          <w:p w:rsidR="00657833" w:rsidRPr="00E456BA" w:rsidRDefault="00657833" w:rsidP="00657833">
            <w:pPr>
              <w:rPr>
                <w:rFonts w:ascii="Garamond" w:hAnsi="Garamond"/>
                <w:sz w:val="20"/>
                <w:u w:val="single"/>
              </w:rPr>
            </w:pPr>
            <w:r w:rsidRPr="00E456BA">
              <w:rPr>
                <w:rFonts w:ascii="Garamond" w:hAnsi="Garamond"/>
                <w:sz w:val="20"/>
                <w:u w:val="single"/>
              </w:rPr>
              <w:t>Action Item #4:</w:t>
            </w: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tc>
        <w:tc>
          <w:tcPr>
            <w:tcW w:w="3888" w:type="dxa"/>
            <w:tcBorders>
              <w:top w:val="single" w:sz="4" w:space="0" w:color="auto"/>
              <w:left w:val="single" w:sz="4" w:space="0" w:color="auto"/>
              <w:bottom w:val="single" w:sz="4" w:space="0" w:color="auto"/>
              <w:right w:val="single" w:sz="4" w:space="0" w:color="auto"/>
            </w:tcBorders>
          </w:tcPr>
          <w:p w:rsidR="00657833" w:rsidRPr="00657833" w:rsidRDefault="00657833" w:rsidP="00657833">
            <w:pPr>
              <w:rPr>
                <w:rFonts w:ascii="Garamond" w:hAnsi="Garamond"/>
                <w:sz w:val="20"/>
              </w:rPr>
            </w:pPr>
          </w:p>
        </w:tc>
      </w:tr>
      <w:tr w:rsidR="00657833" w:rsidRPr="00657833" w:rsidTr="00ED41AA">
        <w:tc>
          <w:tcPr>
            <w:tcW w:w="3528" w:type="dxa"/>
            <w:tcBorders>
              <w:top w:val="nil"/>
              <w:left w:val="single" w:sz="4" w:space="0" w:color="auto"/>
              <w:bottom w:val="nil"/>
              <w:right w:val="single" w:sz="4" w:space="0" w:color="auto"/>
            </w:tcBorders>
            <w:shd w:val="clear" w:color="auto" w:fill="BFBFBF" w:themeFill="background1" w:themeFillShade="BF"/>
          </w:tcPr>
          <w:p w:rsidR="00657833" w:rsidRPr="00657833" w:rsidRDefault="00657833" w:rsidP="00657833">
            <w:pPr>
              <w:rPr>
                <w:rFonts w:ascii="Garamond" w:hAnsi="Garamond"/>
                <w:sz w:val="20"/>
              </w:rPr>
            </w:pPr>
            <w:r w:rsidRPr="00657833">
              <w:rPr>
                <w:rFonts w:ascii="Garamond" w:hAnsi="Garamond"/>
                <w:sz w:val="20"/>
              </w:rPr>
              <w:t>Improvements to reduce risk should ultimately be implemented in all areas where applicable, not just where the event occurred.  Identify where the improvements will be implemented.</w:t>
            </w:r>
          </w:p>
        </w:tc>
        <w:tc>
          <w:tcPr>
            <w:tcW w:w="7200" w:type="dxa"/>
            <w:tcBorders>
              <w:top w:val="single" w:sz="4" w:space="0" w:color="auto"/>
              <w:left w:val="single" w:sz="4" w:space="0" w:color="auto"/>
              <w:bottom w:val="single" w:sz="4" w:space="0" w:color="auto"/>
              <w:right w:val="single" w:sz="4" w:space="0" w:color="auto"/>
            </w:tcBorders>
          </w:tcPr>
          <w:p w:rsidR="00657833" w:rsidRPr="00E456BA" w:rsidRDefault="00657833" w:rsidP="00657833">
            <w:pPr>
              <w:rPr>
                <w:rFonts w:ascii="Garamond" w:hAnsi="Garamond"/>
                <w:sz w:val="20"/>
                <w:u w:val="single"/>
              </w:rPr>
            </w:pPr>
            <w:r w:rsidRPr="00E456BA">
              <w:rPr>
                <w:rFonts w:ascii="Garamond" w:hAnsi="Garamond"/>
                <w:sz w:val="20"/>
                <w:u w:val="single"/>
              </w:rPr>
              <w:t>Action Item #5:</w:t>
            </w: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tc>
        <w:tc>
          <w:tcPr>
            <w:tcW w:w="3888" w:type="dxa"/>
            <w:tcBorders>
              <w:top w:val="single" w:sz="4" w:space="0" w:color="auto"/>
              <w:left w:val="single" w:sz="4" w:space="0" w:color="auto"/>
              <w:bottom w:val="single" w:sz="4" w:space="0" w:color="auto"/>
              <w:right w:val="single" w:sz="4" w:space="0" w:color="auto"/>
            </w:tcBorders>
          </w:tcPr>
          <w:p w:rsidR="00657833" w:rsidRPr="00657833" w:rsidRDefault="00657833" w:rsidP="00657833">
            <w:pPr>
              <w:rPr>
                <w:rFonts w:ascii="Garamond" w:hAnsi="Garamond"/>
                <w:sz w:val="20"/>
              </w:rPr>
            </w:pPr>
          </w:p>
        </w:tc>
      </w:tr>
      <w:tr w:rsidR="00657833" w:rsidRPr="00657833" w:rsidTr="00ED41AA">
        <w:tc>
          <w:tcPr>
            <w:tcW w:w="3528" w:type="dxa"/>
            <w:tcBorders>
              <w:top w:val="nil"/>
              <w:left w:val="single" w:sz="4" w:space="0" w:color="auto"/>
              <w:bottom w:val="nil"/>
              <w:right w:val="single" w:sz="4" w:space="0" w:color="auto"/>
            </w:tcBorders>
            <w:shd w:val="clear" w:color="auto" w:fill="BFBFBF" w:themeFill="background1" w:themeFillShade="BF"/>
          </w:tcPr>
          <w:p w:rsidR="00657833" w:rsidRPr="00657833" w:rsidRDefault="00657833" w:rsidP="00657833">
            <w:pPr>
              <w:rPr>
                <w:rFonts w:ascii="Garamond" w:hAnsi="Garamond"/>
                <w:sz w:val="20"/>
              </w:rPr>
            </w:pPr>
          </w:p>
        </w:tc>
        <w:tc>
          <w:tcPr>
            <w:tcW w:w="7200" w:type="dxa"/>
            <w:tcBorders>
              <w:top w:val="single" w:sz="4" w:space="0" w:color="auto"/>
              <w:left w:val="single" w:sz="4" w:space="0" w:color="auto"/>
              <w:bottom w:val="single" w:sz="4" w:space="0" w:color="auto"/>
              <w:right w:val="single" w:sz="4" w:space="0" w:color="auto"/>
            </w:tcBorders>
          </w:tcPr>
          <w:p w:rsidR="00657833" w:rsidRPr="00E456BA" w:rsidRDefault="00657833" w:rsidP="00657833">
            <w:pPr>
              <w:rPr>
                <w:rFonts w:ascii="Garamond" w:hAnsi="Garamond"/>
                <w:sz w:val="20"/>
                <w:u w:val="single"/>
              </w:rPr>
            </w:pPr>
            <w:r w:rsidRPr="00E456BA">
              <w:rPr>
                <w:rFonts w:ascii="Garamond" w:hAnsi="Garamond"/>
                <w:sz w:val="20"/>
                <w:u w:val="single"/>
              </w:rPr>
              <w:t>Action Item #6:</w:t>
            </w: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tc>
        <w:tc>
          <w:tcPr>
            <w:tcW w:w="3888" w:type="dxa"/>
            <w:tcBorders>
              <w:top w:val="single" w:sz="4" w:space="0" w:color="auto"/>
              <w:left w:val="single" w:sz="4" w:space="0" w:color="auto"/>
              <w:bottom w:val="single" w:sz="4" w:space="0" w:color="auto"/>
              <w:right w:val="single" w:sz="4" w:space="0" w:color="auto"/>
            </w:tcBorders>
          </w:tcPr>
          <w:p w:rsidR="00657833" w:rsidRPr="00657833" w:rsidRDefault="00657833" w:rsidP="00657833">
            <w:pPr>
              <w:rPr>
                <w:rFonts w:ascii="Garamond" w:hAnsi="Garamond"/>
                <w:sz w:val="20"/>
              </w:rPr>
            </w:pPr>
          </w:p>
        </w:tc>
      </w:tr>
      <w:tr w:rsidR="00657833" w:rsidRPr="00657833" w:rsidTr="00ED41AA">
        <w:tc>
          <w:tcPr>
            <w:tcW w:w="3528" w:type="dxa"/>
            <w:tcBorders>
              <w:top w:val="nil"/>
              <w:left w:val="single" w:sz="4" w:space="0" w:color="auto"/>
              <w:bottom w:val="nil"/>
              <w:right w:val="single" w:sz="4" w:space="0" w:color="auto"/>
            </w:tcBorders>
            <w:shd w:val="clear" w:color="auto" w:fill="BFBFBF" w:themeFill="background1" w:themeFillShade="BF"/>
          </w:tcPr>
          <w:p w:rsidR="00657833" w:rsidRPr="00657833" w:rsidRDefault="00657833" w:rsidP="00657833">
            <w:pPr>
              <w:rPr>
                <w:rFonts w:ascii="Garamond" w:hAnsi="Garamond"/>
                <w:sz w:val="20"/>
              </w:rPr>
            </w:pPr>
          </w:p>
        </w:tc>
        <w:tc>
          <w:tcPr>
            <w:tcW w:w="7200" w:type="dxa"/>
            <w:tcBorders>
              <w:top w:val="single" w:sz="4" w:space="0" w:color="auto"/>
              <w:left w:val="single" w:sz="4" w:space="0" w:color="auto"/>
              <w:bottom w:val="single" w:sz="4" w:space="0" w:color="auto"/>
              <w:right w:val="single" w:sz="4" w:space="0" w:color="auto"/>
            </w:tcBorders>
          </w:tcPr>
          <w:p w:rsidR="00657833" w:rsidRPr="00E456BA" w:rsidRDefault="00657833" w:rsidP="00657833">
            <w:pPr>
              <w:rPr>
                <w:rFonts w:ascii="Garamond" w:hAnsi="Garamond"/>
                <w:sz w:val="20"/>
                <w:u w:val="single"/>
              </w:rPr>
            </w:pPr>
            <w:r w:rsidRPr="00E456BA">
              <w:rPr>
                <w:rFonts w:ascii="Garamond" w:hAnsi="Garamond"/>
                <w:sz w:val="20"/>
                <w:u w:val="single"/>
              </w:rPr>
              <w:t>Action Item #7:</w:t>
            </w: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tc>
        <w:tc>
          <w:tcPr>
            <w:tcW w:w="3888" w:type="dxa"/>
            <w:tcBorders>
              <w:top w:val="single" w:sz="4" w:space="0" w:color="auto"/>
              <w:left w:val="single" w:sz="4" w:space="0" w:color="auto"/>
              <w:bottom w:val="single" w:sz="4" w:space="0" w:color="auto"/>
              <w:right w:val="single" w:sz="4" w:space="0" w:color="auto"/>
            </w:tcBorders>
          </w:tcPr>
          <w:p w:rsidR="00657833" w:rsidRPr="00657833" w:rsidRDefault="00657833" w:rsidP="00657833">
            <w:pPr>
              <w:rPr>
                <w:rFonts w:ascii="Garamond" w:hAnsi="Garamond"/>
                <w:sz w:val="20"/>
              </w:rPr>
            </w:pPr>
          </w:p>
        </w:tc>
      </w:tr>
      <w:tr w:rsidR="00657833" w:rsidRPr="00657833" w:rsidTr="00ED41AA">
        <w:tc>
          <w:tcPr>
            <w:tcW w:w="3528" w:type="dxa"/>
            <w:tcBorders>
              <w:top w:val="nil"/>
              <w:left w:val="single" w:sz="4" w:space="0" w:color="auto"/>
              <w:bottom w:val="single" w:sz="4" w:space="0" w:color="auto"/>
              <w:right w:val="single" w:sz="4" w:space="0" w:color="auto"/>
            </w:tcBorders>
            <w:shd w:val="clear" w:color="auto" w:fill="BFBFBF" w:themeFill="background1" w:themeFillShade="BF"/>
          </w:tcPr>
          <w:p w:rsidR="00657833" w:rsidRPr="00657833" w:rsidRDefault="00657833" w:rsidP="00657833">
            <w:pPr>
              <w:rPr>
                <w:rFonts w:ascii="Garamond" w:hAnsi="Garamond"/>
                <w:sz w:val="20"/>
              </w:rPr>
            </w:pPr>
          </w:p>
        </w:tc>
        <w:tc>
          <w:tcPr>
            <w:tcW w:w="7200" w:type="dxa"/>
            <w:tcBorders>
              <w:top w:val="single" w:sz="4" w:space="0" w:color="auto"/>
              <w:left w:val="single" w:sz="4" w:space="0" w:color="auto"/>
              <w:bottom w:val="single" w:sz="4" w:space="0" w:color="auto"/>
              <w:right w:val="single" w:sz="4" w:space="0" w:color="auto"/>
            </w:tcBorders>
          </w:tcPr>
          <w:p w:rsidR="00657833" w:rsidRPr="00E456BA" w:rsidRDefault="00657833" w:rsidP="00657833">
            <w:pPr>
              <w:rPr>
                <w:rFonts w:ascii="Garamond" w:hAnsi="Garamond"/>
                <w:sz w:val="20"/>
                <w:u w:val="single"/>
              </w:rPr>
            </w:pPr>
            <w:r w:rsidRPr="00E456BA">
              <w:rPr>
                <w:rFonts w:ascii="Garamond" w:hAnsi="Garamond"/>
                <w:sz w:val="20"/>
                <w:u w:val="single"/>
              </w:rPr>
              <w:t>Action Item #8:</w:t>
            </w:r>
          </w:p>
          <w:p w:rsidR="00657833" w:rsidRPr="00E456BA" w:rsidRDefault="00657833" w:rsidP="00657833">
            <w:pPr>
              <w:rPr>
                <w:rFonts w:ascii="Garamond" w:hAnsi="Garamond"/>
                <w:sz w:val="20"/>
                <w:u w:val="single"/>
              </w:rPr>
            </w:pPr>
          </w:p>
          <w:p w:rsidR="00657833" w:rsidRPr="00E456BA" w:rsidRDefault="00657833" w:rsidP="00657833">
            <w:pPr>
              <w:rPr>
                <w:rFonts w:ascii="Garamond" w:hAnsi="Garamond"/>
                <w:sz w:val="20"/>
                <w:u w:val="single"/>
              </w:rPr>
            </w:pPr>
          </w:p>
        </w:tc>
        <w:tc>
          <w:tcPr>
            <w:tcW w:w="3888" w:type="dxa"/>
            <w:tcBorders>
              <w:top w:val="single" w:sz="4" w:space="0" w:color="auto"/>
              <w:left w:val="single" w:sz="4" w:space="0" w:color="auto"/>
              <w:bottom w:val="single" w:sz="4" w:space="0" w:color="auto"/>
              <w:right w:val="single" w:sz="4" w:space="0" w:color="auto"/>
            </w:tcBorders>
          </w:tcPr>
          <w:p w:rsidR="00657833" w:rsidRPr="00657833" w:rsidRDefault="00657833" w:rsidP="00657833">
            <w:pPr>
              <w:rPr>
                <w:rFonts w:ascii="Garamond" w:hAnsi="Garamond"/>
                <w:sz w:val="20"/>
              </w:rPr>
            </w:pPr>
          </w:p>
        </w:tc>
      </w:tr>
    </w:tbl>
    <w:p w:rsidR="00BC26A5" w:rsidRPr="00EC784D" w:rsidRDefault="00BC26A5" w:rsidP="00EC784D">
      <w:pPr>
        <w:spacing w:line="270" w:lineRule="exact"/>
        <w:rPr>
          <w:rFonts w:ascii="Garamond" w:hAnsi="Garamond"/>
          <w:sz w:val="16"/>
          <w:szCs w:val="16"/>
        </w:rPr>
      </w:pPr>
    </w:p>
    <w:sectPr w:rsidR="00BC26A5" w:rsidRPr="00EC784D" w:rsidSect="00EC784D">
      <w:headerReference w:type="default" r:id="rId11"/>
      <w:footerReference w:type="default" r:id="rId12"/>
      <w:pgSz w:w="15840" w:h="12240" w:orient="landscape"/>
      <w:pgMar w:top="1440" w:right="1080" w:bottom="1440" w:left="1080" w:header="806" w:footer="8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79" w:rsidRDefault="00251179">
      <w:r>
        <w:separator/>
      </w:r>
    </w:p>
  </w:endnote>
  <w:endnote w:type="continuationSeparator" w:id="0">
    <w:p w:rsidR="00251179" w:rsidRDefault="0025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g">
    <w:altName w:val="Courier New"/>
    <w:charset w:val="00"/>
    <w:family w:val="auto"/>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AA" w:rsidRDefault="00ED41AA" w:rsidP="008E2776">
    <w:pPr>
      <w:pStyle w:val="Footer"/>
      <w:pBdr>
        <w:top w:val="thinThickSmallGap" w:sz="24" w:space="1" w:color="622423"/>
      </w:pBdr>
      <w:jc w:val="right"/>
      <w:rPr>
        <w:rFonts w:ascii="Cambria" w:hAnsi="Cambria"/>
      </w:rPr>
    </w:pPr>
    <w:r>
      <w:rPr>
        <w:rFonts w:ascii="Cambria" w:hAnsi="Cambria"/>
      </w:rPr>
      <w:t xml:space="preserve">Page </w:t>
    </w:r>
    <w:r w:rsidR="00251179">
      <w:fldChar w:fldCharType="begin"/>
    </w:r>
    <w:r w:rsidR="00251179">
      <w:instrText xml:space="preserve"> PAGE   \* MERGEFORMAT </w:instrText>
    </w:r>
    <w:r w:rsidR="00251179">
      <w:fldChar w:fldCharType="separate"/>
    </w:r>
    <w:r w:rsidR="00056658" w:rsidRPr="00056658">
      <w:rPr>
        <w:rFonts w:ascii="Cambria" w:hAnsi="Cambria"/>
        <w:noProof/>
      </w:rPr>
      <w:t>4</w:t>
    </w:r>
    <w:r w:rsidR="00251179">
      <w:rPr>
        <w:rFonts w:ascii="Cambria" w:hAnsi="Cambria"/>
        <w:noProof/>
      </w:rPr>
      <w:fldChar w:fldCharType="end"/>
    </w:r>
  </w:p>
  <w:p w:rsidR="00ED41AA" w:rsidRPr="008E2776" w:rsidRDefault="00ED41AA" w:rsidP="008E2776">
    <w:pPr>
      <w:pStyle w:val="Footer"/>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79" w:rsidRDefault="00251179">
      <w:r>
        <w:separator/>
      </w:r>
    </w:p>
  </w:footnote>
  <w:footnote w:type="continuationSeparator" w:id="0">
    <w:p w:rsidR="00251179" w:rsidRDefault="00251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AA" w:rsidRPr="00024ED5" w:rsidRDefault="00ED41AA" w:rsidP="00FD4021">
    <w:pPr>
      <w:pStyle w:val="Header"/>
      <w:tabs>
        <w:tab w:val="clear" w:pos="8640"/>
        <w:tab w:val="right" w:pos="13680"/>
      </w:tabs>
      <w:rPr>
        <w:rFonts w:ascii="Garamond" w:hAnsi="Garamond"/>
        <w:sz w:val="16"/>
      </w:rPr>
    </w:pPr>
    <w:r>
      <w:rPr>
        <w:noProof/>
      </w:rPr>
      <w:drawing>
        <wp:inline distT="0" distB="0" distL="0" distR="0">
          <wp:extent cx="1970405" cy="342900"/>
          <wp:effectExtent l="19050" t="0" r="0" b="0"/>
          <wp:docPr id="1" name="Picture 1" descr="jca_tjc_master_color_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a_tjc_master_color_outl"/>
                  <pic:cNvPicPr>
                    <a:picLocks noChangeAspect="1" noChangeArrowheads="1"/>
                  </pic:cNvPicPr>
                </pic:nvPicPr>
                <pic:blipFill>
                  <a:blip r:embed="rId1"/>
                  <a:srcRect/>
                  <a:stretch>
                    <a:fillRect/>
                  </a:stretch>
                </pic:blipFill>
                <pic:spPr bwMode="auto">
                  <a:xfrm>
                    <a:off x="0" y="0"/>
                    <a:ext cx="1970405" cy="342900"/>
                  </a:xfrm>
                  <a:prstGeom prst="rect">
                    <a:avLst/>
                  </a:prstGeom>
                  <a:noFill/>
                  <a:ln w="9525">
                    <a:noFill/>
                    <a:miter lim="800000"/>
                    <a:headEnd/>
                    <a:tailEnd/>
                  </a:ln>
                </pic:spPr>
              </pic:pic>
            </a:graphicData>
          </a:graphic>
        </wp:inline>
      </w:drawing>
    </w:r>
    <w:r>
      <w:tab/>
      <w:t xml:space="preserve">                                                           </w:t>
    </w:r>
    <w:r>
      <w:tab/>
      <w:t xml:space="preserve">          </w:t>
    </w:r>
    <w:r w:rsidRPr="00024ED5">
      <w:rPr>
        <w:rFonts w:ascii="Garamond" w:hAnsi="Garamond"/>
        <w:sz w:val="16"/>
      </w:rPr>
      <w:t xml:space="preserve">RCA </w:t>
    </w:r>
    <w:r>
      <w:rPr>
        <w:rFonts w:ascii="Garamond" w:hAnsi="Garamond"/>
        <w:sz w:val="16"/>
      </w:rPr>
      <w:t>Framework</w:t>
    </w:r>
  </w:p>
  <w:p w:rsidR="00ED41AA" w:rsidRPr="00024ED5" w:rsidRDefault="00ED41AA" w:rsidP="00227938">
    <w:pPr>
      <w:pStyle w:val="Header"/>
      <w:tabs>
        <w:tab w:val="clear" w:pos="8640"/>
        <w:tab w:val="right" w:pos="12960"/>
      </w:tabs>
      <w:jc w:val="right"/>
      <w:rPr>
        <w:rFonts w:ascii="Garamond" w:hAnsi="Garamond"/>
        <w:sz w:val="16"/>
        <w:szCs w:val="16"/>
      </w:rPr>
    </w:pPr>
    <w:r w:rsidRPr="00024ED5">
      <w:rPr>
        <w:rFonts w:ascii="Garamond" w:hAnsi="Garamond"/>
        <w:sz w:val="16"/>
      </w:rPr>
      <w:t xml:space="preserve">                                                                                                                                                                                                                                 Revised </w:t>
    </w:r>
    <w:r w:rsidR="00751AD7">
      <w:rPr>
        <w:rFonts w:ascii="Garamond" w:hAnsi="Garamond"/>
        <w:sz w:val="16"/>
      </w:rPr>
      <w:t>2/27</w:t>
    </w:r>
    <w:r>
      <w:rPr>
        <w:rFonts w:ascii="Garamond" w:hAnsi="Garamond"/>
        <w:sz w:val="16"/>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42C43A"/>
    <w:lvl w:ilvl="0">
      <w:numFmt w:val="bullet"/>
      <w:lvlText w:val="*"/>
      <w:lvlJc w:val="left"/>
    </w:lvl>
  </w:abstractNum>
  <w:abstractNum w:abstractNumId="1" w15:restartNumberingAfterBreak="0">
    <w:nsid w:val="057C24BA"/>
    <w:multiLevelType w:val="hybridMultilevel"/>
    <w:tmpl w:val="3D86D07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12213941"/>
    <w:multiLevelType w:val="hybridMultilevel"/>
    <w:tmpl w:val="45BA59C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1E111FDE"/>
    <w:multiLevelType w:val="hybridMultilevel"/>
    <w:tmpl w:val="8E82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7C23"/>
    <w:multiLevelType w:val="hybridMultilevel"/>
    <w:tmpl w:val="4288C1F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4DF41C9"/>
    <w:multiLevelType w:val="hybridMultilevel"/>
    <w:tmpl w:val="D74A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EE521A"/>
    <w:multiLevelType w:val="hybridMultilevel"/>
    <w:tmpl w:val="E62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C6506"/>
    <w:multiLevelType w:val="hybridMultilevel"/>
    <w:tmpl w:val="A49A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D2216"/>
    <w:multiLevelType w:val="hybridMultilevel"/>
    <w:tmpl w:val="BBECD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C4F3F"/>
    <w:multiLevelType w:val="hybridMultilevel"/>
    <w:tmpl w:val="9FB8D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70665"/>
    <w:multiLevelType w:val="hybridMultilevel"/>
    <w:tmpl w:val="E40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06911"/>
    <w:multiLevelType w:val="hybridMultilevel"/>
    <w:tmpl w:val="EA42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8150A"/>
    <w:multiLevelType w:val="hybridMultilevel"/>
    <w:tmpl w:val="8A76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0586B"/>
    <w:multiLevelType w:val="hybridMultilevel"/>
    <w:tmpl w:val="A6D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34F05"/>
    <w:multiLevelType w:val="hybridMultilevel"/>
    <w:tmpl w:val="8E025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1BF"/>
    <w:multiLevelType w:val="hybridMultilevel"/>
    <w:tmpl w:val="5292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F113C"/>
    <w:multiLevelType w:val="hybridMultilevel"/>
    <w:tmpl w:val="B24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65256"/>
    <w:multiLevelType w:val="hybridMultilevel"/>
    <w:tmpl w:val="D90C1C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6D3F68"/>
    <w:multiLevelType w:val="hybridMultilevel"/>
    <w:tmpl w:val="99E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3"/>
  </w:num>
  <w:num w:numId="5">
    <w:abstractNumId w:val="14"/>
  </w:num>
  <w:num w:numId="6">
    <w:abstractNumId w:val="8"/>
  </w:num>
  <w:num w:numId="7">
    <w:abstractNumId w:val="17"/>
  </w:num>
  <w:num w:numId="8">
    <w:abstractNumId w:val="9"/>
  </w:num>
  <w:num w:numId="9">
    <w:abstractNumId w:val="18"/>
  </w:num>
  <w:num w:numId="10">
    <w:abstractNumId w:val="16"/>
  </w:num>
  <w:num w:numId="11">
    <w:abstractNumId w:val="5"/>
  </w:num>
  <w:num w:numId="12">
    <w:abstractNumId w:val="11"/>
  </w:num>
  <w:num w:numId="13">
    <w:abstractNumId w:val="4"/>
  </w:num>
  <w:num w:numId="14">
    <w:abstractNumId w:val="2"/>
  </w:num>
  <w:num w:numId="15">
    <w:abstractNumId w:val="10"/>
  </w:num>
  <w:num w:numId="16">
    <w:abstractNumId w:val="1"/>
  </w:num>
  <w:num w:numId="17">
    <w:abstractNumId w:val="7"/>
  </w:num>
  <w:num w:numId="18">
    <w:abstractNumId w:val="15"/>
  </w:num>
  <w:num w:numId="1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D1"/>
    <w:rsid w:val="00004334"/>
    <w:rsid w:val="00010E6E"/>
    <w:rsid w:val="000211C6"/>
    <w:rsid w:val="00024ED5"/>
    <w:rsid w:val="00031FAB"/>
    <w:rsid w:val="00056658"/>
    <w:rsid w:val="00083D8E"/>
    <w:rsid w:val="000A5D1B"/>
    <w:rsid w:val="000D7E72"/>
    <w:rsid w:val="000F73AC"/>
    <w:rsid w:val="00106B8B"/>
    <w:rsid w:val="001423DC"/>
    <w:rsid w:val="001D4334"/>
    <w:rsid w:val="001E68CA"/>
    <w:rsid w:val="001F6190"/>
    <w:rsid w:val="00207065"/>
    <w:rsid w:val="00227938"/>
    <w:rsid w:val="002415BE"/>
    <w:rsid w:val="00251179"/>
    <w:rsid w:val="002C05E3"/>
    <w:rsid w:val="002C27D1"/>
    <w:rsid w:val="00384910"/>
    <w:rsid w:val="00385242"/>
    <w:rsid w:val="003F2B1C"/>
    <w:rsid w:val="004075E8"/>
    <w:rsid w:val="00430B1E"/>
    <w:rsid w:val="0043297F"/>
    <w:rsid w:val="0044322B"/>
    <w:rsid w:val="00450647"/>
    <w:rsid w:val="005015A9"/>
    <w:rsid w:val="0058327C"/>
    <w:rsid w:val="006104A2"/>
    <w:rsid w:val="0063365B"/>
    <w:rsid w:val="00657833"/>
    <w:rsid w:val="00693656"/>
    <w:rsid w:val="006D6505"/>
    <w:rsid w:val="006E6999"/>
    <w:rsid w:val="00702F33"/>
    <w:rsid w:val="00731A3C"/>
    <w:rsid w:val="00751AD7"/>
    <w:rsid w:val="00763A2F"/>
    <w:rsid w:val="0077642B"/>
    <w:rsid w:val="007A1A99"/>
    <w:rsid w:val="007B585B"/>
    <w:rsid w:val="007E22B0"/>
    <w:rsid w:val="007F5106"/>
    <w:rsid w:val="007F6949"/>
    <w:rsid w:val="00813E92"/>
    <w:rsid w:val="00814AA5"/>
    <w:rsid w:val="008E2776"/>
    <w:rsid w:val="008F0B91"/>
    <w:rsid w:val="008F2319"/>
    <w:rsid w:val="009214E5"/>
    <w:rsid w:val="00921D4A"/>
    <w:rsid w:val="00941F3F"/>
    <w:rsid w:val="00947A45"/>
    <w:rsid w:val="009C5CD1"/>
    <w:rsid w:val="009D22B5"/>
    <w:rsid w:val="009D64D2"/>
    <w:rsid w:val="009F26EE"/>
    <w:rsid w:val="00A00284"/>
    <w:rsid w:val="00A4067E"/>
    <w:rsid w:val="00A47DE4"/>
    <w:rsid w:val="00A530B6"/>
    <w:rsid w:val="00A624BF"/>
    <w:rsid w:val="00A84D4B"/>
    <w:rsid w:val="00AB2E42"/>
    <w:rsid w:val="00AB6B9A"/>
    <w:rsid w:val="00AC40DB"/>
    <w:rsid w:val="00AC4742"/>
    <w:rsid w:val="00AD6ECC"/>
    <w:rsid w:val="00AE315F"/>
    <w:rsid w:val="00B27A31"/>
    <w:rsid w:val="00B42FF3"/>
    <w:rsid w:val="00BA2C26"/>
    <w:rsid w:val="00BA4A3D"/>
    <w:rsid w:val="00BB7FCC"/>
    <w:rsid w:val="00BC26A5"/>
    <w:rsid w:val="00BE1606"/>
    <w:rsid w:val="00BE784C"/>
    <w:rsid w:val="00BF0C7F"/>
    <w:rsid w:val="00C02979"/>
    <w:rsid w:val="00C729CC"/>
    <w:rsid w:val="00C8213D"/>
    <w:rsid w:val="00C94DE4"/>
    <w:rsid w:val="00CA6D40"/>
    <w:rsid w:val="00CD7DA2"/>
    <w:rsid w:val="00D0395F"/>
    <w:rsid w:val="00D20EEE"/>
    <w:rsid w:val="00D25494"/>
    <w:rsid w:val="00D419DB"/>
    <w:rsid w:val="00D43C18"/>
    <w:rsid w:val="00D45090"/>
    <w:rsid w:val="00D62B73"/>
    <w:rsid w:val="00D70765"/>
    <w:rsid w:val="00D82E61"/>
    <w:rsid w:val="00D83237"/>
    <w:rsid w:val="00DB642E"/>
    <w:rsid w:val="00E456BA"/>
    <w:rsid w:val="00E54312"/>
    <w:rsid w:val="00E62C22"/>
    <w:rsid w:val="00EA61C6"/>
    <w:rsid w:val="00EB28A2"/>
    <w:rsid w:val="00EB7682"/>
    <w:rsid w:val="00EC13B0"/>
    <w:rsid w:val="00EC784D"/>
    <w:rsid w:val="00ED41AA"/>
    <w:rsid w:val="00F55CF5"/>
    <w:rsid w:val="00F752F9"/>
    <w:rsid w:val="00FC248D"/>
    <w:rsid w:val="00FD4021"/>
    <w:rsid w:val="00FE026D"/>
    <w:rsid w:val="00FE3261"/>
    <w:rsid w:val="00FF465A"/>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B49FF6-AE9F-419C-A889-04E5CE18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67E"/>
    <w:rPr>
      <w:sz w:val="24"/>
    </w:rPr>
  </w:style>
  <w:style w:type="paragraph" w:styleId="Heading1">
    <w:name w:val="heading 1"/>
    <w:basedOn w:val="Normal"/>
    <w:next w:val="Normal"/>
    <w:qFormat/>
    <w:rsid w:val="00A00284"/>
    <w:pPr>
      <w:keepNext/>
      <w:overflowPunct w:val="0"/>
      <w:autoSpaceDE w:val="0"/>
      <w:autoSpaceDN w:val="0"/>
      <w:adjustRightInd w:val="0"/>
      <w:textAlignment w:val="baseline"/>
      <w:outlineLvl w:val="0"/>
    </w:pPr>
    <w:rPr>
      <w:rFonts w:ascii="Sig" w:eastAsia="Times New Roman" w:hAnsi="Sig"/>
      <w:sz w:val="72"/>
    </w:rPr>
  </w:style>
  <w:style w:type="paragraph" w:styleId="Heading3">
    <w:name w:val="heading 3"/>
    <w:basedOn w:val="Normal"/>
    <w:next w:val="Normal"/>
    <w:link w:val="Heading3Char"/>
    <w:semiHidden/>
    <w:unhideWhenUsed/>
    <w:qFormat/>
    <w:rsid w:val="006578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067E"/>
    <w:pPr>
      <w:tabs>
        <w:tab w:val="center" w:pos="4320"/>
        <w:tab w:val="right" w:pos="8640"/>
      </w:tabs>
    </w:pPr>
  </w:style>
  <w:style w:type="paragraph" w:styleId="Footer">
    <w:name w:val="footer"/>
    <w:basedOn w:val="Normal"/>
    <w:link w:val="FooterChar"/>
    <w:uiPriority w:val="99"/>
    <w:rsid w:val="00A4067E"/>
    <w:pPr>
      <w:tabs>
        <w:tab w:val="center" w:pos="4320"/>
        <w:tab w:val="right" w:pos="8640"/>
      </w:tabs>
    </w:pPr>
  </w:style>
  <w:style w:type="paragraph" w:styleId="BodyTextIndent">
    <w:name w:val="Body Text Indent"/>
    <w:basedOn w:val="Normal"/>
    <w:rsid w:val="00A4067E"/>
    <w:pPr>
      <w:spacing w:line="270" w:lineRule="exact"/>
      <w:ind w:left="1890"/>
    </w:pPr>
    <w:rPr>
      <w:rFonts w:ascii="Garamond" w:hAnsi="Garamond"/>
      <w:sz w:val="22"/>
    </w:rPr>
  </w:style>
  <w:style w:type="paragraph" w:customStyle="1" w:styleId="BodySingle">
    <w:name w:val="Body Single"/>
    <w:basedOn w:val="Normal"/>
    <w:rsid w:val="00A00284"/>
    <w:pPr>
      <w:overflowPunct w:val="0"/>
      <w:autoSpaceDE w:val="0"/>
      <w:autoSpaceDN w:val="0"/>
      <w:adjustRightInd w:val="0"/>
      <w:textAlignment w:val="baseline"/>
    </w:pPr>
    <w:rPr>
      <w:rFonts w:ascii="Times New Roman" w:eastAsia="Times New Roman" w:hAnsi="Times New Roman"/>
    </w:rPr>
  </w:style>
  <w:style w:type="paragraph" w:customStyle="1" w:styleId="DefaultText">
    <w:name w:val="Default Text"/>
    <w:basedOn w:val="Normal"/>
    <w:rsid w:val="00A00284"/>
    <w:pPr>
      <w:overflowPunct w:val="0"/>
      <w:autoSpaceDE w:val="0"/>
      <w:autoSpaceDN w:val="0"/>
      <w:adjustRightInd w:val="0"/>
      <w:textAlignment w:val="baseline"/>
    </w:pPr>
    <w:rPr>
      <w:rFonts w:ascii="Times New Roman" w:eastAsia="Times New Roman" w:hAnsi="Times New Roman"/>
    </w:rPr>
  </w:style>
  <w:style w:type="character" w:customStyle="1" w:styleId="InitialStyle">
    <w:name w:val="InitialStyle"/>
    <w:rsid w:val="00A00284"/>
    <w:rPr>
      <w:rFonts w:ascii="Courier New" w:hAnsi="Courier New"/>
      <w:color w:val="auto"/>
      <w:spacing w:val="0"/>
      <w:sz w:val="24"/>
    </w:rPr>
  </w:style>
  <w:style w:type="paragraph" w:styleId="NormalWeb">
    <w:name w:val="Normal (Web)"/>
    <w:basedOn w:val="Normal"/>
    <w:uiPriority w:val="99"/>
    <w:rsid w:val="00D82E61"/>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BA4A3D"/>
    <w:pPr>
      <w:ind w:left="720"/>
    </w:pPr>
    <w:rPr>
      <w:rFonts w:ascii="Times New Roman" w:eastAsia="Times New Roman" w:hAnsi="Times New Roman"/>
      <w:szCs w:val="24"/>
    </w:rPr>
  </w:style>
  <w:style w:type="character" w:styleId="CommentReference">
    <w:name w:val="annotation reference"/>
    <w:basedOn w:val="DefaultParagraphFont"/>
    <w:rsid w:val="00BC26A5"/>
    <w:rPr>
      <w:sz w:val="16"/>
      <w:szCs w:val="16"/>
    </w:rPr>
  </w:style>
  <w:style w:type="paragraph" w:styleId="CommentText">
    <w:name w:val="annotation text"/>
    <w:basedOn w:val="Normal"/>
    <w:link w:val="CommentTextChar"/>
    <w:rsid w:val="00BC26A5"/>
    <w:rPr>
      <w:rFonts w:ascii="Times New Roman" w:eastAsia="Times New Roman" w:hAnsi="Times New Roman"/>
      <w:sz w:val="20"/>
    </w:rPr>
  </w:style>
  <w:style w:type="character" w:customStyle="1" w:styleId="CommentTextChar">
    <w:name w:val="Comment Text Char"/>
    <w:basedOn w:val="DefaultParagraphFont"/>
    <w:link w:val="CommentText"/>
    <w:rsid w:val="00BC26A5"/>
    <w:rPr>
      <w:rFonts w:ascii="Times New Roman" w:eastAsia="Times New Roman" w:hAnsi="Times New Roman"/>
    </w:rPr>
  </w:style>
  <w:style w:type="paragraph" w:styleId="BalloonText">
    <w:name w:val="Balloon Text"/>
    <w:basedOn w:val="Normal"/>
    <w:link w:val="BalloonTextChar"/>
    <w:rsid w:val="00BC26A5"/>
    <w:rPr>
      <w:rFonts w:ascii="Tahoma" w:hAnsi="Tahoma" w:cs="Tahoma"/>
      <w:sz w:val="16"/>
      <w:szCs w:val="16"/>
    </w:rPr>
  </w:style>
  <w:style w:type="character" w:customStyle="1" w:styleId="BalloonTextChar">
    <w:name w:val="Balloon Text Char"/>
    <w:basedOn w:val="DefaultParagraphFont"/>
    <w:link w:val="BalloonText"/>
    <w:rsid w:val="00BC26A5"/>
    <w:rPr>
      <w:rFonts w:ascii="Tahoma" w:hAnsi="Tahoma" w:cs="Tahoma"/>
      <w:sz w:val="16"/>
      <w:szCs w:val="16"/>
    </w:rPr>
  </w:style>
  <w:style w:type="character" w:customStyle="1" w:styleId="FooterChar">
    <w:name w:val="Footer Char"/>
    <w:basedOn w:val="DefaultParagraphFont"/>
    <w:link w:val="Footer"/>
    <w:uiPriority w:val="99"/>
    <w:rsid w:val="00C02979"/>
    <w:rPr>
      <w:sz w:val="24"/>
    </w:rPr>
  </w:style>
  <w:style w:type="paragraph" w:styleId="CommentSubject">
    <w:name w:val="annotation subject"/>
    <w:basedOn w:val="CommentText"/>
    <w:next w:val="CommentText"/>
    <w:link w:val="CommentSubjectChar"/>
    <w:rsid w:val="00BA2C26"/>
    <w:rPr>
      <w:rFonts w:ascii="Times" w:eastAsia="Times" w:hAnsi="Times"/>
      <w:b/>
      <w:bCs/>
    </w:rPr>
  </w:style>
  <w:style w:type="character" w:customStyle="1" w:styleId="CommentSubjectChar">
    <w:name w:val="Comment Subject Char"/>
    <w:basedOn w:val="CommentTextChar"/>
    <w:link w:val="CommentSubject"/>
    <w:rsid w:val="00BA2C26"/>
    <w:rPr>
      <w:rFonts w:ascii="Times New Roman" w:eastAsia="Times New Roman" w:hAnsi="Times New Roman"/>
      <w:b/>
      <w:bCs/>
    </w:rPr>
  </w:style>
  <w:style w:type="character" w:styleId="Hyperlink">
    <w:name w:val="Hyperlink"/>
    <w:basedOn w:val="DefaultParagraphFont"/>
    <w:rsid w:val="00702F33"/>
    <w:rPr>
      <w:color w:val="0000FF" w:themeColor="hyperlink"/>
      <w:u w:val="single"/>
    </w:rPr>
  </w:style>
  <w:style w:type="paragraph" w:styleId="BodyText">
    <w:name w:val="Body Text"/>
    <w:basedOn w:val="Normal"/>
    <w:link w:val="BodyTextChar"/>
    <w:rsid w:val="009F26EE"/>
    <w:pPr>
      <w:spacing w:after="120"/>
    </w:pPr>
  </w:style>
  <w:style w:type="character" w:customStyle="1" w:styleId="BodyTextChar">
    <w:name w:val="Body Text Char"/>
    <w:basedOn w:val="DefaultParagraphFont"/>
    <w:link w:val="BodyText"/>
    <w:rsid w:val="009F26EE"/>
    <w:rPr>
      <w:sz w:val="24"/>
    </w:rPr>
  </w:style>
  <w:style w:type="character" w:customStyle="1" w:styleId="Heading3Char">
    <w:name w:val="Heading 3 Char"/>
    <w:basedOn w:val="DefaultParagraphFont"/>
    <w:link w:val="Heading3"/>
    <w:semiHidden/>
    <w:rsid w:val="00657833"/>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tkowsk\Local%20Settings\Temporary%20Internet%20Files\OLK161\tjc-wordtempblank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F82CC489C80468A4898BEFC623BA6" ma:contentTypeVersion="0" ma:contentTypeDescription="Create a new document." ma:contentTypeScope="" ma:versionID="f5ff16c72b7b5313eac8495af1d4f995">
  <xsd:schema xmlns:xsd="http://www.w3.org/2001/XMLSchema" xmlns:xs="http://www.w3.org/2001/XMLSchema" xmlns:p="http://schemas.microsoft.com/office/2006/metadata/properties" targetNamespace="http://schemas.microsoft.com/office/2006/metadata/properties" ma:root="true" ma:fieldsID="66e107abd8ca79173431b5079e9b14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ED35B-F797-4AC9-A1DD-2012C329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3F3687-5F8A-4BAA-89C5-9B7490956D5C}">
  <ds:schemaRefs>
    <ds:schemaRef ds:uri="http://schemas.microsoft.com/sharepoint/v3/contenttype/forms"/>
  </ds:schemaRefs>
</ds:datastoreItem>
</file>

<file path=customXml/itemProps3.xml><?xml version="1.0" encoding="utf-8"?>
<ds:datastoreItem xmlns:ds="http://schemas.openxmlformats.org/officeDocument/2006/customXml" ds:itemID="{55AA00C7-825D-4EE1-AB0F-DCE475B6AD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01785-F216-4300-A1D5-34F735DD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tjc-wordtempblank3</Template>
  <TotalTime>0</TotalTime>
  <Pages>9</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Wednesday, October 18th 2006</vt:lpstr>
    </vt:vector>
  </TitlesOfParts>
  <Company>Onoma LLC</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October 18th 2006</dc:title>
  <dc:creator>JCAHO Surveyor</dc:creator>
  <cp:lastModifiedBy>Stoefen, Amy</cp:lastModifiedBy>
  <cp:revision>2</cp:revision>
  <cp:lastPrinted>2013-02-26T15:39:00Z</cp:lastPrinted>
  <dcterms:created xsi:type="dcterms:W3CDTF">2017-02-15T15:33:00Z</dcterms:created>
  <dcterms:modified xsi:type="dcterms:W3CDTF">2017-02-15T15:33:00Z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IsMyDocuments">
    <vt:bool>true</vt:bool>
  </property>
  <property fmtid="{D5CDD505-2E9C-101B-9397-08002B2CF9AE}" pid="6" name="ContentTypeId">
    <vt:lpwstr>0x010100DB1F82CC489C80468A4898BEFC623BA6</vt:lpwstr>
  </property>
</Properties>
</file>