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6032C" w:rsidRDefault="00F9657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-198120</wp:posOffset>
                </wp:positionV>
                <wp:extent cx="5031105" cy="457200"/>
                <wp:effectExtent l="0" t="1905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11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32C" w:rsidRPr="0026032C" w:rsidRDefault="0026032C" w:rsidP="002603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26032C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  <w:lang w:val="en-US"/>
                              </w:rPr>
                              <w:t>A GOOD WEEK AT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3.85pt;margin-top:-15.6pt;width:396.1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" stroked="f">
                <v:textbox>
                  <w:txbxContent>
                    <w:p w:rsidR="0026032C" w:rsidRPr="0026032C" w:rsidRDefault="0026032C" w:rsidP="0026032C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US"/>
                        </w:rPr>
                      </w:pPr>
                      <w:r w:rsidRPr="0026032C">
                        <w:rPr>
                          <w:rFonts w:ascii="Arial" w:hAnsi="Arial" w:cs="Arial"/>
                          <w:b/>
                          <w:sz w:val="48"/>
                          <w:szCs w:val="48"/>
                          <w:lang w:val="en-US"/>
                        </w:rPr>
                        <w:t>A GOOD WEEK AT CAMP</w:t>
                      </w:r>
                    </w:p>
                  </w:txbxContent>
                </v:textbox>
              </v:shape>
            </w:pict>
          </mc:Fallback>
        </mc:AlternateContent>
      </w:r>
    </w:p>
    <w:p w:rsidR="0026032C" w:rsidRDefault="0026032C"/>
    <w:p w:rsidR="0026032C" w:rsidRDefault="0026032C"/>
    <w:p w:rsidR="0026032C" w:rsidRDefault="0026032C"/>
    <w:p w:rsidR="0026032C" w:rsidRDefault="0026032C"/>
    <w:p w:rsidR="0026032C" w:rsidRDefault="0026032C"/>
    <w:p w:rsidR="0026032C" w:rsidRDefault="00F9657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5031105</wp:posOffset>
                </wp:positionH>
                <wp:positionV relativeFrom="paragraph">
                  <wp:posOffset>91440</wp:posOffset>
                </wp:positionV>
                <wp:extent cx="1194435" cy="228600"/>
                <wp:effectExtent l="1905" t="0" r="381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32C" w:rsidRPr="0026032C" w:rsidRDefault="0026032C" w:rsidP="002603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TEACHER</w:t>
                            </w:r>
                            <w:r w:rsidRPr="00260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96.15pt;margin-top:7.2pt;width:94.0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" stroked="f">
                <v:textbox inset="0,0,0,0">
                  <w:txbxContent>
                    <w:p w:rsidR="0026032C" w:rsidRPr="0026032C" w:rsidRDefault="0026032C" w:rsidP="0026032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TEACHER</w:t>
                      </w:r>
                      <w:r w:rsidRPr="00260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91440</wp:posOffset>
                </wp:positionV>
                <wp:extent cx="1194435" cy="22860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32C" w:rsidRPr="0026032C" w:rsidRDefault="0026032C" w:rsidP="002603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ACTIVITIE</w:t>
                            </w:r>
                            <w:r w:rsidRPr="00260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547.2pt;margin-top:7.2pt;width:94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wsrfQIAAAc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" stroked="f">
                <v:textbox inset="0,0,0,0">
                  <w:txbxContent>
                    <w:p w:rsidR="0026032C" w:rsidRPr="0026032C" w:rsidRDefault="0026032C" w:rsidP="0026032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ACTIVITIE</w:t>
                      </w:r>
                      <w:r w:rsidRPr="00260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91440</wp:posOffset>
                </wp:positionV>
                <wp:extent cx="1194435" cy="228600"/>
                <wp:effectExtent l="0" t="0" r="0" b="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4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32C" w:rsidRPr="0026032C" w:rsidRDefault="0026032C" w:rsidP="002603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6032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42.25pt;margin-top:7.2pt;width:94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a9RfQIAAAY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" stroked="f">
                <v:textbox inset="0,0,0,0">
                  <w:txbxContent>
                    <w:p w:rsidR="0026032C" w:rsidRPr="0026032C" w:rsidRDefault="0026032C" w:rsidP="0026032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6032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26032C" w:rsidRDefault="0026032C"/>
    <w:p w:rsidR="00494EEA" w:rsidRDefault="00F96572">
      <w:r>
        <w:rPr>
          <w:noProof/>
          <w:lang w:val="en-US"/>
        </w:rPr>
        <mc:AlternateContent>
          <mc:Choice Requires="wpc">
            <w:drawing>
              <wp:inline distT="0" distB="0" distL="0" distR="0">
                <wp:extent cx="9121140" cy="4572000"/>
                <wp:effectExtent l="0" t="1905" r="3810" b="0"/>
                <wp:docPr id="8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9098915" cy="3501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32C" w:rsidRDefault="00B11BEC">
                              <w:r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>
                                    <wp:extent cx="8886825" cy="3409950"/>
                                    <wp:effectExtent l="19050" t="0" r="9525" b="0"/>
                                    <wp:docPr id="2" name="Picture 2" descr="fish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fish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886825" cy="3409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77210" y="3627120"/>
                            <a:ext cx="11938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32C" w:rsidRPr="0026032C" w:rsidRDefault="0026032C" w:rsidP="00260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CAMP FACILITIE</w:t>
                              </w:r>
                              <w:r w:rsidRPr="002603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031740" y="3627120"/>
                            <a:ext cx="1193800" cy="487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32C" w:rsidRPr="0026032C" w:rsidRDefault="0026032C" w:rsidP="00260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OUTDOORS CONDITION</w:t>
                              </w:r>
                              <w:r w:rsidRPr="002603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949440" y="3627120"/>
                            <a:ext cx="119507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32C" w:rsidRPr="0026032C" w:rsidRDefault="0026032C" w:rsidP="00260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56385" y="1257300"/>
                            <a:ext cx="10490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32C" w:rsidRPr="0026032C" w:rsidRDefault="0026032C" w:rsidP="00260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2603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A GOOD WEEK AT CAMP</w:t>
                              </w:r>
                            </w:p>
                            <w:p w:rsidR="0026032C" w:rsidRPr="0026032C" w:rsidRDefault="0026032C" w:rsidP="0026032C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2603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(</w:t>
                              </w:r>
                              <w:proofErr w:type="gramStart"/>
                              <w:r w:rsidRPr="002603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effect</w:t>
                              </w:r>
                              <w:proofErr w:type="gramEnd"/>
                              <w:r w:rsidRPr="0026032C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728720" y="342900"/>
                            <a:ext cx="97663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032C" w:rsidRPr="0026032C" w:rsidRDefault="0026032C" w:rsidP="0026032C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26032C">
                                <w:rPr>
                                  <w:rFonts w:ascii="Arial" w:hAnsi="Arial" w:cs="Arial"/>
                                  <w:b/>
                                </w:rPr>
                                <w:t>CAUSE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30" editas="canvas" style="width:718.2pt;height:5in;mso-position-horizontal-relative:char;mso-position-vertical-relative:line" coordsize="91211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width:91211;height:45720;visibility:visible;mso-wrap-style:square">
                  <v:fill o:detectmouseclick="t"/>
                  <v:path o:connecttype="none"/>
                </v:shape>
                <v:shape id="Text Box 4" o:spid="_x0000_s1032" type="#_x0000_t202" style="position:absolute;top:1143;width:90989;height:350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BtMAA&#10;AADaAAAADwAAAGRycy9kb3ducmV2LnhtbERP22oCMRB9L/QfwhR8q9lW8LI1SrEUFEHw8gFjMu4u&#10;3UzWJHXXvzeC4NNwONeZzjtbiwv5UDlW8NHPQBBrZyouFBz2v+9jECEiG6wdk4IrBZjPXl+mmBvX&#10;8pYuu1iIFMIhRwVljE0uZdAlWQx91xAn7uS8xZigL6Tx2KZwW8vPLBtKixWnhhIbWpSk/3b/VsFP&#10;5Y9n7QbL4Wg90ZttOLWrjVSq99Z9f4GI1MWn+OFemjQf7q/cr5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oBtMAAAADaAAAADwAAAAAAAAAAAAAAAACYAgAAZHJzL2Rvd25y&#10;ZXYueG1sUEsFBgAAAAAEAAQA9QAAAIUDAAAAAA==&#10;" stroked="f">
                  <v:textbox style="mso-fit-shape-to-text:t">
                    <w:txbxContent>
                      <w:p w:rsidR="0026032C" w:rsidRDefault="00B11BEC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8886825" cy="3409950"/>
                              <wp:effectExtent l="19050" t="0" r="9525" b="0"/>
                              <wp:docPr id="2" name="Picture 2" descr="fish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fish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886825" cy="3409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3" type="#_x0000_t202" style="position:absolute;left:30772;top:36271;width:11938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26032C" w:rsidRPr="0026032C" w:rsidRDefault="0026032C" w:rsidP="00260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CAMP FACILITIE</w:t>
                        </w:r>
                        <w:r w:rsidRPr="002603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Text Box 10" o:spid="_x0000_s1034" type="#_x0000_t202" style="position:absolute;left:50317;top:36271;width:11938;height:4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26032C" w:rsidRPr="0026032C" w:rsidRDefault="0026032C" w:rsidP="00260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OUTDOORS CONDITION</w:t>
                        </w:r>
                        <w:r w:rsidRPr="002603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</w:t>
                        </w:r>
                      </w:p>
                    </w:txbxContent>
                  </v:textbox>
                </v:shape>
                <v:shape id="Text Box 11" o:spid="_x0000_s1035" type="#_x0000_t202" style="position:absolute;left:69494;top:36271;width:1195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26032C" w:rsidRPr="0026032C" w:rsidRDefault="0026032C" w:rsidP="00260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OTHER</w:t>
                        </w:r>
                      </w:p>
                    </w:txbxContent>
                  </v:textbox>
                </v:shape>
                <v:shape id="Text Box 12" o:spid="_x0000_s1036" type="#_x0000_t202" style="position:absolute;left:15563;top:12573;width:1049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26032C" w:rsidRPr="0026032C" w:rsidRDefault="0026032C" w:rsidP="00260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2603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A GOOD WEEK AT CAMP</w:t>
                        </w:r>
                      </w:p>
                      <w:p w:rsidR="0026032C" w:rsidRPr="0026032C" w:rsidRDefault="0026032C" w:rsidP="0026032C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</w:pPr>
                        <w:r w:rsidRPr="0026032C">
                          <w:rPr>
                            <w:rFonts w:ascii="Arial" w:hAnsi="Arial" w:cs="Arial"/>
                            <w:b/>
                            <w:sz w:val="28"/>
                            <w:szCs w:val="28"/>
                            <w:lang w:val="en-US"/>
                          </w:rPr>
                          <w:t>(effect)</w:t>
                        </w:r>
                      </w:p>
                    </w:txbxContent>
                  </v:textbox>
                </v:shape>
                <v:shape id="Text Box 14" o:spid="_x0000_s1037" type="#_x0000_t202" style="position:absolute;left:37287;top:3429;width:976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6032C" w:rsidRPr="0026032C" w:rsidRDefault="0026032C" w:rsidP="0026032C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26032C">
                          <w:rPr>
                            <w:rFonts w:ascii="Arial" w:hAnsi="Arial" w:cs="Arial"/>
                            <w:b/>
                          </w:rPr>
                          <w:t>CAUSE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94EEA" w:rsidSect="0026032C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20" w:rsidRDefault="009D4920">
      <w:r>
        <w:separator/>
      </w:r>
    </w:p>
  </w:endnote>
  <w:endnote w:type="continuationSeparator" w:id="0">
    <w:p w:rsidR="009D4920" w:rsidRDefault="009D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58" w:rsidRPr="00527958" w:rsidRDefault="00527958" w:rsidP="00527958">
    <w:pPr>
      <w:pStyle w:val="Footer"/>
      <w:ind w:righ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20" w:rsidRDefault="009D4920">
      <w:r>
        <w:separator/>
      </w:r>
    </w:p>
  </w:footnote>
  <w:footnote w:type="continuationSeparator" w:id="0">
    <w:p w:rsidR="009D4920" w:rsidRDefault="009D4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72"/>
    <w:rsid w:val="0026032C"/>
    <w:rsid w:val="00465385"/>
    <w:rsid w:val="00494EEA"/>
    <w:rsid w:val="00507569"/>
    <w:rsid w:val="00527958"/>
    <w:rsid w:val="009D4920"/>
    <w:rsid w:val="00B11BEC"/>
    <w:rsid w:val="00B57B64"/>
    <w:rsid w:val="00BD6554"/>
    <w:rsid w:val="00D332C4"/>
    <w:rsid w:val="00F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5769AB-648E-4BA0-A3B3-8BFDB5EA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79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795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sers\Abdul\Downloads\TS10188789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741D742-D9D7-441B-9EB5-A74A15155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TS101887898.dotx</Template>
  <TotalTime>2</TotalTime>
  <Pages>1</Pages>
  <Words>0</Words>
  <Characters>0</Characters>
  <Application>Microsoft Office Word</Application>
  <DocSecurity>0</DocSecurity>
  <Lines>9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Waheed</dc:creator>
  <cp:keywords/>
  <cp:lastModifiedBy>MD SHAJEDUL ISLAM</cp:lastModifiedBy>
  <cp:revision>2</cp:revision>
  <dcterms:created xsi:type="dcterms:W3CDTF">2013-04-06T12:34:00Z</dcterms:created>
  <dcterms:modified xsi:type="dcterms:W3CDTF">2017-02-10T18:24:00Z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TC018878989991</vt:lpwstr>
  </property>
</Properties>
</file>