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ACA" w:rsidRPr="006B2ACA" w:rsidRDefault="00DE0F24" w:rsidP="006B2ACA">
      <w:pPr>
        <w:jc w:val="center"/>
        <w:rPr>
          <w:rFonts w:ascii="Jester" w:hAnsi="Jester"/>
          <w:sz w:val="40"/>
          <w:szCs w:val="40"/>
        </w:rPr>
      </w:pPr>
      <w:r w:rsidRPr="006B2ACA">
        <w:rPr>
          <w:rFonts w:ascii="Jester" w:hAnsi="Jester"/>
          <w:sz w:val="40"/>
          <w:szCs w:val="40"/>
        </w:rPr>
        <w:t>Cornell Notes</w:t>
      </w:r>
    </w:p>
    <w:p w:rsidR="006B2ACA" w:rsidRPr="001F7CD4" w:rsidRDefault="00DE0F24" w:rsidP="006B2ACA">
      <w:pPr>
        <w:ind w:left="540"/>
        <w:rPr>
          <w:rFonts w:ascii="Verdana" w:hAnsi="Verdana"/>
          <w:sz w:val="16"/>
          <w:szCs w:val="16"/>
        </w:rPr>
      </w:pPr>
      <w:r w:rsidRPr="001F7CD4">
        <w:rPr>
          <w:rFonts w:ascii="Verdana" w:hAnsi="Verdana"/>
          <w:sz w:val="16"/>
          <w:szCs w:val="16"/>
        </w:rPr>
        <w:t xml:space="preserve"> </w:t>
      </w:r>
    </w:p>
    <w:p w:rsidR="00601CD7" w:rsidRDefault="006B2ACA" w:rsidP="006B2ACA">
      <w:pPr>
        <w:ind w:left="540"/>
        <w:rPr>
          <w:rFonts w:ascii="Verdana" w:hAnsi="Verdana"/>
          <w:sz w:val="28"/>
          <w:szCs w:val="28"/>
        </w:rPr>
      </w:pPr>
      <w:r w:rsidRPr="006B2ACA">
        <w:rPr>
          <w:rFonts w:ascii="Verdana" w:hAnsi="Verdana"/>
          <w:sz w:val="20"/>
          <w:szCs w:val="20"/>
        </w:rPr>
        <w:t xml:space="preserve">Title </w:t>
      </w:r>
      <w:r w:rsidR="00256F9A">
        <w:rPr>
          <w:rFonts w:ascii="Verdana" w:hAnsi="Verdana"/>
          <w:sz w:val="20"/>
          <w:szCs w:val="20"/>
        </w:rPr>
        <w:t xml:space="preserve">in </w:t>
      </w:r>
      <w:r w:rsidRPr="006B2ACA">
        <w:rPr>
          <w:rFonts w:ascii="Verdana" w:hAnsi="Verdana"/>
          <w:sz w:val="20"/>
          <w:szCs w:val="20"/>
        </w:rPr>
        <w:t>Textbook</w:t>
      </w:r>
      <w:r w:rsidR="002A794D">
        <w:rPr>
          <w:rFonts w:ascii="Verdana" w:hAnsi="Verdana"/>
          <w:sz w:val="28"/>
          <w:szCs w:val="28"/>
        </w:rPr>
        <w:t xml:space="preserve"> __</w:t>
      </w:r>
      <w:r>
        <w:rPr>
          <w:rFonts w:ascii="Verdana" w:hAnsi="Verdana"/>
          <w:sz w:val="28"/>
          <w:szCs w:val="28"/>
        </w:rPr>
        <w:t>____</w:t>
      </w:r>
      <w:r w:rsidR="00E0210A">
        <w:rPr>
          <w:rFonts w:ascii="Verdana" w:hAnsi="Verdana"/>
          <w:sz w:val="28"/>
          <w:szCs w:val="28"/>
        </w:rPr>
        <w:t>_</w:t>
      </w:r>
      <w:r w:rsidR="00DE0F24">
        <w:rPr>
          <w:rFonts w:ascii="Verdana" w:hAnsi="Verdana"/>
          <w:sz w:val="28"/>
          <w:szCs w:val="28"/>
        </w:rPr>
        <w:t>_</w:t>
      </w:r>
      <w:r w:rsidR="004B4408">
        <w:rPr>
          <w:rFonts w:ascii="Verdana" w:hAnsi="Verdana"/>
          <w:sz w:val="28"/>
          <w:szCs w:val="28"/>
        </w:rPr>
        <w:t>________</w:t>
      </w:r>
      <w:r w:rsidR="00256F9A">
        <w:rPr>
          <w:rFonts w:ascii="Verdana" w:hAnsi="Verdana"/>
          <w:sz w:val="28"/>
          <w:szCs w:val="28"/>
        </w:rPr>
        <w:t>______</w:t>
      </w:r>
      <w:r w:rsidR="004B4408">
        <w:rPr>
          <w:rFonts w:ascii="Verdana" w:hAnsi="Verdana"/>
          <w:sz w:val="28"/>
          <w:szCs w:val="28"/>
        </w:rPr>
        <w:t xml:space="preserve">_______ </w:t>
      </w:r>
      <w:r w:rsidR="00256F9A">
        <w:rPr>
          <w:rFonts w:ascii="Verdana" w:hAnsi="Verdana"/>
          <w:sz w:val="28"/>
          <w:szCs w:val="28"/>
        </w:rPr>
        <w:t xml:space="preserve">  </w:t>
      </w:r>
      <w:r w:rsidR="00256F9A" w:rsidRPr="006B2ACA">
        <w:rPr>
          <w:rFonts w:ascii="Verdana" w:hAnsi="Verdana"/>
          <w:sz w:val="20"/>
          <w:szCs w:val="20"/>
        </w:rPr>
        <w:t>Page Numbers</w:t>
      </w:r>
      <w:r w:rsidR="00256F9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_</w:t>
      </w:r>
      <w:r w:rsidR="00E0210A">
        <w:rPr>
          <w:rFonts w:ascii="Verdana" w:hAnsi="Verdana"/>
          <w:sz w:val="28"/>
          <w:szCs w:val="28"/>
        </w:rPr>
        <w:t>______</w:t>
      </w:r>
      <w:r w:rsidR="00DE0F24">
        <w:rPr>
          <w:rFonts w:ascii="Verdana" w:hAnsi="Verdana"/>
          <w:sz w:val="28"/>
          <w:szCs w:val="28"/>
        </w:rPr>
        <w:t>__</w:t>
      </w:r>
    </w:p>
    <w:p w:rsidR="00B97C0A" w:rsidRDefault="00B97C0A" w:rsidP="00B97C0A">
      <w:pPr>
        <w:tabs>
          <w:tab w:val="left" w:pos="1068"/>
        </w:tabs>
        <w:ind w:left="348"/>
        <w:rPr>
          <w:rFonts w:ascii="Verdana" w:hAnsi="Verdana"/>
          <w:sz w:val="10"/>
          <w:szCs w:val="10"/>
        </w:rPr>
      </w:pPr>
    </w:p>
    <w:p w:rsidR="000C56B5" w:rsidRPr="001F7CD4" w:rsidRDefault="000C56B5">
      <w:pPr>
        <w:rPr>
          <w:sz w:val="20"/>
          <w:szCs w:val="20"/>
        </w:rPr>
      </w:pPr>
    </w:p>
    <w:tbl>
      <w:tblPr>
        <w:tblStyle w:val="TableGrid"/>
        <w:tblW w:w="10980" w:type="dxa"/>
        <w:tblInd w:w="468" w:type="dxa"/>
        <w:tblLayout w:type="fixed"/>
        <w:tblLook w:val="00BF" w:firstRow="1" w:lastRow="0" w:firstColumn="1" w:lastColumn="0" w:noHBand="0" w:noVBand="0"/>
      </w:tblPr>
      <w:tblGrid>
        <w:gridCol w:w="3600"/>
        <w:gridCol w:w="7380"/>
      </w:tblGrid>
      <w:tr w:rsidR="00AB7DFE">
        <w:trPr>
          <w:cantSplit/>
          <w:trHeight w:val="98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DFE" w:rsidRPr="005E4058" w:rsidRDefault="00AB7DFE" w:rsidP="001140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5E4058">
              <w:rPr>
                <w:rFonts w:ascii="Verdana" w:hAnsi="Verdana"/>
                <w:b/>
                <w:sz w:val="28"/>
                <w:szCs w:val="28"/>
              </w:rPr>
              <w:t>R</w:t>
            </w:r>
            <w:r w:rsidR="00891988">
              <w:rPr>
                <w:rFonts w:ascii="Verdana" w:hAnsi="Verdana"/>
                <w:b/>
                <w:sz w:val="28"/>
                <w:szCs w:val="28"/>
              </w:rPr>
              <w:t>educe</w:t>
            </w:r>
            <w:r w:rsidR="00256F9A">
              <w:rPr>
                <w:rFonts w:ascii="Verdana" w:hAnsi="Verdana"/>
                <w:b/>
                <w:sz w:val="28"/>
                <w:szCs w:val="28"/>
              </w:rPr>
              <w:t xml:space="preserve"> &amp; </w:t>
            </w:r>
            <w:r w:rsidR="000E3FD1">
              <w:rPr>
                <w:rFonts w:ascii="Verdana" w:hAnsi="Verdana"/>
                <w:b/>
                <w:sz w:val="28"/>
                <w:szCs w:val="28"/>
              </w:rPr>
              <w:t xml:space="preserve">then </w:t>
            </w:r>
            <w:r w:rsidR="00256F9A">
              <w:rPr>
                <w:rFonts w:ascii="Verdana" w:hAnsi="Verdana"/>
                <w:b/>
                <w:sz w:val="28"/>
                <w:szCs w:val="28"/>
              </w:rPr>
              <w:t>Recite</w:t>
            </w:r>
          </w:p>
          <w:p w:rsidR="00C4736E" w:rsidRDefault="00C4736E" w:rsidP="006C0C1D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Create</w:t>
            </w:r>
            <w:r w:rsidR="00FC61BD" w:rsidRPr="0071483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E3FD1" w:rsidRPr="0071483C">
              <w:rPr>
                <w:rFonts w:ascii="Verdana" w:hAnsi="Verdana"/>
                <w:sz w:val="16"/>
                <w:szCs w:val="16"/>
              </w:rPr>
              <w:t>questions</w:t>
            </w:r>
            <w:r w:rsidR="00FC61BD" w:rsidRPr="0071483C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which elicit critical thinking, not 1 word answers</w:t>
            </w:r>
          </w:p>
          <w:p w:rsidR="000E3FD1" w:rsidRPr="0071483C" w:rsidRDefault="00C4736E" w:rsidP="006C0C1D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Write questions</w:t>
            </w:r>
            <w:r w:rsidRPr="0071483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44E7D" w:rsidRPr="0071483C">
              <w:rPr>
                <w:rFonts w:ascii="Verdana" w:hAnsi="Verdana"/>
                <w:sz w:val="16"/>
                <w:szCs w:val="16"/>
              </w:rPr>
              <w:t xml:space="preserve">directly across </w:t>
            </w:r>
            <w:r w:rsidR="001F7CD4" w:rsidRPr="0071483C">
              <w:rPr>
                <w:rFonts w:ascii="Verdana" w:hAnsi="Verdana"/>
                <w:sz w:val="16"/>
                <w:szCs w:val="16"/>
              </w:rPr>
              <w:t xml:space="preserve">from the answers in your </w:t>
            </w:r>
            <w:r w:rsidR="006C0C1D">
              <w:rPr>
                <w:rFonts w:ascii="Verdana" w:hAnsi="Verdana"/>
                <w:sz w:val="16"/>
                <w:szCs w:val="16"/>
              </w:rPr>
              <w:t>notes</w:t>
            </w:r>
          </w:p>
          <w:p w:rsidR="00AB7DFE" w:rsidRPr="00AB7DFE" w:rsidRDefault="006C0C1D" w:rsidP="006C0C1D">
            <w:pPr>
              <w:numPr>
                <w:ilvl w:val="0"/>
                <w:numId w:val="17"/>
              </w:numPr>
              <w:tabs>
                <w:tab w:val="clear" w:pos="720"/>
              </w:tabs>
              <w:ind w:left="252" w:hanging="180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Pr="0071483C">
              <w:rPr>
                <w:rFonts w:ascii="Verdana" w:hAnsi="Verdana"/>
                <w:sz w:val="16"/>
                <w:szCs w:val="16"/>
              </w:rPr>
              <w:t xml:space="preserve">eave </w:t>
            </w:r>
            <w:r>
              <w:rPr>
                <w:rFonts w:ascii="Verdana" w:hAnsi="Verdana"/>
                <w:sz w:val="16"/>
                <w:szCs w:val="16"/>
              </w:rPr>
              <w:t xml:space="preserve">a </w:t>
            </w:r>
            <w:r w:rsidRPr="0071483C">
              <w:rPr>
                <w:rFonts w:ascii="Verdana" w:hAnsi="Verdana"/>
                <w:sz w:val="16"/>
                <w:szCs w:val="16"/>
              </w:rPr>
              <w:t>space</w:t>
            </w:r>
            <w:r>
              <w:rPr>
                <w:rFonts w:ascii="Verdana" w:hAnsi="Verdana"/>
                <w:sz w:val="16"/>
                <w:szCs w:val="16"/>
              </w:rPr>
              <w:t xml:space="preserve"> or d</w:t>
            </w:r>
            <w:r w:rsidR="000E3FD1" w:rsidRPr="0071483C">
              <w:rPr>
                <w:rFonts w:ascii="Verdana" w:hAnsi="Verdana"/>
                <w:sz w:val="16"/>
                <w:szCs w:val="16"/>
              </w:rPr>
              <w:t>raw a</w:t>
            </w:r>
            <w:r>
              <w:rPr>
                <w:rFonts w:ascii="Verdana" w:hAnsi="Verdana"/>
                <w:sz w:val="16"/>
                <w:szCs w:val="16"/>
              </w:rPr>
              <w:t xml:space="preserve"> pencil</w:t>
            </w:r>
            <w:r w:rsidR="000E3FD1" w:rsidRPr="0071483C">
              <w:rPr>
                <w:rFonts w:ascii="Verdana" w:hAnsi="Verdana"/>
                <w:sz w:val="16"/>
                <w:szCs w:val="16"/>
              </w:rPr>
              <w:t xml:space="preserve"> line separating questions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FD1" w:rsidRDefault="00891988" w:rsidP="00256F9A">
            <w:pPr>
              <w:ind w:left="72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Record</w:t>
            </w:r>
            <w:r w:rsidR="00AB7DFE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256F9A">
              <w:rPr>
                <w:rFonts w:ascii="Verdana" w:hAnsi="Verdana"/>
                <w:b/>
                <w:sz w:val="28"/>
                <w:szCs w:val="28"/>
              </w:rPr>
              <w:t xml:space="preserve">for Review </w:t>
            </w:r>
          </w:p>
          <w:p w:rsidR="00B97C0A" w:rsidRDefault="00B97C0A" w:rsidP="00C4736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Verdana" w:hAnsi="Verdana" w:cs="Tahoma"/>
                <w:sz w:val="16"/>
                <w:szCs w:val="16"/>
              </w:rPr>
            </w:pPr>
            <w:r w:rsidRPr="0071483C">
              <w:rPr>
                <w:rFonts w:ascii="Verdana" w:hAnsi="Verdana" w:cs="Tahoma"/>
                <w:bCs/>
                <w:sz w:val="16"/>
                <w:szCs w:val="16"/>
              </w:rPr>
              <w:t xml:space="preserve">Write </w:t>
            </w:r>
            <w:r>
              <w:rPr>
                <w:rFonts w:ascii="Verdana" w:hAnsi="Verdana" w:cs="Tahoma"/>
                <w:bCs/>
                <w:sz w:val="16"/>
                <w:szCs w:val="16"/>
              </w:rPr>
              <w:t>headings and key words</w:t>
            </w:r>
            <w:r w:rsidRPr="0071483C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>in colored pencil</w:t>
            </w:r>
          </w:p>
          <w:p w:rsidR="00B97C0A" w:rsidRPr="00B97C0A" w:rsidRDefault="00B97C0A" w:rsidP="00C4736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Take </w:t>
            </w:r>
            <w:r w:rsidRPr="0071483C">
              <w:rPr>
                <w:rFonts w:ascii="Verdana" w:hAnsi="Verdana"/>
                <w:sz w:val="16"/>
                <w:szCs w:val="16"/>
              </w:rPr>
              <w:t>sufficient notes with selective</w:t>
            </w:r>
            <w:r w:rsidR="00C4736E">
              <w:rPr>
                <w:rFonts w:ascii="Verdana" w:hAnsi="Verdana"/>
                <w:sz w:val="16"/>
                <w:szCs w:val="16"/>
              </w:rPr>
              <w:t xml:space="preserve"> (not too much verbiage) &amp;</w:t>
            </w:r>
            <w:r w:rsidRPr="0071483C">
              <w:rPr>
                <w:rFonts w:ascii="Verdana" w:hAnsi="Verdana"/>
                <w:sz w:val="16"/>
                <w:szCs w:val="16"/>
              </w:rPr>
              <w:t xml:space="preserve"> accurate paraphrasing</w:t>
            </w:r>
          </w:p>
          <w:p w:rsidR="000E3FD1" w:rsidRPr="00C4736E" w:rsidRDefault="00256F9A" w:rsidP="00C4736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Verdana" w:hAnsi="Verdana"/>
                <w:sz w:val="16"/>
                <w:szCs w:val="16"/>
              </w:rPr>
            </w:pPr>
            <w:r w:rsidRPr="0071483C">
              <w:rPr>
                <w:rFonts w:ascii="Verdana" w:hAnsi="Verdana"/>
                <w:sz w:val="16"/>
                <w:szCs w:val="16"/>
              </w:rPr>
              <w:t xml:space="preserve">Skip </w:t>
            </w:r>
            <w:r w:rsidR="00C4736E">
              <w:rPr>
                <w:rFonts w:ascii="Verdana" w:hAnsi="Verdana"/>
                <w:sz w:val="16"/>
                <w:szCs w:val="16"/>
              </w:rPr>
              <w:t>a line between ideas and topics</w:t>
            </w:r>
          </w:p>
          <w:p w:rsidR="000E3FD1" w:rsidRPr="0071483C" w:rsidRDefault="00256F9A" w:rsidP="00C4736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Verdana" w:hAnsi="Verdana" w:cs="Tahoma"/>
                <w:bCs/>
                <w:sz w:val="16"/>
                <w:szCs w:val="16"/>
              </w:rPr>
            </w:pPr>
            <w:r w:rsidRPr="0071483C">
              <w:rPr>
                <w:rFonts w:ascii="Verdana" w:hAnsi="Verdana" w:cs="Tahoma"/>
                <w:bCs/>
                <w:sz w:val="16"/>
                <w:szCs w:val="16"/>
              </w:rPr>
              <w:t>Use bulleted lists and</w:t>
            </w:r>
            <w:r w:rsidR="00AB7DFE" w:rsidRPr="0071483C">
              <w:rPr>
                <w:rFonts w:ascii="Verdana" w:hAnsi="Verdana" w:cs="Tahoma"/>
                <w:bCs/>
                <w:sz w:val="16"/>
                <w:szCs w:val="16"/>
              </w:rPr>
              <w:t xml:space="preserve"> abbreviations</w:t>
            </w:r>
          </w:p>
          <w:p w:rsidR="000E3FD1" w:rsidRPr="0071483C" w:rsidRDefault="00256F9A" w:rsidP="00C4736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Verdana" w:hAnsi="Verdana" w:cs="Tahoma"/>
                <w:sz w:val="16"/>
                <w:szCs w:val="16"/>
              </w:rPr>
            </w:pPr>
            <w:r w:rsidRPr="0071483C">
              <w:rPr>
                <w:rFonts w:ascii="Verdana" w:hAnsi="Verdana" w:cs="Tahoma"/>
                <w:sz w:val="16"/>
                <w:szCs w:val="16"/>
              </w:rPr>
              <w:t>C</w:t>
            </w:r>
            <w:r w:rsidR="00AB7DFE" w:rsidRPr="0071483C">
              <w:rPr>
                <w:rFonts w:ascii="Verdana" w:hAnsi="Verdana" w:cs="Tahoma"/>
                <w:sz w:val="16"/>
                <w:szCs w:val="16"/>
              </w:rPr>
              <w:t xml:space="preserve">orrectly sequence information </w:t>
            </w:r>
          </w:p>
          <w:p w:rsidR="00AB7DFE" w:rsidRPr="009478D3" w:rsidRDefault="00F43ED1" w:rsidP="00C4736E">
            <w:pPr>
              <w:numPr>
                <w:ilvl w:val="0"/>
                <w:numId w:val="16"/>
              </w:numPr>
              <w:tabs>
                <w:tab w:val="clear" w:pos="792"/>
              </w:tabs>
              <w:ind w:left="252" w:hanging="180"/>
              <w:rPr>
                <w:rFonts w:ascii="Verdana" w:hAnsi="Verdana"/>
                <w:b/>
                <w:sz w:val="16"/>
                <w:szCs w:val="16"/>
              </w:rPr>
            </w:pPr>
            <w:r w:rsidRPr="0071483C">
              <w:rPr>
                <w:rFonts w:ascii="Verdana" w:hAnsi="Verdana" w:cs="Tahoma"/>
                <w:sz w:val="16"/>
                <w:szCs w:val="16"/>
              </w:rPr>
              <w:t>Include</w:t>
            </w:r>
            <w:r w:rsidR="00AB7DFE" w:rsidRPr="0071483C">
              <w:rPr>
                <w:rFonts w:ascii="Verdana" w:hAnsi="Verdana" w:cs="Tahoma"/>
                <w:sz w:val="16"/>
                <w:szCs w:val="16"/>
              </w:rPr>
              <w:t xml:space="preserve"> diagrams</w:t>
            </w:r>
            <w:r w:rsidR="00256F9A" w:rsidRPr="0071483C">
              <w:rPr>
                <w:rFonts w:ascii="Verdana" w:hAnsi="Verdana" w:cs="Tahoma"/>
                <w:sz w:val="16"/>
                <w:szCs w:val="16"/>
              </w:rPr>
              <w:t xml:space="preserve"> or tables</w:t>
            </w:r>
            <w:r w:rsidR="00AB7DFE" w:rsidRPr="0071483C">
              <w:rPr>
                <w:rFonts w:ascii="Verdana" w:hAnsi="Verdana" w:cs="Tahoma"/>
                <w:sz w:val="16"/>
                <w:szCs w:val="16"/>
              </w:rPr>
              <w:t xml:space="preserve"> if </w:t>
            </w:r>
            <w:r w:rsidR="00256F9A" w:rsidRPr="0071483C">
              <w:rPr>
                <w:rFonts w:ascii="Verdana" w:hAnsi="Verdana" w:cs="Tahoma"/>
                <w:sz w:val="16"/>
                <w:szCs w:val="16"/>
              </w:rPr>
              <w:t>needed for clarification or length</w:t>
            </w:r>
          </w:p>
        </w:tc>
      </w:tr>
      <w:tr w:rsidR="00605F34">
        <w:trPr>
          <w:cantSplit/>
          <w:trHeight w:hRule="exact"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5F34" w:rsidRDefault="00605F34" w:rsidP="00D60C00">
            <w:pPr>
              <w:autoSpaceDE w:val="0"/>
              <w:autoSpaceDN w:val="0"/>
              <w:adjustRightInd w:val="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F34" w:rsidRPr="002A794D" w:rsidRDefault="00605F34" w:rsidP="00605F34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C56B5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56B5" w:rsidRPr="00D60C00" w:rsidRDefault="000C56B5" w:rsidP="00D60C00">
            <w:pPr>
              <w:autoSpaceDE w:val="0"/>
              <w:autoSpaceDN w:val="0"/>
              <w:adjustRightInd w:val="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6B5" w:rsidRPr="002A794D" w:rsidRDefault="000C56B5" w:rsidP="00114007">
            <w:pPr>
              <w:rPr>
                <w:b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58" w:rsidRPr="00D60C00" w:rsidRDefault="005E4058" w:rsidP="00620032">
            <w:pPr>
              <w:autoSpaceDE w:val="0"/>
              <w:autoSpaceDN w:val="0"/>
              <w:adjustRightInd w:val="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2A794D" w:rsidRDefault="005E4058" w:rsidP="005E405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58" w:rsidRPr="00891988" w:rsidRDefault="005E4058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2A794D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58" w:rsidRPr="00891988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2A794D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58" w:rsidRPr="00891988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2A794D" w:rsidRDefault="005E4058" w:rsidP="004B4408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2A794D" w:rsidRDefault="005E4058" w:rsidP="004B4408">
            <w:pPr>
              <w:rPr>
                <w:rFonts w:ascii="Bradley Hand ITC" w:hAnsi="Bradley Hand ITC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2A794D" w:rsidRDefault="005E4058" w:rsidP="004B4408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5E4058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Default="005E4058" w:rsidP="00114007"/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4B4408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9478D3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9478D3" w:rsidRPr="00D60C00" w:rsidRDefault="009478D3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8D3" w:rsidRDefault="009478D3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DC5191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DC5191" w:rsidRPr="00D60C00" w:rsidRDefault="00DC5191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91" w:rsidRPr="00EA008B" w:rsidRDefault="00DC5191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4B4408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4B4408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1F7CD4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1F7CD4" w:rsidRPr="00D60C00" w:rsidRDefault="001F7CD4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D4" w:rsidRPr="00EA008B" w:rsidRDefault="001F7CD4" w:rsidP="004B4408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4B4408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5E4058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E4058" w:rsidRPr="00D60C00" w:rsidRDefault="005E4058" w:rsidP="0011400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58" w:rsidRPr="00EA008B" w:rsidRDefault="005E4058" w:rsidP="004B4408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</w:tbl>
    <w:p w:rsidR="000C56B5" w:rsidRPr="0009763E" w:rsidRDefault="000C56B5">
      <w:pPr>
        <w:rPr>
          <w:sz w:val="22"/>
          <w:szCs w:val="22"/>
        </w:rPr>
      </w:pPr>
    </w:p>
    <w:p w:rsidR="00814D17" w:rsidRDefault="00814D17">
      <w:pPr>
        <w:rPr>
          <w:sz w:val="22"/>
          <w:szCs w:val="22"/>
        </w:rPr>
      </w:pPr>
    </w:p>
    <w:p w:rsidR="008646D3" w:rsidRPr="006B2ACA" w:rsidRDefault="004B4408" w:rsidP="004B4408">
      <w:pPr>
        <w:jc w:val="center"/>
        <w:rPr>
          <w:rFonts w:ascii="Jester" w:hAnsi="Jester"/>
          <w:sz w:val="40"/>
          <w:szCs w:val="40"/>
        </w:rPr>
      </w:pPr>
      <w:r>
        <w:rPr>
          <w:sz w:val="22"/>
          <w:szCs w:val="22"/>
        </w:rPr>
        <w:br w:type="page"/>
      </w:r>
      <w:r w:rsidR="006B2ACA" w:rsidRPr="006B2ACA">
        <w:rPr>
          <w:rFonts w:ascii="Jester" w:hAnsi="Jester"/>
          <w:sz w:val="40"/>
          <w:szCs w:val="40"/>
        </w:rPr>
        <w:lastRenderedPageBreak/>
        <w:t>Cornell Notes Page 2</w:t>
      </w:r>
    </w:p>
    <w:p w:rsidR="008646D3" w:rsidRDefault="008646D3"/>
    <w:tbl>
      <w:tblPr>
        <w:tblStyle w:val="TableGrid"/>
        <w:tblW w:w="10980" w:type="dxa"/>
        <w:tblInd w:w="468" w:type="dxa"/>
        <w:tblLayout w:type="fixed"/>
        <w:tblLook w:val="00BF" w:firstRow="1" w:lastRow="0" w:firstColumn="1" w:lastColumn="0" w:noHBand="0" w:noVBand="0"/>
      </w:tblPr>
      <w:tblGrid>
        <w:gridCol w:w="3600"/>
        <w:gridCol w:w="7380"/>
      </w:tblGrid>
      <w:tr w:rsidR="00D60C00">
        <w:trPr>
          <w:cantSplit/>
          <w:trHeight w:hRule="exact" w:val="360"/>
        </w:trPr>
        <w:tc>
          <w:tcPr>
            <w:tcW w:w="3600" w:type="dxa"/>
            <w:tcBorders>
              <w:bottom w:val="single" w:sz="6" w:space="0" w:color="auto"/>
              <w:right w:val="single" w:sz="6" w:space="0" w:color="auto"/>
            </w:tcBorders>
          </w:tcPr>
          <w:p w:rsidR="00D60C00" w:rsidRPr="00DC5191" w:rsidRDefault="00256F9A" w:rsidP="00620032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Reduce</w:t>
            </w:r>
            <w:r w:rsidR="00DC5191" w:rsidRPr="00DC519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&amp; Recite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C00" w:rsidRPr="00DC5191" w:rsidRDefault="00444E7D" w:rsidP="00620032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Record</w:t>
            </w:r>
            <w:r w:rsidR="00DC5191" w:rsidRPr="00DC519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>for Review</w:t>
            </w:r>
          </w:p>
        </w:tc>
      </w:tr>
      <w:tr w:rsidR="00DC5191">
        <w:trPr>
          <w:cantSplit/>
          <w:trHeight w:hRule="exact" w:val="360"/>
        </w:trPr>
        <w:tc>
          <w:tcPr>
            <w:tcW w:w="36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C5191" w:rsidRPr="00D60C00" w:rsidRDefault="00DC5191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191" w:rsidRPr="00EA008B" w:rsidRDefault="00DC5191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C21159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C21159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C21159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108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108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Default="00031F3D" w:rsidP="00620032"/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Default="00031F3D" w:rsidP="00620032"/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Default="00031F3D" w:rsidP="00620032"/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Default="00031F3D" w:rsidP="00620032"/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Default="00031F3D" w:rsidP="00620032"/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Default="00031F3D" w:rsidP="00620032"/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Pr="00D60C00" w:rsidRDefault="00031F3D" w:rsidP="00620032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Default="00031F3D" w:rsidP="00620032"/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Default="00031F3D" w:rsidP="00620032"/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3600" w:type="dxa"/>
            <w:tcBorders>
              <w:top w:val="nil"/>
              <w:bottom w:val="nil"/>
              <w:right w:val="single" w:sz="6" w:space="0" w:color="auto"/>
            </w:tcBorders>
          </w:tcPr>
          <w:p w:rsidR="00031F3D" w:rsidRDefault="00031F3D" w:rsidP="00620032"/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EA008B" w:rsidRDefault="00031F3D" w:rsidP="004B4408">
            <w:pPr>
              <w:ind w:left="360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val="588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E3FD1" w:rsidRDefault="00444E7D" w:rsidP="00444E7D">
            <w:pPr>
              <w:rPr>
                <w:rFonts w:ascii="Verdana" w:hAnsi="Verdana"/>
                <w:b/>
                <w:sz w:val="28"/>
                <w:szCs w:val="28"/>
              </w:rPr>
            </w:pPr>
            <w:r w:rsidRPr="000E3FD1">
              <w:rPr>
                <w:rFonts w:ascii="Verdana" w:hAnsi="Verdana"/>
                <w:b/>
                <w:sz w:val="28"/>
                <w:szCs w:val="28"/>
              </w:rPr>
              <w:t>Reflect &amp; Recapitulate</w:t>
            </w:r>
          </w:p>
          <w:p w:rsidR="00031F3D" w:rsidRPr="0071483C" w:rsidRDefault="00031F3D" w:rsidP="00444E7D">
            <w:pPr>
              <w:rPr>
                <w:rFonts w:ascii="Verdana" w:hAnsi="Verdana"/>
                <w:sz w:val="16"/>
                <w:szCs w:val="16"/>
              </w:rPr>
            </w:pPr>
            <w:r w:rsidRPr="0071483C">
              <w:rPr>
                <w:rFonts w:ascii="Verdana" w:hAnsi="Verdana"/>
                <w:sz w:val="16"/>
                <w:szCs w:val="16"/>
              </w:rPr>
              <w:t>In your own words and in c</w:t>
            </w:r>
            <w:r w:rsidR="00444E7D" w:rsidRPr="0071483C">
              <w:rPr>
                <w:rFonts w:ascii="Verdana" w:hAnsi="Verdana"/>
                <w:sz w:val="16"/>
                <w:szCs w:val="16"/>
              </w:rPr>
              <w:t>omplete sentences, write a 3 – 4 sentence</w:t>
            </w:r>
            <w:r w:rsidRPr="0071483C">
              <w:rPr>
                <w:rFonts w:ascii="Verdana" w:hAnsi="Verdana"/>
                <w:sz w:val="16"/>
                <w:szCs w:val="16"/>
              </w:rPr>
              <w:t xml:space="preserve"> summary</w:t>
            </w:r>
            <w:r w:rsidR="00444E7D" w:rsidRPr="0071483C">
              <w:rPr>
                <w:rFonts w:ascii="Verdana" w:hAnsi="Verdana"/>
                <w:sz w:val="16"/>
                <w:szCs w:val="16"/>
              </w:rPr>
              <w:t xml:space="preserve"> paragraph</w:t>
            </w:r>
            <w:r w:rsidRPr="0071483C">
              <w:rPr>
                <w:rFonts w:ascii="Verdana" w:hAnsi="Verdana"/>
                <w:sz w:val="16"/>
                <w:szCs w:val="16"/>
              </w:rPr>
              <w:t xml:space="preserve">.  Your summary should cover the main concepts of the notes, be accurate, and have adequate details. </w:t>
            </w:r>
          </w:p>
        </w:tc>
      </w:tr>
      <w:tr w:rsidR="00031F3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AF2DC4" w:rsidRDefault="00031F3D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44E7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D" w:rsidRPr="00AF2DC4" w:rsidRDefault="00444E7D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444E7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7D" w:rsidRPr="00AF2DC4" w:rsidRDefault="00444E7D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AF2DC4" w:rsidRDefault="00031F3D" w:rsidP="00A51897">
            <w:pPr>
              <w:ind w:left="72"/>
              <w:rPr>
                <w:rFonts w:ascii="Bradley Hand ITC" w:hAnsi="Bradley Hand ITC" w:cs="StoneSerif-Italic"/>
                <w:b/>
                <w:iCs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143B96" w:rsidRDefault="00031F3D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6171D9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D9" w:rsidRPr="00143B96" w:rsidRDefault="006171D9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6171D9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1D9" w:rsidRPr="00143B96" w:rsidRDefault="006171D9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143B96" w:rsidRDefault="00031F3D" w:rsidP="00A51897">
            <w:pPr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143B96" w:rsidRDefault="00031F3D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143B96" w:rsidRDefault="00031F3D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143B96" w:rsidRDefault="00031F3D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  <w:tr w:rsidR="00031F3D">
        <w:trPr>
          <w:cantSplit/>
          <w:trHeight w:hRule="exact" w:val="360"/>
        </w:trPr>
        <w:tc>
          <w:tcPr>
            <w:tcW w:w="10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3D" w:rsidRPr="00A569FD" w:rsidRDefault="00031F3D" w:rsidP="00A51897">
            <w:pPr>
              <w:ind w:left="72"/>
              <w:rPr>
                <w:rFonts w:ascii="Bradley Hand ITC" w:hAnsi="Bradley Hand ITC"/>
                <w:b/>
                <w:sz w:val="28"/>
                <w:szCs w:val="28"/>
              </w:rPr>
            </w:pPr>
          </w:p>
        </w:tc>
      </w:tr>
    </w:tbl>
    <w:p w:rsidR="008646D3" w:rsidRPr="0009763E" w:rsidRDefault="008646D3">
      <w:pPr>
        <w:rPr>
          <w:sz w:val="22"/>
          <w:szCs w:val="22"/>
        </w:rPr>
      </w:pPr>
    </w:p>
    <w:sectPr w:rsidR="008646D3" w:rsidRPr="0009763E" w:rsidSect="004B4408">
      <w:headerReference w:type="default" r:id="rId7"/>
      <w:headerReference w:type="first" r:id="rId8"/>
      <w:pgSz w:w="12240" w:h="15840"/>
      <w:pgMar w:top="173" w:right="360" w:bottom="28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8A" w:rsidRDefault="0090068A">
      <w:r>
        <w:separator/>
      </w:r>
    </w:p>
  </w:endnote>
  <w:endnote w:type="continuationSeparator" w:id="0">
    <w:p w:rsidR="0090068A" w:rsidRDefault="0090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Regular r:id="rId1" w:fontKey="{3E63299E-A7FA-47B6-AC4E-EACDDEBC7951}"/>
    <w:embedBold r:id="rId2" w:fontKey="{5F01949E-6ECD-421C-8BA4-A8FE2A63A21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tone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8A" w:rsidRDefault="0090068A">
      <w:r>
        <w:separator/>
      </w:r>
    </w:p>
  </w:footnote>
  <w:footnote w:type="continuationSeparator" w:id="0">
    <w:p w:rsidR="0090068A" w:rsidRDefault="0090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0A" w:rsidRPr="002A794D" w:rsidRDefault="0092430A" w:rsidP="002A794D">
    <w:pPr>
      <w:pStyle w:val="Header"/>
      <w:jc w:val="center"/>
      <w:rPr>
        <w:rStyle w:val="PageNumber"/>
        <w:rFonts w:ascii="Verdana" w:hAnsi="Verdana" w:cs="Arial"/>
        <w:sz w:val="20"/>
        <w:szCs w:val="20"/>
      </w:rPr>
    </w:pPr>
    <w:r w:rsidRPr="002A794D">
      <w:rPr>
        <w:rStyle w:val="PageNumber"/>
        <w:rFonts w:ascii="Verdana" w:hAnsi="Verdana"/>
        <w:sz w:val="20"/>
        <w:szCs w:val="20"/>
      </w:rPr>
      <w:t xml:space="preserve"> Name ___________________</w:t>
    </w:r>
    <w:r w:rsidRPr="002A794D">
      <w:rPr>
        <w:rStyle w:val="PageNumber"/>
        <w:rFonts w:ascii="Verdana" w:hAnsi="Verdana"/>
        <w:sz w:val="20"/>
        <w:szCs w:val="20"/>
      </w:rPr>
      <w:softHyphen/>
    </w:r>
    <w:r w:rsidRPr="002A794D">
      <w:rPr>
        <w:rStyle w:val="PageNumber"/>
        <w:rFonts w:ascii="Verdana" w:hAnsi="Verdana"/>
        <w:sz w:val="20"/>
        <w:szCs w:val="20"/>
      </w:rPr>
      <w:softHyphen/>
      <w:t>_______ Date _______________ Period _____ Page ______</w:t>
    </w:r>
  </w:p>
  <w:p w:rsidR="0092430A" w:rsidRPr="002A794D" w:rsidRDefault="0092430A" w:rsidP="002A794D">
    <w:pPr>
      <w:pStyle w:val="Header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30A" w:rsidRDefault="0092430A" w:rsidP="004B4408">
    <w:pPr>
      <w:pStyle w:val="Header"/>
      <w:jc w:val="center"/>
      <w:rPr>
        <w:rStyle w:val="PageNumber"/>
        <w:rFonts w:ascii="Verdana" w:hAnsi="Verdana" w:cs="Arial"/>
        <w:sz w:val="20"/>
        <w:szCs w:val="20"/>
      </w:rPr>
    </w:pPr>
    <w:r w:rsidRPr="002A794D">
      <w:rPr>
        <w:rStyle w:val="PageNumber"/>
        <w:rFonts w:ascii="Verdana" w:hAnsi="Verdana"/>
        <w:sz w:val="20"/>
        <w:szCs w:val="20"/>
      </w:rPr>
      <w:t>Score _____ Name ___________________</w:t>
    </w:r>
    <w:r w:rsidRPr="002A794D">
      <w:rPr>
        <w:rStyle w:val="PageNumber"/>
        <w:rFonts w:ascii="Verdana" w:hAnsi="Verdana"/>
        <w:sz w:val="20"/>
        <w:szCs w:val="20"/>
      </w:rPr>
      <w:softHyphen/>
    </w:r>
    <w:r w:rsidRPr="002A794D">
      <w:rPr>
        <w:rStyle w:val="PageNumber"/>
        <w:rFonts w:ascii="Verdana" w:hAnsi="Verdana"/>
        <w:sz w:val="20"/>
        <w:szCs w:val="20"/>
      </w:rPr>
      <w:softHyphen/>
      <w:t>_______ Date _______________ Period _____ Page ______</w:t>
    </w:r>
  </w:p>
  <w:p w:rsidR="0092430A" w:rsidRPr="004B4408" w:rsidRDefault="0092430A" w:rsidP="004B4408">
    <w:pPr>
      <w:pStyle w:val="Header"/>
      <w:jc w:val="center"/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7C25"/>
    <w:multiLevelType w:val="hybridMultilevel"/>
    <w:tmpl w:val="6CAA1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13AC7"/>
    <w:multiLevelType w:val="hybridMultilevel"/>
    <w:tmpl w:val="60D65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F6CD0"/>
    <w:multiLevelType w:val="hybridMultilevel"/>
    <w:tmpl w:val="8B105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D444D"/>
    <w:multiLevelType w:val="hybridMultilevel"/>
    <w:tmpl w:val="7F5A2A20"/>
    <w:lvl w:ilvl="0" w:tplc="960E36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43760"/>
    <w:multiLevelType w:val="hybridMultilevel"/>
    <w:tmpl w:val="FC641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836BA"/>
    <w:multiLevelType w:val="hybridMultilevel"/>
    <w:tmpl w:val="66DA4F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33C1796"/>
    <w:multiLevelType w:val="hybridMultilevel"/>
    <w:tmpl w:val="4E268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E7931"/>
    <w:multiLevelType w:val="hybridMultilevel"/>
    <w:tmpl w:val="55B443AE"/>
    <w:lvl w:ilvl="0" w:tplc="94169B32">
      <w:start w:val="7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47C758BA"/>
    <w:multiLevelType w:val="hybridMultilevel"/>
    <w:tmpl w:val="5B321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351764"/>
    <w:multiLevelType w:val="hybridMultilevel"/>
    <w:tmpl w:val="43903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043141"/>
    <w:multiLevelType w:val="hybridMultilevel"/>
    <w:tmpl w:val="9A867534"/>
    <w:lvl w:ilvl="0" w:tplc="EF9E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D6C25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381CD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EF20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389A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92A42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BC4A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5962A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D3DE8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1">
    <w:nsid w:val="56CA5BAC"/>
    <w:multiLevelType w:val="hybridMultilevel"/>
    <w:tmpl w:val="96DE3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0E42E3"/>
    <w:multiLevelType w:val="hybridMultilevel"/>
    <w:tmpl w:val="6680CA80"/>
    <w:lvl w:ilvl="0" w:tplc="32427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Jester" w:hAnsi="Jester" w:hint="default"/>
      </w:rPr>
    </w:lvl>
    <w:lvl w:ilvl="1" w:tplc="953E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Jester" w:hAnsi="Jester" w:hint="default"/>
      </w:rPr>
    </w:lvl>
    <w:lvl w:ilvl="2" w:tplc="91260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Jester" w:hAnsi="Jester" w:hint="default"/>
      </w:rPr>
    </w:lvl>
    <w:lvl w:ilvl="3" w:tplc="9F26E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Jester" w:hAnsi="Jester" w:hint="default"/>
      </w:rPr>
    </w:lvl>
    <w:lvl w:ilvl="4" w:tplc="C37E6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Jester" w:hAnsi="Jester" w:hint="default"/>
      </w:rPr>
    </w:lvl>
    <w:lvl w:ilvl="5" w:tplc="F07C6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Jester" w:hAnsi="Jester" w:hint="default"/>
      </w:rPr>
    </w:lvl>
    <w:lvl w:ilvl="6" w:tplc="10724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Jester" w:hAnsi="Jester" w:hint="default"/>
      </w:rPr>
    </w:lvl>
    <w:lvl w:ilvl="7" w:tplc="25385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Jester" w:hAnsi="Jester" w:hint="default"/>
      </w:rPr>
    </w:lvl>
    <w:lvl w:ilvl="8" w:tplc="EBFEF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Jester" w:hAnsi="Jester" w:hint="default"/>
      </w:rPr>
    </w:lvl>
  </w:abstractNum>
  <w:abstractNum w:abstractNumId="13">
    <w:nsid w:val="69327AD6"/>
    <w:multiLevelType w:val="hybridMultilevel"/>
    <w:tmpl w:val="8110B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C656F"/>
    <w:multiLevelType w:val="hybridMultilevel"/>
    <w:tmpl w:val="718EC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6E426D"/>
    <w:multiLevelType w:val="hybridMultilevel"/>
    <w:tmpl w:val="FF46E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E68B3"/>
    <w:multiLevelType w:val="hybridMultilevel"/>
    <w:tmpl w:val="982432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6"/>
  </w:num>
  <w:num w:numId="5">
    <w:abstractNumId w:val="14"/>
  </w:num>
  <w:num w:numId="6">
    <w:abstractNumId w:val="0"/>
  </w:num>
  <w:num w:numId="7">
    <w:abstractNumId w:val="2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8"/>
    <w:rsid w:val="000127FD"/>
    <w:rsid w:val="0001395E"/>
    <w:rsid w:val="000148A7"/>
    <w:rsid w:val="000205AC"/>
    <w:rsid w:val="00031F3D"/>
    <w:rsid w:val="00032BBE"/>
    <w:rsid w:val="000543D9"/>
    <w:rsid w:val="0009763E"/>
    <w:rsid w:val="000C56B5"/>
    <w:rsid w:val="000D5DA3"/>
    <w:rsid w:val="000E3FD1"/>
    <w:rsid w:val="00101F31"/>
    <w:rsid w:val="001117D7"/>
    <w:rsid w:val="00114007"/>
    <w:rsid w:val="00132924"/>
    <w:rsid w:val="00143B96"/>
    <w:rsid w:val="00151A98"/>
    <w:rsid w:val="00180676"/>
    <w:rsid w:val="00187646"/>
    <w:rsid w:val="001D0F7D"/>
    <w:rsid w:val="001E1B8D"/>
    <w:rsid w:val="001F7CD4"/>
    <w:rsid w:val="00215246"/>
    <w:rsid w:val="00237A76"/>
    <w:rsid w:val="00240D72"/>
    <w:rsid w:val="00246B18"/>
    <w:rsid w:val="00256F9A"/>
    <w:rsid w:val="002A6A81"/>
    <w:rsid w:val="002A794D"/>
    <w:rsid w:val="002E1741"/>
    <w:rsid w:val="003126B1"/>
    <w:rsid w:val="0034548B"/>
    <w:rsid w:val="003603B3"/>
    <w:rsid w:val="00370871"/>
    <w:rsid w:val="00373C73"/>
    <w:rsid w:val="003A7E3E"/>
    <w:rsid w:val="003B3BEC"/>
    <w:rsid w:val="00415D1F"/>
    <w:rsid w:val="0041765F"/>
    <w:rsid w:val="0042324D"/>
    <w:rsid w:val="004312E9"/>
    <w:rsid w:val="00434C6D"/>
    <w:rsid w:val="00444E7D"/>
    <w:rsid w:val="00465DB6"/>
    <w:rsid w:val="00493F48"/>
    <w:rsid w:val="004B4408"/>
    <w:rsid w:val="004C43D7"/>
    <w:rsid w:val="004F74C7"/>
    <w:rsid w:val="00543C0C"/>
    <w:rsid w:val="005579F6"/>
    <w:rsid w:val="005D3A20"/>
    <w:rsid w:val="005D6361"/>
    <w:rsid w:val="005E4058"/>
    <w:rsid w:val="006003BB"/>
    <w:rsid w:val="00601CD7"/>
    <w:rsid w:val="00605F34"/>
    <w:rsid w:val="006066F1"/>
    <w:rsid w:val="006171D9"/>
    <w:rsid w:val="00620032"/>
    <w:rsid w:val="00621A5F"/>
    <w:rsid w:val="00622D41"/>
    <w:rsid w:val="00643746"/>
    <w:rsid w:val="00654CD7"/>
    <w:rsid w:val="00681239"/>
    <w:rsid w:val="0068701F"/>
    <w:rsid w:val="00694500"/>
    <w:rsid w:val="006A1518"/>
    <w:rsid w:val="006B2ACA"/>
    <w:rsid w:val="006C0C1D"/>
    <w:rsid w:val="0071483C"/>
    <w:rsid w:val="00715998"/>
    <w:rsid w:val="007252F1"/>
    <w:rsid w:val="007535A7"/>
    <w:rsid w:val="007C50C4"/>
    <w:rsid w:val="007F1B45"/>
    <w:rsid w:val="00814D17"/>
    <w:rsid w:val="00844EDC"/>
    <w:rsid w:val="0085705F"/>
    <w:rsid w:val="008646D3"/>
    <w:rsid w:val="00885D64"/>
    <w:rsid w:val="00891988"/>
    <w:rsid w:val="008A1BE0"/>
    <w:rsid w:val="008B287F"/>
    <w:rsid w:val="0090068A"/>
    <w:rsid w:val="00910A08"/>
    <w:rsid w:val="00911B6F"/>
    <w:rsid w:val="00913CBE"/>
    <w:rsid w:val="0092430A"/>
    <w:rsid w:val="009478D3"/>
    <w:rsid w:val="00970A14"/>
    <w:rsid w:val="00973E3F"/>
    <w:rsid w:val="00980C09"/>
    <w:rsid w:val="00992004"/>
    <w:rsid w:val="009A3CE7"/>
    <w:rsid w:val="009B1A0B"/>
    <w:rsid w:val="009C3029"/>
    <w:rsid w:val="009E05DC"/>
    <w:rsid w:val="009F0490"/>
    <w:rsid w:val="009F319C"/>
    <w:rsid w:val="00A21478"/>
    <w:rsid w:val="00A21F6B"/>
    <w:rsid w:val="00A26D4E"/>
    <w:rsid w:val="00A401A9"/>
    <w:rsid w:val="00A46198"/>
    <w:rsid w:val="00A51897"/>
    <w:rsid w:val="00A53490"/>
    <w:rsid w:val="00A569FD"/>
    <w:rsid w:val="00A76CDC"/>
    <w:rsid w:val="00A96332"/>
    <w:rsid w:val="00AA3CBC"/>
    <w:rsid w:val="00AA7217"/>
    <w:rsid w:val="00AB7DFE"/>
    <w:rsid w:val="00AF2DC4"/>
    <w:rsid w:val="00AF5C77"/>
    <w:rsid w:val="00B15AF5"/>
    <w:rsid w:val="00B17704"/>
    <w:rsid w:val="00B2214F"/>
    <w:rsid w:val="00B33ECD"/>
    <w:rsid w:val="00B42D6A"/>
    <w:rsid w:val="00B452DB"/>
    <w:rsid w:val="00B6643B"/>
    <w:rsid w:val="00B821FC"/>
    <w:rsid w:val="00B844DF"/>
    <w:rsid w:val="00B97C0A"/>
    <w:rsid w:val="00BA7A43"/>
    <w:rsid w:val="00BD4FF7"/>
    <w:rsid w:val="00BF2361"/>
    <w:rsid w:val="00C046A5"/>
    <w:rsid w:val="00C07CD8"/>
    <w:rsid w:val="00C116D3"/>
    <w:rsid w:val="00C21159"/>
    <w:rsid w:val="00C4736E"/>
    <w:rsid w:val="00C50BC1"/>
    <w:rsid w:val="00C51A90"/>
    <w:rsid w:val="00C52F71"/>
    <w:rsid w:val="00C80B40"/>
    <w:rsid w:val="00C853C8"/>
    <w:rsid w:val="00CB2480"/>
    <w:rsid w:val="00CE0B98"/>
    <w:rsid w:val="00D01976"/>
    <w:rsid w:val="00D110C8"/>
    <w:rsid w:val="00D13906"/>
    <w:rsid w:val="00D341DD"/>
    <w:rsid w:val="00D461A3"/>
    <w:rsid w:val="00D509B7"/>
    <w:rsid w:val="00D60C00"/>
    <w:rsid w:val="00D61C0E"/>
    <w:rsid w:val="00DB3630"/>
    <w:rsid w:val="00DC01EF"/>
    <w:rsid w:val="00DC3BED"/>
    <w:rsid w:val="00DC45AF"/>
    <w:rsid w:val="00DC4AD2"/>
    <w:rsid w:val="00DC5191"/>
    <w:rsid w:val="00DE0F24"/>
    <w:rsid w:val="00E01B4D"/>
    <w:rsid w:val="00E0210A"/>
    <w:rsid w:val="00E102EC"/>
    <w:rsid w:val="00E71D08"/>
    <w:rsid w:val="00E87CDF"/>
    <w:rsid w:val="00EA008B"/>
    <w:rsid w:val="00ED3103"/>
    <w:rsid w:val="00F43ED1"/>
    <w:rsid w:val="00F919B0"/>
    <w:rsid w:val="00FA5588"/>
    <w:rsid w:val="00FB4CA4"/>
    <w:rsid w:val="00FC61BD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C92B3E9-A86B-46E1-992F-75E3A81D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897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TextTest">
    <w:name w:val="AutoTextTest"/>
    <w:basedOn w:val="Normal"/>
    <w:rsid w:val="00D01976"/>
  </w:style>
  <w:style w:type="table" w:styleId="TableGrid">
    <w:name w:val="Table Grid"/>
    <w:basedOn w:val="TableNormal"/>
    <w:rsid w:val="000C5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C5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E0F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0F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79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ATRIC~1\LOCALS~1\Temp\Cornell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CornellNotes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Template</vt:lpstr>
    </vt:vector>
  </TitlesOfParts>
  <Company>Productivity Portfolio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Template</dc:title>
  <dc:subject>Cornell Notes</dc:subject>
  <dc:creator>Patricia Ware</dc:creator>
  <cp:keywords/>
  <dc:description/>
  <cp:lastModifiedBy>user</cp:lastModifiedBy>
  <cp:revision>2</cp:revision>
  <cp:lastPrinted>2005-06-29T04:05:00Z</cp:lastPrinted>
  <dcterms:created xsi:type="dcterms:W3CDTF">2017-02-18T05:30:00Z</dcterms:created>
  <dcterms:modified xsi:type="dcterms:W3CDTF">2017-02-18T05:30:00Z</dcterms:modified>
</cp:coreProperties>
</file>