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C612D" w14:textId="1092C603" w:rsidR="000C56B5" w:rsidRPr="00EB0851" w:rsidRDefault="000C56B5" w:rsidP="00EB0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AB7DFE" w:rsidRPr="002B65E8" w14:paraId="54AA06D6" w14:textId="77777777" w:rsidTr="00997B61">
        <w:trPr>
          <w:cantSplit/>
          <w:trHeight w:val="9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D902" w14:textId="77777777" w:rsidR="00AB7DFE" w:rsidRPr="002B65E8" w:rsidRDefault="00AF1979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Guided </w:t>
            </w:r>
            <w:r w:rsidR="00154DD0">
              <w:rPr>
                <w:rFonts w:asciiTheme="minorHAnsi" w:hAnsiTheme="minorHAnsi" w:cstheme="minorHAnsi"/>
                <w:b/>
                <w:sz w:val="28"/>
                <w:szCs w:val="28"/>
              </w:rPr>
              <w:t>Reading Q</w:t>
            </w:r>
            <w:r w:rsidR="001B19C4"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uestions</w:t>
            </w:r>
          </w:p>
          <w:p w14:paraId="6709FD83" w14:textId="77777777" w:rsidR="00AB7DFE" w:rsidRPr="00AF1979" w:rsidRDefault="00C4736E" w:rsidP="00AF1979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Write </w:t>
            </w:r>
            <w:r w:rsidR="00451090" w:rsidRPr="00AF1979">
              <w:rPr>
                <w:rFonts w:asciiTheme="minorHAnsi" w:hAnsiTheme="minorHAnsi" w:cstheme="minorHAnsi"/>
                <w:sz w:val="18"/>
                <w:szCs w:val="18"/>
              </w:rPr>
              <w:t>response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4E7D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directly across </w:t>
            </w:r>
            <w:r w:rsidR="001F7CD4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from the </w:t>
            </w:r>
            <w:r w:rsidR="00997B61" w:rsidRPr="00AF1979">
              <w:rPr>
                <w:rFonts w:asciiTheme="minorHAnsi" w:hAnsiTheme="minorHAnsi" w:cstheme="minorHAnsi"/>
                <w:sz w:val="18"/>
                <w:szCs w:val="18"/>
              </w:rPr>
              <w:t>question</w:t>
            </w:r>
            <w:r w:rsidR="001F7CD4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in your </w:t>
            </w:r>
            <w:r w:rsidR="006C0C1D" w:rsidRPr="00AF1979">
              <w:rPr>
                <w:rFonts w:asciiTheme="minorHAnsi" w:hAnsiTheme="minorHAnsi" w:cstheme="minorHAnsi"/>
                <w:sz w:val="18"/>
                <w:szCs w:val="18"/>
              </w:rPr>
              <w:t>notes</w:t>
            </w:r>
            <w:r w:rsidR="00AF19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F77FD" w14:textId="38EF3695" w:rsidR="00AF1979" w:rsidRPr="00AF1979" w:rsidRDefault="00EF5035" w:rsidP="00AF1979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Notes (Response</w:t>
            </w:r>
            <w:r w:rsidR="00097BA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0851"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to Guided Reading Question</w:t>
            </w: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s)</w:t>
            </w:r>
            <w:r w:rsidR="00451090"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4BADFE1" w14:textId="2B0F0EEF" w:rsidR="00AF1979" w:rsidRPr="00AF1979" w:rsidRDefault="00AF1979" w:rsidP="00EB0851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Take sufficient notes with selective (not too </w:t>
            </w:r>
            <w:r w:rsidR="00097BA9">
              <w:rPr>
                <w:rFonts w:asciiTheme="minorHAnsi" w:hAnsiTheme="minorHAnsi" w:cstheme="minorHAnsi"/>
                <w:sz w:val="18"/>
                <w:szCs w:val="18"/>
              </w:rPr>
              <w:t>wordy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) &amp; accurate paraphrasing to answer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guided reading 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question</w:t>
            </w:r>
            <w:r w:rsidR="001225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02B92B5" w14:textId="77777777" w:rsidR="00451090" w:rsidRPr="00AF1979" w:rsidRDefault="00451090" w:rsidP="00EB0851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Suggested Guidelines:</w:t>
            </w:r>
          </w:p>
          <w:p w14:paraId="42A7E6AC" w14:textId="77777777" w:rsidR="00B97C0A" w:rsidRPr="00AF1979" w:rsidRDefault="00AF1979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Include</w:t>
            </w:r>
            <w:r w:rsidR="00B97C0A"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headings and key words</w:t>
            </w:r>
            <w:r w:rsidR="00B97C0A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E4921D0" w14:textId="77777777" w:rsidR="000E3FD1" w:rsidRPr="00AF1979" w:rsidRDefault="00256F9A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Skip </w:t>
            </w:r>
            <w:r w:rsidR="00C4736E" w:rsidRPr="00AF1979">
              <w:rPr>
                <w:rFonts w:asciiTheme="minorHAnsi" w:hAnsiTheme="minorHAnsi" w:cstheme="minorHAnsi"/>
                <w:sz w:val="18"/>
                <w:szCs w:val="18"/>
              </w:rPr>
              <w:t>a line between ideas and topics</w:t>
            </w:r>
          </w:p>
          <w:p w14:paraId="16A2ED6D" w14:textId="77777777" w:rsidR="000E3FD1" w:rsidRPr="00AF1979" w:rsidRDefault="00256F9A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>Use bulleted lists and</w:t>
            </w:r>
            <w:r w:rsidR="00AB7DFE"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abbreviations</w:t>
            </w:r>
          </w:p>
          <w:p w14:paraId="037B1F4E" w14:textId="77777777" w:rsidR="000E3FD1" w:rsidRPr="00AF1979" w:rsidRDefault="00256F9A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AB7DFE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orrectly sequence information </w:t>
            </w:r>
          </w:p>
          <w:p w14:paraId="256CA95C" w14:textId="77777777" w:rsidR="00AB7DFE" w:rsidRPr="002B65E8" w:rsidRDefault="00F43ED1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Include</w:t>
            </w:r>
            <w:r w:rsidR="00AB7DFE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diagrams</w:t>
            </w:r>
            <w:r w:rsidR="00256F9A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or tables</w:t>
            </w:r>
            <w:r w:rsidR="00AB7DFE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if </w:t>
            </w:r>
            <w:r w:rsidR="00256F9A" w:rsidRPr="00AF197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AF1979">
              <w:rPr>
                <w:rFonts w:asciiTheme="minorHAnsi" w:hAnsiTheme="minorHAnsi" w:cstheme="minorHAnsi"/>
                <w:sz w:val="18"/>
                <w:szCs w:val="18"/>
              </w:rPr>
              <w:t>eeded for clarification</w:t>
            </w:r>
          </w:p>
        </w:tc>
      </w:tr>
      <w:tr w:rsidR="00997B61" w:rsidRPr="002B65E8" w14:paraId="2131A48F" w14:textId="77777777" w:rsidTr="00997B61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52679" w14:textId="77777777" w:rsidR="00997B61" w:rsidRPr="002B65E8" w:rsidRDefault="005B2384" w:rsidP="00605F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Science as a Way of Knowing</w:t>
            </w:r>
          </w:p>
        </w:tc>
      </w:tr>
      <w:tr w:rsidR="005B2384" w:rsidRPr="002B65E8" w14:paraId="0EC5B25E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680663" w14:textId="77777777" w:rsidR="005B2384" w:rsidRPr="003B64C2" w:rsidRDefault="005B2384" w:rsidP="005B238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3B64C2">
              <w:rPr>
                <w:rFonts w:asciiTheme="minorHAnsi" w:hAnsiTheme="minorHAnsi" w:cstheme="minorHAnsi"/>
                <w:sz w:val="22"/>
              </w:rPr>
              <w:t xml:space="preserve">What type of </w:t>
            </w:r>
            <w:r w:rsidR="005551F7" w:rsidRPr="003B64C2">
              <w:rPr>
                <w:rFonts w:asciiTheme="minorHAnsi" w:hAnsiTheme="minorHAnsi" w:cstheme="minorHAnsi"/>
                <w:sz w:val="22"/>
              </w:rPr>
              <w:t>assumptions do scientists make about science and their work?</w:t>
            </w:r>
          </w:p>
          <w:p w14:paraId="5DC9D7CF" w14:textId="77777777" w:rsidR="005B2384" w:rsidRPr="003B64C2" w:rsidRDefault="005B2384" w:rsidP="007B7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6903DB" w14:textId="77777777" w:rsidR="005B2384" w:rsidRPr="002B65E8" w:rsidRDefault="005B2384" w:rsidP="001140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384" w:rsidRPr="002B65E8" w14:paraId="6030AC3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587067" w14:textId="77777777" w:rsidR="005B2384" w:rsidRPr="003B64C2" w:rsidRDefault="005B2384" w:rsidP="007B7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DCF85C" w14:textId="77777777" w:rsidR="005B2384" w:rsidRPr="002B65E8" w:rsidRDefault="005B2384" w:rsidP="007B7670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2EBB432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4B0502" w14:textId="77777777" w:rsidR="005B2384" w:rsidRPr="003B64C2" w:rsidRDefault="005B2384" w:rsidP="00620032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BE775" w14:textId="77777777" w:rsidR="005B2384" w:rsidRPr="002B65E8" w:rsidRDefault="005B238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333FE2B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0C3A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3DFDD7" w14:textId="77777777" w:rsidR="005B2384" w:rsidRPr="002B65E8" w:rsidRDefault="005B238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56A700D5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EA715C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0BA433" w14:textId="77777777" w:rsidR="005B2384" w:rsidRPr="002B65E8" w:rsidRDefault="005B238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1582B7F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D7D015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569443" w14:textId="77777777" w:rsidR="005B2384" w:rsidRPr="002B65E8" w:rsidRDefault="005B238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2F7B6311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D9433E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F595A9" w14:textId="77777777" w:rsidR="005B2384" w:rsidRPr="002B65E8" w:rsidRDefault="005B238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52CFC3D7" w14:textId="77777777" w:rsidTr="00292789">
        <w:trPr>
          <w:cantSplit/>
          <w:trHeight w:hRule="exact" w:val="78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828B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FD1C7" w14:textId="77777777" w:rsidR="005B2384" w:rsidRPr="002B65E8" w:rsidRDefault="005B2384" w:rsidP="00114007">
            <w:pPr>
              <w:rPr>
                <w:rFonts w:asciiTheme="minorHAnsi" w:hAnsiTheme="minorHAnsi" w:cstheme="minorHAnsi"/>
              </w:rPr>
            </w:pPr>
          </w:p>
        </w:tc>
      </w:tr>
      <w:tr w:rsidR="001B19C4" w:rsidRPr="002B65E8" w14:paraId="6D18D9FC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0A881F" w14:textId="60D89DB1" w:rsidR="001B19C4" w:rsidRPr="003B64C2" w:rsidRDefault="001B19C4" w:rsidP="007C1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4C2">
              <w:rPr>
                <w:rFonts w:asciiTheme="minorHAnsi" w:hAnsiTheme="minorHAnsi" w:cstheme="minorHAnsi"/>
                <w:sz w:val="22"/>
                <w:szCs w:val="22"/>
              </w:rPr>
              <w:t>What makes science different from other ways of knowing?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14C6BC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5437E17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6F8185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C8B796" w14:textId="77777777" w:rsidR="001B19C4" w:rsidRPr="002B65E8" w:rsidRDefault="001B19C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12718168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D16240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B33127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0DCE4D22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7E3D43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00FBF2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26BC146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1B924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D85EDD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370217D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66D41D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E40E37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72C2654A" w14:textId="77777777" w:rsidTr="00292789">
        <w:trPr>
          <w:cantSplit/>
          <w:trHeight w:hRule="exact" w:val="78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5A68DA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55ECB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92789" w:rsidRPr="002B65E8" w14:paraId="72CC4B38" w14:textId="77777777" w:rsidTr="00292789">
        <w:trPr>
          <w:cantSplit/>
          <w:trHeight w:hRule="exact" w:val="217"/>
        </w:trPr>
        <w:tc>
          <w:tcPr>
            <w:tcW w:w="36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DDDBB" w14:textId="77777777" w:rsidR="00292789" w:rsidRPr="003B64C2" w:rsidRDefault="00292789" w:rsidP="00F51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B64C2">
              <w:rPr>
                <w:rFonts w:asciiTheme="minorHAnsi" w:hAnsiTheme="minorHAnsi" w:cstheme="minorHAnsi"/>
                <w:sz w:val="22"/>
              </w:rPr>
              <w:t>How do scientists preform scientific inquiry?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04AA5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2B5D555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E94CA" w14:textId="77777777" w:rsidR="00292789" w:rsidRPr="002B65E8" w:rsidRDefault="00292789" w:rsidP="00F51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4EBD03" w14:textId="77777777" w:rsidR="00292789" w:rsidRPr="00C30901" w:rsidRDefault="00292789" w:rsidP="00C30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C5D90EA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61564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2F6C60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0670A08B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D4C62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80A51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1FEACB61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BA32E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3FD569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68EE9883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8FE7D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97C85E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02310CF7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B5AE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0F90C1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369FC80A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B12D5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9E4A93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5F0288C9" w14:textId="77777777" w:rsidTr="00292789">
        <w:trPr>
          <w:cantSplit/>
          <w:trHeight w:hRule="exact" w:val="465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C9EAEC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178F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33E833F" w14:textId="77777777" w:rsidTr="00292789">
        <w:trPr>
          <w:cantSplit/>
          <w:trHeight w:hRule="exact" w:val="3057"/>
        </w:trPr>
        <w:tc>
          <w:tcPr>
            <w:tcW w:w="10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BEC13" w14:textId="3D471971" w:rsidR="00292789" w:rsidRPr="00AF1979" w:rsidRDefault="00292789" w:rsidP="0029278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t xml:space="preserve">Summary of Section </w:t>
            </w:r>
          </w:p>
          <w:p w14:paraId="690CA0F8" w14:textId="77777777" w:rsidR="00292789" w:rsidRPr="003B64C2" w:rsidRDefault="00292789" w:rsidP="00292789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64C2">
              <w:rPr>
                <w:rFonts w:asciiTheme="minorHAnsi" w:hAnsiTheme="minorHAnsi" w:cstheme="minorHAnsi"/>
                <w:sz w:val="22"/>
                <w:szCs w:val="20"/>
              </w:rPr>
              <w:t xml:space="preserve">In your own words and in complete sentences, write a 3 – 5 sentence summary paragraph.  Your summary should cover the main concepts of the notes and include adequate details to answer the section’s </w:t>
            </w:r>
            <w:bookmarkStart w:id="0" w:name="_GoBack"/>
            <w:bookmarkEnd w:id="0"/>
            <w:r w:rsidRPr="003B64C2">
              <w:rPr>
                <w:rFonts w:asciiTheme="minorHAnsi" w:hAnsiTheme="minorHAnsi" w:cstheme="minorHAnsi"/>
                <w:sz w:val="22"/>
                <w:szCs w:val="20"/>
              </w:rPr>
              <w:t>guided reading questions.</w:t>
            </w:r>
            <w:r w:rsidRPr="003B64C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5CA8CF82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D88D0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6848F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81220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8F5E8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A36962" w14:textId="77777777" w:rsidR="0023710A" w:rsidRPr="002B65E8" w:rsidRDefault="0023710A" w:rsidP="0023710A">
      <w:pPr>
        <w:ind w:left="540"/>
        <w:jc w:val="center"/>
        <w:rPr>
          <w:rFonts w:asciiTheme="minorHAnsi" w:hAnsiTheme="minorHAnsi" w:cstheme="minorHAnsi"/>
          <w:sz w:val="8"/>
          <w:szCs w:val="28"/>
        </w:rPr>
      </w:pPr>
    </w:p>
    <w:p w14:paraId="5E1FD893" w14:textId="77777777" w:rsidR="0023710A" w:rsidRPr="002B65E8" w:rsidRDefault="0023710A" w:rsidP="002371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C46FCC" w14:textId="77777777" w:rsidR="005B2384" w:rsidRDefault="005B2384" w:rsidP="002B65E8">
      <w:pPr>
        <w:rPr>
          <w:rFonts w:asciiTheme="minorHAnsi" w:hAnsiTheme="minorHAnsi" w:cstheme="minorHAnsi"/>
          <w:sz w:val="22"/>
          <w:szCs w:val="22"/>
        </w:rPr>
      </w:pPr>
    </w:p>
    <w:p w14:paraId="3DC2D35F" w14:textId="77777777" w:rsidR="003B64C2" w:rsidRDefault="003B64C2" w:rsidP="002B65E8">
      <w:pPr>
        <w:rPr>
          <w:rFonts w:asciiTheme="minorHAnsi" w:hAnsiTheme="minorHAnsi" w:cstheme="minorHAnsi"/>
          <w:sz w:val="22"/>
          <w:szCs w:val="22"/>
        </w:rPr>
      </w:pPr>
    </w:p>
    <w:p w14:paraId="32990403" w14:textId="77777777" w:rsidR="00C441BA" w:rsidRPr="002B65E8" w:rsidRDefault="00C441BA" w:rsidP="002B65E8">
      <w:pPr>
        <w:rPr>
          <w:rFonts w:asciiTheme="minorHAnsi" w:hAnsiTheme="minorHAnsi" w:cstheme="minorHAnsi"/>
          <w:sz w:val="22"/>
          <w:szCs w:val="22"/>
        </w:rPr>
      </w:pPr>
    </w:p>
    <w:p w14:paraId="348FB6D8" w14:textId="77777777" w:rsidR="0023710A" w:rsidRPr="002B65E8" w:rsidRDefault="0023710A" w:rsidP="0023710A">
      <w:pPr>
        <w:ind w:left="540"/>
        <w:jc w:val="center"/>
        <w:rPr>
          <w:rFonts w:asciiTheme="minorHAnsi" w:hAnsiTheme="minorHAnsi" w:cstheme="minorHAnsi"/>
          <w:sz w:val="8"/>
          <w:szCs w:val="28"/>
        </w:rPr>
      </w:pPr>
    </w:p>
    <w:p w14:paraId="634724B4" w14:textId="77777777" w:rsidR="008646D3" w:rsidRPr="0009763E" w:rsidRDefault="008646D3">
      <w:pPr>
        <w:rPr>
          <w:sz w:val="22"/>
          <w:szCs w:val="22"/>
        </w:rPr>
      </w:pPr>
    </w:p>
    <w:sectPr w:rsidR="008646D3" w:rsidRPr="0009763E" w:rsidSect="00C441BA">
      <w:footerReference w:type="default" r:id="rId7"/>
      <w:headerReference w:type="first" r:id="rId8"/>
      <w:pgSz w:w="12240" w:h="15840"/>
      <w:pgMar w:top="1344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3FD9" w14:textId="77777777" w:rsidR="00510CE8" w:rsidRDefault="00510CE8">
      <w:r>
        <w:separator/>
      </w:r>
    </w:p>
  </w:endnote>
  <w:endnote w:type="continuationSeparator" w:id="0">
    <w:p w14:paraId="7709CD77" w14:textId="77777777" w:rsidR="00510CE8" w:rsidRDefault="005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A5940975-0130-49C8-B53D-34704C12797B}"/>
    <w:embedBold r:id="rId2" w:fontKey="{1A81AD55-3CA3-429B-A413-5F8CC24D966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4561" w14:textId="77777777" w:rsidR="00451090" w:rsidRPr="002B65E8" w:rsidRDefault="00451090">
    <w:pPr>
      <w:pStyle w:val="Footer"/>
      <w:jc w:val="center"/>
      <w:rPr>
        <w:rFonts w:asciiTheme="minorHAnsi" w:hAnsiTheme="minorHAnsi" w:cstheme="minorHAnsi"/>
      </w:rPr>
    </w:pPr>
    <w:r w:rsidRPr="002B65E8">
      <w:rPr>
        <w:rFonts w:asciiTheme="minorHAnsi" w:hAnsiTheme="minorHAnsi" w:cstheme="minorHAnsi"/>
      </w:rPr>
      <w:fldChar w:fldCharType="begin"/>
    </w:r>
    <w:r w:rsidRPr="002B65E8">
      <w:rPr>
        <w:rFonts w:asciiTheme="minorHAnsi" w:hAnsiTheme="minorHAnsi" w:cstheme="minorHAnsi"/>
      </w:rPr>
      <w:instrText xml:space="preserve"> PAGE   \* MERGEFORMAT </w:instrText>
    </w:r>
    <w:r w:rsidRPr="002B65E8">
      <w:rPr>
        <w:rFonts w:asciiTheme="minorHAnsi" w:hAnsiTheme="minorHAnsi" w:cstheme="minorHAnsi"/>
      </w:rPr>
      <w:fldChar w:fldCharType="separate"/>
    </w:r>
    <w:r w:rsidR="00666BB0">
      <w:rPr>
        <w:rFonts w:asciiTheme="minorHAnsi" w:hAnsiTheme="minorHAnsi" w:cstheme="minorHAnsi"/>
        <w:noProof/>
      </w:rPr>
      <w:t>2</w:t>
    </w:r>
    <w:r w:rsidRPr="002B65E8">
      <w:rPr>
        <w:rFonts w:asciiTheme="minorHAnsi" w:hAnsiTheme="minorHAnsi" w:cstheme="minorHAnsi"/>
        <w:noProof/>
      </w:rPr>
      <w:fldChar w:fldCharType="end"/>
    </w:r>
  </w:p>
  <w:p w14:paraId="2DFD5369" w14:textId="77777777" w:rsidR="00451090" w:rsidRDefault="0045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A94C" w14:textId="77777777" w:rsidR="00510CE8" w:rsidRDefault="00510CE8">
      <w:r>
        <w:separator/>
      </w:r>
    </w:p>
  </w:footnote>
  <w:footnote w:type="continuationSeparator" w:id="0">
    <w:p w14:paraId="0735E774" w14:textId="77777777" w:rsidR="00510CE8" w:rsidRDefault="0051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1C40" w14:textId="77777777" w:rsidR="00451090" w:rsidRDefault="00451090" w:rsidP="00EF5035">
    <w:pPr>
      <w:pStyle w:val="Head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Name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______________________________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Date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 xml:space="preserve"> _______________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Period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</w:t>
    </w:r>
    <w:r>
      <w:rPr>
        <w:rStyle w:val="PageNumber"/>
        <w:rFonts w:asciiTheme="minorHAnsi" w:hAnsiTheme="minorHAnsi" w:cstheme="minorHAnsi"/>
        <w:sz w:val="20"/>
        <w:szCs w:val="20"/>
      </w:rPr>
      <w:t>Score _______</w:t>
    </w:r>
  </w:p>
  <w:p w14:paraId="3D538796" w14:textId="2E610A90" w:rsidR="00451090" w:rsidRDefault="00EC504F" w:rsidP="00EF5035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Cornell </w:t>
    </w:r>
    <w:r w:rsidR="00451090" w:rsidRPr="00EB0851">
      <w:rPr>
        <w:rFonts w:asciiTheme="minorHAnsi" w:hAnsiTheme="minorHAnsi" w:cstheme="minorHAnsi"/>
        <w:b/>
      </w:rPr>
      <w:t>Note-Taking</w:t>
    </w:r>
    <w:r w:rsidR="00451090">
      <w:rPr>
        <w:rFonts w:asciiTheme="minorHAnsi" w:hAnsiTheme="minorHAnsi" w:cstheme="minorHAnsi"/>
        <w:b/>
      </w:rPr>
      <w:t xml:space="preserve"> </w:t>
    </w:r>
  </w:p>
  <w:p w14:paraId="473DB1F5" w14:textId="173F1C8F" w:rsidR="00C441BA" w:rsidRPr="002B65E8" w:rsidRDefault="00EC504F" w:rsidP="00EC504F">
    <w:pPr>
      <w:ind w:left="360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TOPIC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C25"/>
    <w:multiLevelType w:val="hybridMultilevel"/>
    <w:tmpl w:val="6CA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13AC7"/>
    <w:multiLevelType w:val="hybridMultilevel"/>
    <w:tmpl w:val="60D65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F6CD0"/>
    <w:multiLevelType w:val="hybridMultilevel"/>
    <w:tmpl w:val="8B1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43760"/>
    <w:multiLevelType w:val="hybridMultilevel"/>
    <w:tmpl w:val="FC64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54276"/>
    <w:multiLevelType w:val="hybridMultilevel"/>
    <w:tmpl w:val="B58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36BA"/>
    <w:multiLevelType w:val="hybridMultilevel"/>
    <w:tmpl w:val="66D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3C1796"/>
    <w:multiLevelType w:val="hybridMultilevel"/>
    <w:tmpl w:val="4E2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47C758BA"/>
    <w:multiLevelType w:val="hybridMultilevel"/>
    <w:tmpl w:val="5B32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51764"/>
    <w:multiLevelType w:val="hybridMultilevel"/>
    <w:tmpl w:val="439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043141"/>
    <w:multiLevelType w:val="hybridMultilevel"/>
    <w:tmpl w:val="9A867534"/>
    <w:lvl w:ilvl="0" w:tplc="EF9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D6C2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381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EF2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389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92A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BC4A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596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D3D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2">
    <w:nsid w:val="56CA5BAC"/>
    <w:multiLevelType w:val="hybridMultilevel"/>
    <w:tmpl w:val="96DE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E42E3"/>
    <w:multiLevelType w:val="hybridMultilevel"/>
    <w:tmpl w:val="6680CA80"/>
    <w:lvl w:ilvl="0" w:tplc="324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953E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912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9F26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C37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F07C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1072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2538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EBF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4">
    <w:nsid w:val="69327AD6"/>
    <w:multiLevelType w:val="hybridMultilevel"/>
    <w:tmpl w:val="811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56F"/>
    <w:multiLevelType w:val="hybridMultilevel"/>
    <w:tmpl w:val="718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E426D"/>
    <w:multiLevelType w:val="hybridMultilevel"/>
    <w:tmpl w:val="FF46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E68B3"/>
    <w:multiLevelType w:val="hybridMultilevel"/>
    <w:tmpl w:val="98243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8"/>
    <w:rsid w:val="000127FD"/>
    <w:rsid w:val="0001395E"/>
    <w:rsid w:val="000148A7"/>
    <w:rsid w:val="00031F3D"/>
    <w:rsid w:val="00032BBE"/>
    <w:rsid w:val="000543D9"/>
    <w:rsid w:val="0009763E"/>
    <w:rsid w:val="00097BA9"/>
    <w:rsid w:val="000C56B5"/>
    <w:rsid w:val="000D5DA3"/>
    <w:rsid w:val="000E3FD1"/>
    <w:rsid w:val="00101F31"/>
    <w:rsid w:val="001117D7"/>
    <w:rsid w:val="00114007"/>
    <w:rsid w:val="00122584"/>
    <w:rsid w:val="00132924"/>
    <w:rsid w:val="00143B96"/>
    <w:rsid w:val="00151A98"/>
    <w:rsid w:val="00154DD0"/>
    <w:rsid w:val="00180676"/>
    <w:rsid w:val="00187646"/>
    <w:rsid w:val="001B19C4"/>
    <w:rsid w:val="001D0F7D"/>
    <w:rsid w:val="001E1B8D"/>
    <w:rsid w:val="001F7CD4"/>
    <w:rsid w:val="00215246"/>
    <w:rsid w:val="0023710A"/>
    <w:rsid w:val="00237A76"/>
    <w:rsid w:val="00240D72"/>
    <w:rsid w:val="00246B18"/>
    <w:rsid w:val="00256F9A"/>
    <w:rsid w:val="00292789"/>
    <w:rsid w:val="002A6A81"/>
    <w:rsid w:val="002A794D"/>
    <w:rsid w:val="002B65E8"/>
    <w:rsid w:val="002E1741"/>
    <w:rsid w:val="003126B1"/>
    <w:rsid w:val="0034548B"/>
    <w:rsid w:val="00356971"/>
    <w:rsid w:val="003603B3"/>
    <w:rsid w:val="00370871"/>
    <w:rsid w:val="00373C73"/>
    <w:rsid w:val="003A491E"/>
    <w:rsid w:val="003A7E3E"/>
    <w:rsid w:val="003B3BEC"/>
    <w:rsid w:val="003B64C2"/>
    <w:rsid w:val="00415D1F"/>
    <w:rsid w:val="0041765F"/>
    <w:rsid w:val="0042324D"/>
    <w:rsid w:val="004312E9"/>
    <w:rsid w:val="00434C6D"/>
    <w:rsid w:val="00444E7D"/>
    <w:rsid w:val="00451090"/>
    <w:rsid w:val="00465DB6"/>
    <w:rsid w:val="00493F48"/>
    <w:rsid w:val="004B4408"/>
    <w:rsid w:val="004C43D7"/>
    <w:rsid w:val="004D3DE0"/>
    <w:rsid w:val="004F74C7"/>
    <w:rsid w:val="00510CE8"/>
    <w:rsid w:val="00543C0C"/>
    <w:rsid w:val="005551F7"/>
    <w:rsid w:val="005579F6"/>
    <w:rsid w:val="005B2384"/>
    <w:rsid w:val="005D3A20"/>
    <w:rsid w:val="005D6361"/>
    <w:rsid w:val="005E4058"/>
    <w:rsid w:val="006003BB"/>
    <w:rsid w:val="00601CD7"/>
    <w:rsid w:val="00605F34"/>
    <w:rsid w:val="006066F1"/>
    <w:rsid w:val="006171D9"/>
    <w:rsid w:val="00620032"/>
    <w:rsid w:val="00621A5F"/>
    <w:rsid w:val="00622D41"/>
    <w:rsid w:val="00643746"/>
    <w:rsid w:val="00654CD7"/>
    <w:rsid w:val="00666BB0"/>
    <w:rsid w:val="00681239"/>
    <w:rsid w:val="0068701F"/>
    <w:rsid w:val="00694500"/>
    <w:rsid w:val="006A1518"/>
    <w:rsid w:val="006B2ACA"/>
    <w:rsid w:val="006C0C1D"/>
    <w:rsid w:val="0071483C"/>
    <w:rsid w:val="00715998"/>
    <w:rsid w:val="007252F1"/>
    <w:rsid w:val="007535A7"/>
    <w:rsid w:val="007B7670"/>
    <w:rsid w:val="007C159B"/>
    <w:rsid w:val="007C50C4"/>
    <w:rsid w:val="007F1B45"/>
    <w:rsid w:val="00814D17"/>
    <w:rsid w:val="00844EDC"/>
    <w:rsid w:val="0085705F"/>
    <w:rsid w:val="008646D3"/>
    <w:rsid w:val="00885D64"/>
    <w:rsid w:val="00891988"/>
    <w:rsid w:val="008A1BE0"/>
    <w:rsid w:val="008B287F"/>
    <w:rsid w:val="008D69C5"/>
    <w:rsid w:val="00910A08"/>
    <w:rsid w:val="00911B6F"/>
    <w:rsid w:val="00913CBE"/>
    <w:rsid w:val="0092430A"/>
    <w:rsid w:val="009478D3"/>
    <w:rsid w:val="00970A14"/>
    <w:rsid w:val="00973E3F"/>
    <w:rsid w:val="00980C09"/>
    <w:rsid w:val="00992004"/>
    <w:rsid w:val="00997B61"/>
    <w:rsid w:val="009A3CE7"/>
    <w:rsid w:val="009B1A0B"/>
    <w:rsid w:val="009C3029"/>
    <w:rsid w:val="009E05DC"/>
    <w:rsid w:val="009F0490"/>
    <w:rsid w:val="009F319C"/>
    <w:rsid w:val="00A21478"/>
    <w:rsid w:val="00A21F6B"/>
    <w:rsid w:val="00A26D4E"/>
    <w:rsid w:val="00A401A9"/>
    <w:rsid w:val="00A46198"/>
    <w:rsid w:val="00A51897"/>
    <w:rsid w:val="00A53490"/>
    <w:rsid w:val="00A569FD"/>
    <w:rsid w:val="00A7126C"/>
    <w:rsid w:val="00A76CDC"/>
    <w:rsid w:val="00A96332"/>
    <w:rsid w:val="00AA3CBC"/>
    <w:rsid w:val="00AA7217"/>
    <w:rsid w:val="00AB7DFE"/>
    <w:rsid w:val="00AF1979"/>
    <w:rsid w:val="00AF2DC4"/>
    <w:rsid w:val="00AF5C77"/>
    <w:rsid w:val="00B15AF5"/>
    <w:rsid w:val="00B17704"/>
    <w:rsid w:val="00B2214F"/>
    <w:rsid w:val="00B33ECD"/>
    <w:rsid w:val="00B42D6A"/>
    <w:rsid w:val="00B452DB"/>
    <w:rsid w:val="00B6643B"/>
    <w:rsid w:val="00B727B1"/>
    <w:rsid w:val="00B821FC"/>
    <w:rsid w:val="00B844DF"/>
    <w:rsid w:val="00B97C0A"/>
    <w:rsid w:val="00BA7A43"/>
    <w:rsid w:val="00BD34E5"/>
    <w:rsid w:val="00BD4FF7"/>
    <w:rsid w:val="00BF2361"/>
    <w:rsid w:val="00C046A5"/>
    <w:rsid w:val="00C07CD8"/>
    <w:rsid w:val="00C116D3"/>
    <w:rsid w:val="00C21159"/>
    <w:rsid w:val="00C30901"/>
    <w:rsid w:val="00C441BA"/>
    <w:rsid w:val="00C4736E"/>
    <w:rsid w:val="00C50BC1"/>
    <w:rsid w:val="00C51A90"/>
    <w:rsid w:val="00C52F71"/>
    <w:rsid w:val="00C80B40"/>
    <w:rsid w:val="00C853C8"/>
    <w:rsid w:val="00CB2480"/>
    <w:rsid w:val="00CE0B98"/>
    <w:rsid w:val="00CF5F45"/>
    <w:rsid w:val="00D01976"/>
    <w:rsid w:val="00D110C8"/>
    <w:rsid w:val="00D13906"/>
    <w:rsid w:val="00D341DD"/>
    <w:rsid w:val="00D461A3"/>
    <w:rsid w:val="00D509B7"/>
    <w:rsid w:val="00D60C00"/>
    <w:rsid w:val="00D61C0E"/>
    <w:rsid w:val="00DB3630"/>
    <w:rsid w:val="00DC01EF"/>
    <w:rsid w:val="00DC3BED"/>
    <w:rsid w:val="00DC45AF"/>
    <w:rsid w:val="00DC4AD2"/>
    <w:rsid w:val="00DC5191"/>
    <w:rsid w:val="00DE0F24"/>
    <w:rsid w:val="00E01B4D"/>
    <w:rsid w:val="00E0210A"/>
    <w:rsid w:val="00E102EC"/>
    <w:rsid w:val="00E71D08"/>
    <w:rsid w:val="00E87CDF"/>
    <w:rsid w:val="00EA008B"/>
    <w:rsid w:val="00EB0851"/>
    <w:rsid w:val="00EB2F77"/>
    <w:rsid w:val="00EC504F"/>
    <w:rsid w:val="00ED3103"/>
    <w:rsid w:val="00EF5035"/>
    <w:rsid w:val="00F43ED1"/>
    <w:rsid w:val="00F919B0"/>
    <w:rsid w:val="00FA5588"/>
    <w:rsid w:val="00FB4CA4"/>
    <w:rsid w:val="00FC0627"/>
    <w:rsid w:val="00FC61BD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E4525"/>
  <w15:docId w15:val="{0E0E69A5-E6A6-4877-99A7-0625241D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B2384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1B19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Patricia Ware</dc:creator>
  <cp:lastModifiedBy>user</cp:lastModifiedBy>
  <cp:revision>2</cp:revision>
  <cp:lastPrinted>2013-05-05T21:40:00Z</cp:lastPrinted>
  <dcterms:created xsi:type="dcterms:W3CDTF">2017-02-17T23:15:00Z</dcterms:created>
  <dcterms:modified xsi:type="dcterms:W3CDTF">2017-02-17T23:15:00Z</dcterms:modified>
</cp:coreProperties>
</file>