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6A" w:rsidRDefault="001A04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-66675</wp:posOffset>
                </wp:positionV>
                <wp:extent cx="6581775" cy="771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071" w:rsidRPr="001A04A8" w:rsidRDefault="00480071" w:rsidP="00480071">
                            <w:pPr>
                              <w:jc w:val="center"/>
                              <w:rPr>
                                <w:rFonts w:ascii="Air Millhouse  Italic" w:hAnsi="Air Millhouse  Italic" w:cs="Arial"/>
                                <w:color w:val="C00000"/>
                                <w:sz w:val="46"/>
                              </w:rPr>
                            </w:pPr>
                            <w:r w:rsidRPr="001A04A8">
                              <w:rPr>
                                <w:rFonts w:ascii="Air Millhouse  Italic" w:hAnsi="Air Millhouse  Italic" w:cs="Arial"/>
                                <w:b/>
                                <w:color w:val="C00000"/>
                                <w:sz w:val="68"/>
                              </w:rPr>
                              <w:t>C</w:t>
                            </w:r>
                            <w:r w:rsidR="00AF6F5C" w:rsidRPr="001A04A8">
                              <w:rPr>
                                <w:rFonts w:ascii="Air Millhouse  Italic" w:hAnsi="Air Millhouse  Italic" w:cs="Arial"/>
                                <w:b/>
                                <w:color w:val="C00000"/>
                                <w:sz w:val="68"/>
                              </w:rPr>
                              <w:t>ommercial Lease</w:t>
                            </w:r>
                            <w:r w:rsidRPr="001A04A8">
                              <w:rPr>
                                <w:rFonts w:ascii="Air Millhouse  Italic" w:hAnsi="Air Millhouse  Italic" w:cs="Arial"/>
                                <w:b/>
                                <w:color w:val="C00000"/>
                                <w:sz w:val="68"/>
                              </w:rPr>
                              <w:t xml:space="preserve"> Agreement</w:t>
                            </w:r>
                          </w:p>
                          <w:p w:rsidR="00480071" w:rsidRPr="001A04A8" w:rsidRDefault="00480071" w:rsidP="00480071">
                            <w:pPr>
                              <w:jc w:val="center"/>
                              <w:rPr>
                                <w:rFonts w:ascii="Air Millhouse  Italic" w:hAnsi="Air Millhouse  Italic" w:cs="Arial"/>
                                <w:color w:val="C00000"/>
                                <w:sz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75pt;margin-top:-5.25pt;width:518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sOswIAALk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" filled="f" stroked="f">
                <v:textbox>
                  <w:txbxContent>
                    <w:p w:rsidR="00480071" w:rsidRPr="001A04A8" w:rsidRDefault="00480071" w:rsidP="00480071">
                      <w:pPr>
                        <w:jc w:val="center"/>
                        <w:rPr>
                          <w:rFonts w:ascii="Air Millhouse  Italic" w:hAnsi="Air Millhouse  Italic" w:cs="Arial"/>
                          <w:color w:val="C00000"/>
                          <w:sz w:val="46"/>
                        </w:rPr>
                      </w:pPr>
                      <w:r w:rsidRPr="001A04A8">
                        <w:rPr>
                          <w:rFonts w:ascii="Air Millhouse  Italic" w:hAnsi="Air Millhouse  Italic" w:cs="Arial"/>
                          <w:b/>
                          <w:color w:val="C00000"/>
                          <w:sz w:val="68"/>
                        </w:rPr>
                        <w:t>C</w:t>
                      </w:r>
                      <w:r w:rsidR="00AF6F5C" w:rsidRPr="001A04A8">
                        <w:rPr>
                          <w:rFonts w:ascii="Air Millhouse  Italic" w:hAnsi="Air Millhouse  Italic" w:cs="Arial"/>
                          <w:b/>
                          <w:color w:val="C00000"/>
                          <w:sz w:val="68"/>
                        </w:rPr>
                        <w:t>ommercial Lease</w:t>
                      </w:r>
                      <w:r w:rsidRPr="001A04A8">
                        <w:rPr>
                          <w:rFonts w:ascii="Air Millhouse  Italic" w:hAnsi="Air Millhouse  Italic" w:cs="Arial"/>
                          <w:b/>
                          <w:color w:val="C00000"/>
                          <w:sz w:val="68"/>
                        </w:rPr>
                        <w:t xml:space="preserve"> Agreement</w:t>
                      </w:r>
                    </w:p>
                    <w:p w:rsidR="00480071" w:rsidRPr="001A04A8" w:rsidRDefault="00480071" w:rsidP="00480071">
                      <w:pPr>
                        <w:jc w:val="center"/>
                        <w:rPr>
                          <w:rFonts w:ascii="Air Millhouse  Italic" w:hAnsi="Air Millhouse  Italic" w:cs="Arial"/>
                          <w:color w:val="C00000"/>
                          <w:sz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733425</wp:posOffset>
                </wp:positionV>
                <wp:extent cx="6829425" cy="79057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90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98" w:rsidRPr="001A04A8" w:rsidRDefault="00B66A20" w:rsidP="00E43666">
                            <w:pPr>
                              <w:jc w:val="both"/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This Lease</w:t>
                            </w:r>
                            <w:r w:rsidR="0070394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agreement is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made </w:t>
                            </w:r>
                            <w:r w:rsidR="00A877A0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this ______ day of __________ (Month), _____ (Year) by and between </w:t>
                            </w:r>
                          </w:p>
                          <w:p w:rsidR="00C53F49" w:rsidRPr="001A04A8" w:rsidRDefault="00B66A20" w:rsidP="00B55463">
                            <w:pPr>
                              <w:jc w:val="center"/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_________________________________________________ (hereinafter "Landlord")</w:t>
                            </w:r>
                          </w:p>
                          <w:p w:rsidR="00BD2A2D" w:rsidRPr="001A04A8" w:rsidRDefault="00DE3F52" w:rsidP="00B55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242"/>
                                <w:sz w:val="24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b/>
                                <w:color w:val="009242"/>
                                <w:sz w:val="24"/>
                                <w:szCs w:val="20"/>
                              </w:rPr>
                              <w:t>AND</w:t>
                            </w:r>
                          </w:p>
                          <w:p w:rsidR="00FA2A23" w:rsidRPr="001A04A8" w:rsidRDefault="00B66A20" w:rsidP="00B55463">
                            <w:pPr>
                              <w:jc w:val="center"/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________________________________________________ (hereinafter "Tenant").</w:t>
                            </w:r>
                          </w:p>
                          <w:p w:rsidR="00A64D67" w:rsidRPr="001A04A8" w:rsidRDefault="00B66A20" w:rsidP="00D36233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In consideration for the </w:t>
                            </w:r>
                            <w:r w:rsidR="00FA39BE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shared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promises and </w:t>
                            </w:r>
                            <w:r w:rsidR="00FA39BE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agreements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contained herein, and for other good and valuable consideration, the parties hereby agree as follows:</w:t>
                            </w:r>
                          </w:p>
                          <w:p w:rsidR="00635BF6" w:rsidRPr="001A04A8" w:rsidRDefault="00B66A20" w:rsidP="00D36233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1. The Landlord leases to the Tenant, and the Tenant rents from the Landlord the following </w:t>
                            </w:r>
                            <w:r w:rsidR="00FA39BE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stated grounds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: _____________________________________________________________________</w:t>
                            </w:r>
                            <w:r w:rsidR="00C47303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br/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br/>
                              <w:t xml:space="preserve">2. The </w:t>
                            </w:r>
                            <w:r w:rsidR="00635BF6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tenure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of the Lease shall be for _________</w:t>
                            </w:r>
                            <w:r w:rsidR="00EC3949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______</w:t>
                            </w:r>
                            <w:r w:rsidR="00635BF6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beginning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6000F5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_____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 and ending ____</w:t>
                            </w:r>
                            <w:r w:rsidR="00635BF6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____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_____.</w:t>
                            </w:r>
                          </w:p>
                          <w:p w:rsidR="00635BF6" w:rsidRPr="001A04A8" w:rsidRDefault="00B66A20" w:rsidP="00D36233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3. The Tenant shall pay to Landlord as rent $______</w:t>
                            </w:r>
                            <w:r w:rsidR="00A24EBF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______ per year in equal monthly installments of $ _________ payable in advance ___________________ (Time Period).</w:t>
                            </w:r>
                          </w:p>
                          <w:p w:rsidR="00635BF6" w:rsidRPr="001A04A8" w:rsidRDefault="00B66A20" w:rsidP="00D36233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4. This Lease is subject to all present or </w:t>
                            </w:r>
                            <w:r w:rsidR="0038345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prospect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mortgages affecting the </w:t>
                            </w:r>
                            <w:r w:rsidR="0038345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property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.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br/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br/>
                              <w:t xml:space="preserve">5. Tenant shall use and </w:t>
                            </w:r>
                            <w:r w:rsidR="0038345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inhabit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38345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building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only as a _________________________ (Tenant Rental Status) subject at all times to the approval of the Landlord.</w:t>
                            </w:r>
                          </w:p>
                          <w:p w:rsidR="00635BF6" w:rsidRPr="001A04A8" w:rsidRDefault="00B66A20" w:rsidP="00D36233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6. The Tenant shall not make any </w:t>
                            </w:r>
                            <w:r w:rsidR="0038345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amendments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, additions or improvements to the </w:t>
                            </w:r>
                            <w:r w:rsidR="001B6C9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building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without the prior written </w:t>
                            </w:r>
                            <w:r w:rsidR="001B6C9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permission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of the Landlord.</w:t>
                            </w:r>
                          </w:p>
                          <w:p w:rsidR="00C07AB5" w:rsidRPr="001A04A8" w:rsidRDefault="00B66A20" w:rsidP="00D36233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7. The </w:t>
                            </w:r>
                            <w:r w:rsidR="001B6C9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property-owner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, at his own </w:t>
                            </w:r>
                            <w:r w:rsidR="001B6C9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cost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, shall </w:t>
                            </w:r>
                            <w:r w:rsidR="001B6C9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equip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the following utilities or </w:t>
                            </w:r>
                            <w:r w:rsidR="001B6C9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facilities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for the benefit of the </w:t>
                            </w:r>
                            <w:r w:rsidR="001B6C9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occupant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370F2" w:rsidRPr="001A04A8" w:rsidRDefault="00B66A20" w:rsidP="007D1C12">
                            <w:pPr>
                              <w:jc w:val="center"/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br/>
                              <w:t>________________________________________________</w:t>
                            </w:r>
                            <w:r w:rsidR="005B3E80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FB7C98" w:rsidRPr="001A04A8" w:rsidRDefault="00B66A20" w:rsidP="003370F2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8. The </w:t>
                            </w:r>
                            <w:r w:rsidR="001B6C9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, at his own </w:t>
                            </w:r>
                            <w:r w:rsidR="001B6C9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cost</w:t>
                            </w:r>
                            <w:r w:rsidR="00FB7C9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, shall </w:t>
                            </w:r>
                            <w:r w:rsidR="001B6C9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provide</w:t>
                            </w:r>
                            <w:r w:rsidR="00FB7C9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the following:</w:t>
                            </w:r>
                          </w:p>
                          <w:p w:rsidR="00635BF6" w:rsidRPr="001A04A8" w:rsidRDefault="00B66A20" w:rsidP="00635BF6">
                            <w:pPr>
                              <w:jc w:val="center"/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_____________________________________________________________________________ ______________________________________________________________________________</w:t>
                            </w:r>
                          </w:p>
                          <w:p w:rsidR="00635BF6" w:rsidRPr="001A04A8" w:rsidRDefault="00B66A20" w:rsidP="00AB2338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9. The </w:t>
                            </w:r>
                            <w:r w:rsidR="00AB233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shall purchase at his own </w:t>
                            </w:r>
                            <w:r w:rsidR="00AB233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cost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public liability insurance in the amount of $ _________________ as well as fire and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exposure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insurance in the amount of $ _____________ for the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property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and shall provide sa</w:t>
                            </w:r>
                            <w:r w:rsidR="00AB2338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tisfactory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proof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thereof to the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property-owner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and shall continue same in force and effect throughout the Lease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period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hereof.</w:t>
                            </w:r>
                          </w:p>
                          <w:p w:rsidR="00635BF6" w:rsidRPr="001A04A8" w:rsidRDefault="00B66A20" w:rsidP="00635BF6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10. The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shall not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let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or commit waste to the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property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35BF6" w:rsidRPr="001A04A8" w:rsidRDefault="00B66A20" w:rsidP="00635BF6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11. The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shall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meet the terms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policies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order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codes and laws of all governmental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establishments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having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authority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over the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property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66A20" w:rsidRPr="001A04A8" w:rsidRDefault="00B66A20" w:rsidP="00635BF6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12. The Tenant shall not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allow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or engage in any activity that will </w:t>
                            </w:r>
                            <w:r w:rsidR="00C1369D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a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ffect an increase in the rate of insurance for the Building in which the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property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is not contained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nor shall the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allow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or commit any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>annoyance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t xml:space="preserve"> thereon.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80071" w:rsidRPr="00E43666" w:rsidRDefault="00480071" w:rsidP="00E4366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pt;margin-top:57.75pt;width:537.75pt;height:6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+lugIAAME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" filled="f" stroked="f">
                <v:textbox>
                  <w:txbxContent>
                    <w:p w:rsidR="00651598" w:rsidRPr="001A04A8" w:rsidRDefault="00B66A20" w:rsidP="00E43666">
                      <w:pPr>
                        <w:jc w:val="both"/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This Lease</w:t>
                      </w:r>
                      <w:r w:rsidR="00703944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agreement is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made </w:t>
                      </w:r>
                      <w:r w:rsidR="00A877A0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on 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this ______ day of __________ (Month), _____ (Year) by and between </w:t>
                      </w:r>
                    </w:p>
                    <w:p w:rsidR="00C53F49" w:rsidRPr="001A04A8" w:rsidRDefault="00B66A20" w:rsidP="00B55463">
                      <w:pPr>
                        <w:jc w:val="center"/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________________</w:t>
                      </w:r>
                      <w:bookmarkStart w:id="1" w:name="_GoBack"/>
                      <w:bookmarkEnd w:id="1"/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_________________________________ (hereinafter "Landlord")</w:t>
                      </w:r>
                    </w:p>
                    <w:p w:rsidR="00BD2A2D" w:rsidRPr="001A04A8" w:rsidRDefault="00DE3F52" w:rsidP="00B55463">
                      <w:pPr>
                        <w:jc w:val="center"/>
                        <w:rPr>
                          <w:rFonts w:ascii="Arial" w:hAnsi="Arial" w:cs="Arial"/>
                          <w:b/>
                          <w:color w:val="009242"/>
                          <w:sz w:val="24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b/>
                          <w:color w:val="009242"/>
                          <w:sz w:val="24"/>
                          <w:szCs w:val="20"/>
                        </w:rPr>
                        <w:t>AND</w:t>
                      </w:r>
                    </w:p>
                    <w:p w:rsidR="00FA2A23" w:rsidRPr="001A04A8" w:rsidRDefault="00B66A20" w:rsidP="00B55463">
                      <w:pPr>
                        <w:jc w:val="center"/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________________________________________________ (hereinafter "Tenant").</w:t>
                      </w:r>
                    </w:p>
                    <w:p w:rsidR="00A64D67" w:rsidRPr="001A04A8" w:rsidRDefault="00B66A20" w:rsidP="00D36233">
                      <w:pPr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In consideration for the </w:t>
                      </w:r>
                      <w:r w:rsidR="00FA39BE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shared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promises and </w:t>
                      </w:r>
                      <w:r w:rsidR="00FA39BE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agreements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contained herein, and for other good and valuable consideration, the parties hereby agree as follows:</w:t>
                      </w:r>
                    </w:p>
                    <w:p w:rsidR="00635BF6" w:rsidRPr="001A04A8" w:rsidRDefault="00B66A20" w:rsidP="00D36233">
                      <w:pPr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1. The Landlord leases to the Tenant, and the Tenant rents from the Landlord the following </w:t>
                      </w:r>
                      <w:r w:rsidR="00FA39BE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stated grounds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: _____________________________________________________________________</w:t>
                      </w:r>
                      <w:r w:rsidR="00C47303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___________________________________________________________________________________________________________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____________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br/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br/>
                        <w:t xml:space="preserve">2. The </w:t>
                      </w:r>
                      <w:r w:rsidR="00635BF6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tenure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of the Lease shall be for _________</w:t>
                      </w:r>
                      <w:r w:rsidR="00EC3949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______</w:t>
                      </w:r>
                      <w:r w:rsidR="00635BF6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beginning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_______</w:t>
                      </w:r>
                      <w:r w:rsidR="006000F5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_____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 and ending ____</w:t>
                      </w:r>
                      <w:r w:rsidR="00635BF6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_____.</w:t>
                      </w:r>
                    </w:p>
                    <w:p w:rsidR="00635BF6" w:rsidRPr="001A04A8" w:rsidRDefault="00B66A20" w:rsidP="00D36233">
                      <w:pPr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3. The Tenant shall pay to Landlord as rent $______</w:t>
                      </w:r>
                      <w:r w:rsidR="00A24EBF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______ per year in equal monthly installments of $ _________ payable in advance ___________________ (Time Period).</w:t>
                      </w:r>
                    </w:p>
                    <w:p w:rsidR="00635BF6" w:rsidRPr="001A04A8" w:rsidRDefault="00B66A20" w:rsidP="00D36233">
                      <w:pPr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4. This Lease is subject to all present or </w:t>
                      </w:r>
                      <w:r w:rsidR="0038345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prospect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mortgages affecting the </w:t>
                      </w:r>
                      <w:r w:rsidR="0038345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property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.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br/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br/>
                        <w:t xml:space="preserve">5. Tenant shall use and </w:t>
                      </w:r>
                      <w:r w:rsidR="0038345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inhabit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the </w:t>
                      </w:r>
                      <w:r w:rsidR="0038345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building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only as a _________________________ (Tenant Rental Status) subject at all times to the approval of the Landlord.</w:t>
                      </w:r>
                    </w:p>
                    <w:p w:rsidR="00635BF6" w:rsidRPr="001A04A8" w:rsidRDefault="00B66A20" w:rsidP="00D36233">
                      <w:pPr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6. The Tenant shall not make any </w:t>
                      </w:r>
                      <w:r w:rsidR="0038345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amendments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, additions or improvements to the </w:t>
                      </w:r>
                      <w:r w:rsidR="001B6C9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building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without the prior written </w:t>
                      </w:r>
                      <w:r w:rsidR="001B6C9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permission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of the Landlord.</w:t>
                      </w:r>
                    </w:p>
                    <w:p w:rsidR="00C07AB5" w:rsidRPr="001A04A8" w:rsidRDefault="00B66A20" w:rsidP="00D36233">
                      <w:pPr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7. The </w:t>
                      </w:r>
                      <w:r w:rsidR="001B6C9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property-owner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, at his own </w:t>
                      </w:r>
                      <w:r w:rsidR="001B6C9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cost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, shall </w:t>
                      </w:r>
                      <w:r w:rsidR="001B6C9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equip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the following utilities or </w:t>
                      </w:r>
                      <w:r w:rsidR="001B6C9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facilities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for the benefit of the </w:t>
                      </w:r>
                      <w:r w:rsidR="001B6C9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occupant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:</w:t>
                      </w:r>
                    </w:p>
                    <w:p w:rsidR="003370F2" w:rsidRPr="001A04A8" w:rsidRDefault="00B66A20" w:rsidP="007D1C12">
                      <w:pPr>
                        <w:jc w:val="center"/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br/>
                        <w:t>________________________________________________</w:t>
                      </w:r>
                      <w:r w:rsidR="005B3E80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FB7C98" w:rsidRPr="001A04A8" w:rsidRDefault="00B66A20" w:rsidP="003370F2">
                      <w:pPr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8. The </w:t>
                      </w:r>
                      <w:r w:rsidR="001B6C9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leaseholder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, at his own </w:t>
                      </w:r>
                      <w:r w:rsidR="001B6C9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cost</w:t>
                      </w:r>
                      <w:r w:rsidR="00FB7C9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, shall </w:t>
                      </w:r>
                      <w:r w:rsidR="001B6C9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provide</w:t>
                      </w:r>
                      <w:r w:rsidR="00FB7C9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the following:</w:t>
                      </w:r>
                    </w:p>
                    <w:p w:rsidR="00635BF6" w:rsidRPr="001A04A8" w:rsidRDefault="00B66A20" w:rsidP="00635BF6">
                      <w:pPr>
                        <w:jc w:val="center"/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_____________________________________________________________________________ ______________________________________________________________________________</w:t>
                      </w:r>
                    </w:p>
                    <w:p w:rsidR="00635BF6" w:rsidRPr="001A04A8" w:rsidRDefault="00B66A20" w:rsidP="00AB2338">
                      <w:pPr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9. The </w:t>
                      </w:r>
                      <w:r w:rsidR="00AB233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leaseholder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shall purchase at his own </w:t>
                      </w:r>
                      <w:r w:rsidR="00AB233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cost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public liability insurance in the amount of $ _________________ as well as fire and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exposure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insurance in the amount of $ _____________ for the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property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and shall provide sa</w:t>
                      </w:r>
                      <w:r w:rsidR="00AB2338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tisfactory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proof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thereof to the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property-owner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and shall continue same in force and effect throughout the Lease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period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hereof.</w:t>
                      </w:r>
                    </w:p>
                    <w:p w:rsidR="00635BF6" w:rsidRPr="001A04A8" w:rsidRDefault="00B66A20" w:rsidP="00635BF6">
                      <w:pPr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10. The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leaseholder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shall not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let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or commit waste to the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property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.</w:t>
                      </w:r>
                    </w:p>
                    <w:p w:rsidR="00635BF6" w:rsidRPr="001A04A8" w:rsidRDefault="00B66A20" w:rsidP="00635BF6">
                      <w:pPr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11. The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leaseholder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shall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meet the terms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,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policies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,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order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codes and laws of all governmental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establishments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having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authority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over the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property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.</w:t>
                      </w:r>
                    </w:p>
                    <w:p w:rsidR="00B66A20" w:rsidRPr="001A04A8" w:rsidRDefault="00B66A20" w:rsidP="00635BF6">
                      <w:pPr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12. The Tenant shall not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allow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or engage in any activity that will </w:t>
                      </w:r>
                      <w:r w:rsidR="00C1369D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a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ffect an increase in the rate of insurance for the Building in which the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property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is not contained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nor shall the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leaseholder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allow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or commit any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>annoyance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t xml:space="preserve"> thereon.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  <w:szCs w:val="20"/>
                        </w:rPr>
                        <w:br/>
                      </w:r>
                    </w:p>
                    <w:p w:rsidR="00480071" w:rsidRPr="00E43666" w:rsidRDefault="00480071" w:rsidP="00E4366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-523875</wp:posOffset>
                </wp:positionV>
                <wp:extent cx="7010400" cy="9296400"/>
                <wp:effectExtent l="19050" t="1905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74C66" id="Rectangle 2" o:spid="_x0000_s1026" style="position:absolute;margin-left:-41.25pt;margin-top:-41.25pt;width:552pt;height:7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" strokecolor="#0070c0" strokeweight="3pt"/>
            </w:pict>
          </mc:Fallback>
        </mc:AlternateContent>
      </w:r>
      <w:r w:rsidR="006214CC">
        <w:tab/>
      </w:r>
    </w:p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>
      <w:bookmarkStart w:id="0" w:name="_GoBack"/>
      <w:bookmarkEnd w:id="0"/>
    </w:p>
    <w:p w:rsidR="006214CC" w:rsidRDefault="001A04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-276225</wp:posOffset>
                </wp:positionV>
                <wp:extent cx="6829425" cy="86010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60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F56" w:rsidRPr="001A04A8" w:rsidRDefault="00534A6E" w:rsidP="009D6C42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13. The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lessee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shall not sublet or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allocate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the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neither property nor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consent to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any other person or business to use or occupy the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property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without the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earlier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written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approval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of the Landlord, which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permission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may not be</w:t>
                            </w:r>
                            <w:r w:rsidR="009D6C42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unduly</w:t>
                            </w:r>
                            <w:r w:rsidR="009D6C42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withdrawn</w:t>
                            </w:r>
                            <w:r w:rsidR="009D6C42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.</w:t>
                            </w:r>
                          </w:p>
                          <w:p w:rsidR="005D289F" w:rsidRPr="001A04A8" w:rsidRDefault="00534A6E" w:rsidP="009D6C42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14. At the end of the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period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of this Lease, the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lessee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shall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give in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and deliver up the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property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in the same condition (subject to any additions, alterations or improvements, if any) as presently exists,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realistic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wear and tear </w:t>
                            </w:r>
                            <w:r w:rsidR="00555004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expelled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.</w:t>
                            </w:r>
                          </w:p>
                          <w:p w:rsidR="00D65D02" w:rsidRPr="001A04A8" w:rsidRDefault="00534A6E" w:rsidP="009D6C42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15. Upon </w:t>
                            </w:r>
                            <w:r w:rsidR="007D1A70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evasion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in any term or condition of this Lease, the </w:t>
                            </w:r>
                            <w:r w:rsidR="007D1A70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owner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shall have the right to </w:t>
                            </w:r>
                            <w:r w:rsidR="007D1A70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embark on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any or all other remedies </w:t>
                            </w:r>
                            <w:r w:rsidR="007D1A70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allowable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 by Law.</w:t>
                            </w:r>
                          </w:p>
                          <w:p w:rsidR="00EE65DA" w:rsidRPr="001A04A8" w:rsidRDefault="00534A6E" w:rsidP="009D6C42">
                            <w:pPr>
                              <w:rPr>
                                <w:color w:val="009242"/>
                              </w:rPr>
                            </w:pP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 xml:space="preserve">16. This Lease shall be binding upon, and inure to the benefit of, the parties, their </w:t>
                            </w:r>
                            <w:r w:rsidR="007D1A70"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beneficiaries</w:t>
                            </w:r>
                            <w:r w:rsidRPr="001A04A8"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  <w:t>, successors, and assigns.</w:t>
                            </w:r>
                            <w:r w:rsidRPr="001A04A8">
                              <w:rPr>
                                <w:color w:val="009242"/>
                              </w:rPr>
                              <w:br/>
                            </w:r>
                            <w:r w:rsidRPr="001A04A8">
                              <w:rPr>
                                <w:color w:val="009242"/>
                              </w:rPr>
                              <w:br/>
                            </w:r>
                            <w:r w:rsidRPr="001A04A8">
                              <w:rPr>
                                <w:b/>
                                <w:color w:val="009242"/>
                                <w:sz w:val="24"/>
                              </w:rPr>
                              <w:t>Signed</w:t>
                            </w:r>
                            <w:r w:rsidR="000D1820" w:rsidRPr="001A04A8">
                              <w:rPr>
                                <w:b/>
                                <w:color w:val="009242"/>
                                <w:sz w:val="24"/>
                              </w:rPr>
                              <w:t xml:space="preserve"> on</w:t>
                            </w:r>
                            <w:r w:rsidRPr="001A04A8">
                              <w:rPr>
                                <w:color w:val="009242"/>
                                <w:sz w:val="24"/>
                              </w:rPr>
                              <w:t xml:space="preserve"> </w:t>
                            </w:r>
                            <w:r w:rsidR="00757E82" w:rsidRPr="001A04A8">
                              <w:rPr>
                                <w:color w:val="009242"/>
                              </w:rPr>
                              <w:t>__</w:t>
                            </w:r>
                            <w:r w:rsidR="005728C1" w:rsidRPr="001A04A8">
                              <w:rPr>
                                <w:color w:val="009242"/>
                              </w:rPr>
                              <w:t>_________</w:t>
                            </w:r>
                            <w:r w:rsidR="00757E82" w:rsidRPr="001A04A8">
                              <w:rPr>
                                <w:color w:val="009242"/>
                              </w:rPr>
                              <w:t xml:space="preserve">_____ </w:t>
                            </w:r>
                            <w:r w:rsidR="00757E82" w:rsidRPr="001A04A8">
                              <w:rPr>
                                <w:b/>
                                <w:color w:val="009242"/>
                                <w:sz w:val="24"/>
                              </w:rPr>
                              <w:t>day of</w:t>
                            </w:r>
                            <w:r w:rsidR="00757E82" w:rsidRPr="001A04A8">
                              <w:rPr>
                                <w:color w:val="009242"/>
                              </w:rPr>
                              <w:t xml:space="preserve"> _______</w:t>
                            </w:r>
                            <w:r w:rsidR="002B4C23" w:rsidRPr="001A04A8">
                              <w:rPr>
                                <w:color w:val="009242"/>
                              </w:rPr>
                              <w:t>___</w:t>
                            </w:r>
                            <w:r w:rsidR="00757E82" w:rsidRPr="001A04A8">
                              <w:rPr>
                                <w:color w:val="009242"/>
                              </w:rPr>
                              <w:t>________</w:t>
                            </w:r>
                            <w:r w:rsidR="00DC5A89" w:rsidRPr="001A04A8">
                              <w:rPr>
                                <w:color w:val="009242"/>
                              </w:rPr>
                              <w:t>_</w:t>
                            </w:r>
                            <w:r w:rsidR="00DC5A89" w:rsidRPr="001A04A8">
                              <w:rPr>
                                <w:b/>
                                <w:color w:val="009242"/>
                                <w:sz w:val="24"/>
                              </w:rPr>
                              <w:t xml:space="preserve"> (</w:t>
                            </w:r>
                            <w:r w:rsidRPr="001A04A8">
                              <w:rPr>
                                <w:b/>
                                <w:color w:val="009242"/>
                                <w:sz w:val="24"/>
                              </w:rPr>
                              <w:t>Month</w:t>
                            </w:r>
                            <w:r w:rsidR="00E94688" w:rsidRPr="001A04A8">
                              <w:rPr>
                                <w:b/>
                                <w:color w:val="009242"/>
                                <w:sz w:val="24"/>
                              </w:rPr>
                              <w:t xml:space="preserve">) </w:t>
                            </w:r>
                            <w:r w:rsidR="00E94688" w:rsidRPr="001A04A8">
                              <w:rPr>
                                <w:color w:val="009242"/>
                              </w:rPr>
                              <w:t>_</w:t>
                            </w:r>
                            <w:r w:rsidR="00B2460F" w:rsidRPr="001A04A8">
                              <w:rPr>
                                <w:color w:val="009242"/>
                              </w:rPr>
                              <w:t>__</w:t>
                            </w:r>
                            <w:r w:rsidR="005248A4" w:rsidRPr="001A04A8">
                              <w:rPr>
                                <w:color w:val="009242"/>
                              </w:rPr>
                              <w:t>___</w:t>
                            </w:r>
                            <w:r w:rsidR="00B2460F" w:rsidRPr="001A04A8">
                              <w:rPr>
                                <w:color w:val="009242"/>
                              </w:rPr>
                              <w:t>_____</w:t>
                            </w:r>
                            <w:r w:rsidR="00B2460F" w:rsidRPr="001A04A8">
                              <w:rPr>
                                <w:b/>
                                <w:color w:val="009242"/>
                                <w:sz w:val="24"/>
                              </w:rPr>
                              <w:t xml:space="preserve"> (Year</w:t>
                            </w:r>
                            <w:r w:rsidR="00174904" w:rsidRPr="001A04A8">
                              <w:rPr>
                                <w:b/>
                                <w:color w:val="009242"/>
                                <w:sz w:val="24"/>
                              </w:rPr>
                              <w:t xml:space="preserve">) </w:t>
                            </w:r>
                            <w:r w:rsidRPr="001A04A8">
                              <w:rPr>
                                <w:color w:val="009242"/>
                              </w:rPr>
                              <w:br/>
                            </w:r>
                            <w:r w:rsidRPr="001A04A8">
                              <w:rPr>
                                <w:color w:val="009242"/>
                              </w:rPr>
                              <w:br/>
                            </w:r>
                          </w:p>
                          <w:p w:rsidR="00EE65DA" w:rsidRPr="001A04A8" w:rsidRDefault="00EE65DA" w:rsidP="008161C6">
                            <w:pPr>
                              <w:pStyle w:val="NoSpacing"/>
                              <w:rPr>
                                <w:color w:val="009242"/>
                              </w:rPr>
                            </w:pPr>
                          </w:p>
                          <w:p w:rsidR="00EE65DA" w:rsidRPr="001A04A8" w:rsidRDefault="00EE65DA" w:rsidP="008161C6">
                            <w:pPr>
                              <w:pStyle w:val="NoSpacing"/>
                              <w:rPr>
                                <w:color w:val="009242"/>
                              </w:rPr>
                            </w:pPr>
                          </w:p>
                          <w:p w:rsidR="00EE65DA" w:rsidRPr="001A04A8" w:rsidRDefault="00EE65DA" w:rsidP="008161C6">
                            <w:pPr>
                              <w:pStyle w:val="NoSpacing"/>
                              <w:rPr>
                                <w:color w:val="009242"/>
                              </w:rPr>
                            </w:pPr>
                          </w:p>
                          <w:p w:rsidR="00534A6E" w:rsidRPr="001A04A8" w:rsidRDefault="00534A6E" w:rsidP="008161C6">
                            <w:pPr>
                              <w:pStyle w:val="NoSpacing"/>
                              <w:rPr>
                                <w:color w:val="009242"/>
                                <w:sz w:val="24"/>
                              </w:rPr>
                            </w:pPr>
                            <w:r w:rsidRPr="001A04A8">
                              <w:rPr>
                                <w:color w:val="009242"/>
                              </w:rPr>
                              <w:br/>
                            </w:r>
                            <w:r w:rsidRPr="001A04A8">
                              <w:rPr>
                                <w:color w:val="009242"/>
                                <w:sz w:val="24"/>
                              </w:rPr>
                              <w:t xml:space="preserve">_____________________________ </w:t>
                            </w:r>
                            <w:r w:rsidR="008161C6" w:rsidRPr="001A04A8">
                              <w:rPr>
                                <w:color w:val="009242"/>
                                <w:sz w:val="24"/>
                              </w:rPr>
                              <w:tab/>
                            </w:r>
                            <w:r w:rsidR="008161C6" w:rsidRPr="001A04A8">
                              <w:rPr>
                                <w:color w:val="009242"/>
                                <w:sz w:val="24"/>
                              </w:rPr>
                              <w:tab/>
                            </w:r>
                            <w:r w:rsidR="008161C6" w:rsidRPr="001A04A8">
                              <w:rPr>
                                <w:color w:val="009242"/>
                                <w:sz w:val="24"/>
                              </w:rPr>
                              <w:tab/>
                            </w:r>
                            <w:r w:rsidR="008161C6" w:rsidRPr="001A04A8">
                              <w:rPr>
                                <w:color w:val="009242"/>
                                <w:sz w:val="24"/>
                              </w:rPr>
                              <w:tab/>
                              <w:t>_____</w:t>
                            </w:r>
                            <w:r w:rsidRPr="001A04A8">
                              <w:rPr>
                                <w:color w:val="009242"/>
                                <w:sz w:val="24"/>
                              </w:rPr>
                              <w:t>_____________________________</w:t>
                            </w:r>
                            <w:r w:rsidRPr="001A04A8">
                              <w:rPr>
                                <w:color w:val="009242"/>
                                <w:sz w:val="24"/>
                              </w:rPr>
                              <w:br/>
                            </w:r>
                            <w:r w:rsidR="008161C6" w:rsidRPr="001A04A8">
                              <w:rPr>
                                <w:b/>
                                <w:i/>
                                <w:color w:val="009242"/>
                                <w:sz w:val="24"/>
                              </w:rPr>
                              <w:t xml:space="preserve">                      </w:t>
                            </w:r>
                            <w:r w:rsidRPr="001A04A8">
                              <w:rPr>
                                <w:b/>
                                <w:i/>
                                <w:color w:val="009242"/>
                                <w:sz w:val="24"/>
                              </w:rPr>
                              <w:t>Tenant</w:t>
                            </w:r>
                            <w:r w:rsidRPr="001A04A8">
                              <w:rPr>
                                <w:color w:val="009242"/>
                                <w:sz w:val="24"/>
                              </w:rPr>
                              <w:t xml:space="preserve">                                                         </w:t>
                            </w:r>
                            <w:r w:rsidR="008161C6" w:rsidRPr="001A04A8">
                              <w:rPr>
                                <w:color w:val="009242"/>
                                <w:sz w:val="24"/>
                              </w:rPr>
                              <w:tab/>
                            </w:r>
                            <w:r w:rsidR="008161C6" w:rsidRPr="001A04A8">
                              <w:rPr>
                                <w:color w:val="009242"/>
                                <w:sz w:val="24"/>
                              </w:rPr>
                              <w:tab/>
                            </w:r>
                            <w:r w:rsidR="008161C6" w:rsidRPr="001A04A8">
                              <w:rPr>
                                <w:color w:val="009242"/>
                                <w:sz w:val="24"/>
                              </w:rPr>
                              <w:tab/>
                            </w:r>
                            <w:r w:rsidR="008161C6" w:rsidRPr="001A04A8">
                              <w:rPr>
                                <w:b/>
                                <w:i/>
                                <w:color w:val="009242"/>
                                <w:sz w:val="24"/>
                              </w:rPr>
                              <w:tab/>
                            </w:r>
                            <w:r w:rsidRPr="001A04A8">
                              <w:rPr>
                                <w:b/>
                                <w:i/>
                                <w:color w:val="009242"/>
                                <w:sz w:val="24"/>
                              </w:rPr>
                              <w:t>Landlord</w:t>
                            </w:r>
                          </w:p>
                          <w:p w:rsidR="00534A6E" w:rsidRPr="001A04A8" w:rsidRDefault="00534A6E" w:rsidP="00534A6E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</w:pPr>
                          </w:p>
                          <w:p w:rsidR="00363514" w:rsidRPr="001A04A8" w:rsidRDefault="00363514" w:rsidP="00534A6E">
                            <w:pPr>
                              <w:rPr>
                                <w:rFonts w:ascii="Arial" w:hAnsi="Arial" w:cs="Arial"/>
                                <w:color w:val="00924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5.25pt;margin-top:-21.75pt;width:537.75pt;height:6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Qy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" filled="f" stroked="f">
                <v:textbox>
                  <w:txbxContent>
                    <w:p w:rsidR="003D7F56" w:rsidRPr="001A04A8" w:rsidRDefault="00534A6E" w:rsidP="009D6C42">
                      <w:pPr>
                        <w:rPr>
                          <w:rFonts w:ascii="Arial" w:hAnsi="Arial" w:cs="Arial"/>
                          <w:color w:val="009242"/>
                          <w:sz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13. The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lessee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shall not sublet or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allocate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the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neither property nor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consent to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any other person or business to use or occupy the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property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without the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earlier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written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approval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of the Landlord, which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permission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may not be</w:t>
                      </w:r>
                      <w:r w:rsidR="009D6C42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unduly</w:t>
                      </w:r>
                      <w:r w:rsidR="009D6C42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withdrawn</w:t>
                      </w:r>
                      <w:r w:rsidR="009D6C42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.</w:t>
                      </w:r>
                    </w:p>
                    <w:p w:rsidR="005D289F" w:rsidRPr="001A04A8" w:rsidRDefault="00534A6E" w:rsidP="009D6C42">
                      <w:pPr>
                        <w:rPr>
                          <w:rFonts w:ascii="Arial" w:hAnsi="Arial" w:cs="Arial"/>
                          <w:color w:val="009242"/>
                          <w:sz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14. At the end of the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period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of this Lease, the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lessee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shall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give in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and deliver up the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property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in the same condition (subject to any additions, alterations or improvements, if any) as presently exists,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realistic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wear and tear </w:t>
                      </w:r>
                      <w:r w:rsidR="00555004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expelled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.</w:t>
                      </w:r>
                    </w:p>
                    <w:p w:rsidR="00D65D02" w:rsidRPr="001A04A8" w:rsidRDefault="00534A6E" w:rsidP="009D6C42">
                      <w:pPr>
                        <w:rPr>
                          <w:rFonts w:ascii="Arial" w:hAnsi="Arial" w:cs="Arial"/>
                          <w:color w:val="009242"/>
                          <w:sz w:val="20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15. Upon </w:t>
                      </w:r>
                      <w:r w:rsidR="007D1A70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evasion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in any term or condition of this Lease, the </w:t>
                      </w:r>
                      <w:r w:rsidR="007D1A70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owner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shall have the right to </w:t>
                      </w:r>
                      <w:r w:rsidR="007D1A70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embark on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any or all other remedies </w:t>
                      </w:r>
                      <w:r w:rsidR="007D1A70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allowable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 by Law.</w:t>
                      </w:r>
                    </w:p>
                    <w:p w:rsidR="00EE65DA" w:rsidRPr="001A04A8" w:rsidRDefault="00534A6E" w:rsidP="009D6C42">
                      <w:pPr>
                        <w:rPr>
                          <w:color w:val="009242"/>
                        </w:rPr>
                      </w:pP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 xml:space="preserve">16. This Lease shall be binding upon, and inure to the benefit of, the parties, their </w:t>
                      </w:r>
                      <w:r w:rsidR="007D1A70"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beneficiaries</w:t>
                      </w:r>
                      <w:r w:rsidRPr="001A04A8">
                        <w:rPr>
                          <w:rFonts w:ascii="Arial" w:hAnsi="Arial" w:cs="Arial"/>
                          <w:color w:val="009242"/>
                          <w:sz w:val="20"/>
                        </w:rPr>
                        <w:t>, successors, and assigns.</w:t>
                      </w:r>
                      <w:r w:rsidRPr="001A04A8">
                        <w:rPr>
                          <w:color w:val="009242"/>
                        </w:rPr>
                        <w:br/>
                      </w:r>
                      <w:r w:rsidRPr="001A04A8">
                        <w:rPr>
                          <w:color w:val="009242"/>
                        </w:rPr>
                        <w:br/>
                      </w:r>
                      <w:r w:rsidRPr="001A04A8">
                        <w:rPr>
                          <w:b/>
                          <w:color w:val="009242"/>
                          <w:sz w:val="24"/>
                        </w:rPr>
                        <w:t>Signed</w:t>
                      </w:r>
                      <w:r w:rsidR="000D1820" w:rsidRPr="001A04A8">
                        <w:rPr>
                          <w:b/>
                          <w:color w:val="009242"/>
                          <w:sz w:val="24"/>
                        </w:rPr>
                        <w:t xml:space="preserve"> on</w:t>
                      </w:r>
                      <w:r w:rsidRPr="001A04A8">
                        <w:rPr>
                          <w:color w:val="009242"/>
                          <w:sz w:val="24"/>
                        </w:rPr>
                        <w:t xml:space="preserve"> </w:t>
                      </w:r>
                      <w:r w:rsidR="00757E82" w:rsidRPr="001A04A8">
                        <w:rPr>
                          <w:color w:val="009242"/>
                        </w:rPr>
                        <w:t>__</w:t>
                      </w:r>
                      <w:r w:rsidR="005728C1" w:rsidRPr="001A04A8">
                        <w:rPr>
                          <w:color w:val="009242"/>
                        </w:rPr>
                        <w:t>_________</w:t>
                      </w:r>
                      <w:r w:rsidR="00757E82" w:rsidRPr="001A04A8">
                        <w:rPr>
                          <w:color w:val="009242"/>
                        </w:rPr>
                        <w:t xml:space="preserve">_____ </w:t>
                      </w:r>
                      <w:r w:rsidR="00757E82" w:rsidRPr="001A04A8">
                        <w:rPr>
                          <w:b/>
                          <w:color w:val="009242"/>
                          <w:sz w:val="24"/>
                        </w:rPr>
                        <w:t>day of</w:t>
                      </w:r>
                      <w:r w:rsidR="00757E82" w:rsidRPr="001A04A8">
                        <w:rPr>
                          <w:color w:val="009242"/>
                        </w:rPr>
                        <w:t xml:space="preserve"> _______</w:t>
                      </w:r>
                      <w:r w:rsidR="002B4C23" w:rsidRPr="001A04A8">
                        <w:rPr>
                          <w:color w:val="009242"/>
                        </w:rPr>
                        <w:t>___</w:t>
                      </w:r>
                      <w:r w:rsidR="00757E82" w:rsidRPr="001A04A8">
                        <w:rPr>
                          <w:color w:val="009242"/>
                        </w:rPr>
                        <w:t>________</w:t>
                      </w:r>
                      <w:r w:rsidR="00DC5A89" w:rsidRPr="001A04A8">
                        <w:rPr>
                          <w:color w:val="009242"/>
                        </w:rPr>
                        <w:t>_</w:t>
                      </w:r>
                      <w:r w:rsidR="00DC5A89" w:rsidRPr="001A04A8">
                        <w:rPr>
                          <w:b/>
                          <w:color w:val="009242"/>
                          <w:sz w:val="24"/>
                        </w:rPr>
                        <w:t xml:space="preserve"> (</w:t>
                      </w:r>
                      <w:r w:rsidRPr="001A04A8">
                        <w:rPr>
                          <w:b/>
                          <w:color w:val="009242"/>
                          <w:sz w:val="24"/>
                        </w:rPr>
                        <w:t>Month</w:t>
                      </w:r>
                      <w:r w:rsidR="00E94688" w:rsidRPr="001A04A8">
                        <w:rPr>
                          <w:b/>
                          <w:color w:val="009242"/>
                          <w:sz w:val="24"/>
                        </w:rPr>
                        <w:t xml:space="preserve">) </w:t>
                      </w:r>
                      <w:r w:rsidR="00E94688" w:rsidRPr="001A04A8">
                        <w:rPr>
                          <w:color w:val="009242"/>
                        </w:rPr>
                        <w:t>_</w:t>
                      </w:r>
                      <w:r w:rsidR="00B2460F" w:rsidRPr="001A04A8">
                        <w:rPr>
                          <w:color w:val="009242"/>
                        </w:rPr>
                        <w:t>__</w:t>
                      </w:r>
                      <w:r w:rsidR="005248A4" w:rsidRPr="001A04A8">
                        <w:rPr>
                          <w:color w:val="009242"/>
                        </w:rPr>
                        <w:t>___</w:t>
                      </w:r>
                      <w:r w:rsidR="00B2460F" w:rsidRPr="001A04A8">
                        <w:rPr>
                          <w:color w:val="009242"/>
                        </w:rPr>
                        <w:t>_____</w:t>
                      </w:r>
                      <w:r w:rsidR="00B2460F" w:rsidRPr="001A04A8">
                        <w:rPr>
                          <w:b/>
                          <w:color w:val="009242"/>
                          <w:sz w:val="24"/>
                        </w:rPr>
                        <w:t xml:space="preserve"> (Year</w:t>
                      </w:r>
                      <w:r w:rsidR="00174904" w:rsidRPr="001A04A8">
                        <w:rPr>
                          <w:b/>
                          <w:color w:val="009242"/>
                          <w:sz w:val="24"/>
                        </w:rPr>
                        <w:t xml:space="preserve">) </w:t>
                      </w:r>
                      <w:r w:rsidRPr="001A04A8">
                        <w:rPr>
                          <w:color w:val="009242"/>
                        </w:rPr>
                        <w:br/>
                      </w:r>
                      <w:r w:rsidRPr="001A04A8">
                        <w:rPr>
                          <w:color w:val="009242"/>
                        </w:rPr>
                        <w:br/>
                      </w:r>
                    </w:p>
                    <w:p w:rsidR="00EE65DA" w:rsidRPr="001A04A8" w:rsidRDefault="00EE65DA" w:rsidP="008161C6">
                      <w:pPr>
                        <w:pStyle w:val="NoSpacing"/>
                        <w:rPr>
                          <w:color w:val="009242"/>
                        </w:rPr>
                      </w:pPr>
                    </w:p>
                    <w:p w:rsidR="00EE65DA" w:rsidRPr="001A04A8" w:rsidRDefault="00EE65DA" w:rsidP="008161C6">
                      <w:pPr>
                        <w:pStyle w:val="NoSpacing"/>
                        <w:rPr>
                          <w:color w:val="009242"/>
                        </w:rPr>
                      </w:pPr>
                    </w:p>
                    <w:p w:rsidR="00EE65DA" w:rsidRPr="001A04A8" w:rsidRDefault="00EE65DA" w:rsidP="008161C6">
                      <w:pPr>
                        <w:pStyle w:val="NoSpacing"/>
                        <w:rPr>
                          <w:color w:val="009242"/>
                        </w:rPr>
                      </w:pPr>
                    </w:p>
                    <w:p w:rsidR="00534A6E" w:rsidRPr="001A04A8" w:rsidRDefault="00534A6E" w:rsidP="008161C6">
                      <w:pPr>
                        <w:pStyle w:val="NoSpacing"/>
                        <w:rPr>
                          <w:color w:val="009242"/>
                          <w:sz w:val="24"/>
                        </w:rPr>
                      </w:pPr>
                      <w:r w:rsidRPr="001A04A8">
                        <w:rPr>
                          <w:color w:val="009242"/>
                        </w:rPr>
                        <w:br/>
                      </w:r>
                      <w:r w:rsidRPr="001A04A8">
                        <w:rPr>
                          <w:color w:val="009242"/>
                          <w:sz w:val="24"/>
                        </w:rPr>
                        <w:t xml:space="preserve">_____________________________ </w:t>
                      </w:r>
                      <w:r w:rsidR="008161C6" w:rsidRPr="001A04A8">
                        <w:rPr>
                          <w:color w:val="009242"/>
                          <w:sz w:val="24"/>
                        </w:rPr>
                        <w:tab/>
                      </w:r>
                      <w:r w:rsidR="008161C6" w:rsidRPr="001A04A8">
                        <w:rPr>
                          <w:color w:val="009242"/>
                          <w:sz w:val="24"/>
                        </w:rPr>
                        <w:tab/>
                      </w:r>
                      <w:r w:rsidR="008161C6" w:rsidRPr="001A04A8">
                        <w:rPr>
                          <w:color w:val="009242"/>
                          <w:sz w:val="24"/>
                        </w:rPr>
                        <w:tab/>
                      </w:r>
                      <w:r w:rsidR="008161C6" w:rsidRPr="001A04A8">
                        <w:rPr>
                          <w:color w:val="009242"/>
                          <w:sz w:val="24"/>
                        </w:rPr>
                        <w:tab/>
                        <w:t>_____</w:t>
                      </w:r>
                      <w:r w:rsidRPr="001A04A8">
                        <w:rPr>
                          <w:color w:val="009242"/>
                          <w:sz w:val="24"/>
                        </w:rPr>
                        <w:t>_____________________________</w:t>
                      </w:r>
                      <w:r w:rsidRPr="001A04A8">
                        <w:rPr>
                          <w:color w:val="009242"/>
                          <w:sz w:val="24"/>
                        </w:rPr>
                        <w:br/>
                      </w:r>
                      <w:r w:rsidR="008161C6" w:rsidRPr="001A04A8">
                        <w:rPr>
                          <w:b/>
                          <w:i/>
                          <w:color w:val="009242"/>
                          <w:sz w:val="24"/>
                        </w:rPr>
                        <w:t xml:space="preserve">                      </w:t>
                      </w:r>
                      <w:r w:rsidRPr="001A04A8">
                        <w:rPr>
                          <w:b/>
                          <w:i/>
                          <w:color w:val="009242"/>
                          <w:sz w:val="24"/>
                        </w:rPr>
                        <w:t>Tenant</w:t>
                      </w:r>
                      <w:r w:rsidRPr="001A04A8">
                        <w:rPr>
                          <w:color w:val="009242"/>
                          <w:sz w:val="24"/>
                        </w:rPr>
                        <w:t xml:space="preserve">                                                         </w:t>
                      </w:r>
                      <w:r w:rsidR="008161C6" w:rsidRPr="001A04A8">
                        <w:rPr>
                          <w:color w:val="009242"/>
                          <w:sz w:val="24"/>
                        </w:rPr>
                        <w:tab/>
                      </w:r>
                      <w:r w:rsidR="008161C6" w:rsidRPr="001A04A8">
                        <w:rPr>
                          <w:color w:val="009242"/>
                          <w:sz w:val="24"/>
                        </w:rPr>
                        <w:tab/>
                      </w:r>
                      <w:r w:rsidR="008161C6" w:rsidRPr="001A04A8">
                        <w:rPr>
                          <w:color w:val="009242"/>
                          <w:sz w:val="24"/>
                        </w:rPr>
                        <w:tab/>
                      </w:r>
                      <w:r w:rsidR="008161C6" w:rsidRPr="001A04A8">
                        <w:rPr>
                          <w:b/>
                          <w:i/>
                          <w:color w:val="009242"/>
                          <w:sz w:val="24"/>
                        </w:rPr>
                        <w:tab/>
                      </w:r>
                      <w:r w:rsidRPr="001A04A8">
                        <w:rPr>
                          <w:b/>
                          <w:i/>
                          <w:color w:val="009242"/>
                          <w:sz w:val="24"/>
                        </w:rPr>
                        <w:t>Landlord</w:t>
                      </w:r>
                    </w:p>
                    <w:p w:rsidR="00534A6E" w:rsidRPr="001A04A8" w:rsidRDefault="00534A6E" w:rsidP="00534A6E">
                      <w:pPr>
                        <w:rPr>
                          <w:rFonts w:ascii="Arial" w:hAnsi="Arial" w:cs="Arial"/>
                          <w:color w:val="009242"/>
                          <w:sz w:val="20"/>
                        </w:rPr>
                      </w:pPr>
                    </w:p>
                    <w:p w:rsidR="00363514" w:rsidRPr="001A04A8" w:rsidRDefault="00363514" w:rsidP="00534A6E">
                      <w:pPr>
                        <w:rPr>
                          <w:rFonts w:ascii="Arial" w:hAnsi="Arial" w:cs="Arial"/>
                          <w:color w:val="00924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-495300</wp:posOffset>
                </wp:positionV>
                <wp:extent cx="7010400" cy="9296400"/>
                <wp:effectExtent l="19050" t="1905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85DF" id="Rectangle 6" o:spid="_x0000_s1026" style="position:absolute;margin-left:-41.25pt;margin-top:-39pt;width:552pt;height:7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" strokecolor="#0070c0" strokeweight="3pt"/>
            </w:pict>
          </mc:Fallback>
        </mc:AlternateContent>
      </w:r>
    </w:p>
    <w:p w:rsidR="006214CC" w:rsidRDefault="006214CC"/>
    <w:p w:rsidR="006214CC" w:rsidRDefault="006214CC"/>
    <w:sectPr w:rsidR="0062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ir Millhouse  Italic">
    <w:altName w:val="Times New Roman"/>
    <w:charset w:val="00"/>
    <w:family w:val="auto"/>
    <w:pitch w:val="variable"/>
    <w:sig w:usb0="00000001" w:usb1="0000387A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DF"/>
    <w:rsid w:val="000023C7"/>
    <w:rsid w:val="00015277"/>
    <w:rsid w:val="00024EDF"/>
    <w:rsid w:val="00081BA7"/>
    <w:rsid w:val="000D1820"/>
    <w:rsid w:val="00136E92"/>
    <w:rsid w:val="00153516"/>
    <w:rsid w:val="0015649B"/>
    <w:rsid w:val="00174904"/>
    <w:rsid w:val="001A04A8"/>
    <w:rsid w:val="001A6BBD"/>
    <w:rsid w:val="001B6C98"/>
    <w:rsid w:val="001E6E53"/>
    <w:rsid w:val="00226B60"/>
    <w:rsid w:val="0027022B"/>
    <w:rsid w:val="002968D9"/>
    <w:rsid w:val="002B4C23"/>
    <w:rsid w:val="00305B6D"/>
    <w:rsid w:val="003370F2"/>
    <w:rsid w:val="00346000"/>
    <w:rsid w:val="00363514"/>
    <w:rsid w:val="00383458"/>
    <w:rsid w:val="00393111"/>
    <w:rsid w:val="003D7F56"/>
    <w:rsid w:val="004503DF"/>
    <w:rsid w:val="00452934"/>
    <w:rsid w:val="00480071"/>
    <w:rsid w:val="004A7A82"/>
    <w:rsid w:val="004C73A9"/>
    <w:rsid w:val="0051247F"/>
    <w:rsid w:val="005248A4"/>
    <w:rsid w:val="00534A6E"/>
    <w:rsid w:val="0054519E"/>
    <w:rsid w:val="0055407E"/>
    <w:rsid w:val="00555004"/>
    <w:rsid w:val="005728C1"/>
    <w:rsid w:val="005754A3"/>
    <w:rsid w:val="00575C5D"/>
    <w:rsid w:val="00593DD3"/>
    <w:rsid w:val="005B3E80"/>
    <w:rsid w:val="005C0F6E"/>
    <w:rsid w:val="005D289F"/>
    <w:rsid w:val="006000F5"/>
    <w:rsid w:val="00605A3F"/>
    <w:rsid w:val="006214CC"/>
    <w:rsid w:val="00635BF6"/>
    <w:rsid w:val="00651598"/>
    <w:rsid w:val="00655C86"/>
    <w:rsid w:val="00671CD3"/>
    <w:rsid w:val="006E1633"/>
    <w:rsid w:val="006F67DD"/>
    <w:rsid w:val="00703944"/>
    <w:rsid w:val="00722635"/>
    <w:rsid w:val="00757E82"/>
    <w:rsid w:val="007B142F"/>
    <w:rsid w:val="007D1A70"/>
    <w:rsid w:val="007D1C12"/>
    <w:rsid w:val="00804E68"/>
    <w:rsid w:val="00813E25"/>
    <w:rsid w:val="008161C6"/>
    <w:rsid w:val="008F16C8"/>
    <w:rsid w:val="008F67DC"/>
    <w:rsid w:val="00976143"/>
    <w:rsid w:val="009D6C42"/>
    <w:rsid w:val="00A1696A"/>
    <w:rsid w:val="00A24EBF"/>
    <w:rsid w:val="00A452EA"/>
    <w:rsid w:val="00A64D67"/>
    <w:rsid w:val="00A877A0"/>
    <w:rsid w:val="00AA44ED"/>
    <w:rsid w:val="00AB2338"/>
    <w:rsid w:val="00AD0CDD"/>
    <w:rsid w:val="00AD1312"/>
    <w:rsid w:val="00AF0C22"/>
    <w:rsid w:val="00AF6DA0"/>
    <w:rsid w:val="00AF6F5C"/>
    <w:rsid w:val="00B1532B"/>
    <w:rsid w:val="00B2460F"/>
    <w:rsid w:val="00B55463"/>
    <w:rsid w:val="00B66A20"/>
    <w:rsid w:val="00B765E3"/>
    <w:rsid w:val="00B95BF8"/>
    <w:rsid w:val="00BD2A2D"/>
    <w:rsid w:val="00C07AB5"/>
    <w:rsid w:val="00C1369D"/>
    <w:rsid w:val="00C33815"/>
    <w:rsid w:val="00C40B9D"/>
    <w:rsid w:val="00C47303"/>
    <w:rsid w:val="00C53F49"/>
    <w:rsid w:val="00CA11A3"/>
    <w:rsid w:val="00CC7EB5"/>
    <w:rsid w:val="00D36233"/>
    <w:rsid w:val="00D65D02"/>
    <w:rsid w:val="00D70CB1"/>
    <w:rsid w:val="00DC5A89"/>
    <w:rsid w:val="00DE3F52"/>
    <w:rsid w:val="00E024C8"/>
    <w:rsid w:val="00E43666"/>
    <w:rsid w:val="00E94688"/>
    <w:rsid w:val="00E975EA"/>
    <w:rsid w:val="00EB7AC4"/>
    <w:rsid w:val="00EC3949"/>
    <w:rsid w:val="00EE65DA"/>
    <w:rsid w:val="00F40A3E"/>
    <w:rsid w:val="00F542F9"/>
    <w:rsid w:val="00FA2A23"/>
    <w:rsid w:val="00FA39BE"/>
    <w:rsid w:val="00FB6383"/>
    <w:rsid w:val="00FB7C98"/>
    <w:rsid w:val="00FE683D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F82A5-24A8-4ECD-9B11-628B1684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035\Commercial%20Lease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Commercial Lease Agreement Template</Template>
  <TotalTime>20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2017-02-22T06:07:00Z</dcterms:created>
  <dcterms:modified xsi:type="dcterms:W3CDTF">2017-02-22T13:51:00Z</dcterms:modified>
</cp:coreProperties>
</file>