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FE" w:rsidRDefault="00EE2AFE">
      <w:pPr>
        <w:pStyle w:val="Title"/>
      </w:pPr>
      <w:r>
        <w:t>Subcontractor Agreement</w:t>
      </w:r>
    </w:p>
    <w:p w:rsidR="00EE2AFE" w:rsidRDefault="00EE2AFE">
      <w:pPr>
        <w:pStyle w:val="Date"/>
      </w:pPr>
      <w:r>
        <w:fldChar w:fldCharType="begin"/>
      </w:r>
      <w:r>
        <w:instrText>date \@ "MMMM d, yyyy"</w:instrText>
      </w:r>
      <w:r>
        <w:fldChar w:fldCharType="separate"/>
      </w:r>
      <w:r w:rsidR="00F95205">
        <w:rPr>
          <w:noProof/>
        </w:rPr>
        <w:t>March 3, 2017</w:t>
      </w:r>
      <w:r>
        <w:fldChar w:fldCharType="end"/>
      </w:r>
    </w:p>
    <w:p w:rsidR="00EE2AFE" w:rsidRDefault="00F95205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6319520</wp:posOffset>
            </wp:positionH>
            <wp:positionV relativeFrom="page">
              <wp:posOffset>989965</wp:posOffset>
            </wp:positionV>
            <wp:extent cx="869950" cy="869950"/>
            <wp:effectExtent l="0" t="0" r="6350" b="6350"/>
            <wp:wrapNone/>
            <wp:docPr id="5" name="OR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_LOGO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934720</wp:posOffset>
                </wp:positionV>
                <wp:extent cx="6829425" cy="108585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AFE" w:rsidRDefault="00EE2AFE">
                            <w:pPr>
                              <w:pStyle w:val="CompanyName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_CompanyName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F95205">
                              <w:rPr>
                                <w:noProof/>
                              </w:rPr>
                              <w:t>«_CompanyName»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EE2AFE" w:rsidRDefault="00EE2AFE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_AddressLine1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F95205">
                              <w:rPr>
                                <w:noProof/>
                              </w:rPr>
                              <w:t>«_AddressLine1»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EE2AFE" w:rsidRDefault="00EE2AFE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_AddressLine2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F95205">
                              <w:rPr>
                                <w:noProof/>
                              </w:rPr>
                              <w:t>«_AddressLine2»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EE2AFE" w:rsidRDefault="00EE2AFE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_City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F95205">
                              <w:rPr>
                                <w:noProof/>
                              </w:rPr>
                              <w:t>«_City»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,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_State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F95205">
                              <w:rPr>
                                <w:noProof/>
                              </w:rPr>
                              <w:t>«_State»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_ZipCode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F95205">
                              <w:rPr>
                                <w:noProof/>
                              </w:rPr>
                              <w:t>«_ZipCode»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EE2AFE" w:rsidRDefault="00EE2AFE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_PhoneOffice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F95205">
                              <w:rPr>
                                <w:noProof/>
                              </w:rPr>
                              <w:t>«_PhoneOffice»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_PhoneFax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F95205">
                              <w:rPr>
                                <w:noProof/>
                              </w:rPr>
                              <w:t>«_PhoneFax»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EE2AFE" w:rsidRDefault="00EE2AFE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_EmailAddress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F95205">
                              <w:rPr>
                                <w:noProof/>
                              </w:rPr>
                              <w:t>«_EmailAddress»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_Website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F95205">
                              <w:rPr>
                                <w:noProof/>
                              </w:rPr>
                              <w:t>«_Website»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7pt;margin-top:73.6pt;width:537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" stroked="f">
                <v:textbox>
                  <w:txbxContent>
                    <w:p w:rsidR="00EE2AFE" w:rsidRDefault="00EE2AFE">
                      <w:pPr>
                        <w:pStyle w:val="CompanyName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_CompanyName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F95205">
                        <w:rPr>
                          <w:noProof/>
                        </w:rPr>
                        <w:t>«_CompanyName»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EE2AFE" w:rsidRDefault="00EE2AFE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_AddressLine1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F95205">
                        <w:rPr>
                          <w:noProof/>
                        </w:rPr>
                        <w:t>«_AddressLine1»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EE2AFE" w:rsidRDefault="00EE2AFE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_AddressLine2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F95205">
                        <w:rPr>
                          <w:noProof/>
                        </w:rPr>
                        <w:t>«_AddressLine2»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EE2AFE" w:rsidRDefault="00EE2AFE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_City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F95205">
                        <w:rPr>
                          <w:noProof/>
                        </w:rPr>
                        <w:t>«_City»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,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_State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F95205">
                        <w:rPr>
                          <w:noProof/>
                        </w:rPr>
                        <w:t>«_State»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_ZipCode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F95205">
                        <w:rPr>
                          <w:noProof/>
                        </w:rPr>
                        <w:t>«_ZipCode»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EE2AFE" w:rsidRDefault="00EE2AFE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_PhoneOffice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F95205">
                        <w:rPr>
                          <w:noProof/>
                        </w:rPr>
                        <w:t>«_PhoneOffice»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_PhoneFax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F95205">
                        <w:rPr>
                          <w:noProof/>
                        </w:rPr>
                        <w:t>«_PhoneFax»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EE2AFE" w:rsidRDefault="00EE2AFE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_EmailAddress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F95205">
                        <w:rPr>
                          <w:noProof/>
                        </w:rPr>
                        <w:t>«_EmailAddress»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_Website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F95205">
                        <w:rPr>
                          <w:noProof/>
                        </w:rPr>
                        <w:t>«_Website»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6930"/>
      </w:tblGrid>
      <w:tr w:rsidR="00EE2AF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6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E2AFE" w:rsidRDefault="00EE2AFE">
            <w:pPr>
              <w:pStyle w:val="BodyText"/>
            </w:pPr>
            <w:r>
              <w:t>To:</w:t>
            </w:r>
          </w:p>
          <w:p w:rsidR="00EE2AFE" w:rsidRDefault="00EE2AFE">
            <w:pPr>
              <w:pStyle w:val="RecipientName"/>
            </w:pPr>
            <w:r>
              <w:fldChar w:fldCharType="begin"/>
            </w:r>
            <w:r>
              <w:instrText xml:space="preserve"> MACROBUTTON "" [Recipient Name]</w:instrText>
            </w:r>
            <w:r>
              <w:fldChar w:fldCharType="end"/>
            </w:r>
          </w:p>
          <w:p w:rsidR="00EE2AFE" w:rsidRDefault="00EE2AFE">
            <w:pPr>
              <w:pStyle w:val="RecipientAddress"/>
            </w:pPr>
            <w:r>
              <w:fldChar w:fldCharType="begin"/>
            </w:r>
            <w:r>
              <w:instrText xml:space="preserve"> MACROBUTTON "" [Recipient Address]</w:instrText>
            </w:r>
            <w:r>
              <w:fldChar w:fldCharType="end"/>
            </w:r>
          </w:p>
          <w:p w:rsidR="00EE2AFE" w:rsidRDefault="00EE2AFE">
            <w:pPr>
              <w:pStyle w:val="RecipientAddress"/>
            </w:pPr>
            <w:r>
              <w:fldChar w:fldCharType="begin"/>
            </w:r>
            <w:r>
              <w:instrText xml:space="preserve"> MACROBUTTON "" [Recipient City State ZIP Code]</w:instrText>
            </w:r>
            <w:r>
              <w:fldChar w:fldCharType="end"/>
            </w:r>
          </w:p>
          <w:p w:rsidR="00EE2AFE" w:rsidRDefault="00EE2AFE">
            <w:pPr>
              <w:pStyle w:val="RecipientAddress"/>
            </w:pPr>
            <w:r>
              <w:fldChar w:fldCharType="begin"/>
            </w:r>
            <w:r>
              <w:instrText xml:space="preserve"> MACROBUTTON "" [Recipient Phone]</w:instrText>
            </w:r>
            <w:r>
              <w:fldChar w:fldCharType="end"/>
            </w:r>
          </w:p>
          <w:p w:rsidR="00EE2AFE" w:rsidRDefault="00EE2AFE">
            <w:pPr>
              <w:pStyle w:val="RecipientAddress"/>
            </w:pPr>
            <w:r>
              <w:fldChar w:fldCharType="begin"/>
            </w:r>
            <w:r>
              <w:instrText xml:space="preserve"> MACROBUTTON "" [Recipient Fax]</w:instrText>
            </w:r>
            <w:r>
              <w:fldChar w:fldCharType="end"/>
            </w:r>
          </w:p>
          <w:p w:rsidR="00EE2AFE" w:rsidRDefault="00EE2AFE">
            <w:pPr>
              <w:pStyle w:val="RecipientAddress"/>
            </w:pPr>
            <w:r>
              <w:fldChar w:fldCharType="begin"/>
            </w:r>
            <w:r>
              <w:instrText xml:space="preserve"> MACROBUTTON "" [Recipient Email Address]</w:instrText>
            </w:r>
            <w:r>
              <w:fldChar w:fldCharType="end"/>
            </w:r>
          </w:p>
        </w:tc>
        <w:tc>
          <w:tcPr>
            <w:tcW w:w="693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EE2AFE" w:rsidRDefault="00EE2AFE">
            <w:pPr>
              <w:pStyle w:val="BodyText"/>
            </w:pPr>
            <w:r>
              <w:rPr>
                <w:rStyle w:val="Emphasis"/>
              </w:rPr>
              <w:t>Project Contact Telephone Number:</w:t>
            </w:r>
            <w:r>
              <w:t xml:space="preserve"> </w:t>
            </w:r>
            <w:r>
              <w:fldChar w:fldCharType="begin"/>
            </w:r>
            <w:r>
              <w:instrText xml:space="preserve"> MACROBUTTON "" [Type number here]</w:instrText>
            </w:r>
            <w:r>
              <w:fldChar w:fldCharType="end"/>
            </w:r>
          </w:p>
        </w:tc>
      </w:tr>
      <w:tr w:rsidR="00EE2AFE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69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E2AFE" w:rsidRDefault="00EE2AFE">
            <w:pPr>
              <w:pStyle w:val="RecipientAddress"/>
            </w:pPr>
          </w:p>
        </w:tc>
        <w:tc>
          <w:tcPr>
            <w:tcW w:w="6930" w:type="dxa"/>
            <w:tcBorders>
              <w:left w:val="single" w:sz="6" w:space="0" w:color="808080"/>
              <w:right w:val="single" w:sz="6" w:space="0" w:color="808080"/>
            </w:tcBorders>
          </w:tcPr>
          <w:p w:rsidR="00EE2AFE" w:rsidRDefault="00EE2AFE">
            <w:pPr>
              <w:pStyle w:val="BodyText"/>
            </w:pPr>
            <w:r>
              <w:rPr>
                <w:rStyle w:val="Emphasis"/>
              </w:rPr>
              <w:t>Project Name and Location:</w:t>
            </w:r>
            <w:r>
              <w:rPr>
                <w:rStyle w:val="Emphasis"/>
              </w:rPr>
              <w:br/>
            </w:r>
            <w:r>
              <w:fldChar w:fldCharType="begin"/>
            </w:r>
            <w:r>
              <w:instrText xml:space="preserve"> MACROBUTTON "" [Type name and location here]</w:instrText>
            </w:r>
            <w:r>
              <w:fldChar w:fldCharType="end"/>
            </w:r>
          </w:p>
        </w:tc>
      </w:tr>
      <w:tr w:rsidR="00EE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E2AFE" w:rsidRDefault="00EE2AFE">
            <w:pPr>
              <w:pStyle w:val="RecipientAddress"/>
            </w:pPr>
          </w:p>
        </w:tc>
        <w:tc>
          <w:tcPr>
            <w:tcW w:w="6930" w:type="dxa"/>
            <w:tcBorders>
              <w:left w:val="single" w:sz="6" w:space="0" w:color="808080"/>
              <w:right w:val="single" w:sz="6" w:space="0" w:color="808080"/>
            </w:tcBorders>
          </w:tcPr>
          <w:p w:rsidR="00EE2AFE" w:rsidRDefault="00EE2AFE">
            <w:pPr>
              <w:pStyle w:val="BodyText"/>
            </w:pPr>
            <w:r>
              <w:rPr>
                <w:rStyle w:val="Emphasis"/>
              </w:rPr>
              <w:t>Project Number:</w:t>
            </w:r>
            <w:r>
              <w:t xml:space="preserve"> </w:t>
            </w:r>
            <w:r>
              <w:fldChar w:fldCharType="begin"/>
            </w:r>
            <w:r>
              <w:instrText xml:space="preserve"> MACROBUTTON "" [Type number here]</w:instrText>
            </w:r>
            <w:r>
              <w:fldChar w:fldCharType="end"/>
            </w:r>
          </w:p>
        </w:tc>
      </w:tr>
      <w:tr w:rsidR="00EE2A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E2AFE" w:rsidRDefault="00EE2AFE">
            <w:pPr>
              <w:pStyle w:val="RecipientAddress"/>
            </w:pPr>
          </w:p>
        </w:tc>
        <w:tc>
          <w:tcPr>
            <w:tcW w:w="693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E2AFE" w:rsidRDefault="00EE2AFE">
            <w:pPr>
              <w:pStyle w:val="BodyText"/>
            </w:pPr>
            <w:r>
              <w:rPr>
                <w:rStyle w:val="Emphasis"/>
              </w:rPr>
              <w:t>Architect:</w:t>
            </w:r>
            <w:r>
              <w:t xml:space="preserve"> </w:t>
            </w:r>
            <w:r>
              <w:fldChar w:fldCharType="begin"/>
            </w:r>
            <w:r>
              <w:instrText xml:space="preserve"> MACROBUTTON "" [Type name here]</w:instrText>
            </w:r>
            <w:r>
              <w:fldChar w:fldCharType="end"/>
            </w:r>
          </w:p>
        </w:tc>
      </w:tr>
    </w:tbl>
    <w:p w:rsidR="00EE2AFE" w:rsidRDefault="00EE2AFE"/>
    <w:tbl>
      <w:tblPr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20"/>
      </w:tblGrid>
      <w:tr w:rsidR="00EE2AFE">
        <w:tblPrEx>
          <w:tblCellMar>
            <w:top w:w="0" w:type="dxa"/>
            <w:bottom w:w="0" w:type="dxa"/>
          </w:tblCellMar>
        </w:tblPrEx>
        <w:tc>
          <w:tcPr>
            <w:tcW w:w="10620" w:type="dxa"/>
            <w:shd w:val="clear" w:color="auto" w:fill="BDCAD3"/>
          </w:tcPr>
          <w:p w:rsidR="00EE2AFE" w:rsidRDefault="00EE2AFE">
            <w:pPr>
              <w:pStyle w:val="BodyText"/>
            </w:pPr>
            <w:r>
              <w:rPr>
                <w:rStyle w:val="Emphasis"/>
              </w:rPr>
              <w:t>Specifications of Project:</w:t>
            </w:r>
          </w:p>
        </w:tc>
      </w:tr>
      <w:tr w:rsidR="00EE2AFE">
        <w:tblPrEx>
          <w:tblCellMar>
            <w:top w:w="0" w:type="dxa"/>
            <w:bottom w:w="0" w:type="dxa"/>
          </w:tblCellMar>
        </w:tblPrEx>
        <w:trPr>
          <w:trHeight w:val="6480"/>
        </w:trPr>
        <w:tc>
          <w:tcPr>
            <w:tcW w:w="10620" w:type="dxa"/>
            <w:tcBorders>
              <w:bottom w:val="single" w:sz="6" w:space="0" w:color="808080"/>
            </w:tcBorders>
          </w:tcPr>
          <w:p w:rsidR="00EE2AFE" w:rsidRDefault="00EE2AFE">
            <w:pPr>
              <w:pStyle w:val="BodyText"/>
              <w:rPr>
                <w:rStyle w:val="Emphasis"/>
              </w:rPr>
            </w:pPr>
            <w:r>
              <w:fldChar w:fldCharType="begin"/>
            </w:r>
            <w:r>
              <w:instrText xml:space="preserve"> MACROBUTTON "" [Type specifications here]</w:instrText>
            </w:r>
            <w:r>
              <w:fldChar w:fldCharType="end"/>
            </w:r>
            <w:bookmarkStart w:id="0" w:name="_GoBack"/>
            <w:bookmarkEnd w:id="0"/>
          </w:p>
        </w:tc>
      </w:tr>
      <w:tr w:rsidR="00EE2AFE">
        <w:tblPrEx>
          <w:tblCellMar>
            <w:top w:w="0" w:type="dxa"/>
            <w:bottom w:w="0" w:type="dxa"/>
          </w:tblCellMar>
        </w:tblPrEx>
        <w:tc>
          <w:tcPr>
            <w:tcW w:w="10620" w:type="dxa"/>
            <w:tcBorders>
              <w:left w:val="nil"/>
              <w:right w:val="nil"/>
            </w:tcBorders>
          </w:tcPr>
          <w:p w:rsidR="00EE2AFE" w:rsidRDefault="00EE2AFE">
            <w:pPr>
              <w:tabs>
                <w:tab w:val="left" w:leader="underscore" w:pos="5742"/>
                <w:tab w:val="right" w:leader="underscore" w:pos="10764"/>
              </w:tabs>
              <w:rPr>
                <w:rFonts w:ascii="Arial" w:hAnsi="Arial"/>
              </w:rPr>
            </w:pPr>
          </w:p>
        </w:tc>
      </w:tr>
      <w:tr w:rsidR="00EE2AFE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10620" w:type="dxa"/>
            <w:vAlign w:val="center"/>
          </w:tcPr>
          <w:p w:rsidR="00EE2AFE" w:rsidRDefault="00EE2AFE">
            <w:pPr>
              <w:pStyle w:val="BodyText"/>
            </w:pPr>
            <w:r>
              <w:t xml:space="preserve">For the Amount of </w: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MACROBUTTON "" [Type amount here]</w:instrText>
            </w:r>
            <w:r>
              <w:rPr>
                <w:rStyle w:val="Emphasis"/>
              </w:rPr>
              <w:fldChar w:fldCharType="end"/>
            </w:r>
            <w:r>
              <w:t xml:space="preserve"> dollars </w:t>
            </w:r>
            <w:r>
              <w:br/>
              <w:t>(</w: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MACROBUTTON "" [Type amount in words here]</w:instrText>
            </w:r>
            <w:r>
              <w:rPr>
                <w:rStyle w:val="Emphasis"/>
              </w:rPr>
              <w:fldChar w:fldCharType="end"/>
            </w:r>
            <w:r>
              <w:t>)</w:t>
            </w:r>
          </w:p>
        </w:tc>
      </w:tr>
    </w:tbl>
    <w:p w:rsidR="00EE2AFE" w:rsidRDefault="00EE2AFE"/>
    <w:sectPr w:rsidR="00EE2AFE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05"/>
    <w:rsid w:val="00EE2AFE"/>
    <w:rsid w:val="00F9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7B5A3-89E9-44FD-847C-26A47E76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pPr>
      <w:spacing w:before="40" w:after="40"/>
    </w:pPr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  <w:pPr>
      <w:spacing w:before="40" w:after="40"/>
    </w:pPr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40" w:after="4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240" w:after="40"/>
    </w:pPr>
  </w:style>
  <w:style w:type="paragraph" w:customStyle="1" w:styleId="Name">
    <w:name w:val="Name"/>
    <w:basedOn w:val="Signature"/>
    <w:autoRedefine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584\Subcontractor%20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Subcontractor Agreement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KMT</vt:lpstr>
      <vt:lpstr>Subcontractor Agreement</vt:lpstr>
    </vt:vector>
  </TitlesOfParts>
  <Manager/>
  <Company>KMT Software, Inc.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Agreement</dc:title>
  <dc:subject>Subcontractor Agreement</dc:subject>
  <dc:creator>user</dc:creator>
  <cp:keywords>business forms correspondence letters mail professional reports receipts requisitions reminders notices management</cp:keywords>
  <dc:description>Use this template to create an agreement for a subcontractor with specifications of the project work.</dc:description>
  <cp:lastModifiedBy>user</cp:lastModifiedBy>
  <cp:revision>1</cp:revision>
  <cp:lastPrinted>2002-10-17T03:42:00Z</cp:lastPrinted>
  <dcterms:created xsi:type="dcterms:W3CDTF">2017-03-03T03:13:00Z</dcterms:created>
  <dcterms:modified xsi:type="dcterms:W3CDTF">2017-03-03T03:13:00Z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