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707" w:rsidRPr="00882F8C" w:rsidRDefault="007F62E4" w:rsidP="00882F8C">
      <w:r>
        <w:rPr>
          <w:noProof/>
        </w:rPr>
        <mc:AlternateContent>
          <mc:Choice Requires="wps">
            <w:drawing>
              <wp:anchor distT="0" distB="0" distL="114300" distR="114300" simplePos="0" relativeHeight="251649024" behindDoc="0" locked="0" layoutInCell="1" allowOverlap="1">
                <wp:simplePos x="0" y="0"/>
                <wp:positionH relativeFrom="page">
                  <wp:posOffset>2286000</wp:posOffset>
                </wp:positionH>
                <wp:positionV relativeFrom="page">
                  <wp:posOffset>8115300</wp:posOffset>
                </wp:positionV>
                <wp:extent cx="3150235" cy="459105"/>
                <wp:effectExtent l="0" t="0" r="2540" b="0"/>
                <wp:wrapNone/>
                <wp:docPr id="3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D2E" w:rsidRPr="006E622C" w:rsidRDefault="0029367F" w:rsidP="006E622C">
                            <w:pPr>
                              <w:pStyle w:val="CookbookTitle"/>
                              <w:rPr>
                                <w:b/>
                              </w:rPr>
                            </w:pPr>
                            <w:r w:rsidRPr="006E622C">
                              <w:rPr>
                                <w:b/>
                              </w:rPr>
                              <w:t>recipes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26" type="#_x0000_t202" style="position:absolute;margin-left:180pt;margin-top:639pt;width:248.05pt;height:36.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OgtgIAALw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" filled="f" stroked="f">
                <v:textbox style="mso-fit-shape-to-text:t">
                  <w:txbxContent>
                    <w:p w:rsidR="001B1D2E" w:rsidRPr="006E622C" w:rsidRDefault="0029367F" w:rsidP="006E622C">
                      <w:pPr>
                        <w:pStyle w:val="CookbookTitle"/>
                        <w:rPr>
                          <w:b/>
                        </w:rPr>
                      </w:pPr>
                      <w:r w:rsidRPr="006E622C">
                        <w:rPr>
                          <w:b/>
                        </w:rPr>
                        <w:t>recipes</w:t>
                      </w:r>
                    </w:p>
                  </w:txbxContent>
                </v:textbox>
                <w10:wrap anchorx="page" anchory="page"/>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page">
                  <wp:align>center</wp:align>
                </wp:positionH>
                <wp:positionV relativeFrom="page">
                  <wp:posOffset>420370</wp:posOffset>
                </wp:positionV>
                <wp:extent cx="6667500" cy="8839200"/>
                <wp:effectExtent l="0" t="2540" r="0" b="0"/>
                <wp:wrapNone/>
                <wp:docPr id="3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83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E6F" w:rsidRPr="00006E6F" w:rsidRDefault="007F62E4" w:rsidP="00006E6F">
                            <w:pPr>
                              <w:jc w:val="center"/>
                            </w:pPr>
                            <w:r w:rsidRPr="00006E6F">
                              <w:rPr>
                                <w:noProof/>
                              </w:rPr>
                              <w:drawing>
                                <wp:inline distT="0" distB="0" distL="0" distR="0">
                                  <wp:extent cx="6362700" cy="8743950"/>
                                  <wp:effectExtent l="0" t="0" r="0" b="0"/>
                                  <wp:docPr id="6" name="Picture 1" descr="Cover backgroun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background graph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2700" cy="87439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27" type="#_x0000_t202" style="position:absolute;margin-left:0;margin-top:33.1pt;width:525pt;height:696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yRuA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" filled="f" stroked="f">
                <v:textbox style="mso-fit-shape-to-text:t">
                  <w:txbxContent>
                    <w:p w:rsidR="00006E6F" w:rsidRPr="00006E6F" w:rsidRDefault="007F62E4" w:rsidP="00006E6F">
                      <w:pPr>
                        <w:jc w:val="center"/>
                      </w:pPr>
                      <w:r w:rsidRPr="00006E6F">
                        <w:rPr>
                          <w:noProof/>
                        </w:rPr>
                        <w:drawing>
                          <wp:inline distT="0" distB="0" distL="0" distR="0">
                            <wp:extent cx="6362700" cy="8743950"/>
                            <wp:effectExtent l="0" t="0" r="0" b="0"/>
                            <wp:docPr id="6" name="Picture 1" descr="Cover backgroun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background graph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2700" cy="874395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page">
                  <wp:posOffset>2973070</wp:posOffset>
                </wp:positionH>
                <wp:positionV relativeFrom="page">
                  <wp:posOffset>1637030</wp:posOffset>
                </wp:positionV>
                <wp:extent cx="2178685" cy="6137275"/>
                <wp:effectExtent l="1270" t="0" r="1270" b="0"/>
                <wp:wrapNone/>
                <wp:docPr id="3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13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D2E" w:rsidRPr="001B1D2E" w:rsidRDefault="007F62E4">
                            <w:r w:rsidRPr="001B1D2E">
                              <w:rPr>
                                <w:noProof/>
                              </w:rPr>
                              <w:drawing>
                                <wp:inline distT="0" distB="0" distL="0" distR="0">
                                  <wp:extent cx="2000250" cy="6048375"/>
                                  <wp:effectExtent l="0" t="0" r="0" b="9525"/>
                                  <wp:docPr id="1" name="Picture 2" descr="Pot and burn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t and burner graph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6048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2" o:spid="_x0000_s1028" type="#_x0000_t202" style="position:absolute;margin-left:234.1pt;margin-top:128.9pt;width:171.55pt;height:483.25pt;z-index:-2516684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" filled="f" stroked="f">
                <v:textbox style="mso-fit-shape-to-text:t">
                  <w:txbxContent>
                    <w:p w:rsidR="001B1D2E" w:rsidRPr="001B1D2E" w:rsidRDefault="007F62E4">
                      <w:r w:rsidRPr="001B1D2E">
                        <w:rPr>
                          <w:noProof/>
                        </w:rPr>
                        <w:drawing>
                          <wp:inline distT="0" distB="0" distL="0" distR="0">
                            <wp:extent cx="2000250" cy="6048375"/>
                            <wp:effectExtent l="0" t="0" r="0" b="9525"/>
                            <wp:docPr id="1" name="Picture 2" descr="Pot and burn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t and burner graph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6048375"/>
                                    </a:xfrm>
                                    <a:prstGeom prst="rect">
                                      <a:avLst/>
                                    </a:prstGeom>
                                    <a:noFill/>
                                    <a:ln>
                                      <a:noFill/>
                                    </a:ln>
                                  </pic:spPr>
                                </pic:pic>
                              </a:graphicData>
                            </a:graphic>
                          </wp:inline>
                        </w:drawing>
                      </w:r>
                    </w:p>
                  </w:txbxContent>
                </v:textbox>
                <w10:wrap anchorx="page" anchory="page"/>
              </v:shape>
            </w:pict>
          </mc:Fallback>
        </mc:AlternateContent>
      </w:r>
      <w:r w:rsidR="0092787D" w:rsidRPr="00882F8C">
        <w:br w:type="page"/>
      </w:r>
    </w:p>
    <w:p w:rsidR="00364ECF" w:rsidRPr="00882F8C" w:rsidRDefault="00364ECF" w:rsidP="00882F8C"/>
    <w:tbl>
      <w:tblPr>
        <w:tblpPr w:leftFromText="187" w:rightFromText="187" w:vertAnchor="page" w:horzAnchor="page" w:tblpX="2161" w:tblpY="2262"/>
        <w:tblW w:w="38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98"/>
        <w:gridCol w:w="990"/>
      </w:tblGrid>
      <w:tr w:rsidR="00A32AB4" w:rsidRPr="00882F8C">
        <w:trPr>
          <w:trHeight w:val="360"/>
        </w:trPr>
        <w:tc>
          <w:tcPr>
            <w:tcW w:w="3888" w:type="dxa"/>
            <w:gridSpan w:val="2"/>
            <w:shd w:val="clear" w:color="auto" w:fill="7A8C53"/>
            <w:vAlign w:val="center"/>
          </w:tcPr>
          <w:p w:rsidR="00A32AB4" w:rsidRPr="00882F8C" w:rsidRDefault="00A32AB4" w:rsidP="006E622C">
            <w:pPr>
              <w:pStyle w:val="TextboxHeading"/>
              <w:framePr w:hSpace="0" w:wrap="auto" w:vAnchor="margin" w:hAnchor="text" w:xAlign="left" w:yAlign="inline"/>
            </w:pPr>
            <w:r w:rsidRPr="00882F8C">
              <w:t>Chapter</w:t>
            </w:r>
            <w:r>
              <w:t>s</w:t>
            </w:r>
          </w:p>
        </w:tc>
      </w:tr>
      <w:tr w:rsidR="00A32AB4" w:rsidRPr="00882F8C">
        <w:trPr>
          <w:trHeight w:val="432"/>
        </w:trPr>
        <w:tc>
          <w:tcPr>
            <w:tcW w:w="2898" w:type="dxa"/>
            <w:tcBorders>
              <w:right w:val="nil"/>
            </w:tcBorders>
            <w:vAlign w:val="center"/>
          </w:tcPr>
          <w:p w:rsidR="00A32AB4" w:rsidRPr="00882F8C" w:rsidRDefault="00A32AB4" w:rsidP="00554E14">
            <w:r w:rsidRPr="00882F8C">
              <w:t>Introduction</w:t>
            </w:r>
          </w:p>
        </w:tc>
        <w:tc>
          <w:tcPr>
            <w:tcW w:w="990" w:type="dxa"/>
            <w:tcBorders>
              <w:left w:val="nil"/>
            </w:tcBorders>
            <w:vAlign w:val="center"/>
          </w:tcPr>
          <w:p w:rsidR="00A32AB4" w:rsidRPr="000E6321" w:rsidRDefault="00A32AB4" w:rsidP="000E6321">
            <w:pPr>
              <w:pStyle w:val="TOCPageNumbers"/>
              <w:framePr w:hSpace="0" w:wrap="auto" w:vAnchor="margin" w:hAnchor="text" w:xAlign="left" w:yAlign="inline"/>
            </w:pPr>
            <w:r w:rsidRPr="000E6321">
              <w:t>3</w:t>
            </w:r>
          </w:p>
        </w:tc>
      </w:tr>
      <w:tr w:rsidR="00A32AB4" w:rsidRPr="00882F8C">
        <w:trPr>
          <w:trHeight w:val="432"/>
        </w:trPr>
        <w:tc>
          <w:tcPr>
            <w:tcW w:w="2898" w:type="dxa"/>
            <w:tcBorders>
              <w:right w:val="nil"/>
            </w:tcBorders>
            <w:vAlign w:val="center"/>
          </w:tcPr>
          <w:p w:rsidR="00A32AB4" w:rsidRPr="00882F8C" w:rsidRDefault="00A32AB4" w:rsidP="00EA713F">
            <w:r w:rsidRPr="00882F8C">
              <w:t>Appetizers</w:t>
            </w:r>
          </w:p>
        </w:tc>
        <w:tc>
          <w:tcPr>
            <w:tcW w:w="990" w:type="dxa"/>
            <w:tcBorders>
              <w:left w:val="nil"/>
            </w:tcBorders>
            <w:vAlign w:val="center"/>
          </w:tcPr>
          <w:p w:rsidR="00A32AB4" w:rsidRPr="000E6321" w:rsidRDefault="00A32AB4" w:rsidP="000E6321">
            <w:pPr>
              <w:pStyle w:val="TOCPageNumbers"/>
              <w:framePr w:hSpace="0" w:wrap="auto" w:vAnchor="margin" w:hAnchor="text" w:xAlign="left" w:yAlign="inline"/>
            </w:pPr>
            <w:r w:rsidRPr="000E6321">
              <w:t>4</w:t>
            </w:r>
          </w:p>
        </w:tc>
      </w:tr>
      <w:tr w:rsidR="00A32AB4" w:rsidRPr="00882F8C">
        <w:trPr>
          <w:trHeight w:val="432"/>
        </w:trPr>
        <w:tc>
          <w:tcPr>
            <w:tcW w:w="2898" w:type="dxa"/>
            <w:tcBorders>
              <w:right w:val="nil"/>
            </w:tcBorders>
            <w:vAlign w:val="center"/>
          </w:tcPr>
          <w:p w:rsidR="00A32AB4" w:rsidRPr="00882F8C" w:rsidRDefault="009E5E82" w:rsidP="00EA713F">
            <w:r>
              <w:t>Pasta</w:t>
            </w:r>
          </w:p>
        </w:tc>
        <w:tc>
          <w:tcPr>
            <w:tcW w:w="990" w:type="dxa"/>
            <w:tcBorders>
              <w:left w:val="nil"/>
            </w:tcBorders>
            <w:vAlign w:val="center"/>
          </w:tcPr>
          <w:p w:rsidR="00A32AB4" w:rsidRPr="000E6321" w:rsidRDefault="00E20DA4" w:rsidP="000E6321">
            <w:pPr>
              <w:pStyle w:val="TOCPageNumbers"/>
              <w:framePr w:hSpace="0" w:wrap="auto" w:vAnchor="margin" w:hAnchor="text" w:xAlign="left" w:yAlign="inline"/>
            </w:pPr>
            <w:r w:rsidRPr="000E6321">
              <w:t>5</w:t>
            </w:r>
          </w:p>
        </w:tc>
      </w:tr>
      <w:tr w:rsidR="00A32AB4" w:rsidRPr="00882F8C">
        <w:trPr>
          <w:trHeight w:val="432"/>
        </w:trPr>
        <w:tc>
          <w:tcPr>
            <w:tcW w:w="2898" w:type="dxa"/>
            <w:tcBorders>
              <w:right w:val="nil"/>
            </w:tcBorders>
            <w:vAlign w:val="center"/>
          </w:tcPr>
          <w:p w:rsidR="00A32AB4" w:rsidRPr="00882F8C" w:rsidRDefault="00E557FB" w:rsidP="00EA713F">
            <w:r>
              <w:t>Salads and Dressings</w:t>
            </w:r>
          </w:p>
        </w:tc>
        <w:tc>
          <w:tcPr>
            <w:tcW w:w="990" w:type="dxa"/>
            <w:tcBorders>
              <w:left w:val="nil"/>
            </w:tcBorders>
            <w:vAlign w:val="center"/>
          </w:tcPr>
          <w:p w:rsidR="00A32AB4" w:rsidRPr="000E6321" w:rsidRDefault="00E20DA4" w:rsidP="000E6321">
            <w:pPr>
              <w:pStyle w:val="TOCPageNumbers"/>
              <w:framePr w:hSpace="0" w:wrap="auto" w:vAnchor="margin" w:hAnchor="text" w:xAlign="left" w:yAlign="inline"/>
            </w:pPr>
            <w:r w:rsidRPr="000E6321">
              <w:t>6</w:t>
            </w:r>
          </w:p>
        </w:tc>
      </w:tr>
      <w:tr w:rsidR="00A32AB4" w:rsidRPr="00882F8C">
        <w:trPr>
          <w:trHeight w:val="432"/>
        </w:trPr>
        <w:tc>
          <w:tcPr>
            <w:tcW w:w="2898" w:type="dxa"/>
            <w:tcBorders>
              <w:right w:val="nil"/>
            </w:tcBorders>
            <w:vAlign w:val="center"/>
          </w:tcPr>
          <w:p w:rsidR="00A32AB4" w:rsidRPr="00882F8C" w:rsidRDefault="009E5E82" w:rsidP="00EA713F">
            <w:r>
              <w:t>Chapter Title</w:t>
            </w:r>
          </w:p>
        </w:tc>
        <w:tc>
          <w:tcPr>
            <w:tcW w:w="990" w:type="dxa"/>
            <w:tcBorders>
              <w:left w:val="nil"/>
            </w:tcBorders>
            <w:vAlign w:val="center"/>
          </w:tcPr>
          <w:p w:rsidR="00A32AB4" w:rsidRPr="000E6321" w:rsidRDefault="00A32AB4" w:rsidP="000E6321">
            <w:pPr>
              <w:pStyle w:val="TOCPageNumbers"/>
              <w:framePr w:hSpace="0" w:wrap="auto" w:vAnchor="margin" w:hAnchor="text" w:xAlign="left" w:yAlign="inline"/>
            </w:pPr>
          </w:p>
        </w:tc>
      </w:tr>
      <w:tr w:rsidR="00A32AB4" w:rsidRPr="00882F8C">
        <w:trPr>
          <w:trHeight w:val="432"/>
        </w:trPr>
        <w:tc>
          <w:tcPr>
            <w:tcW w:w="2898" w:type="dxa"/>
            <w:tcBorders>
              <w:right w:val="nil"/>
            </w:tcBorders>
            <w:vAlign w:val="center"/>
          </w:tcPr>
          <w:p w:rsidR="00A32AB4" w:rsidRPr="00882F8C" w:rsidRDefault="00E557FB" w:rsidP="00EA713F">
            <w:r>
              <w:t>Chapter Title</w:t>
            </w:r>
          </w:p>
        </w:tc>
        <w:tc>
          <w:tcPr>
            <w:tcW w:w="990" w:type="dxa"/>
            <w:tcBorders>
              <w:left w:val="nil"/>
            </w:tcBorders>
            <w:vAlign w:val="center"/>
          </w:tcPr>
          <w:p w:rsidR="00A32AB4" w:rsidRPr="000E6321" w:rsidRDefault="00A32AB4" w:rsidP="000E6321">
            <w:pPr>
              <w:pStyle w:val="TOCPageNumbers"/>
              <w:framePr w:hSpace="0" w:wrap="auto" w:vAnchor="margin" w:hAnchor="text" w:xAlign="left" w:yAlign="inline"/>
            </w:pPr>
          </w:p>
        </w:tc>
      </w:tr>
      <w:tr w:rsidR="00A32AB4" w:rsidRPr="00882F8C">
        <w:trPr>
          <w:trHeight w:val="432"/>
        </w:trPr>
        <w:tc>
          <w:tcPr>
            <w:tcW w:w="2898" w:type="dxa"/>
            <w:tcBorders>
              <w:right w:val="nil"/>
            </w:tcBorders>
            <w:vAlign w:val="center"/>
          </w:tcPr>
          <w:p w:rsidR="00A32AB4" w:rsidRPr="00882F8C" w:rsidRDefault="00E557FB" w:rsidP="00EA713F">
            <w:r>
              <w:t>Chapter Title</w:t>
            </w:r>
          </w:p>
        </w:tc>
        <w:tc>
          <w:tcPr>
            <w:tcW w:w="990" w:type="dxa"/>
            <w:tcBorders>
              <w:left w:val="nil"/>
            </w:tcBorders>
            <w:vAlign w:val="center"/>
          </w:tcPr>
          <w:p w:rsidR="00A32AB4" w:rsidRPr="000E6321" w:rsidRDefault="00A32AB4" w:rsidP="000E6321">
            <w:pPr>
              <w:pStyle w:val="TOCPageNumbers"/>
              <w:framePr w:hSpace="0" w:wrap="auto" w:vAnchor="margin" w:hAnchor="text" w:xAlign="left" w:yAlign="inline"/>
            </w:pPr>
          </w:p>
        </w:tc>
      </w:tr>
      <w:tr w:rsidR="00A32AB4" w:rsidRPr="00882F8C">
        <w:trPr>
          <w:trHeight w:val="432"/>
        </w:trPr>
        <w:tc>
          <w:tcPr>
            <w:tcW w:w="2898" w:type="dxa"/>
            <w:tcBorders>
              <w:right w:val="nil"/>
            </w:tcBorders>
            <w:vAlign w:val="center"/>
          </w:tcPr>
          <w:p w:rsidR="00A32AB4" w:rsidRPr="00882F8C" w:rsidRDefault="00E557FB" w:rsidP="00EA713F">
            <w:r>
              <w:t>Chapter Title</w:t>
            </w:r>
          </w:p>
        </w:tc>
        <w:tc>
          <w:tcPr>
            <w:tcW w:w="990" w:type="dxa"/>
            <w:tcBorders>
              <w:left w:val="nil"/>
            </w:tcBorders>
            <w:vAlign w:val="center"/>
          </w:tcPr>
          <w:p w:rsidR="00A32AB4" w:rsidRPr="000E6321" w:rsidRDefault="00A32AB4" w:rsidP="000E6321">
            <w:pPr>
              <w:pStyle w:val="TOCPageNumbers"/>
              <w:framePr w:hSpace="0" w:wrap="auto" w:vAnchor="margin" w:hAnchor="text" w:xAlign="left" w:yAlign="inline"/>
            </w:pPr>
          </w:p>
        </w:tc>
      </w:tr>
      <w:tr w:rsidR="00A32AB4" w:rsidRPr="00882F8C">
        <w:trPr>
          <w:trHeight w:val="432"/>
        </w:trPr>
        <w:tc>
          <w:tcPr>
            <w:tcW w:w="2898" w:type="dxa"/>
            <w:tcBorders>
              <w:right w:val="nil"/>
            </w:tcBorders>
            <w:vAlign w:val="center"/>
          </w:tcPr>
          <w:p w:rsidR="00A32AB4" w:rsidRPr="00882F8C" w:rsidRDefault="00E557FB" w:rsidP="00EA713F">
            <w:r>
              <w:t>Chapter Title</w:t>
            </w:r>
          </w:p>
        </w:tc>
        <w:tc>
          <w:tcPr>
            <w:tcW w:w="990" w:type="dxa"/>
            <w:tcBorders>
              <w:left w:val="nil"/>
            </w:tcBorders>
            <w:vAlign w:val="center"/>
          </w:tcPr>
          <w:p w:rsidR="00A32AB4" w:rsidRPr="000E6321" w:rsidRDefault="00A32AB4" w:rsidP="000E6321">
            <w:pPr>
              <w:pStyle w:val="TOCPageNumbers"/>
              <w:framePr w:hSpace="0" w:wrap="auto" w:vAnchor="margin" w:hAnchor="text" w:xAlign="left" w:yAlign="inline"/>
            </w:pPr>
          </w:p>
        </w:tc>
      </w:tr>
      <w:tr w:rsidR="00A32AB4" w:rsidRPr="00882F8C">
        <w:trPr>
          <w:trHeight w:val="432"/>
        </w:trPr>
        <w:tc>
          <w:tcPr>
            <w:tcW w:w="2898" w:type="dxa"/>
            <w:tcBorders>
              <w:right w:val="nil"/>
            </w:tcBorders>
            <w:vAlign w:val="center"/>
          </w:tcPr>
          <w:p w:rsidR="00A32AB4" w:rsidRPr="00882F8C" w:rsidRDefault="00E557FB" w:rsidP="00EA713F">
            <w:r>
              <w:t>Chapter Title</w:t>
            </w:r>
          </w:p>
        </w:tc>
        <w:tc>
          <w:tcPr>
            <w:tcW w:w="990" w:type="dxa"/>
            <w:tcBorders>
              <w:left w:val="nil"/>
            </w:tcBorders>
            <w:vAlign w:val="center"/>
          </w:tcPr>
          <w:p w:rsidR="00A32AB4" w:rsidRPr="000E6321" w:rsidRDefault="00A32AB4" w:rsidP="000E6321">
            <w:pPr>
              <w:pStyle w:val="TOCPageNumbers"/>
              <w:framePr w:hSpace="0" w:wrap="auto" w:vAnchor="margin" w:hAnchor="text" w:xAlign="left" w:yAlign="inline"/>
            </w:pPr>
          </w:p>
        </w:tc>
      </w:tr>
      <w:tr w:rsidR="00A32AB4" w:rsidRPr="00882F8C">
        <w:trPr>
          <w:trHeight w:val="432"/>
        </w:trPr>
        <w:tc>
          <w:tcPr>
            <w:tcW w:w="2898" w:type="dxa"/>
            <w:tcBorders>
              <w:right w:val="nil"/>
            </w:tcBorders>
            <w:vAlign w:val="center"/>
          </w:tcPr>
          <w:p w:rsidR="00A32AB4" w:rsidRPr="00882F8C" w:rsidRDefault="00E557FB" w:rsidP="00EA713F">
            <w:r>
              <w:t>Chapter Title</w:t>
            </w:r>
          </w:p>
        </w:tc>
        <w:tc>
          <w:tcPr>
            <w:tcW w:w="990" w:type="dxa"/>
            <w:tcBorders>
              <w:left w:val="nil"/>
            </w:tcBorders>
            <w:vAlign w:val="center"/>
          </w:tcPr>
          <w:p w:rsidR="00A32AB4" w:rsidRPr="000E6321" w:rsidRDefault="00A32AB4" w:rsidP="000E6321">
            <w:pPr>
              <w:pStyle w:val="TOCPageNumbers"/>
              <w:framePr w:hSpace="0" w:wrap="auto" w:vAnchor="margin" w:hAnchor="text" w:xAlign="left" w:yAlign="inline"/>
            </w:pPr>
          </w:p>
        </w:tc>
      </w:tr>
      <w:tr w:rsidR="00A32AB4" w:rsidRPr="00882F8C">
        <w:trPr>
          <w:trHeight w:val="432"/>
        </w:trPr>
        <w:tc>
          <w:tcPr>
            <w:tcW w:w="2898" w:type="dxa"/>
            <w:tcBorders>
              <w:right w:val="nil"/>
            </w:tcBorders>
            <w:vAlign w:val="center"/>
          </w:tcPr>
          <w:p w:rsidR="00A32AB4" w:rsidRPr="00882F8C" w:rsidRDefault="00E557FB" w:rsidP="00EA713F">
            <w:r>
              <w:t>Chapter Title</w:t>
            </w:r>
          </w:p>
        </w:tc>
        <w:tc>
          <w:tcPr>
            <w:tcW w:w="990" w:type="dxa"/>
            <w:tcBorders>
              <w:left w:val="nil"/>
            </w:tcBorders>
            <w:vAlign w:val="center"/>
          </w:tcPr>
          <w:p w:rsidR="00A32AB4" w:rsidRPr="000E6321" w:rsidRDefault="00A32AB4" w:rsidP="000E6321">
            <w:pPr>
              <w:pStyle w:val="TOCPageNumbers"/>
              <w:framePr w:hSpace="0" w:wrap="auto" w:vAnchor="margin" w:hAnchor="text" w:xAlign="left" w:yAlign="inline"/>
            </w:pPr>
          </w:p>
        </w:tc>
      </w:tr>
      <w:tr w:rsidR="00A32AB4" w:rsidRPr="00882F8C">
        <w:trPr>
          <w:trHeight w:val="432"/>
        </w:trPr>
        <w:tc>
          <w:tcPr>
            <w:tcW w:w="2898" w:type="dxa"/>
            <w:tcBorders>
              <w:right w:val="nil"/>
            </w:tcBorders>
            <w:vAlign w:val="center"/>
          </w:tcPr>
          <w:p w:rsidR="00A32AB4" w:rsidRPr="00882F8C" w:rsidRDefault="00E557FB" w:rsidP="00EA713F">
            <w:r>
              <w:t>Chapter Title</w:t>
            </w:r>
          </w:p>
        </w:tc>
        <w:tc>
          <w:tcPr>
            <w:tcW w:w="990" w:type="dxa"/>
            <w:tcBorders>
              <w:left w:val="nil"/>
            </w:tcBorders>
            <w:vAlign w:val="center"/>
          </w:tcPr>
          <w:p w:rsidR="00A32AB4" w:rsidRPr="000E6321" w:rsidRDefault="00A32AB4" w:rsidP="000E6321">
            <w:pPr>
              <w:pStyle w:val="TOCPageNumbers"/>
              <w:framePr w:hSpace="0" w:wrap="auto" w:vAnchor="margin" w:hAnchor="text" w:xAlign="left" w:yAlign="inline"/>
            </w:pPr>
          </w:p>
        </w:tc>
      </w:tr>
      <w:tr w:rsidR="00A32AB4" w:rsidRPr="00882F8C">
        <w:trPr>
          <w:trHeight w:val="432"/>
        </w:trPr>
        <w:tc>
          <w:tcPr>
            <w:tcW w:w="2898" w:type="dxa"/>
            <w:tcBorders>
              <w:right w:val="nil"/>
            </w:tcBorders>
            <w:vAlign w:val="center"/>
          </w:tcPr>
          <w:p w:rsidR="00A32AB4" w:rsidRPr="00882F8C" w:rsidRDefault="00E557FB" w:rsidP="00EA713F">
            <w:r>
              <w:t>Chapter Title</w:t>
            </w:r>
          </w:p>
        </w:tc>
        <w:tc>
          <w:tcPr>
            <w:tcW w:w="990" w:type="dxa"/>
            <w:tcBorders>
              <w:left w:val="nil"/>
            </w:tcBorders>
            <w:vAlign w:val="center"/>
          </w:tcPr>
          <w:p w:rsidR="00A32AB4" w:rsidRPr="000E6321" w:rsidRDefault="00A32AB4" w:rsidP="000E6321">
            <w:pPr>
              <w:pStyle w:val="TOCPageNumbers"/>
              <w:framePr w:hSpace="0" w:wrap="auto" w:vAnchor="margin" w:hAnchor="text" w:xAlign="left" w:yAlign="inline"/>
            </w:pPr>
          </w:p>
        </w:tc>
      </w:tr>
      <w:tr w:rsidR="00A32AB4" w:rsidRPr="00882F8C">
        <w:trPr>
          <w:trHeight w:val="432"/>
        </w:trPr>
        <w:tc>
          <w:tcPr>
            <w:tcW w:w="2898" w:type="dxa"/>
            <w:tcBorders>
              <w:right w:val="nil"/>
            </w:tcBorders>
            <w:vAlign w:val="center"/>
          </w:tcPr>
          <w:p w:rsidR="00A32AB4" w:rsidRPr="00882F8C" w:rsidRDefault="00A32AB4" w:rsidP="00EA713F">
            <w:r w:rsidRPr="00882F8C">
              <w:t>Index</w:t>
            </w:r>
          </w:p>
        </w:tc>
        <w:tc>
          <w:tcPr>
            <w:tcW w:w="990" w:type="dxa"/>
            <w:tcBorders>
              <w:left w:val="nil"/>
            </w:tcBorders>
            <w:vAlign w:val="center"/>
          </w:tcPr>
          <w:p w:rsidR="00A32AB4" w:rsidRPr="000E6321" w:rsidRDefault="00A32AB4" w:rsidP="000E6321">
            <w:pPr>
              <w:pStyle w:val="TOCPageNumbers"/>
              <w:framePr w:hSpace="0" w:wrap="auto" w:vAnchor="margin" w:hAnchor="text" w:xAlign="left" w:yAlign="inline"/>
            </w:pPr>
          </w:p>
        </w:tc>
      </w:tr>
    </w:tbl>
    <w:p w:rsidR="00EA713F" w:rsidRDefault="00EA713F" w:rsidP="00882F8C"/>
    <w:p w:rsidR="00EA713F" w:rsidRDefault="007F62E4" w:rsidP="006E622C">
      <w:pPr>
        <w:rPr>
          <w:noProof/>
        </w:rPr>
      </w:pPr>
      <w:r>
        <w:rPr>
          <w:noProof/>
        </w:rPr>
        <mc:AlternateContent>
          <mc:Choice Requires="wps">
            <w:drawing>
              <wp:anchor distT="0" distB="0" distL="114300" distR="114300" simplePos="0" relativeHeight="251650048" behindDoc="0" locked="0" layoutInCell="1" allowOverlap="1">
                <wp:simplePos x="0" y="0"/>
                <wp:positionH relativeFrom="column">
                  <wp:posOffset>2757805</wp:posOffset>
                </wp:positionH>
                <wp:positionV relativeFrom="paragraph">
                  <wp:posOffset>4330065</wp:posOffset>
                </wp:positionV>
                <wp:extent cx="2469515" cy="2980690"/>
                <wp:effectExtent l="0" t="3175" r="1905" b="0"/>
                <wp:wrapNone/>
                <wp:docPr id="3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298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AB4" w:rsidRPr="00A32AB4" w:rsidRDefault="007F62E4">
                            <w:r w:rsidRPr="00A32AB4">
                              <w:rPr>
                                <w:noProof/>
                              </w:rPr>
                              <w:drawing>
                                <wp:inline distT="0" distB="0" distL="0" distR="0">
                                  <wp:extent cx="2286000" cy="2886075"/>
                                  <wp:effectExtent l="0" t="0" r="0" b="9525"/>
                                  <wp:docPr id="3" name="Picture 3" descr="Apron and measuring spoon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ron and measuring spoons graph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886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 o:spid="_x0000_s1029" type="#_x0000_t202" style="position:absolute;margin-left:217.15pt;margin-top:340.95pt;width:194.45pt;height:234.7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5ziuQIAAMI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" filled="f" stroked="f">
                <v:textbox style="mso-fit-shape-to-text:t">
                  <w:txbxContent>
                    <w:p w:rsidR="00A32AB4" w:rsidRPr="00A32AB4" w:rsidRDefault="007F62E4">
                      <w:r w:rsidRPr="00A32AB4">
                        <w:rPr>
                          <w:noProof/>
                        </w:rPr>
                        <w:drawing>
                          <wp:inline distT="0" distB="0" distL="0" distR="0">
                            <wp:extent cx="2286000" cy="2886075"/>
                            <wp:effectExtent l="0" t="0" r="0" b="9525"/>
                            <wp:docPr id="3" name="Picture 3" descr="Apron and measuring spoon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ron and measuring spoons graph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8860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page">
                  <wp:posOffset>5740400</wp:posOffset>
                </wp:positionH>
                <wp:positionV relativeFrom="page">
                  <wp:posOffset>4964430</wp:posOffset>
                </wp:positionV>
                <wp:extent cx="1245235" cy="438785"/>
                <wp:effectExtent l="0" t="1905" r="0" b="0"/>
                <wp:wrapNone/>
                <wp:docPr id="3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D2E" w:rsidRPr="00BD1C9C" w:rsidRDefault="001B1D2E" w:rsidP="000E6321">
                            <w:pPr>
                              <w:pStyle w:val="ChapterTitle"/>
                            </w:pPr>
                            <w:r w:rsidRPr="00BD1C9C">
                              <w:t>Table of Contents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margin-left:452pt;margin-top:390.9pt;width:98.05pt;height:34.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smuQIAAMM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" filled="f" stroked="f">
                <v:textbox style="mso-fit-shape-to-text:t">
                  <w:txbxContent>
                    <w:p w:rsidR="001B1D2E" w:rsidRPr="00BD1C9C" w:rsidRDefault="001B1D2E" w:rsidP="000E6321">
                      <w:pPr>
                        <w:pStyle w:val="ChapterTitle"/>
                      </w:pPr>
                      <w:r w:rsidRPr="00BD1C9C">
                        <w:t>Table of Contents</w:t>
                      </w:r>
                    </w:p>
                  </w:txbxContent>
                </v:textbox>
                <w10:wrap anchorx="page" anchory="page"/>
              </v:shape>
            </w:pict>
          </mc:Fallback>
        </mc:AlternateContent>
      </w:r>
      <w:r w:rsidR="00EA713F">
        <w:br w:type="page"/>
      </w:r>
    </w:p>
    <w:p w:rsidR="002A25D4" w:rsidRDefault="007F62E4" w:rsidP="00BD1C9C">
      <w:pPr>
        <w:pStyle w:val="Heading2"/>
        <w:rPr>
          <w:noProof/>
        </w:rPr>
      </w:pPr>
      <w:r>
        <w:rPr>
          <w:noProof/>
        </w:rPr>
        <mc:AlternateContent>
          <mc:Choice Requires="wps">
            <w:drawing>
              <wp:anchor distT="0" distB="0" distL="114300" distR="114300" simplePos="0" relativeHeight="251654144" behindDoc="1" locked="0" layoutInCell="1" allowOverlap="1">
                <wp:simplePos x="0" y="0"/>
                <wp:positionH relativeFrom="page">
                  <wp:posOffset>1349375</wp:posOffset>
                </wp:positionH>
                <wp:positionV relativeFrom="page">
                  <wp:posOffset>1471295</wp:posOffset>
                </wp:positionV>
                <wp:extent cx="2468880" cy="5043805"/>
                <wp:effectExtent l="6350" t="13970" r="10795" b="9525"/>
                <wp:wrapNone/>
                <wp:docPr id="3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504380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D5CAC" w:rsidRDefault="00EA713F" w:rsidP="00E557FB">
                            <w:pPr>
                              <w:pStyle w:val="IntroductionText"/>
                            </w:pPr>
                            <w:r>
                              <w:t xml:space="preserve">Your text about this cookbook and the </w:t>
                            </w:r>
                            <w:r w:rsidR="00257752">
                              <w:t>recipes</w:t>
                            </w:r>
                            <w:r>
                              <w:t xml:space="preserve"> you chose.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1" type="#_x0000_t202" style="position:absolute;margin-left:106.25pt;margin-top:115.85pt;width:194.4pt;height:397.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" filled="f" strokecolor="white" strokeweight=".5pt">
                <v:textbox>
                  <w:txbxContent>
                    <w:p w:rsidR="002D5CAC" w:rsidRDefault="00EA713F" w:rsidP="00E557FB">
                      <w:pPr>
                        <w:pStyle w:val="IntroductionText"/>
                      </w:pPr>
                      <w:r>
                        <w:t xml:space="preserve">Your text about this cookbook and the </w:t>
                      </w:r>
                      <w:r w:rsidR="00257752">
                        <w:t>recipes</w:t>
                      </w:r>
                      <w:r>
                        <w:t xml:space="preserve"> you chose.</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3077845</wp:posOffset>
                </wp:positionH>
                <wp:positionV relativeFrom="page">
                  <wp:posOffset>7159625</wp:posOffset>
                </wp:positionV>
                <wp:extent cx="3820160" cy="1754505"/>
                <wp:effectExtent l="1270" t="0" r="0" b="1270"/>
                <wp:wrapNone/>
                <wp:docPr id="3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160" cy="175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13F" w:rsidRPr="00EA713F" w:rsidRDefault="007F62E4" w:rsidP="00EA713F">
                            <w:r w:rsidRPr="00EA713F">
                              <w:rPr>
                                <w:noProof/>
                              </w:rPr>
                              <w:drawing>
                                <wp:inline distT="0" distB="0" distL="0" distR="0">
                                  <wp:extent cx="3638550" cy="1666875"/>
                                  <wp:effectExtent l="0" t="0" r="0" b="9525"/>
                                  <wp:docPr id="4" name="Picture 4" descr="Cookie shee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okie sheet graph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8550" cy="1666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8" o:spid="_x0000_s1032" type="#_x0000_t202" style="position:absolute;margin-left:242.35pt;margin-top:563.75pt;width:300.8pt;height:138.15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" filled="f" stroked="f">
                <v:textbox style="mso-fit-shape-to-text:t">
                  <w:txbxContent>
                    <w:p w:rsidR="00EA713F" w:rsidRPr="00EA713F" w:rsidRDefault="007F62E4" w:rsidP="00EA713F">
                      <w:r w:rsidRPr="00EA713F">
                        <w:rPr>
                          <w:noProof/>
                        </w:rPr>
                        <w:drawing>
                          <wp:inline distT="0" distB="0" distL="0" distR="0">
                            <wp:extent cx="3638550" cy="1666875"/>
                            <wp:effectExtent l="0" t="0" r="0" b="9525"/>
                            <wp:docPr id="4" name="Picture 4" descr="Cookie shee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okie sheet graph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8550" cy="166687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posOffset>5734685</wp:posOffset>
                </wp:positionH>
                <wp:positionV relativeFrom="page">
                  <wp:posOffset>5172075</wp:posOffset>
                </wp:positionV>
                <wp:extent cx="1245235" cy="264795"/>
                <wp:effectExtent l="635" t="0" r="1905" b="1905"/>
                <wp:wrapNone/>
                <wp:docPr id="3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13F" w:rsidRDefault="00EA713F" w:rsidP="006E622C">
                            <w:pPr>
                              <w:pStyle w:val="ChapterTitle"/>
                            </w:pPr>
                            <w:r>
                              <w:t>introduction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 o:spid="_x0000_s1033" type="#_x0000_t202" style="position:absolute;margin-left:451.55pt;margin-top:407.25pt;width:98.05pt;height:2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ZI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" filled="f" stroked="f">
                <v:textbox style="mso-fit-shape-to-text:t">
                  <w:txbxContent>
                    <w:p w:rsidR="00EA713F" w:rsidRDefault="00EA713F" w:rsidP="006E622C">
                      <w:pPr>
                        <w:pStyle w:val="ChapterTitle"/>
                      </w:pPr>
                      <w:r>
                        <w:t>introduction</w:t>
                      </w:r>
                    </w:p>
                  </w:txbxContent>
                </v:textbox>
                <w10:wrap anchorx="page" anchory="page"/>
              </v:shape>
            </w:pict>
          </mc:Fallback>
        </mc:AlternateContent>
      </w:r>
      <w:r w:rsidR="00EA713F">
        <w:br w:type="page"/>
      </w:r>
    </w:p>
    <w:tbl>
      <w:tblPr>
        <w:tblpPr w:leftFromText="187" w:rightFromText="187" w:vertAnchor="page" w:horzAnchor="margin" w:tblpY="1081"/>
        <w:tblW w:w="68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96"/>
        <w:gridCol w:w="4044"/>
      </w:tblGrid>
      <w:tr w:rsidR="002A25D4" w:rsidRPr="00882F8C">
        <w:trPr>
          <w:trHeight w:val="360"/>
        </w:trPr>
        <w:tc>
          <w:tcPr>
            <w:tcW w:w="6120" w:type="dxa"/>
            <w:gridSpan w:val="2"/>
            <w:shd w:val="clear" w:color="auto" w:fill="7A8C53"/>
            <w:vAlign w:val="center"/>
          </w:tcPr>
          <w:p w:rsidR="002A25D4" w:rsidRPr="00882F8C" w:rsidRDefault="002A25D4" w:rsidP="006E622C">
            <w:pPr>
              <w:pStyle w:val="RecipeTitle"/>
              <w:framePr w:hSpace="0" w:wrap="auto" w:vAnchor="margin" w:hAnchor="text" w:yAlign="inline"/>
            </w:pPr>
            <w:r>
              <w:t>Recipe 1</w:t>
            </w:r>
          </w:p>
        </w:tc>
      </w:tr>
      <w:tr w:rsidR="002A25D4" w:rsidRPr="00882F8C">
        <w:trPr>
          <w:trHeight w:val="288"/>
        </w:trPr>
        <w:tc>
          <w:tcPr>
            <w:tcW w:w="2502" w:type="dxa"/>
            <w:tcBorders>
              <w:right w:val="single" w:sz="4" w:space="0" w:color="FFFFFF"/>
            </w:tcBorders>
            <w:vAlign w:val="center"/>
          </w:tcPr>
          <w:p w:rsidR="002A25D4" w:rsidRPr="00554E14" w:rsidRDefault="002A25D4" w:rsidP="00554E14">
            <w:pPr>
              <w:pStyle w:val="Text"/>
              <w:framePr w:hSpace="0" w:wrap="auto" w:vAnchor="margin" w:hAnchor="text" w:yAlign="inline"/>
            </w:pPr>
            <w:r w:rsidRPr="00554E14">
              <w:t>Ingredients</w:t>
            </w:r>
          </w:p>
        </w:tc>
        <w:tc>
          <w:tcPr>
            <w:tcW w:w="3618" w:type="dxa"/>
            <w:tcBorders>
              <w:left w:val="single" w:sz="4" w:space="0" w:color="FFFFFF"/>
            </w:tcBorders>
            <w:vAlign w:val="center"/>
          </w:tcPr>
          <w:p w:rsidR="002A25D4" w:rsidRPr="00882F8C" w:rsidRDefault="002A25D4" w:rsidP="00554E14">
            <w:pPr>
              <w:pStyle w:val="Text"/>
              <w:framePr w:hSpace="0" w:wrap="auto" w:vAnchor="margin" w:hAnchor="text" w:yAlign="inline"/>
            </w:pPr>
            <w:r>
              <w:t>Directions</w:t>
            </w: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val="restart"/>
            <w:tcBorders>
              <w:left w:val="single" w:sz="4" w:space="0" w:color="FFFFFF"/>
            </w:tcBorders>
          </w:tcPr>
          <w:p w:rsidR="002A25D4" w:rsidRPr="00882F8C" w:rsidRDefault="002A25D4" w:rsidP="00827AAD">
            <w:pPr>
              <w:pStyle w:val="TextwSpaceBefor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bl>
    <w:p w:rsidR="002A25D4" w:rsidRDefault="002A25D4" w:rsidP="00882F8C">
      <w:pPr>
        <w:rPr>
          <w:noProof/>
        </w:rPr>
      </w:pPr>
    </w:p>
    <w:tbl>
      <w:tblPr>
        <w:tblpPr w:leftFromText="187" w:rightFromText="187" w:vertAnchor="page" w:horzAnchor="margin" w:tblpY="6481"/>
        <w:tblW w:w="68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96"/>
        <w:gridCol w:w="4044"/>
      </w:tblGrid>
      <w:tr w:rsidR="002A25D4" w:rsidRPr="00882F8C">
        <w:trPr>
          <w:trHeight w:val="360"/>
        </w:trPr>
        <w:tc>
          <w:tcPr>
            <w:tcW w:w="6120" w:type="dxa"/>
            <w:gridSpan w:val="2"/>
            <w:shd w:val="clear" w:color="auto" w:fill="7A8C53"/>
            <w:vAlign w:val="center"/>
          </w:tcPr>
          <w:p w:rsidR="002A25D4" w:rsidRPr="00882F8C" w:rsidRDefault="002A25D4" w:rsidP="006E622C">
            <w:pPr>
              <w:pStyle w:val="RecipeTitle"/>
              <w:framePr w:hSpace="0" w:wrap="auto" w:vAnchor="margin" w:hAnchor="text" w:yAlign="inline"/>
            </w:pPr>
            <w:r>
              <w:t>Recipe 2</w:t>
            </w:r>
          </w:p>
        </w:tc>
      </w:tr>
      <w:tr w:rsidR="002A25D4" w:rsidRPr="00882F8C">
        <w:trPr>
          <w:trHeight w:val="288"/>
        </w:trPr>
        <w:tc>
          <w:tcPr>
            <w:tcW w:w="2502" w:type="dxa"/>
            <w:tcBorders>
              <w:right w:val="single" w:sz="4" w:space="0" w:color="FFFFFF"/>
            </w:tcBorders>
            <w:vAlign w:val="center"/>
          </w:tcPr>
          <w:p w:rsidR="002A25D4" w:rsidRPr="00882F8C" w:rsidRDefault="002A25D4" w:rsidP="00827AAD">
            <w:pPr>
              <w:pStyle w:val="Text"/>
              <w:framePr w:hSpace="0" w:wrap="auto" w:vAnchor="margin" w:hAnchor="text" w:yAlign="inline"/>
            </w:pPr>
            <w:r>
              <w:t>Ingredients</w:t>
            </w:r>
          </w:p>
        </w:tc>
        <w:tc>
          <w:tcPr>
            <w:tcW w:w="3618" w:type="dxa"/>
            <w:tcBorders>
              <w:left w:val="single" w:sz="4" w:space="0" w:color="FFFFFF"/>
            </w:tcBorders>
            <w:vAlign w:val="center"/>
          </w:tcPr>
          <w:p w:rsidR="002A25D4" w:rsidRPr="00882F8C" w:rsidRDefault="002A25D4" w:rsidP="00827AAD">
            <w:pPr>
              <w:pStyle w:val="Text"/>
              <w:framePr w:hSpace="0" w:wrap="auto" w:vAnchor="margin" w:hAnchor="text" w:yAlign="inline"/>
            </w:pPr>
            <w:r>
              <w:t>Directions</w:t>
            </w: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val="restart"/>
            <w:tcBorders>
              <w:left w:val="single" w:sz="4" w:space="0" w:color="FFFFFF"/>
            </w:tcBorders>
          </w:tcPr>
          <w:p w:rsidR="00BD1C9C" w:rsidRPr="00882F8C" w:rsidRDefault="00BD1C9C" w:rsidP="00827AAD">
            <w:pPr>
              <w:pStyle w:val="TextwSpaceBefor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bl>
    <w:p w:rsidR="009B1502" w:rsidRDefault="009B1502" w:rsidP="00882F8C"/>
    <w:p w:rsidR="00E557FB" w:rsidRDefault="007F62E4" w:rsidP="00BD1C9C">
      <w:pPr>
        <w:pStyle w:val="Heading2"/>
      </w:pPr>
      <w:r>
        <w:rPr>
          <w:noProof/>
        </w:rPr>
        <mc:AlternateContent>
          <mc:Choice Requires="wps">
            <w:drawing>
              <wp:anchor distT="0" distB="0" distL="114300" distR="114300" simplePos="0" relativeHeight="251652096" behindDoc="1" locked="0" layoutInCell="1" allowOverlap="1">
                <wp:simplePos x="0" y="0"/>
                <wp:positionH relativeFrom="page">
                  <wp:posOffset>4323080</wp:posOffset>
                </wp:positionH>
                <wp:positionV relativeFrom="page">
                  <wp:posOffset>7281545</wp:posOffset>
                </wp:positionV>
                <wp:extent cx="2823845" cy="1670685"/>
                <wp:effectExtent l="0" t="4445" r="0" b="1270"/>
                <wp:wrapNone/>
                <wp:docPr id="2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845" cy="167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13F" w:rsidRPr="00EA713F" w:rsidRDefault="007F62E4">
                            <w:r w:rsidRPr="00EA713F">
                              <w:rPr>
                                <w:noProof/>
                              </w:rPr>
                              <w:drawing>
                                <wp:inline distT="0" distB="0" distL="0" distR="0">
                                  <wp:extent cx="2638425" cy="1581150"/>
                                  <wp:effectExtent l="0" t="0" r="9525" b="0"/>
                                  <wp:docPr id="5" name="Picture 5" descr="Appetiz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petizer graph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8425" cy="1581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 o:spid="_x0000_s1034" type="#_x0000_t202" style="position:absolute;margin-left:340.4pt;margin-top:573.35pt;width:222.35pt;height:131.55pt;z-index:-2516643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Ee+ug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" filled="f" stroked="f">
                <v:textbox style="mso-fit-shape-to-text:t">
                  <w:txbxContent>
                    <w:p w:rsidR="00EA713F" w:rsidRPr="00EA713F" w:rsidRDefault="007F62E4">
                      <w:r w:rsidRPr="00EA713F">
                        <w:rPr>
                          <w:noProof/>
                        </w:rPr>
                        <w:drawing>
                          <wp:inline distT="0" distB="0" distL="0" distR="0">
                            <wp:extent cx="2638425" cy="1581150"/>
                            <wp:effectExtent l="0" t="0" r="9525" b="0"/>
                            <wp:docPr id="5" name="Picture 5" descr="Appetiz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petizer graph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8425" cy="158115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page">
                  <wp:posOffset>5737225</wp:posOffset>
                </wp:positionH>
                <wp:positionV relativeFrom="page">
                  <wp:posOffset>5136515</wp:posOffset>
                </wp:positionV>
                <wp:extent cx="1245235" cy="264795"/>
                <wp:effectExtent l="3175" t="2540" r="0" b="0"/>
                <wp:wrapNone/>
                <wp:docPr id="2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13F" w:rsidRPr="00BD1C9C" w:rsidRDefault="00EA713F" w:rsidP="006E622C">
                            <w:pPr>
                              <w:pStyle w:val="ChapterTitle"/>
                            </w:pPr>
                            <w:r w:rsidRPr="00BD1C9C">
                              <w:t>appetizers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 o:spid="_x0000_s1035" type="#_x0000_t202" style="position:absolute;margin-left:451.75pt;margin-top:404.45pt;width:98.05pt;height:2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SPC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" filled="f" stroked="f">
                <v:textbox style="mso-fit-shape-to-text:t">
                  <w:txbxContent>
                    <w:p w:rsidR="00EA713F" w:rsidRPr="00BD1C9C" w:rsidRDefault="00EA713F" w:rsidP="006E622C">
                      <w:pPr>
                        <w:pStyle w:val="ChapterTitle"/>
                      </w:pPr>
                      <w:r w:rsidRPr="00BD1C9C">
                        <w:t>appetizers</w:t>
                      </w:r>
                    </w:p>
                  </w:txbxContent>
                </v:textbox>
                <w10:wrap anchorx="page" anchory="page"/>
              </v:shape>
            </w:pict>
          </mc:Fallback>
        </mc:AlternateContent>
      </w:r>
      <w:r w:rsidR="009B1502">
        <w:br w:type="page"/>
      </w:r>
    </w:p>
    <w:tbl>
      <w:tblPr>
        <w:tblpPr w:leftFromText="187" w:rightFromText="187" w:vertAnchor="page" w:horzAnchor="margin" w:tblpY="1081"/>
        <w:tblW w:w="68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96"/>
        <w:gridCol w:w="4044"/>
      </w:tblGrid>
      <w:tr w:rsidR="00E557FB" w:rsidRPr="00882F8C">
        <w:trPr>
          <w:trHeight w:val="360"/>
        </w:trPr>
        <w:tc>
          <w:tcPr>
            <w:tcW w:w="6120" w:type="dxa"/>
            <w:gridSpan w:val="2"/>
            <w:shd w:val="clear" w:color="auto" w:fill="7A8C53"/>
            <w:vAlign w:val="center"/>
          </w:tcPr>
          <w:p w:rsidR="00E557FB" w:rsidRPr="00882F8C" w:rsidRDefault="00E557FB" w:rsidP="006E622C">
            <w:pPr>
              <w:pStyle w:val="RecipeTitle"/>
              <w:framePr w:hSpace="0" w:wrap="auto" w:vAnchor="margin" w:hAnchor="text" w:yAlign="inline"/>
            </w:pPr>
            <w:r>
              <w:t>Recipe 1</w:t>
            </w:r>
          </w:p>
        </w:tc>
      </w:tr>
      <w:tr w:rsidR="00E557FB" w:rsidRPr="00882F8C">
        <w:trPr>
          <w:trHeight w:val="288"/>
        </w:trPr>
        <w:tc>
          <w:tcPr>
            <w:tcW w:w="2502" w:type="dxa"/>
            <w:tcBorders>
              <w:right w:val="single" w:sz="4" w:space="0" w:color="FFFFFF"/>
            </w:tcBorders>
            <w:vAlign w:val="center"/>
          </w:tcPr>
          <w:p w:rsidR="00E557FB" w:rsidRPr="00882F8C" w:rsidRDefault="00E557FB" w:rsidP="0011420C">
            <w:pPr>
              <w:pStyle w:val="Text"/>
              <w:framePr w:hSpace="0" w:wrap="auto" w:vAnchor="margin" w:hAnchor="text" w:yAlign="inline"/>
            </w:pPr>
            <w:r>
              <w:t>Ingredients</w:t>
            </w:r>
          </w:p>
        </w:tc>
        <w:tc>
          <w:tcPr>
            <w:tcW w:w="3618" w:type="dxa"/>
            <w:tcBorders>
              <w:left w:val="single" w:sz="4" w:space="0" w:color="FFFFFF"/>
            </w:tcBorders>
            <w:vAlign w:val="center"/>
          </w:tcPr>
          <w:p w:rsidR="00E557FB" w:rsidRPr="00882F8C" w:rsidRDefault="00E557FB" w:rsidP="0011420C">
            <w:pPr>
              <w:pStyle w:val="Text"/>
              <w:framePr w:hSpace="0" w:wrap="auto" w:vAnchor="margin" w:hAnchor="text" w:yAlign="inline"/>
            </w:pPr>
            <w:r>
              <w:t>Directions</w:t>
            </w: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val="restart"/>
            <w:tcBorders>
              <w:left w:val="single" w:sz="4" w:space="0" w:color="FFFFFF"/>
            </w:tcBorders>
          </w:tcPr>
          <w:p w:rsidR="00E557FB" w:rsidRPr="00882F8C" w:rsidRDefault="00E557FB" w:rsidP="0011420C">
            <w:pPr>
              <w:pStyle w:val="TextwSpaceBefor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bl>
    <w:p w:rsidR="00E557FB" w:rsidRDefault="00E557FB" w:rsidP="00882F8C"/>
    <w:tbl>
      <w:tblPr>
        <w:tblpPr w:leftFromText="187" w:rightFromText="187" w:vertAnchor="page" w:horzAnchor="margin" w:tblpY="6481"/>
        <w:tblW w:w="68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96"/>
        <w:gridCol w:w="4044"/>
      </w:tblGrid>
      <w:tr w:rsidR="00E557FB" w:rsidRPr="00882F8C">
        <w:trPr>
          <w:trHeight w:val="360"/>
        </w:trPr>
        <w:tc>
          <w:tcPr>
            <w:tcW w:w="6840" w:type="dxa"/>
            <w:gridSpan w:val="2"/>
            <w:shd w:val="clear" w:color="auto" w:fill="7A8C53"/>
            <w:vAlign w:val="center"/>
          </w:tcPr>
          <w:p w:rsidR="00E557FB" w:rsidRPr="00882F8C" w:rsidRDefault="00E557FB" w:rsidP="006E622C">
            <w:pPr>
              <w:pStyle w:val="RecipeTitle"/>
              <w:framePr w:hSpace="0" w:wrap="auto" w:vAnchor="margin" w:hAnchor="text" w:yAlign="inline"/>
            </w:pPr>
            <w:r>
              <w:t xml:space="preserve">Recipe </w:t>
            </w:r>
            <w:r w:rsidR="000E6321">
              <w:t>2</w:t>
            </w:r>
          </w:p>
        </w:tc>
      </w:tr>
      <w:tr w:rsidR="00E557FB" w:rsidRPr="00882F8C">
        <w:trPr>
          <w:trHeight w:val="288"/>
        </w:trPr>
        <w:tc>
          <w:tcPr>
            <w:tcW w:w="2796" w:type="dxa"/>
            <w:tcBorders>
              <w:right w:val="single" w:sz="4" w:space="0" w:color="FFFFFF"/>
            </w:tcBorders>
            <w:vAlign w:val="center"/>
          </w:tcPr>
          <w:p w:rsidR="00E557FB" w:rsidRPr="00882F8C" w:rsidRDefault="00E557FB" w:rsidP="00E557FB">
            <w:pPr>
              <w:pStyle w:val="Text"/>
              <w:framePr w:hSpace="0" w:wrap="auto" w:vAnchor="margin" w:hAnchor="text" w:yAlign="inline"/>
            </w:pPr>
            <w:r>
              <w:t>Ingredients</w:t>
            </w:r>
          </w:p>
        </w:tc>
        <w:tc>
          <w:tcPr>
            <w:tcW w:w="4044" w:type="dxa"/>
            <w:tcBorders>
              <w:left w:val="single" w:sz="4" w:space="0" w:color="FFFFFF"/>
            </w:tcBorders>
            <w:vAlign w:val="center"/>
          </w:tcPr>
          <w:p w:rsidR="00E557FB" w:rsidRPr="00882F8C" w:rsidRDefault="00E557FB" w:rsidP="00E557FB">
            <w:pPr>
              <w:pStyle w:val="Text"/>
              <w:framePr w:hSpace="0" w:wrap="auto" w:vAnchor="margin" w:hAnchor="text" w:yAlign="inline"/>
            </w:pPr>
            <w:r>
              <w:t>Directions</w:t>
            </w: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val="restart"/>
            <w:tcBorders>
              <w:left w:val="single" w:sz="4" w:space="0" w:color="FFFFFF"/>
            </w:tcBorders>
          </w:tcPr>
          <w:p w:rsidR="00E557FB" w:rsidRPr="00882F8C" w:rsidRDefault="00E557FB" w:rsidP="00E557FB">
            <w:pPr>
              <w:pStyle w:val="TextwSpaceBefor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bl>
    <w:p w:rsidR="00E557FB" w:rsidRDefault="007F62E4" w:rsidP="00BD1C9C">
      <w:pPr>
        <w:pStyle w:val="Heading2"/>
      </w:pPr>
      <w:r>
        <w:rPr>
          <w:noProof/>
        </w:rPr>
        <mc:AlternateContent>
          <mc:Choice Requires="wps">
            <w:drawing>
              <wp:anchor distT="0" distB="0" distL="114300" distR="114300" simplePos="0" relativeHeight="251667456" behindDoc="1" locked="0" layoutInCell="1" allowOverlap="1">
                <wp:simplePos x="0" y="0"/>
                <wp:positionH relativeFrom="page">
                  <wp:posOffset>5772785</wp:posOffset>
                </wp:positionH>
                <wp:positionV relativeFrom="page">
                  <wp:posOffset>5133340</wp:posOffset>
                </wp:positionV>
                <wp:extent cx="1245235" cy="264795"/>
                <wp:effectExtent l="635" t="0" r="1905" b="2540"/>
                <wp:wrapNone/>
                <wp:docPr id="2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7FB" w:rsidRPr="00BD1C9C" w:rsidRDefault="009E5E82" w:rsidP="006E622C">
                            <w:pPr>
                              <w:pStyle w:val="ChapterTitle"/>
                            </w:pPr>
                            <w:r>
                              <w:t>Pasta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 o:spid="_x0000_s1036" type="#_x0000_t202" style="position:absolute;margin-left:454.55pt;margin-top:404.2pt;width:98.05pt;height:20.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dfuQ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" filled="f" stroked="f">
                <v:textbox style="mso-fit-shape-to-text:t">
                  <w:txbxContent>
                    <w:p w:rsidR="00E557FB" w:rsidRPr="00BD1C9C" w:rsidRDefault="009E5E82" w:rsidP="006E622C">
                      <w:pPr>
                        <w:pStyle w:val="ChapterTitle"/>
                      </w:pPr>
                      <w:r>
                        <w:t>Pasta</w:t>
                      </w:r>
                    </w:p>
                  </w:txbxContent>
                </v:textbox>
                <w10:wrap anchorx="page" anchory="page"/>
              </v:shape>
            </w:pict>
          </mc:Fallback>
        </mc:AlternateContent>
      </w:r>
      <w:r w:rsidR="00E557FB">
        <w:br w:type="page"/>
      </w:r>
    </w:p>
    <w:tbl>
      <w:tblPr>
        <w:tblpPr w:leftFromText="187" w:rightFromText="187" w:vertAnchor="page" w:horzAnchor="margin" w:tblpY="1081"/>
        <w:tblW w:w="68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96"/>
        <w:gridCol w:w="4044"/>
      </w:tblGrid>
      <w:tr w:rsidR="00E557FB" w:rsidRPr="00882F8C">
        <w:trPr>
          <w:trHeight w:val="360"/>
        </w:trPr>
        <w:tc>
          <w:tcPr>
            <w:tcW w:w="6120" w:type="dxa"/>
            <w:gridSpan w:val="2"/>
            <w:shd w:val="clear" w:color="auto" w:fill="7A8C53"/>
            <w:vAlign w:val="center"/>
          </w:tcPr>
          <w:p w:rsidR="00E557FB" w:rsidRPr="00882F8C" w:rsidRDefault="00E557FB" w:rsidP="006E622C">
            <w:pPr>
              <w:pStyle w:val="RecipeTitle"/>
              <w:framePr w:hSpace="0" w:wrap="auto" w:vAnchor="margin" w:hAnchor="text" w:yAlign="inline"/>
            </w:pPr>
            <w:r>
              <w:t>Recipe 1</w:t>
            </w:r>
          </w:p>
        </w:tc>
      </w:tr>
      <w:tr w:rsidR="00E557FB" w:rsidRPr="00882F8C">
        <w:trPr>
          <w:trHeight w:val="288"/>
        </w:trPr>
        <w:tc>
          <w:tcPr>
            <w:tcW w:w="2502" w:type="dxa"/>
            <w:tcBorders>
              <w:right w:val="single" w:sz="4" w:space="0" w:color="FFFFFF"/>
            </w:tcBorders>
            <w:vAlign w:val="center"/>
          </w:tcPr>
          <w:p w:rsidR="00E557FB" w:rsidRPr="00882F8C" w:rsidRDefault="00E557FB" w:rsidP="0011420C">
            <w:pPr>
              <w:pStyle w:val="Text"/>
              <w:framePr w:hSpace="0" w:wrap="auto" w:vAnchor="margin" w:hAnchor="text" w:yAlign="inline"/>
            </w:pPr>
            <w:r>
              <w:t>Ingredients</w:t>
            </w:r>
          </w:p>
        </w:tc>
        <w:tc>
          <w:tcPr>
            <w:tcW w:w="3618" w:type="dxa"/>
            <w:tcBorders>
              <w:left w:val="single" w:sz="4" w:space="0" w:color="FFFFFF"/>
            </w:tcBorders>
            <w:vAlign w:val="center"/>
          </w:tcPr>
          <w:p w:rsidR="00E557FB" w:rsidRPr="00882F8C" w:rsidRDefault="00E557FB" w:rsidP="0011420C">
            <w:pPr>
              <w:pStyle w:val="Text"/>
              <w:framePr w:hSpace="0" w:wrap="auto" w:vAnchor="margin" w:hAnchor="text" w:yAlign="inline"/>
            </w:pPr>
            <w:r>
              <w:t>Directions</w:t>
            </w: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val="restart"/>
            <w:tcBorders>
              <w:left w:val="single" w:sz="4" w:space="0" w:color="FFFFFF"/>
            </w:tcBorders>
          </w:tcPr>
          <w:p w:rsidR="00E557FB" w:rsidRPr="00882F8C" w:rsidRDefault="00E557FB" w:rsidP="0011420C">
            <w:pPr>
              <w:pStyle w:val="TextwSpaceBefor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bl>
    <w:p w:rsidR="00E557FB" w:rsidRDefault="00E557FB" w:rsidP="00882F8C"/>
    <w:tbl>
      <w:tblPr>
        <w:tblpPr w:leftFromText="187" w:rightFromText="187" w:vertAnchor="page" w:horzAnchor="margin" w:tblpY="6481"/>
        <w:tblW w:w="68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96"/>
        <w:gridCol w:w="4044"/>
      </w:tblGrid>
      <w:tr w:rsidR="00E557FB" w:rsidRPr="00882F8C">
        <w:trPr>
          <w:trHeight w:val="360"/>
        </w:trPr>
        <w:tc>
          <w:tcPr>
            <w:tcW w:w="6840" w:type="dxa"/>
            <w:gridSpan w:val="2"/>
            <w:shd w:val="clear" w:color="auto" w:fill="7A8C53"/>
            <w:vAlign w:val="center"/>
          </w:tcPr>
          <w:p w:rsidR="00E557FB" w:rsidRPr="00882F8C" w:rsidRDefault="00E557FB" w:rsidP="006E622C">
            <w:pPr>
              <w:pStyle w:val="RecipeTitle"/>
              <w:framePr w:hSpace="0" w:wrap="auto" w:vAnchor="margin" w:hAnchor="text" w:yAlign="inline"/>
            </w:pPr>
            <w:r>
              <w:t xml:space="preserve">Recipe </w:t>
            </w:r>
            <w:r w:rsidR="000E6321">
              <w:t>2</w:t>
            </w:r>
          </w:p>
        </w:tc>
      </w:tr>
      <w:tr w:rsidR="00E557FB" w:rsidRPr="00882F8C">
        <w:trPr>
          <w:trHeight w:val="288"/>
        </w:trPr>
        <w:tc>
          <w:tcPr>
            <w:tcW w:w="2796" w:type="dxa"/>
            <w:tcBorders>
              <w:right w:val="single" w:sz="4" w:space="0" w:color="FFFFFF"/>
            </w:tcBorders>
            <w:vAlign w:val="center"/>
          </w:tcPr>
          <w:p w:rsidR="00E557FB" w:rsidRPr="00882F8C" w:rsidRDefault="00E557FB" w:rsidP="00E557FB">
            <w:pPr>
              <w:pStyle w:val="Text"/>
              <w:framePr w:hSpace="0" w:wrap="auto" w:vAnchor="margin" w:hAnchor="text" w:yAlign="inline"/>
            </w:pPr>
            <w:r>
              <w:t>Ingredients</w:t>
            </w:r>
          </w:p>
        </w:tc>
        <w:tc>
          <w:tcPr>
            <w:tcW w:w="4044" w:type="dxa"/>
            <w:tcBorders>
              <w:left w:val="single" w:sz="4" w:space="0" w:color="FFFFFF"/>
            </w:tcBorders>
            <w:vAlign w:val="center"/>
          </w:tcPr>
          <w:p w:rsidR="00E557FB" w:rsidRPr="00882F8C" w:rsidRDefault="00E557FB" w:rsidP="00E557FB">
            <w:pPr>
              <w:pStyle w:val="Text"/>
              <w:framePr w:hSpace="0" w:wrap="auto" w:vAnchor="margin" w:hAnchor="text" w:yAlign="inline"/>
            </w:pPr>
            <w:r>
              <w:t>Directions</w:t>
            </w: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val="restart"/>
            <w:tcBorders>
              <w:left w:val="single" w:sz="4" w:space="0" w:color="FFFFFF"/>
            </w:tcBorders>
          </w:tcPr>
          <w:p w:rsidR="00E557FB" w:rsidRPr="00882F8C" w:rsidRDefault="00E557FB" w:rsidP="00E557FB">
            <w:pPr>
              <w:pStyle w:val="TextwSpaceBefor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bookmarkStart w:id="0" w:name="_GoBack"/>
            <w:bookmarkEnd w:id="0"/>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bl>
    <w:p w:rsidR="009E5E82" w:rsidRDefault="007F62E4" w:rsidP="00882F8C">
      <w:pPr>
        <w:rPr>
          <w:noProof/>
        </w:rPr>
      </w:pPr>
      <w:r>
        <w:rPr>
          <w:noProof/>
        </w:rPr>
        <mc:AlternateContent>
          <mc:Choice Requires="wps">
            <w:drawing>
              <wp:anchor distT="0" distB="0" distL="114300" distR="114300" simplePos="0" relativeHeight="251668480" behindDoc="1" locked="0" layoutInCell="1" allowOverlap="1">
                <wp:simplePos x="0" y="0"/>
                <wp:positionH relativeFrom="page">
                  <wp:posOffset>5749925</wp:posOffset>
                </wp:positionH>
                <wp:positionV relativeFrom="page">
                  <wp:posOffset>4954905</wp:posOffset>
                </wp:positionV>
                <wp:extent cx="1245235" cy="438785"/>
                <wp:effectExtent l="0" t="1905" r="0" b="0"/>
                <wp:wrapNone/>
                <wp:docPr id="2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7FB" w:rsidRPr="00BD1C9C" w:rsidRDefault="00E557FB" w:rsidP="006E622C">
                            <w:pPr>
                              <w:pStyle w:val="ChapterTitle"/>
                            </w:pPr>
                            <w:r w:rsidRPr="00BD1C9C">
                              <w:t>Salads and Dressings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37" type="#_x0000_t202" style="position:absolute;margin-left:452.75pt;margin-top:390.15pt;width:98.05pt;height:34.5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5o+uQIAAMQ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" filled="f" stroked="f">
                <v:textbox style="mso-fit-shape-to-text:t">
                  <w:txbxContent>
                    <w:p w:rsidR="00E557FB" w:rsidRPr="00BD1C9C" w:rsidRDefault="00E557FB" w:rsidP="006E622C">
                      <w:pPr>
                        <w:pStyle w:val="ChapterTitle"/>
                      </w:pPr>
                      <w:r w:rsidRPr="00BD1C9C">
                        <w:t>Salads and Dressings</w:t>
                      </w:r>
                    </w:p>
                  </w:txbxContent>
                </v:textbox>
                <w10:wrap anchorx="page" anchory="page"/>
              </v:shape>
            </w:pict>
          </mc:Fallback>
        </mc:AlternateContent>
      </w:r>
      <w:r w:rsidR="00E557FB">
        <w:br w:type="page"/>
      </w:r>
    </w:p>
    <w:tbl>
      <w:tblPr>
        <w:tblpPr w:leftFromText="187" w:rightFromText="187" w:horzAnchor="margin" w:tblpYSpec="top"/>
        <w:tblW w:w="3953" w:type="dxa"/>
        <w:tblBorders>
          <w:top w:val="single" w:sz="4" w:space="0" w:color="7A8C53"/>
          <w:left w:val="single" w:sz="4" w:space="0" w:color="7A8C53"/>
          <w:bottom w:val="single" w:sz="4" w:space="0" w:color="7A8C53"/>
          <w:right w:val="single" w:sz="4" w:space="0" w:color="7A8C53"/>
        </w:tblBorders>
        <w:tblCellMar>
          <w:top w:w="29" w:type="dxa"/>
          <w:left w:w="173" w:type="dxa"/>
          <w:bottom w:w="29" w:type="dxa"/>
          <w:right w:w="86" w:type="dxa"/>
        </w:tblCellMar>
        <w:tblLook w:val="01E0" w:firstRow="1" w:lastRow="1" w:firstColumn="1" w:lastColumn="1" w:noHBand="0" w:noVBand="0"/>
      </w:tblPr>
      <w:tblGrid>
        <w:gridCol w:w="3953"/>
      </w:tblGrid>
      <w:tr w:rsidR="009E5E82" w:rsidRPr="00882F8C">
        <w:trPr>
          <w:trHeight w:val="360"/>
        </w:trPr>
        <w:tc>
          <w:tcPr>
            <w:tcW w:w="3953" w:type="dxa"/>
            <w:shd w:val="clear" w:color="auto" w:fill="7A8C53"/>
            <w:vAlign w:val="center"/>
          </w:tcPr>
          <w:p w:rsidR="009E5E82" w:rsidRPr="00882F8C" w:rsidRDefault="009E5E82" w:rsidP="006E622C">
            <w:pPr>
              <w:pStyle w:val="TextboxHeading"/>
              <w:framePr w:hSpace="0" w:wrap="auto" w:vAnchor="margin" w:hAnchor="text" w:xAlign="left" w:yAlign="inline"/>
            </w:pPr>
            <w:r>
              <w:t>Adding an Index</w:t>
            </w:r>
          </w:p>
        </w:tc>
      </w:tr>
      <w:tr w:rsidR="009E5E82" w:rsidRPr="00882F8C">
        <w:trPr>
          <w:trHeight w:val="1802"/>
        </w:trPr>
        <w:tc>
          <w:tcPr>
            <w:tcW w:w="3953" w:type="dxa"/>
            <w:vAlign w:val="center"/>
          </w:tcPr>
          <w:p w:rsidR="009E5E82" w:rsidRPr="00882F8C" w:rsidRDefault="009E5E82" w:rsidP="00F35880">
            <w:pPr>
              <w:pStyle w:val="IntroductionText"/>
              <w:framePr w:hSpace="0" w:wrap="auto" w:vAnchor="margin" w:hAnchor="text" w:yAlign="inline"/>
            </w:pPr>
            <w:r w:rsidRPr="00F35880">
              <w:t>To add an index, mark the index entries in your cookbook, choose the index design, and then build the index. For information about how to do this, see the Help topics associated with this template</w:t>
            </w:r>
            <w:r>
              <w:t>.</w:t>
            </w:r>
          </w:p>
        </w:tc>
      </w:tr>
    </w:tbl>
    <w:p w:rsidR="00D30CE7" w:rsidRDefault="00D30CE7" w:rsidP="00882F8C">
      <w:pPr>
        <w:rPr>
          <w:noProof/>
        </w:rPr>
      </w:pPr>
    </w:p>
    <w:p w:rsidR="00BF4879" w:rsidRDefault="00BF4879" w:rsidP="00882F8C">
      <w:pPr>
        <w:rPr>
          <w:noProof/>
        </w:rPr>
      </w:pPr>
    </w:p>
    <w:p w:rsidR="00B41854" w:rsidRDefault="00B41854" w:rsidP="00882F8C">
      <w:pPr>
        <w:rPr>
          <w:noProof/>
        </w:rPr>
      </w:pPr>
    </w:p>
    <w:p w:rsidR="009B529C" w:rsidRDefault="007F62E4" w:rsidP="003C5DC2">
      <w:pPr>
        <w:pStyle w:val="IntroductionText"/>
        <w:framePr w:wrap="around"/>
        <w:sectPr w:rsidR="009B529C" w:rsidSect="00517889">
          <w:headerReference w:type="default" r:id="rId12"/>
          <w:footerReference w:type="even" r:id="rId13"/>
          <w:footerReference w:type="default" r:id="rId14"/>
          <w:type w:val="continuous"/>
          <w:pgSz w:w="12240" w:h="15840"/>
          <w:pgMar w:top="1440" w:right="1800" w:bottom="1440" w:left="1800" w:header="720" w:footer="1923" w:gutter="0"/>
          <w:cols w:space="720"/>
          <w:titlePg/>
          <w:docGrid w:linePitch="360"/>
        </w:sectPr>
      </w:pPr>
      <w:r>
        <w:rPr>
          <w:noProof/>
        </w:rPr>
        <mc:AlternateContent>
          <mc:Choice Requires="wps">
            <w:drawing>
              <wp:anchor distT="0" distB="0" distL="114300" distR="114300" simplePos="0" relativeHeight="251669504" behindDoc="1" locked="0" layoutInCell="1" allowOverlap="1">
                <wp:simplePos x="0" y="0"/>
                <wp:positionH relativeFrom="page">
                  <wp:posOffset>5746750</wp:posOffset>
                </wp:positionH>
                <wp:positionV relativeFrom="page">
                  <wp:posOffset>5126990</wp:posOffset>
                </wp:positionV>
                <wp:extent cx="1245235" cy="264795"/>
                <wp:effectExtent l="3175" t="2540" r="0" b="0"/>
                <wp:wrapNone/>
                <wp:docPr id="2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7FB" w:rsidRPr="00BD1C9C" w:rsidRDefault="00E557FB" w:rsidP="006E622C">
                            <w:pPr>
                              <w:pStyle w:val="ChapterTitle"/>
                            </w:pPr>
                            <w:r w:rsidRPr="00BD1C9C">
                              <w:t>Index</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4" o:spid="_x0000_s1038" type="#_x0000_t202" style="position:absolute;margin-left:452.5pt;margin-top:403.7pt;width:98.05pt;height:20.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czuQ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" filled="f" stroked="f">
                <v:textbox style="mso-fit-shape-to-text:t">
                  <w:txbxContent>
                    <w:p w:rsidR="00E557FB" w:rsidRPr="00BD1C9C" w:rsidRDefault="00E557FB" w:rsidP="006E622C">
                      <w:pPr>
                        <w:pStyle w:val="ChapterTitle"/>
                      </w:pPr>
                      <w:r w:rsidRPr="00BD1C9C">
                        <w:t>Index</w:t>
                      </w:r>
                    </w:p>
                  </w:txbxContent>
                </v:textbox>
                <w10:wrap anchorx="page" anchory="page"/>
              </v:shape>
            </w:pict>
          </mc:Fallback>
        </mc:AlternateContent>
      </w:r>
    </w:p>
    <w:tbl>
      <w:tblPr>
        <w:tblpPr w:leftFromText="187" w:rightFromText="187" w:vertAnchor="page" w:horzAnchor="page" w:tblpX="7388" w:tblpY="1768"/>
        <w:tblW w:w="3953" w:type="dxa"/>
        <w:tblBorders>
          <w:top w:val="single" w:sz="4" w:space="0" w:color="7A8C53"/>
          <w:left w:val="single" w:sz="4" w:space="0" w:color="7A8C53"/>
          <w:bottom w:val="single" w:sz="4" w:space="0" w:color="7A8C53"/>
          <w:right w:val="single" w:sz="4" w:space="0" w:color="7A8C53"/>
        </w:tblBorders>
        <w:tblCellMar>
          <w:top w:w="29" w:type="dxa"/>
          <w:left w:w="173" w:type="dxa"/>
          <w:bottom w:w="29" w:type="dxa"/>
          <w:right w:w="86" w:type="dxa"/>
        </w:tblCellMar>
        <w:tblLook w:val="01E0" w:firstRow="1" w:lastRow="1" w:firstColumn="1" w:lastColumn="1" w:noHBand="0" w:noVBand="0"/>
      </w:tblPr>
      <w:tblGrid>
        <w:gridCol w:w="3953"/>
      </w:tblGrid>
      <w:tr w:rsidR="00A45CB9" w:rsidRPr="00882F8C">
        <w:trPr>
          <w:trHeight w:val="360"/>
        </w:trPr>
        <w:tc>
          <w:tcPr>
            <w:tcW w:w="3953" w:type="dxa"/>
            <w:shd w:val="clear" w:color="auto" w:fill="7A8C53"/>
            <w:vAlign w:val="center"/>
          </w:tcPr>
          <w:p w:rsidR="00A45CB9" w:rsidRPr="00882F8C" w:rsidRDefault="00A45CB9" w:rsidP="006E622C">
            <w:pPr>
              <w:pStyle w:val="TextboxHeading"/>
              <w:framePr w:hSpace="0" w:wrap="auto" w:vAnchor="margin" w:hAnchor="text" w:xAlign="left" w:yAlign="inline"/>
            </w:pPr>
            <w:r>
              <w:lastRenderedPageBreak/>
              <w:t>Additional Chapter Graphics</w:t>
            </w:r>
          </w:p>
        </w:tc>
      </w:tr>
      <w:tr w:rsidR="00A45CB9" w:rsidRPr="00882F8C">
        <w:trPr>
          <w:trHeight w:val="1802"/>
        </w:trPr>
        <w:tc>
          <w:tcPr>
            <w:tcW w:w="3953" w:type="dxa"/>
            <w:vAlign w:val="center"/>
          </w:tcPr>
          <w:p w:rsidR="00A45CB9" w:rsidRPr="00882F8C" w:rsidRDefault="00A45CB9" w:rsidP="00E50320">
            <w:pPr>
              <w:pStyle w:val="FinalNoteText"/>
              <w:framePr w:hSpace="0" w:wrap="auto" w:vAnchor="margin" w:hAnchor="text" w:xAlign="left" w:yAlign="inline"/>
            </w:pPr>
            <w:r>
              <w:t>You can add the</w:t>
            </w:r>
            <w:r w:rsidR="00783D23">
              <w:t>se g</w:t>
            </w:r>
            <w:r>
              <w:t xml:space="preserve">raphics in the chapters that you create. </w:t>
            </w:r>
            <w:r w:rsidR="00783D23">
              <w:t>C</w:t>
            </w:r>
            <w:r w:rsidR="00257752">
              <w:t>opy them</w:t>
            </w:r>
            <w:r>
              <w:t xml:space="preserve"> and paste them on the page in </w:t>
            </w:r>
            <w:r w:rsidR="00783D23">
              <w:t>the</w:t>
            </w:r>
            <w:r>
              <w:t xml:space="preserve"> new chapter</w:t>
            </w:r>
            <w:r w:rsidR="00643BF4">
              <w:t>s</w:t>
            </w:r>
            <w:r>
              <w:t>. See the sample chapters for suggested placement of the graphics.</w:t>
            </w:r>
          </w:p>
        </w:tc>
      </w:tr>
    </w:tbl>
    <w:p w:rsidR="009B529C" w:rsidRDefault="007F62E4" w:rsidP="005473A4">
      <w:pPr>
        <w:pStyle w:val="Text"/>
        <w:framePr w:wrap="around"/>
        <w:sectPr w:rsidR="009B529C" w:rsidSect="009B529C">
          <w:pgSz w:w="12240" w:h="15840"/>
          <w:pgMar w:top="1440" w:right="1800" w:bottom="1440" w:left="1800" w:header="720" w:footer="1923" w:gutter="0"/>
          <w:cols w:space="720"/>
          <w:titlePg/>
          <w:docGrid w:linePitch="360"/>
        </w:sectPr>
      </w:pPr>
      <w:r>
        <w:rPr>
          <w:noProof/>
        </w:rPr>
        <mc:AlternateContent>
          <mc:Choice Requires="wps">
            <w:drawing>
              <wp:anchor distT="0" distB="0" distL="114300" distR="114300" simplePos="0" relativeHeight="251665408" behindDoc="1" locked="0" layoutInCell="1" allowOverlap="1">
                <wp:simplePos x="0" y="0"/>
                <wp:positionH relativeFrom="page">
                  <wp:posOffset>4042410</wp:posOffset>
                </wp:positionH>
                <wp:positionV relativeFrom="page">
                  <wp:posOffset>3924300</wp:posOffset>
                </wp:positionV>
                <wp:extent cx="3175635" cy="2107565"/>
                <wp:effectExtent l="3810" t="0" r="1905" b="0"/>
                <wp:wrapNone/>
                <wp:docPr id="2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210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02" w:rsidRPr="009B1502" w:rsidRDefault="007F62E4" w:rsidP="009B1502">
                            <w:r w:rsidRPr="009B1502">
                              <w:rPr>
                                <w:noProof/>
                              </w:rPr>
                              <w:drawing>
                                <wp:inline distT="0" distB="0" distL="0" distR="0">
                                  <wp:extent cx="2990850" cy="2019300"/>
                                  <wp:effectExtent l="0" t="0" r="0" b="0"/>
                                  <wp:docPr id="8" name="Picture 8" descr="Fish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sh graphi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0850" cy="2019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0" o:spid="_x0000_s1039" type="#_x0000_t202" style="position:absolute;margin-left:318.3pt;margin-top:309pt;width:250.05pt;height:165.95pt;z-index:-2516510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a6U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" filled="f" stroked="f">
                <v:textbox style="mso-fit-shape-to-text:t">
                  <w:txbxContent>
                    <w:p w:rsidR="009B1502" w:rsidRPr="009B1502" w:rsidRDefault="007F62E4" w:rsidP="009B1502">
                      <w:r w:rsidRPr="009B1502">
                        <w:rPr>
                          <w:noProof/>
                        </w:rPr>
                        <w:drawing>
                          <wp:inline distT="0" distB="0" distL="0" distR="0">
                            <wp:extent cx="2990850" cy="2019300"/>
                            <wp:effectExtent l="0" t="0" r="0" b="0"/>
                            <wp:docPr id="8" name="Picture 8" descr="Fish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sh graphi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0850" cy="20193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599440</wp:posOffset>
                </wp:positionH>
                <wp:positionV relativeFrom="page">
                  <wp:posOffset>2856865</wp:posOffset>
                </wp:positionV>
                <wp:extent cx="3175635" cy="3167380"/>
                <wp:effectExtent l="0" t="0" r="0" b="0"/>
                <wp:wrapNone/>
                <wp:docPr id="2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316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02" w:rsidRPr="009B1502" w:rsidRDefault="007F62E4" w:rsidP="009B1502">
                            <w:r w:rsidRPr="009B1502">
                              <w:rPr>
                                <w:noProof/>
                              </w:rPr>
                              <w:drawing>
                                <wp:inline distT="0" distB="0" distL="0" distR="0">
                                  <wp:extent cx="2990850" cy="3076575"/>
                                  <wp:effectExtent l="0" t="0" r="0" b="9525"/>
                                  <wp:docPr id="9" name="Picture 9" descr="Cak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ke graphi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0850" cy="3076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40" type="#_x0000_t202" style="position:absolute;margin-left:47.2pt;margin-top:224.95pt;width:250.05pt;height:249.4pt;z-index:-2516541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c1vAIAAMM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" filled="f" stroked="f">
                <v:textbox style="mso-fit-shape-to-text:t">
                  <w:txbxContent>
                    <w:p w:rsidR="009B1502" w:rsidRPr="009B1502" w:rsidRDefault="007F62E4" w:rsidP="009B1502">
                      <w:r w:rsidRPr="009B1502">
                        <w:rPr>
                          <w:noProof/>
                        </w:rPr>
                        <w:drawing>
                          <wp:inline distT="0" distB="0" distL="0" distR="0">
                            <wp:extent cx="2990850" cy="3076575"/>
                            <wp:effectExtent l="0" t="0" r="0" b="9525"/>
                            <wp:docPr id="9" name="Picture 9" descr="Cak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ke graphi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0850" cy="307657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4042410</wp:posOffset>
                </wp:positionH>
                <wp:positionV relativeFrom="page">
                  <wp:posOffset>6906260</wp:posOffset>
                </wp:positionV>
                <wp:extent cx="3175000" cy="1982470"/>
                <wp:effectExtent l="3810" t="635" r="2540" b="0"/>
                <wp:wrapNone/>
                <wp:docPr id="22"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98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02" w:rsidRPr="009B1502" w:rsidRDefault="007F62E4" w:rsidP="009B1502">
                            <w:r w:rsidRPr="009B1502">
                              <w:rPr>
                                <w:noProof/>
                              </w:rPr>
                              <w:drawing>
                                <wp:inline distT="0" distB="0" distL="0" distR="0">
                                  <wp:extent cx="2990850" cy="1895475"/>
                                  <wp:effectExtent l="0" t="0" r="0" b="9525"/>
                                  <wp:docPr id="10" name="Picture 10" descr="Steak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eak graphi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90850" cy="1895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6" o:spid="_x0000_s1041" type="#_x0000_t202" style="position:absolute;margin-left:318.3pt;margin-top:543.8pt;width:250pt;height:156.1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" filled="f" stroked="f">
                <v:textbox style="mso-fit-shape-to-text:t">
                  <w:txbxContent>
                    <w:p w:rsidR="009B1502" w:rsidRPr="009B1502" w:rsidRDefault="007F62E4" w:rsidP="009B1502">
                      <w:r w:rsidRPr="009B1502">
                        <w:rPr>
                          <w:noProof/>
                        </w:rPr>
                        <w:drawing>
                          <wp:inline distT="0" distB="0" distL="0" distR="0">
                            <wp:extent cx="2990850" cy="1895475"/>
                            <wp:effectExtent l="0" t="0" r="0" b="9525"/>
                            <wp:docPr id="10" name="Picture 10" descr="Steak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eak graphi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90850" cy="189547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posOffset>599440</wp:posOffset>
                </wp:positionH>
                <wp:positionV relativeFrom="page">
                  <wp:posOffset>6301740</wp:posOffset>
                </wp:positionV>
                <wp:extent cx="3175000" cy="2584450"/>
                <wp:effectExtent l="0" t="0" r="0" b="635"/>
                <wp:wrapNone/>
                <wp:docPr id="2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258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02" w:rsidRPr="009B1502" w:rsidRDefault="007F62E4" w:rsidP="009B1502">
                            <w:r w:rsidRPr="009B1502">
                              <w:rPr>
                                <w:noProof/>
                              </w:rPr>
                              <w:drawing>
                                <wp:inline distT="0" distB="0" distL="0" distR="0">
                                  <wp:extent cx="2990850" cy="2495550"/>
                                  <wp:effectExtent l="0" t="0" r="0" b="0"/>
                                  <wp:docPr id="11" name="Picture 11" descr="Beans and ric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ans and rice graphi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90850" cy="2495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42" type="#_x0000_t202" style="position:absolute;margin-left:47.2pt;margin-top:496.2pt;width:250pt;height:203.5pt;z-index:-2516500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HYuwIAAMM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" filled="f" stroked="f">
                <v:textbox style="mso-fit-shape-to-text:t">
                  <w:txbxContent>
                    <w:p w:rsidR="009B1502" w:rsidRPr="009B1502" w:rsidRDefault="007F62E4" w:rsidP="009B1502">
                      <w:r w:rsidRPr="009B1502">
                        <w:rPr>
                          <w:noProof/>
                        </w:rPr>
                        <w:drawing>
                          <wp:inline distT="0" distB="0" distL="0" distR="0">
                            <wp:extent cx="2990850" cy="2495550"/>
                            <wp:effectExtent l="0" t="0" r="0" b="0"/>
                            <wp:docPr id="11" name="Picture 11" descr="Beans and ric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ans and rice graphi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90850" cy="2495550"/>
                                    </a:xfrm>
                                    <a:prstGeom prst="rect">
                                      <a:avLst/>
                                    </a:prstGeom>
                                    <a:noFill/>
                                    <a:ln>
                                      <a:noFill/>
                                    </a:ln>
                                  </pic:spPr>
                                </pic:pic>
                              </a:graphicData>
                            </a:graphic>
                          </wp:inline>
                        </w:drawing>
                      </w:r>
                    </w:p>
                  </w:txbxContent>
                </v:textbox>
                <w10:wrap anchorx="page" anchory="page"/>
              </v:shape>
            </w:pict>
          </mc:Fallback>
        </mc:AlternateContent>
      </w:r>
    </w:p>
    <w:p w:rsidR="001767F0" w:rsidRPr="00882F8C" w:rsidRDefault="007F62E4" w:rsidP="00BD1C9C">
      <w:pPr>
        <w:pStyle w:val="Heading1"/>
      </w:pPr>
      <w:r>
        <w:rPr>
          <w:noProof/>
        </w:rPr>
        <w:lastRenderedPageBreak/>
        <mc:AlternateContent>
          <mc:Choice Requires="wps">
            <w:drawing>
              <wp:anchor distT="0" distB="0" distL="114300" distR="114300" simplePos="0" relativeHeight="251660288" behindDoc="1" locked="0" layoutInCell="1" allowOverlap="1">
                <wp:simplePos x="0" y="0"/>
                <wp:positionH relativeFrom="page">
                  <wp:posOffset>4084955</wp:posOffset>
                </wp:positionH>
                <wp:positionV relativeFrom="page">
                  <wp:posOffset>770890</wp:posOffset>
                </wp:positionV>
                <wp:extent cx="3175635" cy="2771775"/>
                <wp:effectExtent l="0" t="0" r="0" b="635"/>
                <wp:wrapNone/>
                <wp:docPr id="20"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277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02" w:rsidRPr="009B1502" w:rsidRDefault="007F62E4" w:rsidP="009B1502">
                            <w:r w:rsidRPr="009B1502">
                              <w:rPr>
                                <w:noProof/>
                              </w:rPr>
                              <w:drawing>
                                <wp:inline distT="0" distB="0" distL="0" distR="0">
                                  <wp:extent cx="2990850" cy="2676525"/>
                                  <wp:effectExtent l="0" t="0" r="0" b="9525"/>
                                  <wp:docPr id="12" name="Picture 12" descr="Egg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ggs graphi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90850" cy="2676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43" type="#_x0000_t202" style="position:absolute;left:0;text-align:left;margin-left:321.65pt;margin-top:60.7pt;width:250.05pt;height:218.25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" filled="f" stroked="f">
                <v:textbox style="mso-fit-shape-to-text:t">
                  <w:txbxContent>
                    <w:p w:rsidR="009B1502" w:rsidRPr="009B1502" w:rsidRDefault="007F62E4" w:rsidP="009B1502">
                      <w:r w:rsidRPr="009B1502">
                        <w:rPr>
                          <w:noProof/>
                        </w:rPr>
                        <w:drawing>
                          <wp:inline distT="0" distB="0" distL="0" distR="0">
                            <wp:extent cx="2990850" cy="2676525"/>
                            <wp:effectExtent l="0" t="0" r="0" b="9525"/>
                            <wp:docPr id="12" name="Picture 12" descr="Egg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ggs graphi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90850" cy="267652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page">
                  <wp:posOffset>664845</wp:posOffset>
                </wp:positionH>
                <wp:positionV relativeFrom="page">
                  <wp:posOffset>515620</wp:posOffset>
                </wp:positionV>
                <wp:extent cx="2927350" cy="3023235"/>
                <wp:effectExtent l="0" t="1270" r="0" b="4445"/>
                <wp:wrapNone/>
                <wp:docPr id="1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302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02" w:rsidRPr="009B1502" w:rsidRDefault="007F62E4" w:rsidP="009B1502">
                            <w:r w:rsidRPr="009B1502">
                              <w:rPr>
                                <w:noProof/>
                              </w:rPr>
                              <w:drawing>
                                <wp:inline distT="0" distB="0" distL="0" distR="0">
                                  <wp:extent cx="2743200" cy="2933700"/>
                                  <wp:effectExtent l="0" t="0" r="0" b="0"/>
                                  <wp:docPr id="13" name="Picture 13" descr="Poultr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ultry graphi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0" cy="2933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1" o:spid="_x0000_s1044" type="#_x0000_t202" style="position:absolute;left:0;text-align:left;margin-left:52.35pt;margin-top:40.6pt;width:230.5pt;height:238.05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Btw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" filled="f" stroked="f">
                <v:textbox style="mso-fit-shape-to-text:t">
                  <w:txbxContent>
                    <w:p w:rsidR="009B1502" w:rsidRPr="009B1502" w:rsidRDefault="007F62E4" w:rsidP="009B1502">
                      <w:r w:rsidRPr="009B1502">
                        <w:rPr>
                          <w:noProof/>
                        </w:rPr>
                        <w:drawing>
                          <wp:inline distT="0" distB="0" distL="0" distR="0">
                            <wp:extent cx="2743200" cy="2933700"/>
                            <wp:effectExtent l="0" t="0" r="0" b="0"/>
                            <wp:docPr id="13" name="Picture 13" descr="Poultr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ultry graphi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0" cy="29337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664845</wp:posOffset>
                </wp:positionH>
                <wp:positionV relativeFrom="page">
                  <wp:posOffset>4069080</wp:posOffset>
                </wp:positionV>
                <wp:extent cx="3175000" cy="2606040"/>
                <wp:effectExtent l="0" t="1905" r="0" b="1905"/>
                <wp:wrapNone/>
                <wp:docPr id="1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260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02" w:rsidRPr="009B1502" w:rsidRDefault="007F62E4" w:rsidP="00BD1C9C">
                            <w:r w:rsidRPr="009B1502">
                              <w:rPr>
                                <w:noProof/>
                              </w:rPr>
                              <w:drawing>
                                <wp:inline distT="0" distB="0" distL="0" distR="0">
                                  <wp:extent cx="2990850" cy="2514600"/>
                                  <wp:effectExtent l="0" t="0" r="0" b="0"/>
                                  <wp:docPr id="14" name="Picture 14" descr="Lettuc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ttuce graphi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90850" cy="2514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2" o:spid="_x0000_s1045" type="#_x0000_t202" style="position:absolute;left:0;text-align:left;margin-left:52.35pt;margin-top:320.4pt;width:250pt;height:205.2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" filled="f" stroked="f">
                <v:textbox style="mso-fit-shape-to-text:t">
                  <w:txbxContent>
                    <w:p w:rsidR="009B1502" w:rsidRPr="009B1502" w:rsidRDefault="007F62E4" w:rsidP="00BD1C9C">
                      <w:r w:rsidRPr="009B1502">
                        <w:rPr>
                          <w:noProof/>
                        </w:rPr>
                        <w:drawing>
                          <wp:inline distT="0" distB="0" distL="0" distR="0">
                            <wp:extent cx="2990850" cy="2514600"/>
                            <wp:effectExtent l="0" t="0" r="0" b="0"/>
                            <wp:docPr id="14" name="Picture 14" descr="Lettuc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ttuce graphi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90850" cy="25146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664845</wp:posOffset>
                </wp:positionH>
                <wp:positionV relativeFrom="page">
                  <wp:posOffset>6978015</wp:posOffset>
                </wp:positionV>
                <wp:extent cx="3175635" cy="2107565"/>
                <wp:effectExtent l="0" t="0" r="0" b="1270"/>
                <wp:wrapNone/>
                <wp:docPr id="1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210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02" w:rsidRPr="009B1502" w:rsidRDefault="007F62E4" w:rsidP="00BD1C9C">
                            <w:r w:rsidRPr="009B1502">
                              <w:rPr>
                                <w:noProof/>
                              </w:rPr>
                              <w:drawing>
                                <wp:inline distT="0" distB="0" distL="0" distR="0">
                                  <wp:extent cx="2990850" cy="2019300"/>
                                  <wp:effectExtent l="0" t="0" r="0" b="0"/>
                                  <wp:docPr id="15" name="Picture 15" descr="Brea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ead graphic"/>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90850" cy="2019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46" type="#_x0000_t202" style="position:absolute;left:0;text-align:left;margin-left:52.35pt;margin-top:549.45pt;width:250.05pt;height:165.95pt;z-index:-2516531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Abtw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" filled="f" stroked="f">
                <v:textbox style="mso-fit-shape-to-text:t">
                  <w:txbxContent>
                    <w:p w:rsidR="009B1502" w:rsidRPr="009B1502" w:rsidRDefault="007F62E4" w:rsidP="00BD1C9C">
                      <w:r w:rsidRPr="009B1502">
                        <w:rPr>
                          <w:noProof/>
                        </w:rPr>
                        <w:drawing>
                          <wp:inline distT="0" distB="0" distL="0" distR="0">
                            <wp:extent cx="2990850" cy="2019300"/>
                            <wp:effectExtent l="0" t="0" r="0" b="0"/>
                            <wp:docPr id="15" name="Picture 15" descr="Brea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ead graphic"/>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90850" cy="20193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4084955</wp:posOffset>
                </wp:positionH>
                <wp:positionV relativeFrom="page">
                  <wp:posOffset>3461385</wp:posOffset>
                </wp:positionV>
                <wp:extent cx="3175635" cy="3209925"/>
                <wp:effectExtent l="0" t="3810" r="0" b="0"/>
                <wp:wrapNone/>
                <wp:docPr id="7"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320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02" w:rsidRPr="009B1502" w:rsidRDefault="007F62E4" w:rsidP="009B1502">
                            <w:r w:rsidRPr="009B1502">
                              <w:rPr>
                                <w:noProof/>
                              </w:rPr>
                              <w:drawing>
                                <wp:inline distT="0" distB="0" distL="0" distR="0">
                                  <wp:extent cx="2990850" cy="3114675"/>
                                  <wp:effectExtent l="0" t="0" r="0" b="9525"/>
                                  <wp:docPr id="16" name="Picture 16" descr="Soup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oup graphic"/>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90850" cy="3114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5" o:spid="_x0000_s1047" type="#_x0000_t202" style="position:absolute;left:0;text-align:left;margin-left:321.65pt;margin-top:272.55pt;width:250.05pt;height:252.7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" filled="f" stroked="f">
                <v:textbox style="mso-fit-shape-to-text:t">
                  <w:txbxContent>
                    <w:p w:rsidR="009B1502" w:rsidRPr="009B1502" w:rsidRDefault="007F62E4" w:rsidP="009B1502">
                      <w:r w:rsidRPr="009B1502">
                        <w:rPr>
                          <w:noProof/>
                        </w:rPr>
                        <w:drawing>
                          <wp:inline distT="0" distB="0" distL="0" distR="0">
                            <wp:extent cx="2990850" cy="3114675"/>
                            <wp:effectExtent l="0" t="0" r="0" b="9525"/>
                            <wp:docPr id="16" name="Picture 16" descr="Soup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oup graphic"/>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90850" cy="3114675"/>
                                    </a:xfrm>
                                    <a:prstGeom prst="rect">
                                      <a:avLst/>
                                    </a:prstGeom>
                                    <a:noFill/>
                                    <a:ln>
                                      <a:noFill/>
                                    </a:ln>
                                  </pic:spPr>
                                </pic:pic>
                              </a:graphicData>
                            </a:graphic>
                          </wp:inline>
                        </w:drawing>
                      </w:r>
                    </w:p>
                  </w:txbxContent>
                </v:textbox>
                <w10:wrap anchorx="page" anchory="page"/>
              </v:shape>
            </w:pict>
          </mc:Fallback>
        </mc:AlternateContent>
      </w:r>
    </w:p>
    <w:sectPr w:rsidR="001767F0" w:rsidRPr="00882F8C" w:rsidSect="009B529C">
      <w:headerReference w:type="even" r:id="rId24"/>
      <w:pgSz w:w="12240" w:h="15840"/>
      <w:pgMar w:top="1440" w:right="1800" w:bottom="1440" w:left="1800" w:header="720" w:footer="192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8C2" w:rsidRDefault="00E728C2" w:rsidP="00882F8C">
      <w:r>
        <w:separator/>
      </w:r>
    </w:p>
    <w:p w:rsidR="00E728C2" w:rsidRDefault="00E728C2"/>
  </w:endnote>
  <w:endnote w:type="continuationSeparator" w:id="0">
    <w:p w:rsidR="00E728C2" w:rsidRDefault="00E728C2" w:rsidP="00882F8C">
      <w:r>
        <w:continuationSeparator/>
      </w:r>
    </w:p>
    <w:p w:rsidR="00E728C2" w:rsidRDefault="00E728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7F0" w:rsidRDefault="001767F0" w:rsidP="00831BAA">
    <w:pPr>
      <w:framePr w:wrap="around" w:vAnchor="text" w:hAnchor="margin" w:y="1"/>
    </w:pPr>
    <w:r>
      <w:fldChar w:fldCharType="begin"/>
    </w:r>
    <w:r>
      <w:instrText xml:space="preserve">PAGE  </w:instrText>
    </w:r>
    <w:r w:rsidR="00364ECF">
      <w:fldChar w:fldCharType="separate"/>
    </w:r>
    <w:r w:rsidR="00364ECF">
      <w:rPr>
        <w:noProof/>
      </w:rPr>
      <w:t>2</w:t>
    </w:r>
    <w:r>
      <w:fldChar w:fldCharType="end"/>
    </w:r>
  </w:p>
  <w:p w:rsidR="001767F0" w:rsidRDefault="001767F0" w:rsidP="00831BAA">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BAA" w:rsidRDefault="00831BAA" w:rsidP="00831BAA">
    <w:pPr>
      <w:pStyle w:val="PageNo"/>
      <w:framePr w:wrap="around"/>
    </w:pPr>
    <w:r>
      <w:fldChar w:fldCharType="begin"/>
    </w:r>
    <w:r>
      <w:instrText xml:space="preserve">PAGE  </w:instrText>
    </w:r>
    <w:r>
      <w:fldChar w:fldCharType="separate"/>
    </w:r>
    <w:r w:rsidR="007F62E4">
      <w:rPr>
        <w:noProof/>
      </w:rPr>
      <w:t>7</w:t>
    </w:r>
    <w:r>
      <w:fldChar w:fldCharType="end"/>
    </w:r>
  </w:p>
  <w:p w:rsidR="001767F0" w:rsidRDefault="001767F0" w:rsidP="00831BAA">
    <w:pP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8C2" w:rsidRDefault="00E728C2" w:rsidP="00882F8C">
      <w:r>
        <w:separator/>
      </w:r>
    </w:p>
    <w:p w:rsidR="00E728C2" w:rsidRDefault="00E728C2"/>
  </w:footnote>
  <w:footnote w:type="continuationSeparator" w:id="0">
    <w:p w:rsidR="00E728C2" w:rsidRDefault="00E728C2" w:rsidP="00882F8C">
      <w:r>
        <w:continuationSeparator/>
      </w:r>
    </w:p>
    <w:p w:rsidR="00E728C2" w:rsidRDefault="00E728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ECF" w:rsidRPr="00364ECF" w:rsidRDefault="007F62E4" w:rsidP="00364ECF">
    <w:r>
      <w:rPr>
        <w:noProof/>
      </w:rPr>
      <w:drawing>
        <wp:anchor distT="0" distB="0" distL="114300" distR="114300" simplePos="0" relativeHeight="251657728" behindDoc="1" locked="0" layoutInCell="1" allowOverlap="1">
          <wp:simplePos x="0" y="0"/>
          <wp:positionH relativeFrom="page">
            <wp:align>center</wp:align>
          </wp:positionH>
          <wp:positionV relativeFrom="page">
            <wp:posOffset>457200</wp:posOffset>
          </wp:positionV>
          <wp:extent cx="6363970" cy="87369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3970" cy="8736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382" w:rsidRDefault="001913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335A5"/>
    <w:multiLevelType w:val="hybridMultilevel"/>
    <w:tmpl w:val="69542EFC"/>
    <w:lvl w:ilvl="0" w:tplc="EE8ABA7E">
      <w:start w:val="1"/>
      <w:numFmt w:val="upperRoman"/>
      <w:lvlText w:val="%1."/>
      <w:lvlJc w:val="right"/>
      <w:pPr>
        <w:tabs>
          <w:tab w:val="num" w:pos="180"/>
        </w:tabs>
        <w:ind w:left="180" w:hanging="180"/>
      </w:pPr>
    </w:lvl>
    <w:lvl w:ilvl="1" w:tplc="C76C32A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B949FB"/>
    <w:multiLevelType w:val="hybridMultilevel"/>
    <w:tmpl w:val="F0EEA364"/>
    <w:lvl w:ilvl="0" w:tplc="C76C32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624143"/>
    <w:multiLevelType w:val="hybridMultilevel"/>
    <w:tmpl w:val="B26C72CC"/>
    <w:lvl w:ilvl="0" w:tplc="C76C32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081858"/>
    <w:multiLevelType w:val="multilevel"/>
    <w:tmpl w:val="1BFAA912"/>
    <w:lvl w:ilvl="0">
      <w:start w:val="1"/>
      <w:numFmt w:val="bullet"/>
      <w:lvlText w:val=""/>
      <w:lvlJc w:val="left"/>
      <w:pPr>
        <w:tabs>
          <w:tab w:val="num" w:pos="29"/>
        </w:tabs>
        <w:ind w:left="288" w:hanging="288"/>
      </w:pPr>
      <w:rPr>
        <w:rFonts w:ascii="Symbol" w:hAnsi="Symbol" w:hint="default"/>
        <w:b/>
        <w:i w:val="0"/>
        <w:color w:val="80808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5C12EA4"/>
    <w:multiLevelType w:val="hybridMultilevel"/>
    <w:tmpl w:val="DC881242"/>
    <w:lvl w:ilvl="0" w:tplc="C76C32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6E61948"/>
    <w:multiLevelType w:val="hybridMultilevel"/>
    <w:tmpl w:val="DEC0232E"/>
    <w:lvl w:ilvl="0" w:tplc="EA8C943A">
      <w:start w:val="1"/>
      <w:numFmt w:val="bullet"/>
      <w:pStyle w:val="Ingredients"/>
      <w:lvlText w:val=""/>
      <w:lvlJc w:val="left"/>
      <w:pPr>
        <w:tabs>
          <w:tab w:val="num" w:pos="144"/>
        </w:tabs>
        <w:ind w:left="144" w:hanging="144"/>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4C4764"/>
    <w:multiLevelType w:val="hybridMultilevel"/>
    <w:tmpl w:val="39DE67D4"/>
    <w:lvl w:ilvl="0" w:tplc="C76C32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4C30F0"/>
    <w:multiLevelType w:val="hybridMultilevel"/>
    <w:tmpl w:val="5224C2E0"/>
    <w:lvl w:ilvl="0" w:tplc="C76C32A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E393174"/>
    <w:multiLevelType w:val="multilevel"/>
    <w:tmpl w:val="BC28C20C"/>
    <w:lvl w:ilvl="0">
      <w:start w:val="1"/>
      <w:numFmt w:val="bullet"/>
      <w:lvlText w:val=""/>
      <w:lvlJc w:val="left"/>
      <w:pPr>
        <w:tabs>
          <w:tab w:val="num" w:pos="144"/>
        </w:tabs>
        <w:ind w:left="144" w:hanging="144"/>
      </w:pPr>
      <w:rPr>
        <w:rFonts w:ascii="Symbol" w:hAnsi="Symbol" w:hint="default"/>
        <w:b w:val="0"/>
        <w:i w:val="0"/>
        <w:color w:val="auto"/>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8D707C1"/>
    <w:multiLevelType w:val="multilevel"/>
    <w:tmpl w:val="351249EE"/>
    <w:lvl w:ilvl="0">
      <w:start w:val="1"/>
      <w:numFmt w:val="bullet"/>
      <w:lvlText w:val=""/>
      <w:lvlJc w:val="left"/>
      <w:pPr>
        <w:tabs>
          <w:tab w:val="num" w:pos="576"/>
        </w:tabs>
        <w:ind w:left="576" w:hanging="288"/>
      </w:pPr>
      <w:rPr>
        <w:rFonts w:ascii="Symbol" w:hAnsi="Symbol" w:hint="default"/>
        <w:b/>
        <w:i w:val="0"/>
        <w:color w:val="80808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ABA59B3"/>
    <w:multiLevelType w:val="hybridMultilevel"/>
    <w:tmpl w:val="C7326BB8"/>
    <w:lvl w:ilvl="0" w:tplc="C76C32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5B1E26"/>
    <w:multiLevelType w:val="hybridMultilevel"/>
    <w:tmpl w:val="7A1052EA"/>
    <w:lvl w:ilvl="0" w:tplc="C76C32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3DE1605"/>
    <w:multiLevelType w:val="multilevel"/>
    <w:tmpl w:val="59E052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543792E"/>
    <w:multiLevelType w:val="multilevel"/>
    <w:tmpl w:val="AC5261E0"/>
    <w:lvl w:ilvl="0">
      <w:start w:val="1"/>
      <w:numFmt w:val="bullet"/>
      <w:lvlText w:val=""/>
      <w:lvlJc w:val="left"/>
      <w:pPr>
        <w:tabs>
          <w:tab w:val="num" w:pos="29"/>
        </w:tabs>
        <w:ind w:left="288" w:hanging="288"/>
      </w:pPr>
      <w:rPr>
        <w:rFonts w:ascii="Symbol" w:hAnsi="Symbol" w:hint="default"/>
        <w:b/>
        <w:i w:val="0"/>
        <w:color w:val="80808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0C44E4B"/>
    <w:multiLevelType w:val="hybridMultilevel"/>
    <w:tmpl w:val="93A6BDFC"/>
    <w:lvl w:ilvl="0" w:tplc="C76C32A4">
      <w:start w:val="1"/>
      <w:numFmt w:val="bullet"/>
      <w:lvlText w:val=""/>
      <w:lvlJc w:val="left"/>
      <w:pPr>
        <w:tabs>
          <w:tab w:val="num" w:pos="360"/>
        </w:tabs>
        <w:ind w:left="360" w:hanging="360"/>
      </w:pPr>
      <w:rPr>
        <w:rFonts w:ascii="Symbol" w:hAnsi="Symbol" w:hint="default"/>
      </w:rPr>
    </w:lvl>
    <w:lvl w:ilvl="1" w:tplc="C76C32A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14"/>
  </w:num>
  <w:num w:numId="4">
    <w:abstractNumId w:val="11"/>
  </w:num>
  <w:num w:numId="5">
    <w:abstractNumId w:val="10"/>
  </w:num>
  <w:num w:numId="6">
    <w:abstractNumId w:val="2"/>
  </w:num>
  <w:num w:numId="7">
    <w:abstractNumId w:val="7"/>
  </w:num>
  <w:num w:numId="8">
    <w:abstractNumId w:val="6"/>
  </w:num>
  <w:num w:numId="9">
    <w:abstractNumId w:val="1"/>
  </w:num>
  <w:num w:numId="10">
    <w:abstractNumId w:val="4"/>
  </w:num>
  <w:num w:numId="11">
    <w:abstractNumId w:val="5"/>
  </w:num>
  <w:num w:numId="12">
    <w:abstractNumId w:val="9"/>
  </w:num>
  <w:num w:numId="13">
    <w:abstractNumId w:val="3"/>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style="mso-wrap-style:none;mso-position-horizontal-relative:page;mso-position-vertical-relative:page" fill="f" fillcolor="white" stroke="f">
      <v:fill color="white" on="f"/>
      <v:stroke on="f"/>
      <v:textbox style="mso-fit-shape-to-text:t"/>
      <o:colormru v:ext="edit" colors="#7a8c5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E4"/>
    <w:rsid w:val="00005EFD"/>
    <w:rsid w:val="00006E6F"/>
    <w:rsid w:val="00010772"/>
    <w:rsid w:val="00013076"/>
    <w:rsid w:val="00021F59"/>
    <w:rsid w:val="000265D8"/>
    <w:rsid w:val="00032707"/>
    <w:rsid w:val="000355EA"/>
    <w:rsid w:val="00050DA9"/>
    <w:rsid w:val="000661B6"/>
    <w:rsid w:val="000672BC"/>
    <w:rsid w:val="0009393E"/>
    <w:rsid w:val="0009444B"/>
    <w:rsid w:val="000B0D37"/>
    <w:rsid w:val="000C1D8D"/>
    <w:rsid w:val="000C3CA1"/>
    <w:rsid w:val="000D07FB"/>
    <w:rsid w:val="000E391A"/>
    <w:rsid w:val="000E6321"/>
    <w:rsid w:val="00101153"/>
    <w:rsid w:val="0011420C"/>
    <w:rsid w:val="001207AD"/>
    <w:rsid w:val="001413CB"/>
    <w:rsid w:val="001425A5"/>
    <w:rsid w:val="0016428B"/>
    <w:rsid w:val="00165E21"/>
    <w:rsid w:val="001767F0"/>
    <w:rsid w:val="00191382"/>
    <w:rsid w:val="001920C1"/>
    <w:rsid w:val="00193212"/>
    <w:rsid w:val="001B1D2E"/>
    <w:rsid w:val="001B4B0F"/>
    <w:rsid w:val="001F0329"/>
    <w:rsid w:val="001F3CA0"/>
    <w:rsid w:val="00200C48"/>
    <w:rsid w:val="002113C8"/>
    <w:rsid w:val="002217D8"/>
    <w:rsid w:val="00231140"/>
    <w:rsid w:val="00234B9D"/>
    <w:rsid w:val="00242B66"/>
    <w:rsid w:val="002460E7"/>
    <w:rsid w:val="00255F70"/>
    <w:rsid w:val="00256C3A"/>
    <w:rsid w:val="00257752"/>
    <w:rsid w:val="00262A30"/>
    <w:rsid w:val="0029367F"/>
    <w:rsid w:val="00293A07"/>
    <w:rsid w:val="002A25D4"/>
    <w:rsid w:val="002B5616"/>
    <w:rsid w:val="002C6554"/>
    <w:rsid w:val="002D3159"/>
    <w:rsid w:val="002D43C8"/>
    <w:rsid w:val="002D5CAC"/>
    <w:rsid w:val="002E7622"/>
    <w:rsid w:val="00300758"/>
    <w:rsid w:val="00303F59"/>
    <w:rsid w:val="003124D9"/>
    <w:rsid w:val="003360F5"/>
    <w:rsid w:val="003505CB"/>
    <w:rsid w:val="00352657"/>
    <w:rsid w:val="003548D3"/>
    <w:rsid w:val="00364ECF"/>
    <w:rsid w:val="00370A21"/>
    <w:rsid w:val="003B7051"/>
    <w:rsid w:val="003C02F8"/>
    <w:rsid w:val="003C5DC2"/>
    <w:rsid w:val="003D3382"/>
    <w:rsid w:val="003E12FD"/>
    <w:rsid w:val="003E2867"/>
    <w:rsid w:val="003E60C4"/>
    <w:rsid w:val="003F7975"/>
    <w:rsid w:val="00404EBC"/>
    <w:rsid w:val="00431BF8"/>
    <w:rsid w:val="00445882"/>
    <w:rsid w:val="0045359B"/>
    <w:rsid w:val="00480DEA"/>
    <w:rsid w:val="004856F5"/>
    <w:rsid w:val="004E279E"/>
    <w:rsid w:val="004E37BA"/>
    <w:rsid w:val="00503C72"/>
    <w:rsid w:val="00517889"/>
    <w:rsid w:val="005224EC"/>
    <w:rsid w:val="00534C8E"/>
    <w:rsid w:val="00536187"/>
    <w:rsid w:val="00536BFF"/>
    <w:rsid w:val="005473A4"/>
    <w:rsid w:val="005538EA"/>
    <w:rsid w:val="00554E14"/>
    <w:rsid w:val="0057242F"/>
    <w:rsid w:val="00583343"/>
    <w:rsid w:val="0058633C"/>
    <w:rsid w:val="005C12A9"/>
    <w:rsid w:val="005D133A"/>
    <w:rsid w:val="005D626E"/>
    <w:rsid w:val="005E204E"/>
    <w:rsid w:val="0060076B"/>
    <w:rsid w:val="00600D26"/>
    <w:rsid w:val="006021D8"/>
    <w:rsid w:val="00617791"/>
    <w:rsid w:val="006256CD"/>
    <w:rsid w:val="00643BF4"/>
    <w:rsid w:val="00665F74"/>
    <w:rsid w:val="00680794"/>
    <w:rsid w:val="0068352A"/>
    <w:rsid w:val="0069534C"/>
    <w:rsid w:val="006B1A82"/>
    <w:rsid w:val="006C30BB"/>
    <w:rsid w:val="006E5F3D"/>
    <w:rsid w:val="006E622C"/>
    <w:rsid w:val="00716D8E"/>
    <w:rsid w:val="00753896"/>
    <w:rsid w:val="00764B86"/>
    <w:rsid w:val="007659AE"/>
    <w:rsid w:val="00773EA8"/>
    <w:rsid w:val="00777BBE"/>
    <w:rsid w:val="00781E39"/>
    <w:rsid w:val="00783D23"/>
    <w:rsid w:val="007A51DC"/>
    <w:rsid w:val="007A6ADB"/>
    <w:rsid w:val="007B282F"/>
    <w:rsid w:val="007E7CCB"/>
    <w:rsid w:val="007F0D92"/>
    <w:rsid w:val="007F62E4"/>
    <w:rsid w:val="007F7D72"/>
    <w:rsid w:val="008037A7"/>
    <w:rsid w:val="00803A4D"/>
    <w:rsid w:val="00827AAD"/>
    <w:rsid w:val="00831BAA"/>
    <w:rsid w:val="00842D18"/>
    <w:rsid w:val="0085781E"/>
    <w:rsid w:val="008639B9"/>
    <w:rsid w:val="0087498A"/>
    <w:rsid w:val="00882F8C"/>
    <w:rsid w:val="00884165"/>
    <w:rsid w:val="00890EE0"/>
    <w:rsid w:val="008A213C"/>
    <w:rsid w:val="008A35DD"/>
    <w:rsid w:val="008C310D"/>
    <w:rsid w:val="008D1A25"/>
    <w:rsid w:val="008D7119"/>
    <w:rsid w:val="008E6F8A"/>
    <w:rsid w:val="00904D90"/>
    <w:rsid w:val="00914795"/>
    <w:rsid w:val="00923C00"/>
    <w:rsid w:val="0092787D"/>
    <w:rsid w:val="009305E5"/>
    <w:rsid w:val="00930D65"/>
    <w:rsid w:val="009365D4"/>
    <w:rsid w:val="00995D05"/>
    <w:rsid w:val="009A6BF2"/>
    <w:rsid w:val="009B1502"/>
    <w:rsid w:val="009B529C"/>
    <w:rsid w:val="009D14FB"/>
    <w:rsid w:val="009E5E82"/>
    <w:rsid w:val="00A32AB4"/>
    <w:rsid w:val="00A4287F"/>
    <w:rsid w:val="00A45CB9"/>
    <w:rsid w:val="00A8042F"/>
    <w:rsid w:val="00A87FB7"/>
    <w:rsid w:val="00A9293A"/>
    <w:rsid w:val="00AA41EE"/>
    <w:rsid w:val="00AD09CC"/>
    <w:rsid w:val="00AD3BD8"/>
    <w:rsid w:val="00AE5A49"/>
    <w:rsid w:val="00B31050"/>
    <w:rsid w:val="00B32F5F"/>
    <w:rsid w:val="00B41854"/>
    <w:rsid w:val="00B44692"/>
    <w:rsid w:val="00B44987"/>
    <w:rsid w:val="00BB1E2A"/>
    <w:rsid w:val="00BC5DB8"/>
    <w:rsid w:val="00BD1C9C"/>
    <w:rsid w:val="00BD3D5B"/>
    <w:rsid w:val="00BF4879"/>
    <w:rsid w:val="00C009D6"/>
    <w:rsid w:val="00C05BB0"/>
    <w:rsid w:val="00C11C99"/>
    <w:rsid w:val="00C26801"/>
    <w:rsid w:val="00C278D7"/>
    <w:rsid w:val="00C35A64"/>
    <w:rsid w:val="00C77110"/>
    <w:rsid w:val="00C93057"/>
    <w:rsid w:val="00CA27F0"/>
    <w:rsid w:val="00CB726F"/>
    <w:rsid w:val="00CC6E3F"/>
    <w:rsid w:val="00CE338E"/>
    <w:rsid w:val="00D01062"/>
    <w:rsid w:val="00D022BD"/>
    <w:rsid w:val="00D05FF1"/>
    <w:rsid w:val="00D11189"/>
    <w:rsid w:val="00D30CE7"/>
    <w:rsid w:val="00D4077E"/>
    <w:rsid w:val="00D67E76"/>
    <w:rsid w:val="00D700A7"/>
    <w:rsid w:val="00DB5697"/>
    <w:rsid w:val="00DE2C53"/>
    <w:rsid w:val="00DE659D"/>
    <w:rsid w:val="00DF5EE6"/>
    <w:rsid w:val="00E1225A"/>
    <w:rsid w:val="00E12B22"/>
    <w:rsid w:val="00E14175"/>
    <w:rsid w:val="00E159CA"/>
    <w:rsid w:val="00E20DA4"/>
    <w:rsid w:val="00E21968"/>
    <w:rsid w:val="00E30198"/>
    <w:rsid w:val="00E341F6"/>
    <w:rsid w:val="00E35E14"/>
    <w:rsid w:val="00E366C2"/>
    <w:rsid w:val="00E376B3"/>
    <w:rsid w:val="00E4067C"/>
    <w:rsid w:val="00E45089"/>
    <w:rsid w:val="00E50320"/>
    <w:rsid w:val="00E54196"/>
    <w:rsid w:val="00E557FB"/>
    <w:rsid w:val="00E7049F"/>
    <w:rsid w:val="00E728C2"/>
    <w:rsid w:val="00E85A99"/>
    <w:rsid w:val="00EA5F0A"/>
    <w:rsid w:val="00EA713F"/>
    <w:rsid w:val="00EC69E4"/>
    <w:rsid w:val="00ED532D"/>
    <w:rsid w:val="00EE7C6A"/>
    <w:rsid w:val="00EF2937"/>
    <w:rsid w:val="00F35880"/>
    <w:rsid w:val="00F35E19"/>
    <w:rsid w:val="00F409E7"/>
    <w:rsid w:val="00F43243"/>
    <w:rsid w:val="00F54066"/>
    <w:rsid w:val="00F70144"/>
    <w:rsid w:val="00F709A0"/>
    <w:rsid w:val="00F92A6D"/>
    <w:rsid w:val="00FB045C"/>
    <w:rsid w:val="00FB6820"/>
    <w:rsid w:val="00FD4E90"/>
    <w:rsid w:val="00FE37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mso-position-horizontal-relative:page;mso-position-vertical-relative:page" fill="f" fillcolor="white" stroke="f">
      <v:fill color="white" on="f"/>
      <v:stroke on="f"/>
      <v:textbox style="mso-fit-shape-to-text:t"/>
      <o:colormru v:ext="edit" colors="#7a8c53"/>
    </o:shapedefaults>
    <o:shapelayout v:ext="edit">
      <o:idmap v:ext="edit" data="1"/>
    </o:shapelayout>
  </w:shapeDefaults>
  <w:decimalSymbol w:val="."/>
  <w:listSeparator w:val=","/>
  <w15:chartTrackingRefBased/>
  <w15:docId w15:val="{E7ECF6B7-E66E-4759-A2C4-445C4942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E14"/>
    <w:rPr>
      <w:rFonts w:ascii="Book Antiqua" w:hAnsi="Book Antiqua"/>
      <w:color w:val="333333"/>
    </w:rPr>
  </w:style>
  <w:style w:type="paragraph" w:styleId="Heading1">
    <w:name w:val="heading 1"/>
    <w:basedOn w:val="Normal"/>
    <w:next w:val="Normal"/>
    <w:qFormat/>
    <w:rsid w:val="00AA41EE"/>
    <w:pPr>
      <w:spacing w:line="288" w:lineRule="auto"/>
      <w:jc w:val="center"/>
      <w:outlineLvl w:val="0"/>
    </w:pPr>
    <w:rPr>
      <w:b/>
      <w:caps/>
      <w:color w:val="FFFFFF"/>
      <w:sz w:val="40"/>
      <w:szCs w:val="16"/>
    </w:rPr>
  </w:style>
  <w:style w:type="paragraph" w:styleId="Heading2">
    <w:name w:val="heading 2"/>
    <w:basedOn w:val="Heading1"/>
    <w:next w:val="Normal"/>
    <w:qFormat/>
    <w:rsid w:val="00AA41EE"/>
    <w:pPr>
      <w:spacing w:line="264" w:lineRule="auto"/>
      <w:jc w:val="left"/>
      <w:outlineLvl w:val="1"/>
    </w:pPr>
    <w:rPr>
      <w:b w:val="0"/>
      <w:color w:val="auto"/>
      <w:sz w:val="20"/>
    </w:rPr>
  </w:style>
  <w:style w:type="paragraph" w:styleId="Heading3">
    <w:name w:val="heading 3"/>
    <w:basedOn w:val="Normal"/>
    <w:next w:val="Normal"/>
    <w:qFormat/>
    <w:rsid w:val="00E54196"/>
    <w:pPr>
      <w:framePr w:hSpace="187" w:wrap="around" w:vAnchor="page" w:hAnchor="margin" w:y="2262"/>
      <w:outlineLvl w:val="2"/>
    </w:pPr>
    <w:rPr>
      <w:color w:val="7A8C53"/>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semiHidden/>
    <w:rsid w:val="002113C8"/>
    <w:pPr>
      <w:tabs>
        <w:tab w:val="center" w:pos="4320"/>
        <w:tab w:val="right" w:pos="8640"/>
      </w:tabs>
    </w:pPr>
  </w:style>
  <w:style w:type="paragraph" w:styleId="Footer">
    <w:name w:val="footer"/>
    <w:basedOn w:val="Normal"/>
    <w:semiHidden/>
    <w:rsid w:val="002113C8"/>
    <w:pPr>
      <w:tabs>
        <w:tab w:val="center" w:pos="4320"/>
        <w:tab w:val="right" w:pos="8640"/>
      </w:tabs>
    </w:pPr>
  </w:style>
  <w:style w:type="paragraph" w:styleId="BalloonText">
    <w:name w:val="Balloon Text"/>
    <w:basedOn w:val="Normal"/>
    <w:semiHidden/>
    <w:rsid w:val="00930D65"/>
    <w:rPr>
      <w:rFonts w:ascii="Tahoma" w:hAnsi="Tahoma" w:cs="Tahoma"/>
      <w:sz w:val="16"/>
      <w:szCs w:val="16"/>
    </w:rPr>
  </w:style>
  <w:style w:type="paragraph" w:customStyle="1" w:styleId="RecipeTitle">
    <w:name w:val="Recipe Title"/>
    <w:basedOn w:val="TextboxHeading"/>
    <w:rsid w:val="006E622C"/>
    <w:pPr>
      <w:framePr w:wrap="around" w:hAnchor="margin" w:xAlign="left" w:y="1081"/>
      <w:outlineLvl w:val="1"/>
    </w:pPr>
  </w:style>
  <w:style w:type="paragraph" w:customStyle="1" w:styleId="TextwSpaceBefore">
    <w:name w:val="Text w/Space Before"/>
    <w:basedOn w:val="Normal"/>
    <w:link w:val="TextwSpaceBeforeChar"/>
    <w:rsid w:val="00554E14"/>
    <w:pPr>
      <w:spacing w:before="40"/>
    </w:pPr>
    <w:rPr>
      <w:sz w:val="16"/>
      <w:szCs w:val="16"/>
    </w:rPr>
  </w:style>
  <w:style w:type="paragraph" w:customStyle="1" w:styleId="TOCPageNumbers">
    <w:name w:val="TOC Page Numbers"/>
    <w:basedOn w:val="Normal"/>
    <w:rsid w:val="00554E14"/>
    <w:pPr>
      <w:framePr w:hSpace="180" w:wrap="around" w:vAnchor="page" w:hAnchor="page" w:x="2160" w:y="2262"/>
      <w:jc w:val="right"/>
    </w:pPr>
  </w:style>
  <w:style w:type="paragraph" w:customStyle="1" w:styleId="IntroductionText">
    <w:name w:val="Introduction Text"/>
    <w:basedOn w:val="Text"/>
    <w:link w:val="IntroductionTextChar"/>
    <w:rsid w:val="009D14FB"/>
    <w:pPr>
      <w:framePr w:wrap="around"/>
    </w:pPr>
    <w:rPr>
      <w:sz w:val="20"/>
      <w:szCs w:val="20"/>
    </w:rPr>
  </w:style>
  <w:style w:type="paragraph" w:customStyle="1" w:styleId="Ingredients">
    <w:name w:val="Ingredients"/>
    <w:basedOn w:val="TextwSpaceBefore"/>
    <w:rsid w:val="00554E14"/>
    <w:pPr>
      <w:framePr w:hSpace="187" w:wrap="around" w:vAnchor="page" w:hAnchor="margin" w:y="1422"/>
      <w:numPr>
        <w:numId w:val="11"/>
      </w:numPr>
    </w:pPr>
  </w:style>
  <w:style w:type="paragraph" w:customStyle="1" w:styleId="Text">
    <w:name w:val="Text"/>
    <w:basedOn w:val="TextwSpaceBefore"/>
    <w:link w:val="TextChar"/>
    <w:rsid w:val="00554E14"/>
    <w:pPr>
      <w:framePr w:hSpace="187" w:wrap="around" w:vAnchor="page" w:hAnchor="margin" w:y="1081"/>
      <w:spacing w:before="0"/>
    </w:pPr>
  </w:style>
  <w:style w:type="paragraph" w:customStyle="1" w:styleId="PageNo">
    <w:name w:val="Page No."/>
    <w:basedOn w:val="Normal"/>
    <w:rsid w:val="00554E14"/>
    <w:pPr>
      <w:framePr w:wrap="around" w:vAnchor="text" w:hAnchor="margin" w:y="1"/>
      <w:tabs>
        <w:tab w:val="center" w:pos="4320"/>
        <w:tab w:val="right" w:pos="8640"/>
      </w:tabs>
      <w:ind w:left="288"/>
    </w:pPr>
    <w:rPr>
      <w:b/>
      <w:sz w:val="24"/>
      <w:szCs w:val="24"/>
    </w:rPr>
  </w:style>
  <w:style w:type="character" w:customStyle="1" w:styleId="TextwSpaceBeforeChar">
    <w:name w:val="Text w/Space Before Char"/>
    <w:basedOn w:val="DefaultParagraphFont"/>
    <w:link w:val="TextwSpaceBefore"/>
    <w:rsid w:val="00F35880"/>
    <w:rPr>
      <w:rFonts w:ascii="Book Antiqua" w:hAnsi="Book Antiqua"/>
      <w:color w:val="333333"/>
      <w:sz w:val="16"/>
      <w:szCs w:val="16"/>
      <w:lang w:val="en-US" w:eastAsia="en-US" w:bidi="ar-SA"/>
    </w:rPr>
  </w:style>
  <w:style w:type="paragraph" w:customStyle="1" w:styleId="CookbookTitle">
    <w:name w:val="Cookbook Title"/>
    <w:basedOn w:val="Normal"/>
    <w:rsid w:val="006E622C"/>
    <w:pPr>
      <w:spacing w:line="288" w:lineRule="auto"/>
      <w:jc w:val="center"/>
      <w:outlineLvl w:val="0"/>
    </w:pPr>
    <w:rPr>
      <w:caps/>
      <w:color w:val="FFFFFF"/>
      <w:sz w:val="40"/>
      <w:szCs w:val="16"/>
    </w:rPr>
  </w:style>
  <w:style w:type="paragraph" w:customStyle="1" w:styleId="ChapterTitle">
    <w:name w:val="Chapter Title"/>
    <w:basedOn w:val="Normal"/>
    <w:rsid w:val="00E50320"/>
    <w:pPr>
      <w:spacing w:line="264" w:lineRule="auto"/>
      <w:outlineLvl w:val="0"/>
    </w:pPr>
    <w:rPr>
      <w:caps/>
    </w:rPr>
  </w:style>
  <w:style w:type="paragraph" w:customStyle="1" w:styleId="TextboxHeading">
    <w:name w:val="Textbox Heading"/>
    <w:basedOn w:val="Normal"/>
    <w:rsid w:val="006E622C"/>
    <w:pPr>
      <w:framePr w:hSpace="187" w:wrap="around" w:vAnchor="page" w:hAnchor="page" w:x="2161" w:y="2262"/>
    </w:pPr>
    <w:rPr>
      <w:b/>
      <w:caps/>
      <w:color w:val="FFFFFF"/>
    </w:rPr>
  </w:style>
  <w:style w:type="paragraph" w:customStyle="1" w:styleId="FinalNoteText">
    <w:name w:val="Final Note Text"/>
    <w:basedOn w:val="IntroductionText"/>
    <w:rsid w:val="00E50320"/>
    <w:pPr>
      <w:framePr w:wrap="around" w:hAnchor="page" w:x="7388" w:y="1768"/>
    </w:pPr>
    <w:rPr>
      <w:color w:val="auto"/>
    </w:rPr>
  </w:style>
  <w:style w:type="character" w:customStyle="1" w:styleId="TextChar">
    <w:name w:val="Text Char"/>
    <w:basedOn w:val="TextwSpaceBeforeChar"/>
    <w:link w:val="Text"/>
    <w:rsid w:val="00F35880"/>
    <w:rPr>
      <w:rFonts w:ascii="Book Antiqua" w:hAnsi="Book Antiqua"/>
      <w:color w:val="333333"/>
      <w:sz w:val="16"/>
      <w:szCs w:val="16"/>
      <w:lang w:val="en-US" w:eastAsia="en-US" w:bidi="ar-SA"/>
    </w:rPr>
  </w:style>
  <w:style w:type="character" w:customStyle="1" w:styleId="IntroductionTextChar">
    <w:name w:val="Introduction Text Char"/>
    <w:basedOn w:val="TextChar"/>
    <w:link w:val="IntroductionText"/>
    <w:rsid w:val="00F35880"/>
    <w:rPr>
      <w:rFonts w:ascii="Book Antiqua" w:hAnsi="Book Antiqua"/>
      <w:color w:val="333333"/>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emf"/><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emf"/><Relationship Id="rId10" Type="http://schemas.openxmlformats.org/officeDocument/2006/relationships/image" Target="media/image4.emf"/><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 Id="rId22" Type="http://schemas.openxmlformats.org/officeDocument/2006/relationships/image" Target="media/image14.emf"/></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je\Desktop\Cookbook-Template-Doc\Cookbook%20Template%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Cookbook Template Doc.dot</Template>
  <TotalTime>2</TotalTime>
  <Pages>9</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cp:lastPrinted>2004-02-27T05:01:00Z</cp:lastPrinted>
  <dcterms:created xsi:type="dcterms:W3CDTF">2017-04-23T12:06:00Z</dcterms:created>
  <dcterms:modified xsi:type="dcterms:W3CDTF">2017-04-23T12:08:00Z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TC010186421033</vt:lpwstr>
  </property>
</Properties>
</file>