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D8" w:rsidRPr="003C7519" w:rsidRDefault="009155D8" w:rsidP="009155D8">
      <w:pPr>
        <w:pStyle w:val="Header"/>
        <w:rPr>
          <w:rFonts w:ascii="Century Gothic" w:hAnsi="Century Gothic"/>
          <w:b/>
          <w:color w:val="385623" w:themeColor="accent6" w:themeShade="80"/>
          <w:sz w:val="40"/>
          <w:szCs w:val="40"/>
        </w:rPr>
      </w:pPr>
      <w:bookmarkStart w:id="0" w:name="_GoBack"/>
      <w:bookmarkEnd w:id="0"/>
      <w:r w:rsidRPr="003C7519">
        <w:rPr>
          <w:rFonts w:ascii="Century Gothic" w:hAnsi="Century Gothic" w:cs="Arial"/>
          <w:b/>
          <w:color w:val="385623" w:themeColor="accent6" w:themeShade="80"/>
          <w:sz w:val="40"/>
          <w:szCs w:val="40"/>
        </w:rPr>
        <w:t xml:space="preserve">WBS Tree Diagram Template      </w:t>
      </w:r>
    </w:p>
    <w:p w:rsidR="006F5384" w:rsidRDefault="006F5384"/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165"/>
        <w:gridCol w:w="5061"/>
      </w:tblGrid>
      <w:tr w:rsidR="003C7519" w:rsidRPr="003C7519" w:rsidTr="003C7519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TITLE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COMPANY NAME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C7519" w:rsidRPr="003C7519" w:rsidTr="003C7519">
        <w:trPr>
          <w:trHeight w:val="453"/>
        </w:trPr>
        <w:tc>
          <w:tcPr>
            <w:tcW w:w="2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3C7519" w:rsidRDefault="003C7519"/>
    <w:p w:rsidR="008D4662" w:rsidRDefault="008D4662"/>
    <w:p w:rsidR="008D4662" w:rsidRDefault="008D466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EFA5B" wp14:editId="3EBA6F6B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2"/>
                                <w:szCs w:val="22"/>
                              </w:rPr>
                              <w:t>PROJECT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DFEFA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2"/>
                          <w:szCs w:val="22"/>
                        </w:rPr>
                        <w:t>PROJECT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Default="003C7519"/>
    <w:p w:rsidR="003C7519" w:rsidRDefault="009A6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4C79E9" wp14:editId="44A17AB2">
                <wp:simplePos x="0" y="0"/>
                <wp:positionH relativeFrom="column">
                  <wp:posOffset>-63500</wp:posOffset>
                </wp:positionH>
                <wp:positionV relativeFrom="paragraph">
                  <wp:posOffset>2240915</wp:posOffset>
                </wp:positionV>
                <wp:extent cx="617220" cy="2440940"/>
                <wp:effectExtent l="50800" t="50800" r="68580" b="99060"/>
                <wp:wrapThrough wrapText="bothSides">
                  <wp:wrapPolygon edited="0">
                    <wp:start x="-1778" y="-450"/>
                    <wp:lineTo x="-1778" y="22252"/>
                    <wp:lineTo x="23111" y="22252"/>
                    <wp:lineTo x="23111" y="-450"/>
                    <wp:lineTo x="-1778" y="-450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1.1.2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1.1.3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1.1.4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4C79E9" id="TextBox 12" o:spid="_x0000_s1027" type="#_x0000_t202" style="position:absolute;margin-left:-5pt;margin-top:176.45pt;width:48.6pt;height:19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1.1.2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1.1.3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1.1.4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16850C" wp14:editId="1D54A770">
                <wp:simplePos x="0" y="0"/>
                <wp:positionH relativeFrom="column">
                  <wp:posOffset>673100</wp:posOffset>
                </wp:positionH>
                <wp:positionV relativeFrom="paragraph">
                  <wp:posOffset>2240915</wp:posOffset>
                </wp:positionV>
                <wp:extent cx="618490" cy="2013287"/>
                <wp:effectExtent l="50800" t="50800" r="67310" b="95250"/>
                <wp:wrapThrough wrapText="bothSides">
                  <wp:wrapPolygon edited="0">
                    <wp:start x="-1774" y="-545"/>
                    <wp:lineTo x="-1774" y="22350"/>
                    <wp:lineTo x="23064" y="22350"/>
                    <wp:lineTo x="23064" y="-545"/>
                    <wp:lineTo x="-1774" y="-545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B16850C" id="TextBox 13" o:spid="_x0000_s1028" type="#_x0000_t202" style="position:absolute;margin-left:53pt;margin-top:176.45pt;width:48.7pt;height:158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03756" wp14:editId="53A8327A">
                <wp:simplePos x="0" y="0"/>
                <wp:positionH relativeFrom="column">
                  <wp:posOffset>1397000</wp:posOffset>
                </wp:positionH>
                <wp:positionV relativeFrom="paragraph">
                  <wp:posOffset>2240915</wp:posOffset>
                </wp:positionV>
                <wp:extent cx="617220" cy="1528028"/>
                <wp:effectExtent l="50800" t="50800" r="68580" b="97790"/>
                <wp:wrapThrough wrapText="bothSides">
                  <wp:wrapPolygon edited="0">
                    <wp:start x="-1778" y="-718"/>
                    <wp:lineTo x="-1778" y="22623"/>
                    <wp:lineTo x="23111" y="22623"/>
                    <wp:lineTo x="23111" y="-718"/>
                    <wp:lineTo x="-1778" y="-718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1303756" id="TextBox 14" o:spid="_x0000_s1029" type="#_x0000_t202" style="position:absolute;margin-left:110pt;margin-top:176.45pt;width:48.6pt;height:12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6BA6F" wp14:editId="0EF84039">
                <wp:simplePos x="0" y="0"/>
                <wp:positionH relativeFrom="column">
                  <wp:posOffset>2298700</wp:posOffset>
                </wp:positionH>
                <wp:positionV relativeFrom="paragraph">
                  <wp:posOffset>2243455</wp:posOffset>
                </wp:positionV>
                <wp:extent cx="618490" cy="2440940"/>
                <wp:effectExtent l="50800" t="50800" r="67310" b="99060"/>
                <wp:wrapThrough wrapText="bothSides">
                  <wp:wrapPolygon edited="0">
                    <wp:start x="-1774" y="-450"/>
                    <wp:lineTo x="-1774" y="22252"/>
                    <wp:lineTo x="23064" y="22252"/>
                    <wp:lineTo x="23064" y="-450"/>
                    <wp:lineTo x="-1774" y="-450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2.1.4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56BA6F" id="TextBox 21" o:spid="_x0000_s1030" type="#_x0000_t202" style="position:absolute;margin-left:181pt;margin-top:176.65pt;width:48.7pt;height:192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2.1.4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7EB94" wp14:editId="76A55466">
                <wp:simplePos x="0" y="0"/>
                <wp:positionH relativeFrom="column">
                  <wp:posOffset>3035300</wp:posOffset>
                </wp:positionH>
                <wp:positionV relativeFrom="paragraph">
                  <wp:posOffset>2240915</wp:posOffset>
                </wp:positionV>
                <wp:extent cx="617220" cy="2013287"/>
                <wp:effectExtent l="50800" t="50800" r="68580" b="95250"/>
                <wp:wrapThrough wrapText="bothSides">
                  <wp:wrapPolygon edited="0">
                    <wp:start x="-1778" y="-545"/>
                    <wp:lineTo x="-1778" y="22350"/>
                    <wp:lineTo x="23111" y="22350"/>
                    <wp:lineTo x="23111" y="-545"/>
                    <wp:lineTo x="-1778" y="-545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2.2.3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4A7EB94" id="TextBox 22" o:spid="_x0000_s1031" type="#_x0000_t202" style="position:absolute;margin-left:239pt;margin-top:176.45pt;width:48.6pt;height:15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2.2.3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1AD08" wp14:editId="3FA3C457">
                <wp:simplePos x="0" y="0"/>
                <wp:positionH relativeFrom="column">
                  <wp:posOffset>3759200</wp:posOffset>
                </wp:positionH>
                <wp:positionV relativeFrom="paragraph">
                  <wp:posOffset>2240915</wp:posOffset>
                </wp:positionV>
                <wp:extent cx="618490" cy="1528028"/>
                <wp:effectExtent l="50800" t="50800" r="67310" b="97790"/>
                <wp:wrapThrough wrapText="bothSides">
                  <wp:wrapPolygon edited="0">
                    <wp:start x="-1774" y="-718"/>
                    <wp:lineTo x="-1774" y="22623"/>
                    <wp:lineTo x="23064" y="22623"/>
                    <wp:lineTo x="23064" y="-718"/>
                    <wp:lineTo x="-1774" y="-718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2.3.2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2E1AD08" id="TextBox 23" o:spid="_x0000_s1032" type="#_x0000_t202" style="position:absolute;margin-left:296pt;margin-top:176.45pt;width:48.7pt;height:120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2.3.2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8DEE6" wp14:editId="1D6D5776">
                <wp:simplePos x="0" y="0"/>
                <wp:positionH relativeFrom="column">
                  <wp:posOffset>4737100</wp:posOffset>
                </wp:positionH>
                <wp:positionV relativeFrom="paragraph">
                  <wp:posOffset>2240915</wp:posOffset>
                </wp:positionV>
                <wp:extent cx="618490" cy="2440940"/>
                <wp:effectExtent l="50800" t="50800" r="67310" b="99060"/>
                <wp:wrapThrough wrapText="bothSides">
                  <wp:wrapPolygon edited="0">
                    <wp:start x="-1774" y="-450"/>
                    <wp:lineTo x="-1774" y="22252"/>
                    <wp:lineTo x="23064" y="22252"/>
                    <wp:lineTo x="23064" y="-450"/>
                    <wp:lineTo x="-1774" y="-450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5F8DEE6" id="TextBox 29" o:spid="_x0000_s1033" type="#_x0000_t202" style="position:absolute;margin-left:373pt;margin-top:176.45pt;width:48.7pt;height:19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0CEF0" wp14:editId="08B01E0B">
                <wp:simplePos x="0" y="0"/>
                <wp:positionH relativeFrom="column">
                  <wp:posOffset>5473700</wp:posOffset>
                </wp:positionH>
                <wp:positionV relativeFrom="paragraph">
                  <wp:posOffset>2240915</wp:posOffset>
                </wp:positionV>
                <wp:extent cx="617220" cy="2013287"/>
                <wp:effectExtent l="50800" t="50800" r="68580" b="95250"/>
                <wp:wrapThrough wrapText="bothSides">
                  <wp:wrapPolygon edited="0">
                    <wp:start x="-1778" y="-545"/>
                    <wp:lineTo x="-1778" y="22350"/>
                    <wp:lineTo x="23111" y="22350"/>
                    <wp:lineTo x="23111" y="-545"/>
                    <wp:lineTo x="-1778" y="-54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DD0CEF0" id="TextBox 30" o:spid="_x0000_s1034" type="#_x0000_t202" style="position:absolute;margin-left:431pt;margin-top:176.45pt;width:48.6pt;height:158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755F35" wp14:editId="677D3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2240915</wp:posOffset>
                </wp:positionV>
                <wp:extent cx="618490" cy="1528028"/>
                <wp:effectExtent l="50800" t="50800" r="67310" b="97790"/>
                <wp:wrapThrough wrapText="bothSides">
                  <wp:wrapPolygon edited="0">
                    <wp:start x="-1774" y="-718"/>
                    <wp:lineTo x="-1774" y="22623"/>
                    <wp:lineTo x="23064" y="22623"/>
                    <wp:lineTo x="23064" y="-718"/>
                    <wp:lineTo x="-1774" y="-718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8755F35" id="TextBox 31" o:spid="_x0000_s1035" type="#_x0000_t202" style="position:absolute;margin-left:486pt;margin-top:176.45pt;width:48.7pt;height:12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06EA3F" wp14:editId="588AF95E">
                <wp:simplePos x="0" y="0"/>
                <wp:positionH relativeFrom="column">
                  <wp:posOffset>7023100</wp:posOffset>
                </wp:positionH>
                <wp:positionV relativeFrom="paragraph">
                  <wp:posOffset>2240915</wp:posOffset>
                </wp:positionV>
                <wp:extent cx="617220" cy="2440940"/>
                <wp:effectExtent l="50800" t="50800" r="68580" b="99060"/>
                <wp:wrapThrough wrapText="bothSides">
                  <wp:wrapPolygon edited="0">
                    <wp:start x="-1778" y="-450"/>
                    <wp:lineTo x="-1778" y="22252"/>
                    <wp:lineTo x="23111" y="22252"/>
                    <wp:lineTo x="23111" y="-450"/>
                    <wp:lineTo x="-1778" y="-450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06EA3F" id="TextBox 37" o:spid="_x0000_s1036" type="#_x0000_t202" style="position:absolute;margin-left:553pt;margin-top:176.45pt;width:48.6pt;height:192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0CEBEA" wp14:editId="49A885C2">
                <wp:simplePos x="0" y="0"/>
                <wp:positionH relativeFrom="column">
                  <wp:posOffset>7785100</wp:posOffset>
                </wp:positionH>
                <wp:positionV relativeFrom="paragraph">
                  <wp:posOffset>2240915</wp:posOffset>
                </wp:positionV>
                <wp:extent cx="618490" cy="2013287"/>
                <wp:effectExtent l="50800" t="50800" r="67310" b="95250"/>
                <wp:wrapThrough wrapText="bothSides">
                  <wp:wrapPolygon edited="0">
                    <wp:start x="-1774" y="-545"/>
                    <wp:lineTo x="-1774" y="22350"/>
                    <wp:lineTo x="23064" y="22350"/>
                    <wp:lineTo x="23064" y="-545"/>
                    <wp:lineTo x="-1774" y="-545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D0CEBEA" id="TextBox 38" o:spid="_x0000_s1037" type="#_x0000_t202" style="position:absolute;margin-left:613pt;margin-top:176.45pt;width:48.7pt;height:158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795623" wp14:editId="612052AB">
                <wp:simplePos x="0" y="0"/>
                <wp:positionH relativeFrom="column">
                  <wp:posOffset>8547100</wp:posOffset>
                </wp:positionH>
                <wp:positionV relativeFrom="paragraph">
                  <wp:posOffset>2240915</wp:posOffset>
                </wp:positionV>
                <wp:extent cx="617220" cy="1528028"/>
                <wp:effectExtent l="50800" t="50800" r="68580" b="97790"/>
                <wp:wrapThrough wrapText="bothSides">
                  <wp:wrapPolygon edited="0">
                    <wp:start x="-1778" y="-718"/>
                    <wp:lineTo x="-1778" y="22623"/>
                    <wp:lineTo x="23111" y="22623"/>
                    <wp:lineTo x="23111" y="-718"/>
                    <wp:lineTo x="-1778" y="-718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795623" id="TextBox 39" o:spid="_x0000_s1038" type="#_x0000_t202" style="position:absolute;margin-left:673pt;margin-top:176.45pt;width:48.6pt;height:120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BD2B9" wp14:editId="67DBA757">
                <wp:simplePos x="0" y="0"/>
                <wp:positionH relativeFrom="column">
                  <wp:posOffset>1402715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FBD2B9" id="TextBox 10" o:spid="_x0000_s1039" type="#_x0000_t202" style="position:absolute;margin-left:110.45pt;margin-top:116.35pt;width:48.6pt;height:4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7A59A" wp14:editId="70AFB0C2">
                <wp:simplePos x="0" y="0"/>
                <wp:positionH relativeFrom="column">
                  <wp:posOffset>673735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57A59A" id="TextBox 9" o:spid="_x0000_s1040" type="#_x0000_t202" style="position:absolute;margin-left:53.05pt;margin-top:116.35pt;width:48.7pt;height:4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0A7B1" wp14:editId="1F1D01DB">
                <wp:simplePos x="0" y="0"/>
                <wp:positionH relativeFrom="column">
                  <wp:posOffset>-63500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9B0A7B1" id="TextBox 8" o:spid="_x0000_s1041" type="#_x0000_t202" style="position:absolute;margin-left:-5pt;margin-top:116.35pt;width:48.6pt;height:4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48856" wp14:editId="36DD004E">
                <wp:simplePos x="0" y="0"/>
                <wp:positionH relativeFrom="column">
                  <wp:posOffset>2298700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7B48856" id="TextBox 18" o:spid="_x0000_s1042" type="#_x0000_t202" style="position:absolute;margin-left:181pt;margin-top:116.35pt;width:48.7pt;height:4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7ADE6" wp14:editId="576190B1">
                <wp:simplePos x="0" y="0"/>
                <wp:positionH relativeFrom="column">
                  <wp:posOffset>3035935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4A7ADE6" id="TextBox 19" o:spid="_x0000_s1043" type="#_x0000_t202" style="position:absolute;margin-left:239.05pt;margin-top:116.35pt;width:48.6pt;height:4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BD305" wp14:editId="54F8C6C4">
                <wp:simplePos x="0" y="0"/>
                <wp:positionH relativeFrom="column">
                  <wp:posOffset>3764915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9BD305" id="TextBox 20" o:spid="_x0000_s1044" type="#_x0000_t202" style="position:absolute;margin-left:296.45pt;margin-top:116.35pt;width:48.7pt;height:4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C8676" wp14:editId="66EE3FB1">
                <wp:simplePos x="0" y="0"/>
                <wp:positionH relativeFrom="column">
                  <wp:posOffset>5474970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7CC8676" id="TextBox 27" o:spid="_x0000_s1045" type="#_x0000_t202" style="position:absolute;margin-left:431.1pt;margin-top:116.35pt;width:48.6pt;height:4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60798" wp14:editId="5D0E581E">
                <wp:simplePos x="0" y="0"/>
                <wp:positionH relativeFrom="column">
                  <wp:posOffset>4737100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7060798" id="TextBox 26" o:spid="_x0000_s1046" type="#_x0000_t202" style="position:absolute;margin-left:373pt;margin-top:116.35pt;width:48.7pt;height:4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7C30A" wp14:editId="0A57698B">
                <wp:simplePos x="0" y="0"/>
                <wp:positionH relativeFrom="column">
                  <wp:posOffset>6169660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597C30A" id="TextBox 28" o:spid="_x0000_s1047" type="#_x0000_t202" style="position:absolute;margin-left:485.8pt;margin-top:116.35pt;width:48.7pt;height:4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A4542" wp14:editId="5678A986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98A4542" id="TextBox 34" o:spid="_x0000_s1048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792F0" wp14:editId="6E0C6413">
                <wp:simplePos x="0" y="0"/>
                <wp:positionH relativeFrom="column">
                  <wp:posOffset>7785735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EB792F0" id="TextBox 35" o:spid="_x0000_s1049" type="#_x0000_t202" style="position:absolute;margin-left:613.05pt;margin-top:116.35pt;width:48.7pt;height:4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C5884" wp14:editId="6C682A68">
                <wp:simplePos x="0" y="0"/>
                <wp:positionH relativeFrom="column">
                  <wp:posOffset>8547735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4C5884" id="TextBox 36" o:spid="_x0000_s1050" type="#_x0000_t202" style="position:absolute;margin-left:673.05pt;margin-top:116.35pt;width:48.6pt;height:4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43E2F2" wp14:editId="732FBB35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3CDE4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ED8B11" wp14:editId="092DE1F5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9107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5793F" wp14:editId="404237AA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6A01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A9D09" wp14:editId="475E4F6C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37ED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R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foTZ05YuqP7&#10;hEIf+sR23jly0CNbr7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64CAA" wp14:editId="0819B3D6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855E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B5F3E" wp14:editId="5D14C4CC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C05B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FCD01" wp14:editId="00CEBED3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CB3D3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A50A6" wp14:editId="167B49AB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500E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9BBAA" wp14:editId="12C5F4A0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B491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C22F" wp14:editId="4F465263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5BF1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D7821" wp14:editId="57D38142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122A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F9944" wp14:editId="6812A8AD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4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0CF9944" id="TextBox 33" o:spid="_x0000_s1051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sIiwIAAJo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4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82E75" wp14:editId="2EDDDDAC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3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2E82E75" id="TextBox 25" o:spid="_x0000_s1052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2igIAAJo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3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02DBB" wp14:editId="108DEDBF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0CFA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1C1F0" wp14:editId="2FE67F32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0217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06890" wp14:editId="38AA6D97">
                <wp:simplePos x="0" y="0"/>
                <wp:positionH relativeFrom="column">
                  <wp:posOffset>5783580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3041C" id="Straight Connector 7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00.75pt" to="455.4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F396B" wp14:editId="7D3B1E2E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8EDA2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8C959" wp14:editId="6001D33B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347D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0D95C" wp14:editId="41115679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8684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5E649" wp14:editId="512F4A34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691E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F951E" wp14:editId="1E3E9C76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C9D1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2224C" wp14:editId="63052019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0F8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E682" wp14:editId="56AD58FD">
                <wp:simplePos x="0" y="0"/>
                <wp:positionH relativeFrom="column">
                  <wp:posOffset>2599055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CEA6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100.75pt" to="320.9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859EF" wp14:editId="533BD00E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A85A9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et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eoTZ05YuqP7&#10;hEIf+sR23jly0CNbrb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B2F29" wp14:editId="38A98360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7940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34792" wp14:editId="5A21CEFE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3CCA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40E9" wp14:editId="5E0ECD4C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556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FE29" wp14:editId="78E6D371">
                <wp:simplePos x="0" y="0"/>
                <wp:positionH relativeFrom="column">
                  <wp:posOffset>4074160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C067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100.75pt" to="320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2CB5" wp14:editId="4A4A9966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36A69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87CE7" wp14:editId="2AEBC7EE">
                <wp:simplePos x="0" y="0"/>
                <wp:positionH relativeFrom="column">
                  <wp:posOffset>2607310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44744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100.75pt" to="205.3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2033F" wp14:editId="3261C230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0C02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29085" wp14:editId="6B638546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2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029085" id="TextBox 17" o:spid="_x0000_s1053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2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95B00" wp14:editId="63FCC677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931695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1 Activity Tit</w:t>
                            </w:r>
                            <w:r w:rsid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295B00" id="TextBox 4" o:spid="_x0000_s1054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931695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1 Activity Tit</w:t>
                      </w:r>
                      <w:r w:rsid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435463" wp14:editId="73569CC4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1875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916A14" wp14:editId="5CC90DBA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16A0A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811D1D" wp14:editId="28208298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A9B9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073107" wp14:editId="023EDBE3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C462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7BC57" wp14:editId="40863EB3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5B8A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93076A" wp14:editId="79202B73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FDAD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577377" wp14:editId="622FC420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9BAC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143639" wp14:editId="5D83E873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AC6A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71903" wp14:editId="2879620A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F152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sectPr w:rsidR="003C7519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3F" w:rsidRDefault="00AB3D3F" w:rsidP="00B01A05">
      <w:r>
        <w:separator/>
      </w:r>
    </w:p>
  </w:endnote>
  <w:endnote w:type="continuationSeparator" w:id="0">
    <w:p w:rsidR="00AB3D3F" w:rsidRDefault="00AB3D3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3F" w:rsidRDefault="00AB3D3F" w:rsidP="00B01A05">
      <w:r>
        <w:separator/>
      </w:r>
    </w:p>
  </w:footnote>
  <w:footnote w:type="continuationSeparator" w:id="0">
    <w:p w:rsidR="00AB3D3F" w:rsidRDefault="00AB3D3F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0C5AA8"/>
    <w:rsid w:val="00243542"/>
    <w:rsid w:val="003C7519"/>
    <w:rsid w:val="006F5384"/>
    <w:rsid w:val="008D4662"/>
    <w:rsid w:val="0091097D"/>
    <w:rsid w:val="009155D8"/>
    <w:rsid w:val="00931695"/>
    <w:rsid w:val="009A6136"/>
    <w:rsid w:val="009E0257"/>
    <w:rsid w:val="00AB3D3F"/>
    <w:rsid w:val="00AC1FED"/>
    <w:rsid w:val="00B01A05"/>
    <w:rsid w:val="00C46D57"/>
    <w:rsid w:val="00CA64DD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C2E573DF-0EBC-4F0D-978B-43FBEEC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TreeDiagra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Temp_WBS_TreeDiagram (1).dotx</Template>
  <TotalTime>0</TotalTime>
  <Pages>1</Pages>
  <Words>11</Words>
  <Characters>63</Characters>
  <Application>Microsoft Office Word</Application>
  <DocSecurity>0</DocSecurity>
  <Lines>15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4</cp:revision>
  <dcterms:created xsi:type="dcterms:W3CDTF">2016-11-26T00:13:00Z</dcterms:created>
  <dcterms:modified xsi:type="dcterms:W3CDTF">2017-03-21T17:47:00Z</dcterms:modified>
</cp:coreProperties>
</file>