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05" w:rsidRPr="002D19AA" w:rsidRDefault="00BA3F39" w:rsidP="00606E33">
      <w:pPr>
        <w:jc w:val="center"/>
        <w:rPr>
          <w:rFonts w:cs="Arial"/>
          <w:b/>
          <w:sz w:val="72"/>
          <w:szCs w:val="72"/>
        </w:rPr>
      </w:pPr>
      <w:bookmarkStart w:id="0" w:name="_GoBack"/>
      <w:bookmarkEnd w:id="0"/>
      <w:r w:rsidRPr="00571FB3">
        <w:rPr>
          <w:rFonts w:cs="Arial"/>
          <w:b/>
          <w:noProof/>
          <w:color w:val="0000FF"/>
          <w:sz w:val="72"/>
          <w:szCs w:val="72"/>
        </w:rPr>
        <w:drawing>
          <wp:inline distT="0" distB="0" distL="0" distR="0">
            <wp:extent cx="857250" cy="428625"/>
            <wp:effectExtent l="0" t="0" r="0" b="9525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A05" w:rsidRDefault="004C4A05" w:rsidP="00DA3485">
      <w:pPr>
        <w:jc w:val="center"/>
      </w:pPr>
    </w:p>
    <w:p w:rsidR="004C4A05" w:rsidRDefault="004C4A05" w:rsidP="00DA3485">
      <w:pPr>
        <w:jc w:val="center"/>
      </w:pPr>
    </w:p>
    <w:p w:rsidR="00DF55C5" w:rsidRPr="00F6178F" w:rsidRDefault="00875051" w:rsidP="00DA3485">
      <w:pPr>
        <w:jc w:val="center"/>
        <w:rPr>
          <w:b/>
          <w:sz w:val="40"/>
          <w:szCs w:val="40"/>
        </w:rPr>
      </w:pPr>
      <w:r w:rsidRPr="00F6178F">
        <w:rPr>
          <w:b/>
          <w:sz w:val="40"/>
          <w:szCs w:val="40"/>
        </w:rPr>
        <w:t>Work Breakdown Structure</w:t>
      </w:r>
    </w:p>
    <w:p w:rsidR="00377483" w:rsidRDefault="008654D0" w:rsidP="00377483">
      <w:pPr>
        <w:spacing w:before="120" w:after="1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8" o:title="BD10290_"/>
          </v:shape>
        </w:pict>
      </w:r>
    </w:p>
    <w:p w:rsidR="00377483" w:rsidRPr="004617FC" w:rsidRDefault="00377483" w:rsidP="00377483">
      <w:pPr>
        <w:tabs>
          <w:tab w:val="left" w:pos="1980"/>
        </w:tabs>
        <w:spacing w:before="120"/>
        <w:rPr>
          <w:sz w:val="22"/>
          <w:szCs w:val="22"/>
        </w:rPr>
      </w:pPr>
      <w:r w:rsidRPr="00217602">
        <w:rPr>
          <w:b/>
          <w:sz w:val="22"/>
          <w:szCs w:val="22"/>
        </w:rPr>
        <w:t>Project Name:</w:t>
      </w:r>
      <w:r w:rsidRPr="004617FC">
        <w:rPr>
          <w:sz w:val="22"/>
          <w:szCs w:val="22"/>
        </w:rPr>
        <w:tab/>
      </w:r>
    </w:p>
    <w:p w:rsidR="00377483" w:rsidRPr="004617FC" w:rsidRDefault="00377483" w:rsidP="00377483">
      <w:pPr>
        <w:tabs>
          <w:tab w:val="left" w:pos="1980"/>
        </w:tabs>
        <w:spacing w:before="120"/>
        <w:rPr>
          <w:sz w:val="22"/>
          <w:szCs w:val="22"/>
        </w:rPr>
      </w:pPr>
      <w:r w:rsidRPr="00217602">
        <w:rPr>
          <w:b/>
          <w:sz w:val="22"/>
          <w:szCs w:val="22"/>
        </w:rPr>
        <w:t>Department:</w:t>
      </w:r>
      <w:r w:rsidRPr="004617FC">
        <w:rPr>
          <w:sz w:val="22"/>
          <w:szCs w:val="22"/>
        </w:rPr>
        <w:tab/>
      </w:r>
    </w:p>
    <w:p w:rsidR="00377483" w:rsidRPr="004617FC" w:rsidRDefault="00377483" w:rsidP="00377483">
      <w:pPr>
        <w:tabs>
          <w:tab w:val="left" w:pos="1980"/>
        </w:tabs>
        <w:spacing w:before="120"/>
        <w:rPr>
          <w:sz w:val="22"/>
          <w:szCs w:val="22"/>
        </w:rPr>
      </w:pPr>
      <w:r w:rsidRPr="00217602">
        <w:rPr>
          <w:b/>
          <w:sz w:val="22"/>
          <w:szCs w:val="22"/>
        </w:rPr>
        <w:t>Focus Area:</w:t>
      </w:r>
      <w:r w:rsidRPr="004617FC">
        <w:rPr>
          <w:sz w:val="22"/>
          <w:szCs w:val="22"/>
        </w:rPr>
        <w:tab/>
      </w:r>
    </w:p>
    <w:p w:rsidR="00377483" w:rsidRPr="004617FC" w:rsidRDefault="00377483" w:rsidP="00377483">
      <w:pPr>
        <w:tabs>
          <w:tab w:val="left" w:pos="1980"/>
        </w:tabs>
        <w:spacing w:before="120"/>
        <w:rPr>
          <w:sz w:val="22"/>
          <w:szCs w:val="22"/>
        </w:rPr>
      </w:pPr>
      <w:r w:rsidRPr="004617FC">
        <w:rPr>
          <w:b/>
          <w:sz w:val="22"/>
          <w:szCs w:val="22"/>
        </w:rPr>
        <w:t>Product</w:t>
      </w:r>
      <w:r w:rsidR="00820FC0">
        <w:rPr>
          <w:b/>
          <w:sz w:val="22"/>
          <w:szCs w:val="22"/>
        </w:rPr>
        <w:t>/</w:t>
      </w:r>
      <w:r w:rsidRPr="004617FC">
        <w:rPr>
          <w:b/>
          <w:sz w:val="22"/>
          <w:szCs w:val="22"/>
        </w:rPr>
        <w:t>Process:</w:t>
      </w:r>
      <w:r w:rsidRPr="004617FC">
        <w:rPr>
          <w:sz w:val="22"/>
          <w:szCs w:val="22"/>
        </w:rPr>
        <w:tab/>
      </w:r>
    </w:p>
    <w:p w:rsidR="00377483" w:rsidRDefault="008654D0" w:rsidP="00377483">
      <w:pPr>
        <w:spacing w:before="240" w:after="240"/>
        <w:jc w:val="center"/>
      </w:pPr>
      <w:r>
        <w:pict>
          <v:shape id="_x0000_i1026" type="#_x0000_t75" style="width:6in;height:7.2pt" o:hrpct="0" o:hralign="center" o:hr="t">
            <v:imagedata r:id="rId8" o:title="BD10290_"/>
          </v:shape>
        </w:pict>
      </w:r>
    </w:p>
    <w:p w:rsidR="00541106" w:rsidRPr="003E4190" w:rsidRDefault="00541106" w:rsidP="00F6178F">
      <w:pPr>
        <w:tabs>
          <w:tab w:val="left" w:pos="6120"/>
        </w:tabs>
        <w:spacing w:before="240" w:after="120"/>
        <w:rPr>
          <w:rFonts w:cs="Arial"/>
          <w:b/>
          <w:sz w:val="24"/>
          <w:szCs w:val="24"/>
        </w:rPr>
      </w:pPr>
      <w:r w:rsidRPr="003E4190">
        <w:rPr>
          <w:rFonts w:cs="Arial"/>
          <w:b/>
          <w:sz w:val="24"/>
          <w:szCs w:val="24"/>
        </w:rPr>
        <w:t>Prepared By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250"/>
        <w:gridCol w:w="4272"/>
      </w:tblGrid>
      <w:tr w:rsidR="00541106" w:rsidRPr="003E4190">
        <w:trPr>
          <w:cantSplit/>
        </w:trPr>
        <w:tc>
          <w:tcPr>
            <w:tcW w:w="432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41106" w:rsidRPr="003E4190" w:rsidRDefault="00541106" w:rsidP="00E63B65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3E4190">
              <w:rPr>
                <w:rFonts w:cs="Arial"/>
                <w:b/>
              </w:rPr>
              <w:t>Document Owner(s)</w:t>
            </w:r>
          </w:p>
        </w:tc>
        <w:tc>
          <w:tcPr>
            <w:tcW w:w="432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41106" w:rsidRPr="003E4190" w:rsidRDefault="00541106" w:rsidP="00E63B65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3E4190">
              <w:rPr>
                <w:rFonts w:cs="Arial"/>
                <w:b/>
              </w:rPr>
              <w:t>Project/Organization Role</w:t>
            </w:r>
          </w:p>
        </w:tc>
      </w:tr>
      <w:tr w:rsidR="00541106" w:rsidRPr="003E4190">
        <w:trPr>
          <w:cantSplit/>
        </w:trPr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1106" w:rsidRPr="003E4190" w:rsidRDefault="00541106" w:rsidP="00E63B6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1106" w:rsidRPr="003E4190" w:rsidRDefault="00541106" w:rsidP="00E63B6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541106" w:rsidRPr="003E4190">
        <w:trPr>
          <w:cantSplit/>
        </w:trPr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1106" w:rsidRPr="003E4190" w:rsidRDefault="00541106" w:rsidP="00E63B6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1106" w:rsidRPr="003E4190" w:rsidRDefault="00541106" w:rsidP="00E63B6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541106" w:rsidRPr="003E4190">
        <w:trPr>
          <w:cantSplit/>
        </w:trPr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1106" w:rsidRPr="003E4190" w:rsidRDefault="00541106" w:rsidP="00E63B6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1106" w:rsidRPr="003E4190" w:rsidRDefault="00541106" w:rsidP="00E63B6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:rsidR="00541106" w:rsidRPr="003E4190" w:rsidRDefault="00541106" w:rsidP="00F6178F">
      <w:pPr>
        <w:tabs>
          <w:tab w:val="left" w:pos="6120"/>
        </w:tabs>
        <w:spacing w:before="240" w:after="120"/>
        <w:rPr>
          <w:rFonts w:cs="Arial"/>
          <w:b/>
          <w:sz w:val="24"/>
          <w:szCs w:val="24"/>
        </w:rPr>
      </w:pPr>
      <w:r w:rsidRPr="003E4190">
        <w:rPr>
          <w:rFonts w:cs="Arial"/>
          <w:b/>
          <w:sz w:val="24"/>
          <w:szCs w:val="24"/>
        </w:rPr>
        <w:t>Project Closure Report Version Control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980"/>
        <w:gridCol w:w="4320"/>
      </w:tblGrid>
      <w:tr w:rsidR="00541106" w:rsidRPr="003E4190">
        <w:trPr>
          <w:cantSplit/>
        </w:trPr>
        <w:tc>
          <w:tcPr>
            <w:tcW w:w="108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541106" w:rsidRPr="003E4190" w:rsidRDefault="00541106" w:rsidP="00E63B65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3E4190">
              <w:rPr>
                <w:rFonts w:cs="Arial"/>
                <w:b/>
              </w:rPr>
              <w:t>Version</w:t>
            </w:r>
          </w:p>
        </w:tc>
        <w:tc>
          <w:tcPr>
            <w:tcW w:w="126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541106" w:rsidRPr="003E4190" w:rsidRDefault="00541106" w:rsidP="00E63B65">
            <w:pPr>
              <w:tabs>
                <w:tab w:val="left" w:pos="6120"/>
              </w:tabs>
              <w:rPr>
                <w:rFonts w:cs="Arial"/>
                <w:b/>
              </w:rPr>
            </w:pPr>
            <w:bookmarkStart w:id="1" w:name="_Toc500731307"/>
            <w:bookmarkStart w:id="2" w:name="_Toc500731349"/>
            <w:bookmarkStart w:id="3" w:name="_Toc500731407"/>
            <w:bookmarkStart w:id="4" w:name="_Toc500741301"/>
            <w:bookmarkStart w:id="5" w:name="_Toc500743056"/>
            <w:bookmarkStart w:id="6" w:name="_Toc500745755"/>
            <w:bookmarkStart w:id="7" w:name="_Toc500746078"/>
            <w:bookmarkStart w:id="8" w:name="_Toc500746142"/>
            <w:r w:rsidRPr="003E4190">
              <w:rPr>
                <w:rFonts w:cs="Arial"/>
                <w:b/>
              </w:rPr>
              <w:t>Date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98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541106" w:rsidRPr="003E4190" w:rsidRDefault="00541106" w:rsidP="00E63B65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3E4190">
              <w:rPr>
                <w:rFonts w:cs="Arial"/>
                <w:b/>
              </w:rPr>
              <w:t>Author</w:t>
            </w:r>
          </w:p>
        </w:tc>
        <w:tc>
          <w:tcPr>
            <w:tcW w:w="432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541106" w:rsidRPr="003E4190" w:rsidRDefault="00541106" w:rsidP="00E63B65">
            <w:pPr>
              <w:tabs>
                <w:tab w:val="left" w:pos="6120"/>
              </w:tabs>
              <w:rPr>
                <w:rFonts w:cs="Arial"/>
                <w:b/>
              </w:rPr>
            </w:pPr>
            <w:bookmarkStart w:id="9" w:name="_Toc500731308"/>
            <w:bookmarkStart w:id="10" w:name="_Toc500731350"/>
            <w:bookmarkStart w:id="11" w:name="_Toc500731408"/>
            <w:bookmarkStart w:id="12" w:name="_Toc500741302"/>
            <w:bookmarkStart w:id="13" w:name="_Toc500743057"/>
            <w:bookmarkStart w:id="14" w:name="_Toc500745756"/>
            <w:bookmarkStart w:id="15" w:name="_Toc500746079"/>
            <w:bookmarkStart w:id="16" w:name="_Toc500746143"/>
            <w:r w:rsidRPr="003E4190">
              <w:rPr>
                <w:rFonts w:cs="Arial"/>
                <w:b/>
              </w:rPr>
              <w:t>Change Description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</w:tr>
      <w:tr w:rsidR="00541106" w:rsidRPr="003E4190">
        <w:trPr>
          <w:cantSplit/>
          <w:trHeight w:val="272"/>
        </w:trPr>
        <w:tc>
          <w:tcPr>
            <w:tcW w:w="1080" w:type="dxa"/>
            <w:tcMar>
              <w:top w:w="43" w:type="dxa"/>
              <w:bottom w:w="43" w:type="dxa"/>
            </w:tcMar>
          </w:tcPr>
          <w:p w:rsidR="00541106" w:rsidRPr="003E4190" w:rsidRDefault="00541106" w:rsidP="00E63B6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Mar>
              <w:top w:w="43" w:type="dxa"/>
              <w:bottom w:w="43" w:type="dxa"/>
            </w:tcMar>
          </w:tcPr>
          <w:p w:rsidR="00541106" w:rsidRPr="003E4190" w:rsidRDefault="00541106" w:rsidP="00E63B6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43" w:type="dxa"/>
              <w:bottom w:w="43" w:type="dxa"/>
            </w:tcMar>
          </w:tcPr>
          <w:p w:rsidR="00541106" w:rsidRPr="003E4190" w:rsidRDefault="00541106" w:rsidP="00E63B6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  <w:tcMar>
              <w:top w:w="43" w:type="dxa"/>
              <w:bottom w:w="43" w:type="dxa"/>
            </w:tcMar>
          </w:tcPr>
          <w:p w:rsidR="00541106" w:rsidRPr="00A028F7" w:rsidRDefault="004161F1" w:rsidP="00E63B65">
            <w:pPr>
              <w:pStyle w:val="TableText"/>
              <w:spacing w:before="20" w:after="60"/>
              <w:rPr>
                <w:rFonts w:cs="Arial"/>
                <w:sz w:val="20"/>
              </w:rPr>
            </w:pPr>
            <w:r w:rsidRPr="00A028F7">
              <w:rPr>
                <w:rFonts w:cs="Arial"/>
                <w:sz w:val="20"/>
              </w:rPr>
              <w:t>Created document.</w:t>
            </w:r>
          </w:p>
        </w:tc>
      </w:tr>
      <w:tr w:rsidR="00541106" w:rsidRPr="003E4190">
        <w:trPr>
          <w:cantSplit/>
          <w:trHeight w:val="287"/>
        </w:trPr>
        <w:tc>
          <w:tcPr>
            <w:tcW w:w="1080" w:type="dxa"/>
            <w:tcMar>
              <w:top w:w="43" w:type="dxa"/>
              <w:bottom w:w="43" w:type="dxa"/>
            </w:tcMar>
          </w:tcPr>
          <w:p w:rsidR="00541106" w:rsidRPr="003E4190" w:rsidRDefault="00541106" w:rsidP="00E63B6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Mar>
              <w:top w:w="43" w:type="dxa"/>
              <w:bottom w:w="43" w:type="dxa"/>
            </w:tcMar>
          </w:tcPr>
          <w:p w:rsidR="00541106" w:rsidRPr="003E4190" w:rsidRDefault="00541106" w:rsidP="00E63B6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43" w:type="dxa"/>
              <w:bottom w:w="43" w:type="dxa"/>
            </w:tcMar>
          </w:tcPr>
          <w:p w:rsidR="00541106" w:rsidRPr="003E4190" w:rsidRDefault="00541106" w:rsidP="00E63B6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  <w:tcMar>
              <w:top w:w="43" w:type="dxa"/>
              <w:bottom w:w="43" w:type="dxa"/>
            </w:tcMar>
          </w:tcPr>
          <w:p w:rsidR="00541106" w:rsidRPr="003E4190" w:rsidRDefault="00541106" w:rsidP="00E63B6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541106" w:rsidRPr="003E4190">
        <w:trPr>
          <w:cantSplit/>
          <w:trHeight w:val="287"/>
        </w:trPr>
        <w:tc>
          <w:tcPr>
            <w:tcW w:w="1080" w:type="dxa"/>
            <w:tcMar>
              <w:top w:w="43" w:type="dxa"/>
              <w:bottom w:w="43" w:type="dxa"/>
            </w:tcMar>
          </w:tcPr>
          <w:p w:rsidR="00541106" w:rsidRPr="003E4190" w:rsidRDefault="00541106" w:rsidP="00E63B6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Mar>
              <w:top w:w="43" w:type="dxa"/>
              <w:bottom w:w="43" w:type="dxa"/>
            </w:tcMar>
          </w:tcPr>
          <w:p w:rsidR="00541106" w:rsidRPr="003E4190" w:rsidRDefault="00541106" w:rsidP="00E63B6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43" w:type="dxa"/>
              <w:bottom w:w="43" w:type="dxa"/>
            </w:tcMar>
          </w:tcPr>
          <w:p w:rsidR="00541106" w:rsidRPr="003E4190" w:rsidRDefault="00541106" w:rsidP="00E63B6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  <w:tcMar>
              <w:top w:w="43" w:type="dxa"/>
              <w:bottom w:w="43" w:type="dxa"/>
            </w:tcMar>
          </w:tcPr>
          <w:p w:rsidR="00541106" w:rsidRPr="003E4190" w:rsidRDefault="00541106" w:rsidP="00E63B6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:rsidR="00045238" w:rsidRPr="00A17E8B" w:rsidRDefault="004C4A05" w:rsidP="00045238">
      <w:pPr>
        <w:pStyle w:val="Heading1"/>
        <w:numPr>
          <w:ilvl w:val="0"/>
          <w:numId w:val="0"/>
        </w:numPr>
      </w:pPr>
      <w:r>
        <w:br w:type="page"/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8522"/>
      </w:tblGrid>
      <w:tr w:rsidR="00045238" w:rsidRPr="00377483">
        <w:trPr>
          <w:trHeight w:val="288"/>
        </w:trPr>
        <w:tc>
          <w:tcPr>
            <w:tcW w:w="8640" w:type="dxa"/>
            <w:tcBorders>
              <w:bottom w:val="single" w:sz="4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045238" w:rsidRPr="00377483" w:rsidRDefault="00045238" w:rsidP="00377483">
            <w:pPr>
              <w:tabs>
                <w:tab w:val="left" w:pos="6120"/>
              </w:tabs>
              <w:rPr>
                <w:rFonts w:cs="Arial"/>
                <w:b/>
              </w:rPr>
            </w:pPr>
            <w:bookmarkStart w:id="17" w:name="_Toc70846609"/>
            <w:r w:rsidRPr="00377483">
              <w:rPr>
                <w:rFonts w:cs="Arial"/>
                <w:b/>
              </w:rPr>
              <w:lastRenderedPageBreak/>
              <w:t xml:space="preserve">Work Breakdown Structure </w:t>
            </w:r>
            <w:r w:rsidR="00200863" w:rsidRPr="00377483">
              <w:rPr>
                <w:rFonts w:cs="Arial"/>
                <w:b/>
              </w:rPr>
              <w:t>Purpose and Limitations</w:t>
            </w:r>
            <w:bookmarkEnd w:id="17"/>
          </w:p>
        </w:tc>
      </w:tr>
      <w:tr w:rsidR="00045238">
        <w:tc>
          <w:tcPr>
            <w:tcW w:w="86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F66BF" w:rsidRPr="00A32845" w:rsidRDefault="002F66BF" w:rsidP="00A028F7">
            <w:pPr>
              <w:pStyle w:val="Heading1"/>
              <w:numPr>
                <w:ilvl w:val="0"/>
                <w:numId w:val="0"/>
              </w:numPr>
              <w:spacing w:before="120"/>
              <w:rPr>
                <w:b w:val="0"/>
                <w:sz w:val="20"/>
                <w:szCs w:val="20"/>
              </w:rPr>
            </w:pPr>
            <w:bookmarkStart w:id="18" w:name="_Toc70846610"/>
            <w:r w:rsidRPr="00A32845">
              <w:rPr>
                <w:b w:val="0"/>
                <w:sz w:val="20"/>
                <w:szCs w:val="20"/>
              </w:rPr>
              <w:t>[Replace this text with a statement of the purpose and limitations of this worksheet, or use the following sample.]</w:t>
            </w:r>
          </w:p>
          <w:p w:rsidR="00045238" w:rsidRPr="002F66BF" w:rsidRDefault="002F66BF" w:rsidP="00F6178F">
            <w:pPr>
              <w:pStyle w:val="Heading1"/>
              <w:numPr>
                <w:ilvl w:val="0"/>
                <w:numId w:val="0"/>
              </w:numPr>
              <w:spacing w:before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The purpose of this worksheet is to</w:t>
            </w:r>
            <w:r w:rsidR="00045238" w:rsidRPr="002F66BF">
              <w:rPr>
                <w:b w:val="0"/>
                <w:sz w:val="20"/>
                <w:szCs w:val="20"/>
              </w:rPr>
              <w:t>:</w:t>
            </w:r>
            <w:bookmarkEnd w:id="18"/>
          </w:p>
          <w:p w:rsidR="00045238" w:rsidRDefault="00045238" w:rsidP="00F6178F">
            <w:pPr>
              <w:numPr>
                <w:ilvl w:val="0"/>
                <w:numId w:val="32"/>
              </w:numPr>
              <w:spacing w:before="40" w:after="40"/>
            </w:pPr>
            <w:r>
              <w:t>Identify</w:t>
            </w:r>
            <w:r w:rsidR="003843B6">
              <w:t xml:space="preserve"> the</w:t>
            </w:r>
            <w:r>
              <w:t xml:space="preserve"> work to be done</w:t>
            </w:r>
            <w:r w:rsidR="002F66BF">
              <w:t>.</w:t>
            </w:r>
          </w:p>
          <w:p w:rsidR="00045238" w:rsidRDefault="00045238" w:rsidP="00F6178F">
            <w:pPr>
              <w:numPr>
                <w:ilvl w:val="0"/>
                <w:numId w:val="32"/>
              </w:numPr>
              <w:spacing w:before="40" w:after="40"/>
            </w:pPr>
            <w:r>
              <w:t xml:space="preserve">Identify </w:t>
            </w:r>
            <w:r w:rsidR="00107AF5">
              <w:t xml:space="preserve">the </w:t>
            </w:r>
            <w:r>
              <w:t>type</w:t>
            </w:r>
            <w:r w:rsidR="002F66BF">
              <w:t>s</w:t>
            </w:r>
            <w:r>
              <w:t xml:space="preserve"> of resources require</w:t>
            </w:r>
            <w:r w:rsidR="002F66BF">
              <w:t>d for the work.</w:t>
            </w:r>
          </w:p>
          <w:p w:rsidR="00045238" w:rsidRDefault="00045238" w:rsidP="00F6178F">
            <w:pPr>
              <w:numPr>
                <w:ilvl w:val="0"/>
                <w:numId w:val="32"/>
              </w:numPr>
              <w:spacing w:before="40" w:after="40"/>
            </w:pPr>
            <w:r>
              <w:t>Develop estimates for each work element</w:t>
            </w:r>
            <w:r w:rsidR="002F66BF">
              <w:t>.</w:t>
            </w:r>
          </w:p>
          <w:p w:rsidR="00045238" w:rsidRDefault="00312BF5" w:rsidP="00F6178F">
            <w:pPr>
              <w:numPr>
                <w:ilvl w:val="0"/>
                <w:numId w:val="32"/>
              </w:numPr>
              <w:spacing w:before="40" w:after="40"/>
            </w:pPr>
            <w:r>
              <w:t>Identify storage location</w:t>
            </w:r>
            <w:r w:rsidR="00107AF5">
              <w:t>s</w:t>
            </w:r>
            <w:r w:rsidR="002F66BF">
              <w:t>.</w:t>
            </w:r>
          </w:p>
          <w:p w:rsidR="00045238" w:rsidRDefault="00543974" w:rsidP="00F6178F">
            <w:pPr>
              <w:spacing w:before="120"/>
            </w:pPr>
            <w:r>
              <w:t>This worksheet does not address</w:t>
            </w:r>
            <w:r w:rsidR="002F66BF">
              <w:t>:</w:t>
            </w:r>
          </w:p>
          <w:p w:rsidR="00045238" w:rsidRDefault="00543974" w:rsidP="00F6178F">
            <w:pPr>
              <w:numPr>
                <w:ilvl w:val="0"/>
                <w:numId w:val="32"/>
              </w:numPr>
              <w:spacing w:before="40" w:after="40"/>
            </w:pPr>
            <w:r>
              <w:t>Who will</w:t>
            </w:r>
            <w:r w:rsidR="00045238">
              <w:t xml:space="preserve"> </w:t>
            </w:r>
            <w:r>
              <w:t xml:space="preserve">perform the </w:t>
            </w:r>
            <w:r w:rsidR="00045238">
              <w:t>work</w:t>
            </w:r>
            <w:r w:rsidR="002F66BF">
              <w:t>.</w:t>
            </w:r>
          </w:p>
          <w:p w:rsidR="00045238" w:rsidRDefault="00045238" w:rsidP="00F6178F">
            <w:pPr>
              <w:numPr>
                <w:ilvl w:val="0"/>
                <w:numId w:val="32"/>
              </w:numPr>
              <w:spacing w:before="40" w:after="40"/>
            </w:pPr>
            <w:r>
              <w:t xml:space="preserve">When </w:t>
            </w:r>
            <w:r w:rsidR="00543974">
              <w:t>the work will</w:t>
            </w:r>
            <w:r>
              <w:t xml:space="preserve"> be completed</w:t>
            </w:r>
            <w:r w:rsidR="002F66BF">
              <w:t>.</w:t>
            </w:r>
          </w:p>
          <w:p w:rsidR="002F66BF" w:rsidRPr="00045238" w:rsidRDefault="002F66BF" w:rsidP="002F66BF"/>
        </w:tc>
      </w:tr>
    </w:tbl>
    <w:p w:rsidR="00A17E8B" w:rsidRDefault="00A17E8B" w:rsidP="00045238">
      <w:pPr>
        <w:pStyle w:val="Heading1"/>
        <w:numPr>
          <w:ilvl w:val="0"/>
          <w:numId w:val="0"/>
        </w:numPr>
      </w:pPr>
    </w:p>
    <w:p w:rsidR="00045238" w:rsidRDefault="00045238" w:rsidP="00045238">
      <w:pPr>
        <w:sectPr w:rsidR="00045238" w:rsidSect="00446E02">
          <w:headerReference w:type="default" r:id="rId9"/>
          <w:footerReference w:type="default" r:id="rId10"/>
          <w:footerReference w:type="first" r:id="rId11"/>
          <w:pgSz w:w="12240" w:h="15840" w:code="1"/>
          <w:pgMar w:top="1440" w:right="1800" w:bottom="1440" w:left="1800" w:header="1008" w:footer="1008" w:gutter="0"/>
          <w:cols w:space="720"/>
          <w:titlePg/>
          <w:docGrid w:linePitch="360"/>
        </w:sectPr>
      </w:pPr>
    </w:p>
    <w:p w:rsidR="00091F74" w:rsidRDefault="00091F74" w:rsidP="00973096">
      <w:pPr>
        <w:jc w:val="center"/>
      </w:pPr>
    </w:p>
    <w:p w:rsidR="00091F74" w:rsidRDefault="00091F74" w:rsidP="00091F74">
      <w:pPr>
        <w:tabs>
          <w:tab w:val="left" w:pos="10639"/>
        </w:tabs>
      </w:pPr>
      <w:r>
        <w:tab/>
      </w:r>
    </w:p>
    <w:p w:rsidR="00091F74" w:rsidRDefault="00091F74" w:rsidP="00091F74">
      <w:pPr>
        <w:tabs>
          <w:tab w:val="left" w:pos="10639"/>
        </w:tabs>
      </w:pPr>
    </w:p>
    <w:p w:rsidR="00091F74" w:rsidRPr="00091F74" w:rsidRDefault="00BA3F39" w:rsidP="00973096">
      <w:pPr>
        <w:jc w:val="center"/>
        <w:rPr>
          <w:sz w:val="28"/>
          <w:szCs w:val="28"/>
        </w:rPr>
      </w:pPr>
      <w:r w:rsidRPr="00091F74"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764540</wp:posOffset>
                </wp:positionV>
                <wp:extent cx="11087100" cy="4229100"/>
                <wp:effectExtent l="0" t="0" r="0" b="0"/>
                <wp:wrapSquare wrapText="bothSides"/>
                <wp:docPr id="35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14900" y="0"/>
                            <a:ext cx="1257300" cy="571500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2FB" w:rsidRPr="00377483" w:rsidRDefault="00973096" w:rsidP="00973096">
                              <w:pPr>
                                <w:jc w:val="center"/>
                              </w:pPr>
                              <w:r w:rsidRPr="00377483">
                                <w:t>1.0</w:t>
                              </w:r>
                            </w:p>
                            <w:p w:rsidR="00973096" w:rsidRPr="00377483" w:rsidRDefault="00973096" w:rsidP="009730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77483">
                                <w:rPr>
                                  <w:b/>
                                </w:rPr>
                                <w:t>Automated Software System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1028700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3096" w:rsidRDefault="00973096" w:rsidP="008D52FB">
                              <w:pPr>
                                <w:jc w:val="center"/>
                              </w:pPr>
                              <w:r>
                                <w:t>1.1</w:t>
                              </w:r>
                            </w:p>
                            <w:p w:rsidR="00973096" w:rsidRPr="008D52FB" w:rsidRDefault="00973096" w:rsidP="008D52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D52FB">
                                <w:rPr>
                                  <w:b/>
                                </w:rPr>
                                <w:t xml:space="preserve">Prime </w:t>
                              </w:r>
                              <w:smartTag w:uri="urn:schemas-microsoft-com:office:smarttags" w:element="place">
                                <w:r w:rsidRPr="008D52FB">
                                  <w:rPr>
                                    <w:b/>
                                  </w:rPr>
                                  <w:t>Mission</w:t>
                                </w:r>
                              </w:smartTag>
                              <w:r w:rsidRPr="008D52FB">
                                <w:rPr>
                                  <w:b/>
                                </w:rPr>
                                <w:t xml:space="preserve"> Product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88160" y="1028700"/>
                            <a:ext cx="914400" cy="57150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3096" w:rsidRDefault="00973096" w:rsidP="008D52FB">
                              <w:pPr>
                                <w:jc w:val="center"/>
                              </w:pPr>
                              <w:r>
                                <w:t>1.2</w:t>
                              </w:r>
                            </w:p>
                            <w:p w:rsidR="00973096" w:rsidRPr="008D52FB" w:rsidRDefault="00973096" w:rsidP="008D52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D52FB">
                                <w:rPr>
                                  <w:b/>
                                </w:rPr>
                                <w:t>Platform Integration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1028700"/>
                            <a:ext cx="1028700" cy="57150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3096" w:rsidRDefault="00973096" w:rsidP="008D52FB">
                              <w:pPr>
                                <w:jc w:val="center"/>
                              </w:pPr>
                              <w:r>
                                <w:t>1.3</w:t>
                              </w:r>
                            </w:p>
                            <w:p w:rsidR="00973096" w:rsidRPr="008D52FB" w:rsidRDefault="002A3366" w:rsidP="008D52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D52FB">
                                <w:rPr>
                                  <w:b/>
                                </w:rPr>
                                <w:t>Systems Eng</w:t>
                              </w:r>
                              <w:r w:rsidR="00973096" w:rsidRPr="008D52FB">
                                <w:rPr>
                                  <w:b/>
                                </w:rPr>
                                <w:t>/ Program Mgt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292600" y="1028700"/>
                            <a:ext cx="1028700" cy="57150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096" w:rsidRDefault="00973096" w:rsidP="008D52FB">
                              <w:pPr>
                                <w:jc w:val="center"/>
                              </w:pPr>
                              <w:r>
                                <w:t>1.4</w:t>
                              </w:r>
                            </w:p>
                            <w:p w:rsidR="00973096" w:rsidRPr="008D52FB" w:rsidRDefault="00973096" w:rsidP="008D52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D52FB">
                                <w:rPr>
                                  <w:b/>
                                </w:rPr>
                                <w:t>System Test &amp; Evaluation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600700" y="1028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3096" w:rsidRDefault="00973096" w:rsidP="008D52FB">
                              <w:pPr>
                                <w:jc w:val="center"/>
                              </w:pPr>
                              <w:r>
                                <w:t>1.5</w:t>
                              </w:r>
                            </w:p>
                            <w:p w:rsidR="00973096" w:rsidRPr="008D52FB" w:rsidRDefault="00973096" w:rsidP="008D52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D52FB">
                                <w:rPr>
                                  <w:b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713220" y="1028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3096" w:rsidRDefault="00973096" w:rsidP="008D52FB">
                              <w:pPr>
                                <w:jc w:val="center"/>
                              </w:pPr>
                              <w:r>
                                <w:t>1.6</w:t>
                              </w:r>
                            </w:p>
                            <w:p w:rsidR="00973096" w:rsidRPr="008D52FB" w:rsidRDefault="00973096" w:rsidP="008D52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D52FB">
                                <w:rPr>
                                  <w:b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35900" y="1028700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3096" w:rsidRDefault="00973096" w:rsidP="008D52FB">
                              <w:pPr>
                                <w:jc w:val="center"/>
                              </w:pPr>
                              <w:r>
                                <w:t>1.7</w:t>
                              </w:r>
                            </w:p>
                            <w:p w:rsidR="00973096" w:rsidRPr="008D52FB" w:rsidRDefault="00973096" w:rsidP="008D52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D52FB">
                                <w:rPr>
                                  <w:b/>
                                </w:rPr>
                                <w:t>Peculiar Support Eq</w:t>
                              </w:r>
                              <w:r w:rsidR="00D11772" w:rsidRPr="008D52FB">
                                <w:rPr>
                                  <w:b/>
                                </w:rPr>
                                <w:t>uip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258300" y="1028700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1772" w:rsidRDefault="00D11772" w:rsidP="008D52FB">
                              <w:pPr>
                                <w:jc w:val="center"/>
                              </w:pPr>
                              <w:r>
                                <w:t>1.8</w:t>
                              </w:r>
                            </w:p>
                            <w:p w:rsidR="00973096" w:rsidRPr="008D52FB" w:rsidRDefault="00D11772" w:rsidP="008D52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D52FB">
                                <w:rPr>
                                  <w:b/>
                                </w:rPr>
                                <w:t>Common Support Equip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2286000"/>
                            <a:ext cx="914400" cy="57150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096" w:rsidRDefault="00973096" w:rsidP="008D52FB">
                              <w:pPr>
                                <w:jc w:val="center"/>
                              </w:pPr>
                              <w:r>
                                <w:t>1.5.1</w:t>
                              </w:r>
                            </w:p>
                            <w:p w:rsidR="00973096" w:rsidRPr="008D52FB" w:rsidRDefault="00973096" w:rsidP="008D52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D52FB">
                                <w:rPr>
                                  <w:b/>
                                </w:rPr>
                                <w:t>Equipment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600700" y="22860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096" w:rsidRDefault="00973096" w:rsidP="008D52FB">
                              <w:pPr>
                                <w:jc w:val="center"/>
                              </w:pPr>
                              <w:r>
                                <w:t>1.5.2</w:t>
                              </w:r>
                            </w:p>
                            <w:p w:rsidR="00973096" w:rsidRPr="008D52FB" w:rsidRDefault="00973096" w:rsidP="008D52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D52FB">
                                <w:rPr>
                                  <w:b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743700" y="22860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096" w:rsidRDefault="00973096" w:rsidP="008D52FB">
                              <w:pPr>
                                <w:jc w:val="center"/>
                              </w:pPr>
                              <w:r>
                                <w:t>1.5.3</w:t>
                              </w:r>
                            </w:p>
                            <w:p w:rsidR="00973096" w:rsidRPr="008D52FB" w:rsidRDefault="007471C3" w:rsidP="008D52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D52FB">
                                <w:rPr>
                                  <w:b/>
                                </w:rPr>
                                <w:t>Facilities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3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 rot="5400000">
                            <a:off x="3000375" y="-1514475"/>
                            <a:ext cx="457200" cy="46291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4"/>
                        <wps:cNvCnPr>
                          <a:cxnSpLocks noChangeShapeType="1"/>
                          <a:stCxn id="1" idx="2"/>
                          <a:endCxn id="4" idx="0"/>
                        </wps:cNvCnPr>
                        <wps:spPr bwMode="auto">
                          <a:xfrm rot="5400000">
                            <a:off x="3665855" y="-848995"/>
                            <a:ext cx="457200" cy="329819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5"/>
                        <wps:cNvCnPr>
                          <a:cxnSpLocks noChangeShapeType="1"/>
                          <a:stCxn id="1" idx="2"/>
                          <a:endCxn id="5" idx="0"/>
                        </wps:cNvCnPr>
                        <wps:spPr bwMode="auto">
                          <a:xfrm rot="5400000">
                            <a:off x="4286250" y="-228600"/>
                            <a:ext cx="457200" cy="20574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6"/>
                        <wps:cNvCnPr>
                          <a:cxnSpLocks noChangeShapeType="1"/>
                          <a:stCxn id="1" idx="2"/>
                          <a:endCxn id="6" idx="0"/>
                        </wps:cNvCnPr>
                        <wps:spPr bwMode="auto">
                          <a:xfrm rot="5400000">
                            <a:off x="4946650" y="431800"/>
                            <a:ext cx="457200" cy="7366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7"/>
                        <wps:cNvCnPr>
                          <a:cxnSpLocks noChangeShapeType="1"/>
                          <a:stCxn id="1" idx="2"/>
                          <a:endCxn id="7" idx="0"/>
                        </wps:cNvCnPr>
                        <wps:spPr bwMode="auto">
                          <a:xfrm rot="16200000" flipH="1">
                            <a:off x="5543550" y="571500"/>
                            <a:ext cx="457200" cy="4572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8"/>
                        <wps:cNvCnPr>
                          <a:cxnSpLocks noChangeShapeType="1"/>
                          <a:stCxn id="1" idx="2"/>
                          <a:endCxn id="8" idx="0"/>
                        </wps:cNvCnPr>
                        <wps:spPr bwMode="auto">
                          <a:xfrm rot="16200000" flipH="1">
                            <a:off x="6099810" y="15240"/>
                            <a:ext cx="457200" cy="156972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9"/>
                        <wps:cNvCnPr>
                          <a:cxnSpLocks noChangeShapeType="1"/>
                          <a:stCxn id="1" idx="2"/>
                          <a:endCxn id="9" idx="0"/>
                        </wps:cNvCnPr>
                        <wps:spPr bwMode="auto">
                          <a:xfrm rot="16200000" flipH="1">
                            <a:off x="6746875" y="-631825"/>
                            <a:ext cx="457200" cy="28638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0"/>
                        <wps:cNvCnPr>
                          <a:cxnSpLocks noChangeShapeType="1"/>
                          <a:stCxn id="1" idx="2"/>
                          <a:endCxn id="10" idx="0"/>
                        </wps:cNvCnPr>
                        <wps:spPr bwMode="auto">
                          <a:xfrm rot="16200000" flipH="1">
                            <a:off x="7458075" y="-1343025"/>
                            <a:ext cx="457200" cy="42862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1"/>
                        <wps:cNvCnPr>
                          <a:cxnSpLocks noChangeShapeType="1"/>
                          <a:stCxn id="7" idx="2"/>
                          <a:endCxn id="11" idx="0"/>
                        </wps:cNvCnPr>
                        <wps:spPr bwMode="auto">
                          <a:xfrm rot="5400000">
                            <a:off x="5057775" y="1343025"/>
                            <a:ext cx="685800" cy="12001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32"/>
                        <wps:cNvCnPr>
                          <a:cxnSpLocks noChangeShapeType="1"/>
                          <a:stCxn id="7" idx="2"/>
                          <a:endCxn id="12" idx="0"/>
                        </wps:cNvCnPr>
                        <wps:spPr bwMode="auto">
                          <a:xfrm rot="5400000">
                            <a:off x="5658485" y="1942465"/>
                            <a:ext cx="6858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3"/>
                        <wps:cNvCnPr>
                          <a:cxnSpLocks noChangeShapeType="1"/>
                          <a:stCxn id="7" idx="2"/>
                          <a:endCxn id="13" idx="0"/>
                        </wps:cNvCnPr>
                        <wps:spPr bwMode="auto">
                          <a:xfrm rot="16200000" flipH="1">
                            <a:off x="6229350" y="1371600"/>
                            <a:ext cx="685800" cy="11430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458200" y="2286000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1C3" w:rsidRDefault="007471C3" w:rsidP="008D52FB">
                              <w:pPr>
                                <w:jc w:val="center"/>
                              </w:pPr>
                              <w:r>
                                <w:t>1.8.1</w:t>
                              </w:r>
                            </w:p>
                            <w:p w:rsidR="007471C3" w:rsidRPr="008D52FB" w:rsidRDefault="00D11772" w:rsidP="008D52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D52FB">
                                <w:rPr>
                                  <w:b/>
                                </w:rPr>
                                <w:t>Test &amp; Measure Equip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944100" y="2286000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1C3" w:rsidRDefault="007471C3" w:rsidP="008D52FB">
                              <w:pPr>
                                <w:jc w:val="center"/>
                              </w:pPr>
                              <w:r>
                                <w:t>1.8.2</w:t>
                              </w:r>
                            </w:p>
                            <w:p w:rsidR="007471C3" w:rsidRPr="008D52FB" w:rsidRDefault="007471C3" w:rsidP="008D52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D52FB">
                                <w:rPr>
                                  <w:b/>
                                </w:rPr>
                                <w:t>Support &amp; Han</w:t>
                              </w:r>
                              <w:r w:rsidR="00D11772" w:rsidRPr="008D52FB">
                                <w:rPr>
                                  <w:b/>
                                </w:rPr>
                                <w:t>dling Equip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6"/>
                        <wps:cNvCnPr>
                          <a:cxnSpLocks noChangeShapeType="1"/>
                          <a:stCxn id="10" idx="2"/>
                          <a:endCxn id="25" idx="0"/>
                        </wps:cNvCnPr>
                        <wps:spPr bwMode="auto">
                          <a:xfrm rot="5400000">
                            <a:off x="9086850" y="1543050"/>
                            <a:ext cx="685800" cy="8001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7"/>
                        <wps:cNvCnPr>
                          <a:cxnSpLocks noChangeShapeType="1"/>
                          <a:stCxn id="10" idx="2"/>
                          <a:endCxn id="26" idx="0"/>
                        </wps:cNvCnPr>
                        <wps:spPr bwMode="auto">
                          <a:xfrm rot="16200000" flipH="1">
                            <a:off x="9829800" y="1600200"/>
                            <a:ext cx="685800" cy="6858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286000"/>
                            <a:ext cx="1257300" cy="57150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54FC" w:rsidRDefault="00B954FC" w:rsidP="008D52FB">
                              <w:pPr>
                                <w:jc w:val="center"/>
                              </w:pPr>
                              <w:r>
                                <w:t>1.1.1</w:t>
                              </w:r>
                            </w:p>
                            <w:p w:rsidR="00B954FC" w:rsidRPr="008D52FB" w:rsidRDefault="00B954FC" w:rsidP="008D52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D52FB">
                                <w:rPr>
                                  <w:b/>
                                </w:rPr>
                                <w:t>Subsystem 1… (Specify Names)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2286000"/>
                            <a:ext cx="1257300" cy="57150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54FC" w:rsidRDefault="00B954FC" w:rsidP="008D52FB">
                              <w:pPr>
                                <w:jc w:val="center"/>
                              </w:pPr>
                              <w:r>
                                <w:t>1.1.2</w:t>
                              </w:r>
                            </w:p>
                            <w:p w:rsidR="00B954FC" w:rsidRPr="008D52FB" w:rsidRDefault="00B954FC" w:rsidP="008D52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D52FB">
                                <w:rPr>
                                  <w:b/>
                                </w:rPr>
                                <w:t>PMP Application Software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2286000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54FC" w:rsidRDefault="00B954FC" w:rsidP="008D52FB">
                              <w:pPr>
                                <w:jc w:val="center"/>
                              </w:pPr>
                              <w:r>
                                <w:t>1.1.3</w:t>
                              </w:r>
                            </w:p>
                            <w:p w:rsidR="00B954FC" w:rsidRPr="008D52FB" w:rsidRDefault="00B954FC" w:rsidP="008D52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D52FB">
                                <w:rPr>
                                  <w:b/>
                                </w:rPr>
                                <w:t>PMP System Software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1"/>
                        <wps:cNvCnPr>
                          <a:cxnSpLocks noChangeShapeType="1"/>
                          <a:stCxn id="2" idx="2"/>
                          <a:endCxn id="29" idx="0"/>
                        </wps:cNvCnPr>
                        <wps:spPr bwMode="auto">
                          <a:xfrm rot="5400000">
                            <a:off x="485775" y="1857375"/>
                            <a:ext cx="685800" cy="1714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42"/>
                        <wps:cNvCnPr>
                          <a:cxnSpLocks noChangeShapeType="1"/>
                          <a:stCxn id="2" idx="2"/>
                          <a:endCxn id="30" idx="0"/>
                        </wps:cNvCnPr>
                        <wps:spPr bwMode="auto">
                          <a:xfrm rot="16200000" flipH="1">
                            <a:off x="1171575" y="1343025"/>
                            <a:ext cx="685800" cy="12001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43"/>
                        <wps:cNvCnPr>
                          <a:cxnSpLocks noChangeShapeType="1"/>
                          <a:stCxn id="2" idx="2"/>
                          <a:endCxn id="31" idx="0"/>
                        </wps:cNvCnPr>
                        <wps:spPr bwMode="auto">
                          <a:xfrm rot="16200000" flipH="1">
                            <a:off x="1828800" y="685800"/>
                            <a:ext cx="685800" cy="25146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9" o:spid="_x0000_s1026" editas="canvas" style="position:absolute;left:0;text-align:left;margin-left:9pt;margin-top:60.2pt;width:873pt;height:333pt;z-index:251657728" coordsize="110871,4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">
                <v:shape id="_x0000_s1027" type="#_x0000_t75" style="position:absolute;width:110871;height:4229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49149;width:1257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Vfb4A&#10;AADaAAAADwAAAGRycy9kb3ducmV2LnhtbERPTYvCMBC9L/gfwgje1lQPUqtRRBDU066K56EZm2oz&#10;KU2q1V+/ERY8DY/3OfNlZytxp8aXjhWMhgkI4tzpkgsFp+PmOwXhA7LGyjEpeJKH5aL3NcdMuwf/&#10;0v0QChFD2GeowIRQZ1L63JBFP3Q1ceQurrEYImwKqRt8xHBbyXGSTKTFkmODwZrWhvLbobUK2jbV&#10;ux+TdsfrtN2M3X57zl9OqUG/W81ABOrCR/zv3uo4H96vvK9c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i1X2+AAAA2gAAAA8AAAAAAAAAAAAAAAAAmAIAAGRycy9kb3ducmV2&#10;LnhtbFBLBQYAAAAABAAEAPUAAACDAwAAAAA=&#10;" fillcolor="#3cc">
                  <v:textbox>
                    <w:txbxContent>
                      <w:p w:rsidR="008D52FB" w:rsidRPr="00377483" w:rsidRDefault="00973096" w:rsidP="00973096">
                        <w:pPr>
                          <w:jc w:val="center"/>
                        </w:pPr>
                        <w:r w:rsidRPr="00377483">
                          <w:t>1.0</w:t>
                        </w:r>
                      </w:p>
                      <w:p w:rsidR="00973096" w:rsidRPr="00377483" w:rsidRDefault="00973096" w:rsidP="00973096">
                        <w:pPr>
                          <w:jc w:val="center"/>
                          <w:rPr>
                            <w:b/>
                          </w:rPr>
                        </w:pPr>
                        <w:r w:rsidRPr="00377483">
                          <w:rPr>
                            <w:b/>
                          </w:rPr>
                          <w:t>Automated Software System</w:t>
                        </w:r>
                      </w:p>
                    </w:txbxContent>
                  </v:textbox>
                </v:shape>
                <v:shape id="Text Box 12" o:spid="_x0000_s1029" type="#_x0000_t202" style="position:absolute;left:3429;top:10287;width:1143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iU08IA&#10;AADaAAAADwAAAGRycy9kb3ducmV2LnhtbESPzYvCMBTE7wv+D+EJe1tTBUWqUfxgZS8etn7g8dG8&#10;NsXmpTTZWv97s7Cwx2FmfsMs172tRUetrxwrGI8SEMS50xWXCs6nz485CB+QNdaOScGTPKxXg7cl&#10;pto9+Ju6LJQiQtinqMCE0KRS+tyQRT9yDXH0CtdaDFG2pdQtPiLc1nKSJDNpseK4YLChnaH8nv1Y&#10;BWy6jjJ/OF4Qt9fpxhTz/a1Q6n3YbxYgAvXhP/zX/tIKJvB7Jd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JTTwgAAANoAAAAPAAAAAAAAAAAAAAAAAJgCAABkcnMvZG93&#10;bnJldi54bWxQSwUGAAAAAAQABAD1AAAAhwMAAAAA&#10;" fillcolor="#6cf">
                  <v:textbox>
                    <w:txbxContent>
                      <w:p w:rsidR="00973096" w:rsidRDefault="00973096" w:rsidP="008D52FB">
                        <w:pPr>
                          <w:jc w:val="center"/>
                        </w:pPr>
                        <w:r>
                          <w:t>1.1</w:t>
                        </w:r>
                      </w:p>
                      <w:p w:rsidR="00973096" w:rsidRPr="008D52FB" w:rsidRDefault="00973096" w:rsidP="008D52FB">
                        <w:pPr>
                          <w:jc w:val="center"/>
                          <w:rPr>
                            <w:b/>
                          </w:rPr>
                        </w:pPr>
                        <w:r w:rsidRPr="008D52FB">
                          <w:rPr>
                            <w:b/>
                          </w:rPr>
                          <w:t xml:space="preserve">Prime </w:t>
                        </w:r>
                        <w:smartTag w:uri="urn:schemas-microsoft-com:office:smarttags" w:element="place">
                          <w:r w:rsidRPr="008D52FB">
                            <w:rPr>
                              <w:b/>
                            </w:rPr>
                            <w:t>Mission</w:t>
                          </w:r>
                        </w:smartTag>
                        <w:r w:rsidRPr="008D52FB">
                          <w:rPr>
                            <w:b/>
                          </w:rPr>
                          <w:t xml:space="preserve"> Product</w:t>
                        </w:r>
                      </w:p>
                    </w:txbxContent>
                  </v:textbox>
                </v:shape>
                <v:shape id="Text Box 13" o:spid="_x0000_s1030" type="#_x0000_t202" style="position:absolute;left:17881;top:10287;width:914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2pPMMA&#10;AADaAAAADwAAAGRycy9kb3ducmV2LnhtbESPT2vCQBTE70K/w/IK3nTToiLRNaQtFS89mP7B4yP7&#10;kg3Nvg3ZbYzfvisIHoeZ+Q2zzUbbioF63zhW8DRPQBCXTjdcK/j6fJ+tQfiArLF1TAou5CHbPUy2&#10;mGp35iMNRahFhLBPUYEJoUul9KUhi37uOuLoVa63GKLsa6l7PEe4beVzkqykxYbjgsGOXg2Vv8Wf&#10;VcBmGKjw+49vxJefZW6q9dupUmr6OOYbEIHGcA/f2getYAHXK/EG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2pPMMAAADaAAAADwAAAAAAAAAAAAAAAACYAgAAZHJzL2Rv&#10;d25yZXYueG1sUEsFBgAAAAAEAAQA9QAAAIgDAAAAAA==&#10;" fillcolor="#6cf">
                  <v:textbox>
                    <w:txbxContent>
                      <w:p w:rsidR="00973096" w:rsidRDefault="00973096" w:rsidP="008D52FB">
                        <w:pPr>
                          <w:jc w:val="center"/>
                        </w:pPr>
                        <w:r>
                          <w:t>1.2</w:t>
                        </w:r>
                      </w:p>
                      <w:p w:rsidR="00973096" w:rsidRPr="008D52FB" w:rsidRDefault="00973096" w:rsidP="008D52FB">
                        <w:pPr>
                          <w:jc w:val="center"/>
                          <w:rPr>
                            <w:b/>
                          </w:rPr>
                        </w:pPr>
                        <w:r w:rsidRPr="008D52FB">
                          <w:rPr>
                            <w:b/>
                          </w:rPr>
                          <w:t>Platform Integration</w:t>
                        </w:r>
                      </w:p>
                    </w:txbxContent>
                  </v:textbox>
                </v:shape>
                <v:shape id="Text Box 14" o:spid="_x0000_s1031" type="#_x0000_t202" style="position:absolute;left:29718;top:10287;width:1028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Mp8IA&#10;AADaAAAADwAAAGRycy9kb3ducmV2LnhtbESPQWvCQBSE74X+h+UVvDUbCxaJriG2VLz00NiKx0f2&#10;JRvMvg3ZNab/vlsQPA4z8w2zzifbiZEG3zpWME9SEMSV0y03Cr4PH89LED4ga+wck4Jf8pBvHh/W&#10;mGl35S8ay9CICGGfoQITQp9J6StDFn3ieuLo1W6wGKIcGqkHvEa47eRLmr5Kiy3HBYM9vRmqzuXF&#10;KmAzjlT63ecP4va4KEy9fD/VSs2epmIFItAU7uFbe68VLOD/Sr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4QynwgAAANoAAAAPAAAAAAAAAAAAAAAAAJgCAABkcnMvZG93&#10;bnJldi54bWxQSwUGAAAAAAQABAD1AAAAhwMAAAAA&#10;" fillcolor="#6cf">
                  <v:textbox>
                    <w:txbxContent>
                      <w:p w:rsidR="00973096" w:rsidRDefault="00973096" w:rsidP="008D52FB">
                        <w:pPr>
                          <w:jc w:val="center"/>
                        </w:pPr>
                        <w:r>
                          <w:t>1.3</w:t>
                        </w:r>
                      </w:p>
                      <w:p w:rsidR="00973096" w:rsidRPr="008D52FB" w:rsidRDefault="002A3366" w:rsidP="008D52FB">
                        <w:pPr>
                          <w:jc w:val="center"/>
                          <w:rPr>
                            <w:b/>
                          </w:rPr>
                        </w:pPr>
                        <w:r w:rsidRPr="008D52FB">
                          <w:rPr>
                            <w:b/>
                          </w:rPr>
                          <w:t>Systems Eng</w:t>
                        </w:r>
                        <w:r w:rsidR="00973096" w:rsidRPr="008D52FB">
                          <w:rPr>
                            <w:b/>
                          </w:rPr>
                          <w:t>/ Program Mgt</w:t>
                        </w:r>
                      </w:p>
                    </w:txbxContent>
                  </v:textbox>
                </v:shape>
                <v:shape id="Text Box 15" o:spid="_x0000_s1032" type="#_x0000_t202" style="position:absolute;left:42926;top:10287;width:1028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S0MEA&#10;AADaAAAADwAAAGRycy9kb3ducmV2LnhtbESPQWvCQBSE70L/w/IK3nSjoEh0FW2xeOnB2IrHR/Yl&#10;G8y+DdltjP++Kwgeh5n5hllteluLjlpfOVYwGScgiHOnKy4V/Jz2owUIH5A11o5JwZ08bNZvgxWm&#10;2t34SF0WShEh7FNUYEJoUil9bsiiH7uGOHqFay2GKNtS6hZvEW5rOU2SubRYcVww2NCHofya/VkF&#10;bLqOMv/1/Yu4O8+2plh8Xgqlhu/9dgkiUB9e4Wf7oBXM4XEl3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zktDBAAAA2gAAAA8AAAAAAAAAAAAAAAAAmAIAAGRycy9kb3du&#10;cmV2LnhtbFBLBQYAAAAABAAEAPUAAACGAwAAAAA=&#10;" fillcolor="#6cf">
                  <v:textbox>
                    <w:txbxContent>
                      <w:p w:rsidR="00973096" w:rsidRDefault="00973096" w:rsidP="008D52FB">
                        <w:pPr>
                          <w:jc w:val="center"/>
                        </w:pPr>
                        <w:r>
                          <w:t>1.4</w:t>
                        </w:r>
                      </w:p>
                      <w:p w:rsidR="00973096" w:rsidRPr="008D52FB" w:rsidRDefault="00973096" w:rsidP="008D52FB">
                        <w:pPr>
                          <w:jc w:val="center"/>
                          <w:rPr>
                            <w:b/>
                          </w:rPr>
                        </w:pPr>
                        <w:r w:rsidRPr="008D52FB">
                          <w:rPr>
                            <w:b/>
                          </w:rPr>
                          <w:t>System Test &amp; Evaluation</w:t>
                        </w:r>
                      </w:p>
                    </w:txbxContent>
                  </v:textbox>
                </v:shape>
                <v:shape id="Text Box 16" o:spid="_x0000_s1033" type="#_x0000_t202" style="position:absolute;left:56007;top:1028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83S8MA&#10;AADaAAAADwAAAGRycy9kb3ducmV2LnhtbESPS2vDMBCE74H+B7GF3BK5hTxwohi3pSGXHuI+yHGx&#10;1paptTKW6jj/vgoEchxm5htmm422FQP1vnGs4GmegCAunW64VvD1+T5bg/ABWWPrmBRcyEO2e5hs&#10;MdXuzEcailCLCGGfogITQpdK6UtDFv3cdcTRq1xvMUTZ11L3eI5w28rnJFlKiw3HBYMdvRoqf4s/&#10;q4DNMFDh9x/fiC8/i9xU67dTpdT0ccw3IAKN4R6+tQ9awQquV+IN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83S8MAAADaAAAADwAAAAAAAAAAAAAAAACYAgAAZHJzL2Rv&#10;d25yZXYueG1sUEsFBgAAAAAEAAQA9QAAAIgDAAAAAA==&#10;" fillcolor="#6cf">
                  <v:textbox>
                    <w:txbxContent>
                      <w:p w:rsidR="00973096" w:rsidRDefault="00973096" w:rsidP="008D52FB">
                        <w:pPr>
                          <w:jc w:val="center"/>
                        </w:pPr>
                        <w:r>
                          <w:t>1.5</w:t>
                        </w:r>
                      </w:p>
                      <w:p w:rsidR="00973096" w:rsidRPr="008D52FB" w:rsidRDefault="00973096" w:rsidP="008D52FB">
                        <w:pPr>
                          <w:jc w:val="center"/>
                          <w:rPr>
                            <w:b/>
                          </w:rPr>
                        </w:pPr>
                        <w:r w:rsidRPr="008D52FB">
                          <w:rPr>
                            <w:b/>
                          </w:rPr>
                          <w:t>Training</w:t>
                        </w:r>
                      </w:p>
                    </w:txbxContent>
                  </v:textbox>
                </v:shape>
                <v:shape id="Text Box 17" o:spid="_x0000_s1034" type="#_x0000_t202" style="position:absolute;left:67132;top:1028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CjOcAA&#10;AADaAAAADwAAAGRycy9kb3ducmV2LnhtbERPPWvDMBDdA/kP4gLZYrmBlOBaNmlCSpcMddrS8bDO&#10;lql1MpbquP8+GgodH+87L2fbi4lG3zlW8JCkIIhrpztuFbxfz5s9CB+QNfaOScEveSiL5SLHTLsb&#10;v9FUhVbEEPYZKjAhDJmUvjZk0SduII5c40aLIcKxlXrEWwy3vdym6aO02HFsMDjQ0VD9Xf1YBWym&#10;iSr/cvlAfP7cHUyzP301Sq1X8+EJRKA5/Iv/3K9aQdwar8QbI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CjOcAAAADaAAAADwAAAAAAAAAAAAAAAACYAgAAZHJzL2Rvd25y&#10;ZXYueG1sUEsFBgAAAAAEAAQA9QAAAIUDAAAAAA==&#10;" fillcolor="#6cf">
                  <v:textbox>
                    <w:txbxContent>
                      <w:p w:rsidR="00973096" w:rsidRDefault="00973096" w:rsidP="008D52FB">
                        <w:pPr>
                          <w:jc w:val="center"/>
                        </w:pPr>
                        <w:r>
                          <w:t>1.6</w:t>
                        </w:r>
                      </w:p>
                      <w:p w:rsidR="00973096" w:rsidRPr="008D52FB" w:rsidRDefault="00973096" w:rsidP="008D52FB">
                        <w:pPr>
                          <w:jc w:val="center"/>
                          <w:rPr>
                            <w:b/>
                          </w:rPr>
                        </w:pPr>
                        <w:r w:rsidRPr="008D52FB">
                          <w:rPr>
                            <w:b/>
                          </w:rPr>
                          <w:t>Data</w:t>
                        </w:r>
                      </w:p>
                    </w:txbxContent>
                  </v:textbox>
                </v:shape>
                <v:shape id="Text Box 18" o:spid="_x0000_s1035" type="#_x0000_t202" style="position:absolute;left:78359;top:10287;width:1143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wGosIA&#10;AADaAAAADwAAAGRycy9kb3ducmV2LnhtbESPQWvCQBSE70L/w/IK3nRTocWmrpIqlV48mLbi8ZF9&#10;yYZm34bsmqT/visIHoeZ+YZZbUbbiJ46XztW8DRPQBAXTtdcKfj++pgtQfiArLFxTAr+yMNm/TBZ&#10;YardwEfq81CJCGGfogITQptK6QtDFv3ctcTRK11nMUTZVVJ3OES4beQiSV6kxZrjgsGWtoaK3/xi&#10;FbDpe8r9/vCD+H56zky53J1LpaaPY/YGItAY7uFb+1MreIXrlX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AaiwgAAANoAAAAPAAAAAAAAAAAAAAAAAJgCAABkcnMvZG93&#10;bnJldi54bWxQSwUGAAAAAAQABAD1AAAAhwMAAAAA&#10;" fillcolor="#6cf">
                  <v:textbox>
                    <w:txbxContent>
                      <w:p w:rsidR="00973096" w:rsidRDefault="00973096" w:rsidP="008D52FB">
                        <w:pPr>
                          <w:jc w:val="center"/>
                        </w:pPr>
                        <w:r>
                          <w:t>1.7</w:t>
                        </w:r>
                      </w:p>
                      <w:p w:rsidR="00973096" w:rsidRPr="008D52FB" w:rsidRDefault="00973096" w:rsidP="008D52FB">
                        <w:pPr>
                          <w:jc w:val="center"/>
                          <w:rPr>
                            <w:b/>
                          </w:rPr>
                        </w:pPr>
                        <w:r w:rsidRPr="008D52FB">
                          <w:rPr>
                            <w:b/>
                          </w:rPr>
                          <w:t>Peculiar Support Eq</w:t>
                        </w:r>
                        <w:r w:rsidR="00D11772" w:rsidRPr="008D52FB">
                          <w:rPr>
                            <w:b/>
                          </w:rPr>
                          <w:t>uip</w:t>
                        </w:r>
                      </w:p>
                    </w:txbxContent>
                  </v:textbox>
                </v:shape>
                <v:shape id="Text Box 19" o:spid="_x0000_s1036" type="#_x0000_t202" style="position:absolute;left:92583;top:10287;width:1143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9JXsQA&#10;AADbAAAADwAAAGRycy9kb3ducmV2LnhtbESPT2vDMAzF74N+B6PCbqvTwUrJ6pb+YWOXHZpuo0cR&#10;K3FoLIfYS7NvPx0KvUm8p/d+Wm1G36qB+tgENjCfZaCIy2Abrg18nd6elqBiQrbYBiYDfxRhs548&#10;rDC34cpHGopUKwnhmKMBl1KXax1LRx7jLHTEolWh95hk7Wtte7xKuG/1c5YttMeGpcFhR3tH5aX4&#10;9QbYDQMV8f3zG3H387J11fJwrox5nI7bV1CJxnQ3364/rOALvfwiA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fSV7EAAAA2wAAAA8AAAAAAAAAAAAAAAAAmAIAAGRycy9k&#10;b3ducmV2LnhtbFBLBQYAAAAABAAEAPUAAACJAwAAAAA=&#10;" fillcolor="#6cf">
                  <v:textbox>
                    <w:txbxContent>
                      <w:p w:rsidR="00D11772" w:rsidRDefault="00D11772" w:rsidP="008D52FB">
                        <w:pPr>
                          <w:jc w:val="center"/>
                        </w:pPr>
                        <w:r>
                          <w:t>1.8</w:t>
                        </w:r>
                      </w:p>
                      <w:p w:rsidR="00973096" w:rsidRPr="008D52FB" w:rsidRDefault="00D11772" w:rsidP="008D52FB">
                        <w:pPr>
                          <w:jc w:val="center"/>
                          <w:rPr>
                            <w:b/>
                          </w:rPr>
                        </w:pPr>
                        <w:r w:rsidRPr="008D52FB">
                          <w:rPr>
                            <w:b/>
                          </w:rPr>
                          <w:t>Common Support Equip</w:t>
                        </w:r>
                      </w:p>
                    </w:txbxContent>
                  </v:textbox>
                </v:shape>
                <v:shape id="Text Box 20" o:spid="_x0000_s1037" type="#_x0000_t202" style="position:absolute;left:43434;top:22860;width:914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Ox8IA&#10;AADbAAAADwAAAGRycy9kb3ducmV2LnhtbERPS2vCQBC+F/wPywje6saiRWI2Uiui1ou14nnITh41&#10;Oxuya4z/vlso9DYf33OSZW9q0VHrKssKJuMIBHFmdcWFgvPX5nkOwnlkjbVlUvAgB8t08JRgrO2d&#10;P6k7+UKEEHYxKii9b2IpXVaSQTe2DXHgctsa9AG2hdQt3kO4qeVLFL1KgxWHhhIbei8pu55uRsF6&#10;c77k09n2+G0/9qvDbivtLe+UGg37twUIT73/F/+5dzrMn8DvL+EAm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807HwgAAANsAAAAPAAAAAAAAAAAAAAAAAJgCAABkcnMvZG93&#10;bnJldi54bWxQSwUGAAAAAAQABAD1AAAAhwMAAAAA&#10;" fillcolor="#ccecff">
                  <v:textbox>
                    <w:txbxContent>
                      <w:p w:rsidR="00973096" w:rsidRDefault="00973096" w:rsidP="008D52FB">
                        <w:pPr>
                          <w:jc w:val="center"/>
                        </w:pPr>
                        <w:r>
                          <w:t>1.5.1</w:t>
                        </w:r>
                      </w:p>
                      <w:p w:rsidR="00973096" w:rsidRPr="008D52FB" w:rsidRDefault="00973096" w:rsidP="008D52FB">
                        <w:pPr>
                          <w:jc w:val="center"/>
                          <w:rPr>
                            <w:b/>
                          </w:rPr>
                        </w:pPr>
                        <w:r w:rsidRPr="008D52FB">
                          <w:rPr>
                            <w:b/>
                          </w:rPr>
                          <w:t>Equipment</w:t>
                        </w:r>
                      </w:p>
                    </w:txbxContent>
                  </v:textbox>
                </v:shape>
                <v:shape id="Text Box 21" o:spid="_x0000_s1038" type="#_x0000_t202" style="position:absolute;left:56007;top:22860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HQsMEA&#10;AADbAAAADwAAAGRycy9kb3ducmV2LnhtbERPS2sCMRC+F/wPYYTeNKu0IqtRqkV8XawVz8Nm9lE3&#10;k2UT1/XfG0HobT6+50znrSlFQ7UrLCsY9CMQxInVBWcKTr+r3hiE88gaS8uk4E4O5rPO2xRjbW/8&#10;Q83RZyKEsItRQe59FUvpkpwMur6tiAOX2tqgD7DOpK7xFsJNKYdRNJIGCw4NOVa0zCm5HK9Gwffq&#10;dE4/PteHP7vbLvabtbTXtFHqvdt+TUB4av2/+OXe6DB/CM9fw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h0LDBAAAA2wAAAA8AAAAAAAAAAAAAAAAAmAIAAGRycy9kb3du&#10;cmV2LnhtbFBLBQYAAAAABAAEAPUAAACGAwAAAAA=&#10;" fillcolor="#ccecff">
                  <v:textbox>
                    <w:txbxContent>
                      <w:p w:rsidR="00973096" w:rsidRDefault="00973096" w:rsidP="008D52FB">
                        <w:pPr>
                          <w:jc w:val="center"/>
                        </w:pPr>
                        <w:r>
                          <w:t>1.5.2</w:t>
                        </w:r>
                      </w:p>
                      <w:p w:rsidR="00973096" w:rsidRPr="008D52FB" w:rsidRDefault="00973096" w:rsidP="008D52FB">
                        <w:pPr>
                          <w:jc w:val="center"/>
                          <w:rPr>
                            <w:b/>
                          </w:rPr>
                        </w:pPr>
                        <w:r w:rsidRPr="008D52FB">
                          <w:rPr>
                            <w:b/>
                          </w:rPr>
                          <w:t>Services</w:t>
                        </w:r>
                      </w:p>
                    </w:txbxContent>
                  </v:textbox>
                </v:shape>
                <v:shape id="Text Box 22" o:spid="_x0000_s1039" type="#_x0000_t202" style="position:absolute;left:67437;top:22860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11K8IA&#10;AADbAAAADwAAAGRycy9kb3ducmV2LnhtbERPyW7CMBC9I/UfrKnErThlqVDAoNIKsfTCJs6jeLK0&#10;8TiKTQh/j5EqcZunt8503ppSNFS7wrKC914EgjixuuBMwem4fBuDcB5ZY2mZFNzIwXz20plirO2V&#10;99QcfCZCCLsYFeTeV7GULsnJoOvZijhwqa0N+gDrTOoaryHclLIfRR/SYMGhIceKvnJK/g4Xo+B7&#10;eTqnw9Fq92u3m8XPeiXtJW2U6r62nxMQnlr/FP+71zrMH8Djl3C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bXUrwgAAANsAAAAPAAAAAAAAAAAAAAAAAJgCAABkcnMvZG93&#10;bnJldi54bWxQSwUGAAAAAAQABAD1AAAAhwMAAAAA&#10;" fillcolor="#ccecff">
                  <v:textbox>
                    <w:txbxContent>
                      <w:p w:rsidR="00973096" w:rsidRDefault="00973096" w:rsidP="008D52FB">
                        <w:pPr>
                          <w:jc w:val="center"/>
                        </w:pPr>
                        <w:r>
                          <w:t>1.5.3</w:t>
                        </w:r>
                      </w:p>
                      <w:p w:rsidR="00973096" w:rsidRPr="008D52FB" w:rsidRDefault="007471C3" w:rsidP="008D52FB">
                        <w:pPr>
                          <w:jc w:val="center"/>
                          <w:rPr>
                            <w:b/>
                          </w:rPr>
                        </w:pPr>
                        <w:r w:rsidRPr="008D52FB">
                          <w:rPr>
                            <w:b/>
                          </w:rPr>
                          <w:t>Facilities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3" o:spid="_x0000_s1040" type="#_x0000_t34" style="position:absolute;left:30004;top:-15145;width:4572;height:4629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qQXsQAAADbAAAADwAAAGRycy9kb3ducmV2LnhtbESPT4vCMBDF78J+hzALe9N0ZZVSjSIL&#10;yq568c/F29iMTbGZlCZq/fZGELzN8N7vzZvxtLWVuFLjS8cKvnsJCOLc6ZILBfvdvJuC8AFZY+WY&#10;FNzJw3Ty0Rljpt2NN3TdhkLEEPYZKjAh1JmUPjdk0fdcTRy1k2sshrg2hdQN3mK4rWQ/SYbSYsnx&#10;gsGafg3l5+3Fxhr/m/5qgel9kQ4OZjZcHtfF4KjU12c7G4EI1Ia3+UX/6cj9wPOXOIC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qpBexAAAANsAAAAPAAAAAAAAAAAA&#10;AAAAAKECAABkcnMvZG93bnJldi54bWxQSwUGAAAAAAQABAD5AAAAkgMAAAAA&#10;"/>
                <v:shape id="AutoShape 24" o:spid="_x0000_s1041" type="#_x0000_t34" style="position:absolute;left:36658;top:-8490;width:4572;height:3298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Y1xcMAAADbAAAADwAAAGRycy9kb3ducmV2LnhtbESPT4vCMBDF7wt+hzCCtzVVqJSuUURQ&#10;/HfR3cvexma2KdtMShO1fnsjCN5meO/35s103tlaXKn1lWMFo2ECgrhwuuJSwc/36jMD4QOyxtox&#10;KbiTh/ms9zHFXLsbH+l6CqWIIexzVGBCaHIpfWHIoh+6hjhqf661GOLallK3eIvhtpbjJJlIixXH&#10;CwYbWhoq/k8XG2tsj+P9GrP7Okt/zWKyOx/K9KzUoN8tvkAE6sLb/KI3OnIpPH+JA8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mNcXDAAAA2wAAAA8AAAAAAAAAAAAA&#10;AAAAoQIAAGRycy9kb3ducmV2LnhtbFBLBQYAAAAABAAEAPkAAACRAwAAAAA=&#10;"/>
                <v:shape id="AutoShape 25" o:spid="_x0000_s1042" type="#_x0000_t34" style="position:absolute;left:42862;top:-2286;width:4572;height:2057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SrssQAAADbAAAADwAAAGRycy9kb3ducmV2LnhtbESPT4vCMBDF78J+hzAL3jRVsJSuUURY&#10;WV0v/rnsbWzGpthMShO1fvuNIHib4b3fmzfTeWdrcaPWV44VjIYJCOLC6YpLBcfD9yAD4QOyxtox&#10;KXiQh/nsozfFXLs77+i2D6WIIexzVGBCaHIpfWHIoh+6hjhqZ9daDHFtS6lbvMdwW8txkqTSYsXx&#10;gsGGloaKy/5qY431bvy7wuyxyiZ/ZpFuTttyclKq/9ktvkAE6sLb/KJ/dORSeP4SB5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KuyxAAAANsAAAAPAAAAAAAAAAAA&#10;AAAAAKECAABkcnMvZG93bnJldi54bWxQSwUGAAAAAAQABAD5AAAAkgMAAAAA&#10;"/>
                <v:shape id="AutoShape 26" o:spid="_x0000_s1043" type="#_x0000_t34" style="position:absolute;left:49466;top:4318;width:4572;height:736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gOKcUAAADbAAAADwAAAGRycy9kb3ducmV2LnhtbESPT2vCQBDF74V+h2UKvdVNhdgQXUUK&#10;laq9aHvxNmbHbDA7G7Lb/Pn2bqHgbYb3fm/eLFaDrUVHra8cK3idJCCIC6crLhX8fH+8ZCB8QNZY&#10;OyYFI3lYLR8fFphr1/OBumMoRQxhn6MCE0KTS+kLQxb9xDXEUbu41mKIa1tK3WIfw20tp0kykxYr&#10;jhcMNvRuqLgef22ssT1M9xvMxk2Wnsx6tjt/lelZqeenYT0HEWgId/M//akj9wZ/v8QB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gOKcUAAADbAAAADwAAAAAAAAAA&#10;AAAAAAChAgAAZHJzL2Rvd25yZXYueG1sUEsFBgAAAAAEAAQA+QAAAJMDAAAAAA==&#10;"/>
                <v:shape id="AutoShape 27" o:spid="_x0000_s1044" type="#_x0000_t34" style="position:absolute;left:55435;top:5715;width:4572;height:457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F7xsUAAADbAAAADwAAAGRycy9kb3ducmV2LnhtbESPzWrDQAyE74W+w6JCLyVeJ6QlOFmb&#10;EFJojvmB5ii8im3q1breTez06atDoTeJGc18WhWja9WN+tB4NjBNUlDEpbcNVwZOx/fJAlSIyBZb&#10;z2TgTgGK/PFhhZn1A+/pdoiVkhAOGRqoY+wyrUNZk8OQ+I5YtIvvHUZZ+0rbHgcJd62epembdtiw&#10;NNTY0aam8utwdQZeXtff6Xl+2fF2f/+Zfg7XOAtkzPPTuF6CijTGf/Pf9YcVfIGVX2QAn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F7xsUAAADbAAAADwAAAAAAAAAA&#10;AAAAAAChAgAAZHJzL2Rvd25yZXYueG1sUEsFBgAAAAAEAAQA+QAAAJMDAAAAAA==&#10;"/>
                <v:shape id="AutoShape 28" o:spid="_x0000_s1045" type="#_x0000_t34" style="position:absolute;left:60998;top:152;width:4572;height:1569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3eXcEAAADbAAAADwAAAGRycy9kb3ducmV2LnhtbERPS4vCMBC+L/gfwix4WWyqrKLVKCIK&#10;u0cfoMehGduyzaQ20VZ/vVkQvM3H95zZojWluFHtCssK+lEMgji1uuBMwWG/6Y1BOI+ssbRMCu7k&#10;YDHvfMww0bbhLd12PhMhhF2CCnLvq0RKl+Zk0EW2Ig7c2dYGfYB1JnWNTQg3pRzE8UgaLDg05FjR&#10;Kqf0b3c1Cr6Gy0t8+j7/8np7f/SPzdUPHCnV/WyXUxCeWv8Wv9w/OsyfwP8v4Q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3d5dwQAAANsAAAAPAAAAAAAAAAAAAAAA&#10;AKECAABkcnMvZG93bnJldi54bWxQSwUGAAAAAAQABAD5AAAAjwMAAAAA&#10;"/>
                <v:shape id="AutoShape 29" o:spid="_x0000_s1046" type="#_x0000_t34" style="position:absolute;left:67469;top:-6319;width:4572;height:2863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u9fcIAAADbAAAADwAAAGRycy9kb3ducmV2LnhtbERPy2rCQBTdF/oPwy24KToxaCkxkxBE&#10;oS61hXZ5yVyT0MydNDPm0a/vLAouD+ed5pNpxUC9aywrWK8iEMSl1Q1XCj7ej8tXEM4ja2wtk4KZ&#10;HOTZ40OKibYjn2m4+EqEEHYJKqi97xIpXVmTQbeyHXHgrrY36APsK6l7HEO4aWUcRS/SYMOhocaO&#10;9jWV35ebUfC8LX6ir831xIfz/Lv+HG8+dqTU4mkqdiA8Tf4u/ne/aQVxWB++hB8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4u9fcIAAADbAAAADwAAAAAAAAAAAAAA&#10;AAChAgAAZHJzL2Rvd25yZXYueG1sUEsFBgAAAAAEAAQA+QAAAJADAAAAAA==&#10;"/>
                <v:shape id="AutoShape 30" o:spid="_x0000_s1047" type="#_x0000_t34" style="position:absolute;left:74581;top:-13431;width:4572;height:4286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cY5sQAAADbAAAADwAAAGRycy9kb3ducmV2LnhtbESPT2vCQBTE70K/w/IKXsRsEmqR1FWk&#10;tKDHaKE9PrIvf2j2bZpdTeKn7xYKHoeZ+Q2z2Y2mFVfqXWNZQRLFIIgLqxuuFHyc35drEM4ja2wt&#10;k4KJHOy2D7MNZtoOnNP15CsRIOwyVFB732VSuqImgy6yHXHwStsb9EH2ldQ9DgFuWpnG8bM02HBY&#10;qLGj15qK79PFKFis9j/x11N55Ld8uiWfw8WnjpSaP477FxCeRn8P/7cPWkGawN+X8AP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xxjmxAAAANsAAAAPAAAAAAAAAAAA&#10;AAAAAKECAABkcnMvZG93bnJldi54bWxQSwUGAAAAAAQABAD5AAAAkgMAAAAA&#10;"/>
                <v:shape id="AutoShape 31" o:spid="_x0000_s1048" type="#_x0000_t34" style="position:absolute;left:50578;top:13430;width:6858;height:1200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NnDMQAAADbAAAADwAAAGRycy9kb3ducmV2LnhtbESPT4vCMBDF74LfIYywN00tKKUaRQTF&#10;Xb345+JtbGabss2kNFmt394IC3t8vHm/N2++7Gwt7tT6yrGC8SgBQVw4XXGp4HLeDDMQPiBrrB2T&#10;gid5WC76vTnm2j34SPdTKEWEsM9RgQmhyaX0hSGLfuQa4uh9u9ZiiLItpW7xEeG2lmmSTKXFimOD&#10;wYbWhoqf06+Nb3we0/0Ws+c2m1zNavp1O5STm1Ifg241AxGoC//Hf+mdVpCm8N4SASA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Y2cMxAAAANs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49" type="#_x0000_t32" style="position:absolute;left:56585;top:19423;width:6858;height:7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uX8MAAADbAAAADwAAAGRycy9kb3ducmV2LnhtbESP3YrCMBSE7wXfIZwF7zRd/5BqWmRB&#10;EPdC1D7AoTm23W1OSpNt69tvBMHLYWa+YXbpYGrRUesqywo+ZxEI4tzqigsF2e0w3YBwHlljbZkU&#10;PMhBmoxHO4y17flC3dUXIkDYxaig9L6JpXR5SQbdzDbEwbvb1qAPsi2kbrEPcFPLeRStpcGKw0KJ&#10;DX2VlP9e/4yC783SFz+Xu11k3Xklm+h0yPq1UpOPYb8F4Wnw7/CrfdQK5gt4fgk/QC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Mbl/DAAAA2wAAAA8AAAAAAAAAAAAA&#10;AAAAoQIAAGRycy9kb3ducmV2LnhtbFBLBQYAAAAABAAEAPkAAACRAwAAAAA=&#10;"/>
                <v:shape id="AutoShape 33" o:spid="_x0000_s1050" type="#_x0000_t34" style="position:absolute;left:62293;top:13716;width:6858;height:1143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C7fsMAAADbAAAADwAAAGRycy9kb3ducmV2LnhtbESPT4vCMBTE74LfITzBy7JNLa4sXaOI&#10;KLhH/4B7fDTPtti81Cba6qffCILHYWZ+w0znnanEjRpXWlYwimIQxJnVJecKDvv15zcI55E1VpZJ&#10;wZ0czGf93hRTbVve0m3ncxEg7FJUUHhfp1K6rCCDLrI1cfBOtjHog2xyqRtsA9xUMonjiTRYclgo&#10;sKZlQdl5dzUKPr4Wl/hvfPrl1fb+GB3bq08cKTUcdIsfEJ46/w6/2hutIBnD80v4AX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wu37DAAAA2wAAAA8AAAAAAAAAAAAA&#10;AAAAoQIAAGRycy9kb3ducmV2LnhtbFBLBQYAAAAABAAEAPkAAACRAwAAAAA=&#10;"/>
                <v:shape id="Text Box 34" o:spid="_x0000_s1051" type="#_x0000_t202" style="position:absolute;left:84582;top:22860;width:1143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CecUA&#10;AADbAAAADwAAAGRycy9kb3ducmV2LnhtbESPT2vCQBTE70K/w/IKvdVNpUpJs5FWEa1ebCqeH9mX&#10;Pzb7NmTXmH57Vyh4HGbmN0wyH0wjeupcbVnByzgCQZxbXXOp4PCzen4D4TyyxsYyKfgjB/P0YZRg&#10;rO2Fv6nPfCkChF2MCirv21hKl1dk0I1tSxy8wnYGfZBdKXWHlwA3jZxE0UwarDksVNjSoqL8Nzsb&#10;BcvV4Vi8Ttf7k91+fe42a2nPRa/U0+Pw8Q7C0+Dv4f/2RiuYTOH2Jf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IJ5xQAAANsAAAAPAAAAAAAAAAAAAAAAAJgCAABkcnMv&#10;ZG93bnJldi54bWxQSwUGAAAAAAQABAD1AAAAigMAAAAA&#10;" fillcolor="#ccecff">
                  <v:textbox>
                    <w:txbxContent>
                      <w:p w:rsidR="007471C3" w:rsidRDefault="007471C3" w:rsidP="008D52FB">
                        <w:pPr>
                          <w:jc w:val="center"/>
                        </w:pPr>
                        <w:r>
                          <w:t>1.8.1</w:t>
                        </w:r>
                      </w:p>
                      <w:p w:rsidR="007471C3" w:rsidRPr="008D52FB" w:rsidRDefault="00D11772" w:rsidP="008D52FB">
                        <w:pPr>
                          <w:jc w:val="center"/>
                          <w:rPr>
                            <w:b/>
                          </w:rPr>
                        </w:pPr>
                        <w:r w:rsidRPr="008D52FB">
                          <w:rPr>
                            <w:b/>
                          </w:rPr>
                          <w:t>Test &amp; Measure Equip</w:t>
                        </w:r>
                      </w:p>
                    </w:txbxContent>
                  </v:textbox>
                </v:shape>
                <v:shape id="Text Box 35" o:spid="_x0000_s1052" type="#_x0000_t202" style="position:absolute;left:99441;top:22860;width:1143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cDsQA&#10;AADbAAAADwAAAGRycy9kb3ducmV2LnhtbESPS2sCQRCE74L/YWghtzirJCKro/hANPHiC8/NTu9D&#10;d3qWnXHd/PtMIOCxqKqvqOm8NaVoqHaFZQWDfgSCOLG64EzB5bx5H4NwHlljaZkU/JCD+azbmWKs&#10;7ZOP1Jx8JgKEXYwKcu+rWEqX5GTQ9W1FHLzU1gZ9kHUmdY3PADelHEbRSBosOCzkWNEqp+R+ehgF&#10;683lmn58bg83+/213O+20j7SRqm3XruYgPDU+lf4v73TCoYj+Ps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2HA7EAAAA2wAAAA8AAAAAAAAAAAAAAAAAmAIAAGRycy9k&#10;b3ducmV2LnhtbFBLBQYAAAAABAAEAPUAAACJAwAAAAA=&#10;" fillcolor="#ccecff">
                  <v:textbox>
                    <w:txbxContent>
                      <w:p w:rsidR="007471C3" w:rsidRDefault="007471C3" w:rsidP="008D52FB">
                        <w:pPr>
                          <w:jc w:val="center"/>
                        </w:pPr>
                        <w:r>
                          <w:t>1.8.2</w:t>
                        </w:r>
                      </w:p>
                      <w:p w:rsidR="007471C3" w:rsidRPr="008D52FB" w:rsidRDefault="007471C3" w:rsidP="008D52FB">
                        <w:pPr>
                          <w:jc w:val="center"/>
                          <w:rPr>
                            <w:b/>
                          </w:rPr>
                        </w:pPr>
                        <w:r w:rsidRPr="008D52FB">
                          <w:rPr>
                            <w:b/>
                          </w:rPr>
                          <w:t>Support &amp; Han</w:t>
                        </w:r>
                        <w:r w:rsidR="00D11772" w:rsidRPr="008D52FB">
                          <w:rPr>
                            <w:b/>
                          </w:rPr>
                          <w:t>dling Equip</w:t>
                        </w:r>
                      </w:p>
                    </w:txbxContent>
                  </v:textbox>
                </v:shape>
                <v:shape id="AutoShape 36" o:spid="_x0000_s1053" type="#_x0000_t34" style="position:absolute;left:90869;top:15430;width:6858;height:800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TElMUAAADbAAAADwAAAGRycy9kb3ducmV2LnhtbESPT2vCQBDF7wW/wzKCt7oxoA2pq4hQ&#10;UduLfy69jdkxG8zOhuxW47fvCoLHx5v3e/Om887W4kqtrxwrGA0TEMSF0xWXCo6Hr/cMhA/IGmvH&#10;pOBOHuaz3tsUc+1uvKPrPpQiQtjnqMCE0ORS+sKQRT90DXH0zq61GKJsS6lbvEW4rWWaJBNpseLY&#10;YLChpaHisv+z8Y3NLv1eYXZfZeNfs5hsTz/l+KTUoN8tPkEE6sLr+JleawXpBzy2RADI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TElMUAAADbAAAADwAAAAAAAAAA&#10;AAAAAAChAgAAZHJzL2Rvd25yZXYueG1sUEsFBgAAAAAEAAQA+QAAAJMDAAAAAA==&#10;"/>
                <v:shape id="AutoShape 37" o:spid="_x0000_s1054" type="#_x0000_t34" style="position:absolute;left:98298;top:16002;width:6858;height:685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2xe8IAAADbAAAADwAAAGRycy9kb3ducmV2LnhtbERPy2rCQBTdF/oPwy24KToxaCkxkxBE&#10;oS61hXZ5yVyT0MydNDPm0a/vLAouD+ed5pNpxUC9aywrWK8iEMSl1Q1XCj7ej8tXEM4ja2wtk4KZ&#10;HOTZ40OKibYjn2m4+EqEEHYJKqi97xIpXVmTQbeyHXHgrrY36APsK6l7HEO4aWUcRS/SYMOhocaO&#10;9jWV35ebUfC8LX6ir831xIfz/Lv+HG8+dqTU4mkqdiA8Tf4u/ne/aQVxGBu+hB8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2xe8IAAADbAAAADwAAAAAAAAAAAAAA&#10;AAChAgAAZHJzL2Rvd25yZXYueG1sUEsFBgAAAAAEAAQA+QAAAJADAAAAAA==&#10;"/>
                <v:shape id="Text Box 38" o:spid="_x0000_s1055" type="#_x0000_t202" style="position:absolute;left:1143;top:22860;width:1257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IfMUA&#10;AADbAAAADwAAAGRycy9kb3ducmV2LnhtbESPW2vCQBSE3wv9D8sp9E03hlZqdJVWCWr7Ui/4fMie&#10;XNrs2ZBdY/rvXUHo4zAz3zCzRW9q0VHrKssKRsMIBHFmdcWFguMhHbyBcB5ZY22ZFPyRg8X88WGG&#10;ibYX3lG394UIEHYJKii9bxIpXVaSQTe0DXHwctsa9EG2hdQtXgLc1DKOorE0WHFYKLGhZUnZ7/5s&#10;FKzS4yl/eV1//9jP7cfXZi3tOe+Uen7q36cgPPX+P3xvb7SCeAK3L+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Yh8xQAAANsAAAAPAAAAAAAAAAAAAAAAAJgCAABkcnMv&#10;ZG93bnJldi54bWxQSwUGAAAAAAQABAD1AAAAigMAAAAA&#10;" fillcolor="#ccecff">
                  <v:textbox>
                    <w:txbxContent>
                      <w:p w:rsidR="00B954FC" w:rsidRDefault="00B954FC" w:rsidP="008D52FB">
                        <w:pPr>
                          <w:jc w:val="center"/>
                        </w:pPr>
                        <w:r>
                          <w:t>1.1.1</w:t>
                        </w:r>
                      </w:p>
                      <w:p w:rsidR="00B954FC" w:rsidRPr="008D52FB" w:rsidRDefault="00B954FC" w:rsidP="008D52FB">
                        <w:pPr>
                          <w:jc w:val="center"/>
                          <w:rPr>
                            <w:b/>
                          </w:rPr>
                        </w:pPr>
                        <w:r w:rsidRPr="008D52FB">
                          <w:rPr>
                            <w:b/>
                          </w:rPr>
                          <w:t>Subsystem 1… (Specify Names)</w:t>
                        </w:r>
                      </w:p>
                    </w:txbxContent>
                  </v:textbox>
                </v:shape>
                <v:shape id="Text Box 39" o:spid="_x0000_s1056" type="#_x0000_t202" style="position:absolute;left:14859;top:22860;width:1257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3PMEA&#10;AADbAAAADwAAAGRycy9kb3ducmV2LnhtbERPyW7CMBC9I/EP1iBxKw5LURUwiEUI2l4oRT2P4skC&#10;8TiKTQh/jw+VOD69fb5sTSkaql1hWcFwEIEgTqwuOFNw/t29fYBwHlljaZkUPMjBctHtzDHW9s4/&#10;1Jx8JkIIuxgV5N5XsZQuycmgG9iKOHCprQ36AOtM6hrvIdyUchRFU2mw4NCQY0WbnJLr6WYUbHfn&#10;v3Tyvj9e7Nfn+vuwl/aWNkr1e+1qBsJT61/if/dBKxiH9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KtzzBAAAA2wAAAA8AAAAAAAAAAAAAAAAAmAIAAGRycy9kb3du&#10;cmV2LnhtbFBLBQYAAAAABAAEAPUAAACGAwAAAAA=&#10;" fillcolor="#ccecff">
                  <v:textbox>
                    <w:txbxContent>
                      <w:p w:rsidR="00B954FC" w:rsidRDefault="00B954FC" w:rsidP="008D52FB">
                        <w:pPr>
                          <w:jc w:val="center"/>
                        </w:pPr>
                        <w:r>
                          <w:t>1.1.2</w:t>
                        </w:r>
                      </w:p>
                      <w:p w:rsidR="00B954FC" w:rsidRPr="008D52FB" w:rsidRDefault="00B954FC" w:rsidP="008D52FB">
                        <w:pPr>
                          <w:jc w:val="center"/>
                          <w:rPr>
                            <w:b/>
                          </w:rPr>
                        </w:pPr>
                        <w:r w:rsidRPr="008D52FB">
                          <w:rPr>
                            <w:b/>
                          </w:rPr>
                          <w:t>PMP Application Software</w:t>
                        </w:r>
                      </w:p>
                    </w:txbxContent>
                  </v:textbox>
                </v:shape>
                <v:shape id="Text Box 40" o:spid="_x0000_s1057" type="#_x0000_t202" style="position:absolute;left:28575;top:22860;width:1143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Sp8UA&#10;AADbAAAADwAAAGRycy9kb3ducmV2LnhtbESPW2vCQBSE3wv+h+UUfNNNtC0ldRUvBG370qr4fMie&#10;XDR7NmTXmP77bkHo4zAz3zCzRW9q0VHrKssK4nEEgjizuuJCwfGQjl5BOI+ssbZMCn7IwWI+eJhh&#10;ou2Nv6nb+0IECLsEFZTeN4mULivJoBvbhjh4uW0N+iDbQuoWbwFuajmJohdpsOKwUGJD65Kyy/5q&#10;FGzS4yl/et5+ne3H++pzt5X2mndKDR/75RsIT73/D9/bO61gGsPf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hKnxQAAANsAAAAPAAAAAAAAAAAAAAAAAJgCAABkcnMv&#10;ZG93bnJldi54bWxQSwUGAAAAAAQABAD1AAAAigMAAAAA&#10;" fillcolor="#ccecff">
                  <v:textbox>
                    <w:txbxContent>
                      <w:p w:rsidR="00B954FC" w:rsidRDefault="00B954FC" w:rsidP="008D52FB">
                        <w:pPr>
                          <w:jc w:val="center"/>
                        </w:pPr>
                        <w:r>
                          <w:t>1.1.3</w:t>
                        </w:r>
                      </w:p>
                      <w:p w:rsidR="00B954FC" w:rsidRPr="008D52FB" w:rsidRDefault="00B954FC" w:rsidP="008D52FB">
                        <w:pPr>
                          <w:jc w:val="center"/>
                          <w:rPr>
                            <w:b/>
                          </w:rPr>
                        </w:pPr>
                        <w:r w:rsidRPr="008D52FB">
                          <w:rPr>
                            <w:b/>
                          </w:rPr>
                          <w:t>PMP System Software</w:t>
                        </w:r>
                      </w:p>
                    </w:txbxContent>
                  </v:textbox>
                </v:shape>
                <v:shape id="AutoShape 41" o:spid="_x0000_s1058" type="#_x0000_t34" style="position:absolute;left:4858;top:18573;width:6858;height:171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rx0cUAAADbAAAADwAAAGRycy9kb3ducmV2LnhtbESPT2vCQBDF7wW/wzKF3uqmKUpI3YgI&#10;lf7xEvXS25gds8HsbMhuY/z23YLg8fHm/d68xXK0rRio941jBS/TBARx5XTDtYLD/v05A+EDssbW&#10;MSm4kodlMXlYYK7dhUsadqEWEcI+RwUmhC6X0leGLPqp64ijd3K9xRBlX0vd4yXCbSvTJJlLiw3H&#10;BoMdrQ1V592vjW98lun3BrPrJpv9mNX867itZ0elnh7H1RuIQGO4H9/SH1rBawr/WyIAZ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rx0cUAAADbAAAADwAAAAAAAAAA&#10;AAAAAAChAgAAZHJzL2Rvd25yZXYueG1sUEsFBgAAAAAEAAQA+QAAAJMDAAAAAA==&#10;"/>
                <v:shape id="AutoShape 42" o:spid="_x0000_s1059" type="#_x0000_t34" style="position:absolute;left:11716;top:13430;width:6858;height:1200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C118QAAADbAAAADwAAAGRycy9kb3ducmV2LnhtbESPT2vCQBTE70K/w/IKXkQ3xlYkdRUp&#10;CvaoFfT4yD6T0OzbNLv510/fLRQ8DjPzG2a97U0pWqpdYVnBfBaBIE6tLjhTcPk8TFcgnEfWWFom&#10;BQM52G6eRmtMtO34RO3ZZyJA2CWoIPe+SqR0aU4G3cxWxMG729qgD7LOpK6xC3BTyjiKltJgwWEh&#10;x4rec0q/zo1RMHndfUe3l/sH70/Dz/zaNT52pNT4ud+9gfDU+0f4v33UChYL+Ps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gLXXxAAAANsAAAAPAAAAAAAAAAAA&#10;AAAAAKECAABkcnMvZG93bnJldi54bWxQSwUGAAAAAAQABAD5AAAAkgMAAAAA&#10;"/>
                <v:shape id="AutoShape 43" o:spid="_x0000_s1060" type="#_x0000_t34" style="position:absolute;left:18288;top:6858;width:6858;height:2514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kto8QAAADbAAAADwAAAGRycy9kb3ducmV2LnhtbESPW2vCQBSE3wv9D8sp9KXUjakWia4i&#10;0kJ99AL6eMgek2D2bMxubv31bqHg4zAz3zCLVW9K0VLtCssKxqMIBHFqdcGZguPh+30GwnlkjaVl&#10;UjCQg9Xy+WmBibYd76jd+0wECLsEFeTeV4mULs3JoBvZijh4F1sb9EHWmdQ1dgFuShlH0ac0WHBY&#10;yLGiTU7pdd8YBW/T9S06Ty5b/toNv+NT1/jYkVKvL/16DsJT7x/h//aPVvAxgb8v4Q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aS2jxAAAANsAAAAPAAAAAAAAAAAA&#10;AAAAAKECAABkcnMvZG93bnJldi54bWxQSwUGAAAAAAQABAD5AAAAkgMAAAAA&#10;"/>
                <w10:wrap type="square"/>
              </v:group>
            </w:pict>
          </mc:Fallback>
        </mc:AlternateContent>
      </w:r>
      <w:r w:rsidR="00F6178F">
        <w:rPr>
          <w:sz w:val="28"/>
          <w:szCs w:val="28"/>
        </w:rPr>
        <w:t>Work Breakdown Structure</w:t>
      </w:r>
      <w:r w:rsidR="00091F74" w:rsidRPr="00091F74">
        <w:rPr>
          <w:sz w:val="28"/>
          <w:szCs w:val="28"/>
        </w:rPr>
        <w:t xml:space="preserve"> Organization Chart</w:t>
      </w:r>
    </w:p>
    <w:p w:rsidR="007B29B7" w:rsidRDefault="00BE3A8D" w:rsidP="00973096">
      <w:pPr>
        <w:jc w:val="center"/>
      </w:pPr>
      <w:r>
        <w:br w:type="page"/>
      </w:r>
    </w:p>
    <w:p w:rsidR="00091F74" w:rsidRDefault="00091F74" w:rsidP="00973096">
      <w:pPr>
        <w:jc w:val="center"/>
      </w:pPr>
    </w:p>
    <w:p w:rsidR="00091F74" w:rsidRDefault="00091F74" w:rsidP="00973096">
      <w:pPr>
        <w:jc w:val="center"/>
      </w:pPr>
      <w:r w:rsidRPr="00091F74">
        <w:rPr>
          <w:sz w:val="28"/>
          <w:szCs w:val="28"/>
        </w:rPr>
        <w:t xml:space="preserve">Work Breakdown Structure </w:t>
      </w:r>
      <w:r>
        <w:rPr>
          <w:sz w:val="28"/>
          <w:szCs w:val="28"/>
        </w:rPr>
        <w:t>Worksheet</w:t>
      </w:r>
    </w:p>
    <w:p w:rsidR="00091F74" w:rsidRDefault="00091F74" w:rsidP="00973096">
      <w:pPr>
        <w:jc w:val="center"/>
      </w:pPr>
    </w:p>
    <w:p w:rsidR="00091F74" w:rsidRDefault="00091F74" w:rsidP="00973096">
      <w:pPr>
        <w:jc w:val="center"/>
      </w:pPr>
    </w:p>
    <w:p w:rsidR="00091F74" w:rsidRDefault="00091F74" w:rsidP="00377483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1800"/>
        <w:gridCol w:w="1980"/>
        <w:gridCol w:w="1440"/>
        <w:gridCol w:w="1260"/>
        <w:gridCol w:w="1260"/>
        <w:gridCol w:w="1440"/>
        <w:gridCol w:w="1260"/>
        <w:gridCol w:w="1260"/>
        <w:gridCol w:w="1440"/>
        <w:gridCol w:w="1517"/>
        <w:gridCol w:w="1980"/>
      </w:tblGrid>
      <w:tr w:rsidR="00377483" w:rsidRPr="00661516">
        <w:trPr>
          <w:tblHeader/>
        </w:trPr>
        <w:tc>
          <w:tcPr>
            <w:tcW w:w="828" w:type="dxa"/>
            <w:shd w:val="clear" w:color="auto" w:fill="CC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031C94" w:rsidRPr="00661516" w:rsidRDefault="001F6F95" w:rsidP="00377483">
            <w:pPr>
              <w:rPr>
                <w:b/>
              </w:rPr>
            </w:pPr>
            <w:r w:rsidRPr="00661516">
              <w:rPr>
                <w:b/>
              </w:rPr>
              <w:t xml:space="preserve">Work </w:t>
            </w:r>
            <w:r w:rsidR="00031C94" w:rsidRPr="00661516">
              <w:rPr>
                <w:b/>
              </w:rPr>
              <w:t>ID</w:t>
            </w:r>
          </w:p>
        </w:tc>
        <w:tc>
          <w:tcPr>
            <w:tcW w:w="1800" w:type="dxa"/>
            <w:shd w:val="clear" w:color="auto" w:fill="CC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031C94" w:rsidRPr="00661516" w:rsidRDefault="00031C94" w:rsidP="00377483">
            <w:pPr>
              <w:rPr>
                <w:b/>
              </w:rPr>
            </w:pPr>
            <w:r w:rsidRPr="00661516">
              <w:rPr>
                <w:b/>
              </w:rPr>
              <w:t>Work Name</w:t>
            </w:r>
          </w:p>
        </w:tc>
        <w:tc>
          <w:tcPr>
            <w:tcW w:w="1980" w:type="dxa"/>
            <w:shd w:val="clear" w:color="auto" w:fill="CC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031C94" w:rsidRPr="00661516" w:rsidRDefault="00CF3130" w:rsidP="00377483">
            <w:pPr>
              <w:rPr>
                <w:b/>
              </w:rPr>
            </w:pPr>
            <w:r w:rsidRPr="00661516">
              <w:rPr>
                <w:b/>
              </w:rPr>
              <w:t>Description</w:t>
            </w:r>
          </w:p>
        </w:tc>
        <w:tc>
          <w:tcPr>
            <w:tcW w:w="1440" w:type="dxa"/>
            <w:shd w:val="clear" w:color="auto" w:fill="CC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031C94" w:rsidRPr="00661516" w:rsidRDefault="00CF3130" w:rsidP="00377483">
            <w:pPr>
              <w:rPr>
                <w:b/>
              </w:rPr>
            </w:pPr>
            <w:r w:rsidRPr="00661516">
              <w:rPr>
                <w:b/>
              </w:rPr>
              <w:t>Include (Completion Criteria</w:t>
            </w:r>
            <w:r w:rsidR="002F66BF" w:rsidRPr="00661516">
              <w:rPr>
                <w:b/>
              </w:rPr>
              <w:t>)</w:t>
            </w:r>
          </w:p>
        </w:tc>
        <w:tc>
          <w:tcPr>
            <w:tcW w:w="1260" w:type="dxa"/>
            <w:shd w:val="clear" w:color="auto" w:fill="CC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031C94" w:rsidRPr="00661516" w:rsidRDefault="00031C94" w:rsidP="00377483">
            <w:pPr>
              <w:rPr>
                <w:b/>
              </w:rPr>
            </w:pPr>
            <w:r w:rsidRPr="00661516">
              <w:rPr>
                <w:b/>
              </w:rPr>
              <w:t>Customer</w:t>
            </w:r>
          </w:p>
        </w:tc>
        <w:tc>
          <w:tcPr>
            <w:tcW w:w="1260" w:type="dxa"/>
            <w:shd w:val="clear" w:color="auto" w:fill="CC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031C94" w:rsidRPr="00661516" w:rsidRDefault="00031C94" w:rsidP="00377483">
            <w:pPr>
              <w:rPr>
                <w:b/>
              </w:rPr>
            </w:pPr>
            <w:r w:rsidRPr="00661516">
              <w:rPr>
                <w:b/>
              </w:rPr>
              <w:t>Asset Type</w:t>
            </w:r>
          </w:p>
        </w:tc>
        <w:tc>
          <w:tcPr>
            <w:tcW w:w="1440" w:type="dxa"/>
            <w:shd w:val="clear" w:color="auto" w:fill="CC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031C94" w:rsidRPr="00661516" w:rsidRDefault="00031C94" w:rsidP="00377483">
            <w:pPr>
              <w:rPr>
                <w:b/>
              </w:rPr>
            </w:pPr>
            <w:r w:rsidRPr="00661516">
              <w:rPr>
                <w:b/>
              </w:rPr>
              <w:t>Complexity</w:t>
            </w:r>
          </w:p>
        </w:tc>
        <w:tc>
          <w:tcPr>
            <w:tcW w:w="1260" w:type="dxa"/>
            <w:shd w:val="clear" w:color="auto" w:fill="CC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031C94" w:rsidRPr="00661516" w:rsidRDefault="002F66BF" w:rsidP="00377483">
            <w:pPr>
              <w:rPr>
                <w:b/>
              </w:rPr>
            </w:pPr>
            <w:r w:rsidRPr="00661516">
              <w:rPr>
                <w:b/>
              </w:rPr>
              <w:t>Estimated</w:t>
            </w:r>
            <w:r w:rsidR="00A028F7" w:rsidRPr="00661516">
              <w:rPr>
                <w:b/>
              </w:rPr>
              <w:t xml:space="preserve"> </w:t>
            </w:r>
            <w:r w:rsidR="00031C94" w:rsidRPr="00661516">
              <w:rPr>
                <w:b/>
              </w:rPr>
              <w:t>Effort</w:t>
            </w:r>
          </w:p>
        </w:tc>
        <w:tc>
          <w:tcPr>
            <w:tcW w:w="1260" w:type="dxa"/>
            <w:shd w:val="clear" w:color="auto" w:fill="CC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031C94" w:rsidRPr="00661516" w:rsidRDefault="00715E54" w:rsidP="00377483">
            <w:pPr>
              <w:rPr>
                <w:b/>
              </w:rPr>
            </w:pPr>
            <w:r w:rsidRPr="00661516">
              <w:rPr>
                <w:b/>
              </w:rPr>
              <w:t xml:space="preserve">Skill </w:t>
            </w:r>
            <w:r w:rsidR="002F66BF" w:rsidRPr="00661516">
              <w:rPr>
                <w:b/>
              </w:rPr>
              <w:t>Required</w:t>
            </w:r>
          </w:p>
        </w:tc>
        <w:tc>
          <w:tcPr>
            <w:tcW w:w="1440" w:type="dxa"/>
            <w:shd w:val="clear" w:color="auto" w:fill="CC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031C94" w:rsidRPr="00661516" w:rsidRDefault="00031C94" w:rsidP="00377483">
            <w:pPr>
              <w:rPr>
                <w:b/>
              </w:rPr>
            </w:pPr>
            <w:r w:rsidRPr="00661516">
              <w:rPr>
                <w:b/>
              </w:rPr>
              <w:t>Dependency</w:t>
            </w:r>
          </w:p>
        </w:tc>
        <w:tc>
          <w:tcPr>
            <w:tcW w:w="1517" w:type="dxa"/>
            <w:shd w:val="clear" w:color="auto" w:fill="CC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031C94" w:rsidRPr="00661516" w:rsidRDefault="002F66BF" w:rsidP="00377483">
            <w:pPr>
              <w:rPr>
                <w:b/>
              </w:rPr>
            </w:pPr>
            <w:r w:rsidRPr="00661516">
              <w:rPr>
                <w:b/>
              </w:rPr>
              <w:t>Hand Off T</w:t>
            </w:r>
            <w:r w:rsidR="00031C94" w:rsidRPr="00661516">
              <w:rPr>
                <w:b/>
              </w:rPr>
              <w:t>o</w:t>
            </w:r>
          </w:p>
        </w:tc>
        <w:tc>
          <w:tcPr>
            <w:tcW w:w="1980" w:type="dxa"/>
            <w:shd w:val="clear" w:color="auto" w:fill="CC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031C94" w:rsidRPr="00661516" w:rsidRDefault="002F66BF" w:rsidP="00377483">
            <w:pPr>
              <w:rPr>
                <w:b/>
              </w:rPr>
            </w:pPr>
            <w:r w:rsidRPr="00661516">
              <w:rPr>
                <w:b/>
              </w:rPr>
              <w:t>Storage/</w:t>
            </w:r>
            <w:r w:rsidR="00031C94" w:rsidRPr="00661516">
              <w:rPr>
                <w:b/>
              </w:rPr>
              <w:t>Location</w:t>
            </w:r>
          </w:p>
        </w:tc>
      </w:tr>
      <w:tr w:rsidR="008A1A49" w:rsidRPr="00661516">
        <w:tc>
          <w:tcPr>
            <w:tcW w:w="8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B954FC" w:rsidP="00377483">
            <w:r w:rsidRPr="00661516">
              <w:t>1.0</w:t>
            </w:r>
          </w:p>
        </w:tc>
        <w:tc>
          <w:tcPr>
            <w:tcW w:w="18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5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</w:tr>
      <w:tr w:rsidR="008A1A49" w:rsidRPr="00661516">
        <w:tc>
          <w:tcPr>
            <w:tcW w:w="8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B954FC" w:rsidP="00377483">
            <w:r w:rsidRPr="00661516">
              <w:t>1.1</w:t>
            </w:r>
          </w:p>
        </w:tc>
        <w:tc>
          <w:tcPr>
            <w:tcW w:w="18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5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</w:tr>
      <w:tr w:rsidR="008A1A49" w:rsidRPr="00661516">
        <w:tc>
          <w:tcPr>
            <w:tcW w:w="8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B954FC" w:rsidP="00377483">
            <w:r w:rsidRPr="00661516">
              <w:t>1.1.1</w:t>
            </w:r>
          </w:p>
        </w:tc>
        <w:tc>
          <w:tcPr>
            <w:tcW w:w="18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5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</w:tr>
      <w:tr w:rsidR="008A1A49" w:rsidRPr="00661516">
        <w:tc>
          <w:tcPr>
            <w:tcW w:w="8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B954FC" w:rsidP="00377483">
            <w:r w:rsidRPr="00661516">
              <w:t>1.1.2</w:t>
            </w:r>
          </w:p>
        </w:tc>
        <w:tc>
          <w:tcPr>
            <w:tcW w:w="18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5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</w:tr>
      <w:tr w:rsidR="008A1A49" w:rsidRPr="00661516">
        <w:tc>
          <w:tcPr>
            <w:tcW w:w="8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B954FC" w:rsidP="00377483">
            <w:r w:rsidRPr="00661516">
              <w:t>1.</w:t>
            </w:r>
            <w:r w:rsidR="00A028F7" w:rsidRPr="00661516">
              <w:t>1</w:t>
            </w:r>
            <w:r w:rsidRPr="00661516">
              <w:t>.3</w:t>
            </w:r>
          </w:p>
        </w:tc>
        <w:tc>
          <w:tcPr>
            <w:tcW w:w="18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5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</w:tr>
      <w:tr w:rsidR="008A1A49" w:rsidRPr="00661516">
        <w:tc>
          <w:tcPr>
            <w:tcW w:w="8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B954FC" w:rsidP="00377483">
            <w:r w:rsidRPr="00661516">
              <w:t>2.0</w:t>
            </w:r>
          </w:p>
        </w:tc>
        <w:tc>
          <w:tcPr>
            <w:tcW w:w="18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5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</w:tr>
      <w:tr w:rsidR="008A1A49" w:rsidRPr="00661516">
        <w:tc>
          <w:tcPr>
            <w:tcW w:w="8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9D225D" w:rsidP="00377483">
            <w:r w:rsidRPr="00661516">
              <w:t>2.1</w:t>
            </w:r>
          </w:p>
        </w:tc>
        <w:tc>
          <w:tcPr>
            <w:tcW w:w="18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5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</w:tr>
      <w:tr w:rsidR="008A1A49" w:rsidRPr="00661516">
        <w:tc>
          <w:tcPr>
            <w:tcW w:w="8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9D225D" w:rsidP="00377483">
            <w:r w:rsidRPr="00661516">
              <w:t>2.1.1</w:t>
            </w:r>
          </w:p>
        </w:tc>
        <w:tc>
          <w:tcPr>
            <w:tcW w:w="18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5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</w:tr>
      <w:tr w:rsidR="008A1A49" w:rsidRPr="00661516">
        <w:tc>
          <w:tcPr>
            <w:tcW w:w="8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9D225D" w:rsidP="00377483">
            <w:r w:rsidRPr="00661516">
              <w:t>2.1.2</w:t>
            </w:r>
          </w:p>
        </w:tc>
        <w:tc>
          <w:tcPr>
            <w:tcW w:w="18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5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</w:tr>
    </w:tbl>
    <w:p w:rsidR="00045238" w:rsidRPr="00231A9B" w:rsidRDefault="00045238" w:rsidP="00045238">
      <w:pPr>
        <w:rPr>
          <w:i/>
          <w:color w:val="0000FF"/>
        </w:rPr>
      </w:pPr>
    </w:p>
    <w:sectPr w:rsidR="00045238" w:rsidRPr="00231A9B" w:rsidSect="007B29B7">
      <w:footerReference w:type="default" r:id="rId12"/>
      <w:pgSz w:w="20160" w:h="12240" w:orient="landscape" w:code="5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3AE" w:rsidRDefault="005D53AE">
      <w:r>
        <w:separator/>
      </w:r>
    </w:p>
  </w:endnote>
  <w:endnote w:type="continuationSeparator" w:id="0">
    <w:p w:rsidR="005D53AE" w:rsidRDefault="005D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4A" w:rsidRPr="00F6178F" w:rsidRDefault="00F6178F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F6178F">
      <w:rPr>
        <w:sz w:val="18"/>
        <w:szCs w:val="18"/>
      </w:rPr>
      <w:t>Confidential</w:t>
    </w:r>
    <w:r w:rsidRPr="00F6178F">
      <w:rPr>
        <w:sz w:val="18"/>
        <w:szCs w:val="18"/>
      </w:rPr>
      <w:tab/>
      <w:t xml:space="preserve">Page </w:t>
    </w:r>
    <w:r w:rsidRPr="00F6178F">
      <w:rPr>
        <w:sz w:val="18"/>
        <w:szCs w:val="18"/>
      </w:rPr>
      <w:fldChar w:fldCharType="begin"/>
    </w:r>
    <w:r w:rsidRPr="00F6178F">
      <w:rPr>
        <w:sz w:val="18"/>
        <w:szCs w:val="18"/>
      </w:rPr>
      <w:instrText xml:space="preserve"> PAGE </w:instrText>
    </w:r>
    <w:r w:rsidRPr="00F6178F">
      <w:rPr>
        <w:sz w:val="18"/>
        <w:szCs w:val="18"/>
      </w:rPr>
      <w:fldChar w:fldCharType="separate"/>
    </w:r>
    <w:r w:rsidR="008654D0">
      <w:rPr>
        <w:noProof/>
        <w:sz w:val="18"/>
        <w:szCs w:val="18"/>
      </w:rPr>
      <w:t>2</w:t>
    </w:r>
    <w:r w:rsidRPr="00F6178F">
      <w:rPr>
        <w:sz w:val="18"/>
        <w:szCs w:val="18"/>
      </w:rPr>
      <w:fldChar w:fldCharType="end"/>
    </w:r>
    <w:r w:rsidRPr="00F6178F"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 w:rsidR="008654D0">
      <w:rPr>
        <w:noProof/>
        <w:sz w:val="18"/>
        <w:szCs w:val="18"/>
      </w:rPr>
      <w:t>3/21/2017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8F" w:rsidRPr="00DC1839" w:rsidRDefault="00F6178F" w:rsidP="00F6178F">
    <w:pPr>
      <w:pStyle w:val="Footer"/>
      <w:pBdr>
        <w:top w:val="single" w:sz="8" w:space="1" w:color="auto"/>
      </w:pBdr>
      <w:rPr>
        <w:b/>
        <w:sz w:val="18"/>
        <w:szCs w:val="18"/>
      </w:rPr>
    </w:pPr>
    <w:r w:rsidRPr="00DC1839">
      <w:rPr>
        <w:b/>
        <w:sz w:val="18"/>
        <w:szCs w:val="18"/>
      </w:rPr>
      <w:t>Confidential</w:t>
    </w:r>
  </w:p>
  <w:p w:rsidR="00F6178F" w:rsidRDefault="00F6178F" w:rsidP="00F6178F">
    <w:pPr>
      <w:pStyle w:val="Footer"/>
      <w:rPr>
        <w:sz w:val="18"/>
        <w:szCs w:val="18"/>
      </w:rPr>
    </w:pPr>
    <w:r w:rsidRPr="00F6178F">
      <w:rPr>
        <w:sz w:val="18"/>
        <w:szCs w:val="18"/>
      </w:rPr>
      <w:fldChar w:fldCharType="begin"/>
    </w:r>
    <w:r w:rsidRPr="00F6178F">
      <w:rPr>
        <w:sz w:val="18"/>
        <w:szCs w:val="18"/>
      </w:rPr>
      <w:instrText xml:space="preserve"> FILENAME </w:instrText>
    </w:r>
    <w:r w:rsidRPr="00F6178F">
      <w:rPr>
        <w:sz w:val="18"/>
        <w:szCs w:val="18"/>
      </w:rPr>
      <w:fldChar w:fldCharType="separate"/>
    </w:r>
    <w:r w:rsidR="008654D0">
      <w:rPr>
        <w:noProof/>
        <w:sz w:val="18"/>
        <w:szCs w:val="18"/>
      </w:rPr>
      <w:t>work breakdown structure template 07.docx</w:t>
    </w:r>
    <w:r w:rsidRPr="00F6178F">
      <w:rPr>
        <w:sz w:val="18"/>
        <w:szCs w:val="18"/>
      </w:rPr>
      <w:fldChar w:fldCharType="end"/>
    </w:r>
  </w:p>
  <w:p w:rsidR="0090154A" w:rsidRPr="00F6178F" w:rsidRDefault="00F6178F" w:rsidP="00F6178F">
    <w:pPr>
      <w:pStyle w:val="Footer"/>
      <w:rPr>
        <w:szCs w:val="24"/>
      </w:rPr>
    </w:pPr>
    <w:r w:rsidRPr="00F6178F">
      <w:rPr>
        <w:sz w:val="18"/>
        <w:szCs w:val="18"/>
      </w:rPr>
      <w:t xml:space="preserve">Last printed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PRINTDATE \@ "M/d/yyyy h:mm:ss am/pm" </w:instrText>
    </w:r>
    <w:r>
      <w:rPr>
        <w:sz w:val="18"/>
        <w:szCs w:val="18"/>
      </w:rPr>
      <w:fldChar w:fldCharType="separate"/>
    </w:r>
    <w:r w:rsidR="008654D0">
      <w:rPr>
        <w:noProof/>
        <w:sz w:val="18"/>
        <w:szCs w:val="18"/>
      </w:rPr>
      <w:t>3/21/2017 10:39:00 PM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8F" w:rsidRPr="00F6178F" w:rsidRDefault="00F6178F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F6178F">
      <w:rPr>
        <w:sz w:val="18"/>
        <w:szCs w:val="18"/>
      </w:rPr>
      <w:t>Confidential</w:t>
    </w:r>
    <w:r w:rsidRPr="00F6178F">
      <w:rPr>
        <w:sz w:val="18"/>
        <w:szCs w:val="18"/>
      </w:rPr>
      <w:tab/>
    </w:r>
    <w:r>
      <w:rPr>
        <w:sz w:val="18"/>
        <w:szCs w:val="18"/>
      </w:rPr>
      <w:tab/>
    </w:r>
    <w:r w:rsidRPr="00F6178F">
      <w:rPr>
        <w:sz w:val="18"/>
        <w:szCs w:val="18"/>
      </w:rPr>
      <w:t xml:space="preserve">Page </w:t>
    </w:r>
    <w:r w:rsidRPr="00F6178F">
      <w:rPr>
        <w:sz w:val="18"/>
        <w:szCs w:val="18"/>
      </w:rPr>
      <w:fldChar w:fldCharType="begin"/>
    </w:r>
    <w:r w:rsidRPr="00F6178F">
      <w:rPr>
        <w:sz w:val="18"/>
        <w:szCs w:val="18"/>
      </w:rPr>
      <w:instrText xml:space="preserve"> PAGE </w:instrText>
    </w:r>
    <w:r w:rsidRPr="00F6178F">
      <w:rPr>
        <w:sz w:val="18"/>
        <w:szCs w:val="18"/>
      </w:rPr>
      <w:fldChar w:fldCharType="separate"/>
    </w:r>
    <w:r w:rsidR="008654D0">
      <w:rPr>
        <w:noProof/>
        <w:sz w:val="18"/>
        <w:szCs w:val="18"/>
      </w:rPr>
      <w:t>3</w:t>
    </w:r>
    <w:r w:rsidRPr="00F6178F">
      <w:rPr>
        <w:sz w:val="18"/>
        <w:szCs w:val="18"/>
      </w:rPr>
      <w:fldChar w:fldCharType="end"/>
    </w:r>
    <w:r w:rsidRPr="00F6178F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 w:rsidR="008654D0">
      <w:rPr>
        <w:noProof/>
        <w:sz w:val="18"/>
        <w:szCs w:val="18"/>
      </w:rPr>
      <w:t>3/21/2017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3AE" w:rsidRDefault="005D53AE">
      <w:r>
        <w:separator/>
      </w:r>
    </w:p>
  </w:footnote>
  <w:footnote w:type="continuationSeparator" w:id="0">
    <w:p w:rsidR="005D53AE" w:rsidRDefault="005D5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54A" w:rsidRPr="00F6178F" w:rsidRDefault="00045238" w:rsidP="00B939FB">
    <w:pPr>
      <w:pStyle w:val="Header"/>
      <w:pBdr>
        <w:bottom w:val="single" w:sz="8" w:space="1" w:color="auto"/>
      </w:pBdr>
      <w:jc w:val="center"/>
      <w:rPr>
        <w:sz w:val="18"/>
        <w:szCs w:val="18"/>
      </w:rPr>
    </w:pPr>
    <w:r w:rsidRPr="00F6178F">
      <w:rPr>
        <w:sz w:val="18"/>
        <w:szCs w:val="18"/>
      </w:rPr>
      <w:t>Work Bre</w:t>
    </w:r>
    <w:r w:rsidR="00F6178F">
      <w:rPr>
        <w:sz w:val="18"/>
        <w:szCs w:val="18"/>
      </w:rPr>
      <w:t>akdown Structure</w:t>
    </w:r>
  </w:p>
  <w:p w:rsidR="007B29B7" w:rsidRPr="00D0286D" w:rsidRDefault="007B29B7" w:rsidP="00D0286D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C3842"/>
    <w:multiLevelType w:val="singleLevel"/>
    <w:tmpl w:val="D256DDDA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01F9692E"/>
    <w:multiLevelType w:val="singleLevel"/>
    <w:tmpl w:val="C12C57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42B2666"/>
    <w:multiLevelType w:val="hybridMultilevel"/>
    <w:tmpl w:val="A3B498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996E2D"/>
    <w:multiLevelType w:val="multilevel"/>
    <w:tmpl w:val="1BC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552A9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CAC3457"/>
    <w:multiLevelType w:val="hybridMultilevel"/>
    <w:tmpl w:val="4D3E9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C0D99"/>
    <w:multiLevelType w:val="singleLevel"/>
    <w:tmpl w:val="129428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04357E"/>
    <w:multiLevelType w:val="singleLevel"/>
    <w:tmpl w:val="A5AC5260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33366BEC"/>
    <w:multiLevelType w:val="hybridMultilevel"/>
    <w:tmpl w:val="F65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8B112E"/>
    <w:multiLevelType w:val="hybridMultilevel"/>
    <w:tmpl w:val="9F74D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F1062"/>
    <w:multiLevelType w:val="singleLevel"/>
    <w:tmpl w:val="6470899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3E4A6DFA"/>
    <w:multiLevelType w:val="hybridMultilevel"/>
    <w:tmpl w:val="C6820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B6C84"/>
    <w:multiLevelType w:val="singleLevel"/>
    <w:tmpl w:val="BC2C7A58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41731B34"/>
    <w:multiLevelType w:val="hybridMultilevel"/>
    <w:tmpl w:val="B926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4402BF"/>
    <w:multiLevelType w:val="singleLevel"/>
    <w:tmpl w:val="F00A791E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>
    <w:nsid w:val="50115D83"/>
    <w:multiLevelType w:val="hybridMultilevel"/>
    <w:tmpl w:val="86D8A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1C65461"/>
    <w:multiLevelType w:val="singleLevel"/>
    <w:tmpl w:val="AB04223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>
    <w:nsid w:val="51DA5294"/>
    <w:multiLevelType w:val="hybridMultilevel"/>
    <w:tmpl w:val="6B7A8092"/>
    <w:lvl w:ilvl="0" w:tplc="56F8C6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6D20B89"/>
    <w:multiLevelType w:val="hybridMultilevel"/>
    <w:tmpl w:val="8DE4E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7D099D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90722F"/>
    <w:multiLevelType w:val="hybridMultilevel"/>
    <w:tmpl w:val="70001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56D01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1D4EC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4733BD"/>
    <w:multiLevelType w:val="hybridMultilevel"/>
    <w:tmpl w:val="49468132"/>
    <w:lvl w:ilvl="0" w:tplc="FA4E0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343EF1"/>
    <w:multiLevelType w:val="hybridMultilevel"/>
    <w:tmpl w:val="DE14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4296F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694A0050"/>
    <w:multiLevelType w:val="hybridMultilevel"/>
    <w:tmpl w:val="6658C4C6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319BE"/>
    <w:multiLevelType w:val="singleLevel"/>
    <w:tmpl w:val="8B5CC3D2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0">
    <w:nsid w:val="7CA47908"/>
    <w:multiLevelType w:val="hybridMultilevel"/>
    <w:tmpl w:val="D9786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24"/>
  </w:num>
  <w:num w:numId="8">
    <w:abstractNumId w:val="28"/>
  </w:num>
  <w:num w:numId="9">
    <w:abstractNumId w:val="25"/>
  </w:num>
  <w:num w:numId="10">
    <w:abstractNumId w:val="5"/>
  </w:num>
  <w:num w:numId="11">
    <w:abstractNumId w:val="9"/>
  </w:num>
  <w:num w:numId="12">
    <w:abstractNumId w:val="18"/>
  </w:num>
  <w:num w:numId="13">
    <w:abstractNumId w:val="14"/>
  </w:num>
  <w:num w:numId="14">
    <w:abstractNumId w:val="1"/>
  </w:num>
  <w:num w:numId="15">
    <w:abstractNumId w:val="16"/>
  </w:num>
  <w:num w:numId="16">
    <w:abstractNumId w:val="29"/>
  </w:num>
  <w:num w:numId="17">
    <w:abstractNumId w:val="27"/>
  </w:num>
  <w:num w:numId="18">
    <w:abstractNumId w:val="2"/>
  </w:num>
  <w:num w:numId="19">
    <w:abstractNumId w:val="12"/>
  </w:num>
  <w:num w:numId="20">
    <w:abstractNumId w:val="13"/>
  </w:num>
  <w:num w:numId="21">
    <w:abstractNumId w:val="30"/>
  </w:num>
  <w:num w:numId="22">
    <w:abstractNumId w:val="10"/>
  </w:num>
  <w:num w:numId="23">
    <w:abstractNumId w:val="21"/>
  </w:num>
  <w:num w:numId="24">
    <w:abstractNumId w:val="11"/>
  </w:num>
  <w:num w:numId="25">
    <w:abstractNumId w:val="23"/>
  </w:num>
  <w:num w:numId="26">
    <w:abstractNumId w:val="6"/>
  </w:num>
  <w:num w:numId="27">
    <w:abstractNumId w:val="26"/>
  </w:num>
  <w:num w:numId="28">
    <w:abstractNumId w:val="15"/>
  </w:num>
  <w:num w:numId="29">
    <w:abstractNumId w:val="3"/>
  </w:num>
  <w:num w:numId="30">
    <w:abstractNumId w:val="17"/>
  </w:num>
  <w:num w:numId="31">
    <w:abstractNumId w:val="7"/>
  </w:num>
  <w:num w:numId="32">
    <w:abstractNumId w:val="19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cff,#69f,#99f,#6cf,#c9f,#09c,#3cc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39"/>
    <w:rsid w:val="00007B1A"/>
    <w:rsid w:val="00023873"/>
    <w:rsid w:val="0003155D"/>
    <w:rsid w:val="00031C94"/>
    <w:rsid w:val="00033DBD"/>
    <w:rsid w:val="0004461F"/>
    <w:rsid w:val="00045238"/>
    <w:rsid w:val="00050073"/>
    <w:rsid w:val="000722CE"/>
    <w:rsid w:val="000747F6"/>
    <w:rsid w:val="00080913"/>
    <w:rsid w:val="00091F74"/>
    <w:rsid w:val="00093E8C"/>
    <w:rsid w:val="000A1DC1"/>
    <w:rsid w:val="000B1121"/>
    <w:rsid w:val="000B18F5"/>
    <w:rsid w:val="000B2A3C"/>
    <w:rsid w:val="000C30CC"/>
    <w:rsid w:val="000D40A2"/>
    <w:rsid w:val="000E2EEF"/>
    <w:rsid w:val="00107AF5"/>
    <w:rsid w:val="00112379"/>
    <w:rsid w:val="00116F0A"/>
    <w:rsid w:val="001252A7"/>
    <w:rsid w:val="00125A79"/>
    <w:rsid w:val="0013642E"/>
    <w:rsid w:val="0014156D"/>
    <w:rsid w:val="001569E8"/>
    <w:rsid w:val="00165C78"/>
    <w:rsid w:val="001C129C"/>
    <w:rsid w:val="001C27A0"/>
    <w:rsid w:val="001C4D72"/>
    <w:rsid w:val="001D1D6C"/>
    <w:rsid w:val="001F6F95"/>
    <w:rsid w:val="001F7C2E"/>
    <w:rsid w:val="00200863"/>
    <w:rsid w:val="00216E76"/>
    <w:rsid w:val="00220045"/>
    <w:rsid w:val="00223A68"/>
    <w:rsid w:val="00231A9B"/>
    <w:rsid w:val="00232600"/>
    <w:rsid w:val="00244592"/>
    <w:rsid w:val="00265D51"/>
    <w:rsid w:val="002753D4"/>
    <w:rsid w:val="002772CF"/>
    <w:rsid w:val="00286BA9"/>
    <w:rsid w:val="002873BD"/>
    <w:rsid w:val="0029501B"/>
    <w:rsid w:val="002A28FD"/>
    <w:rsid w:val="002A3366"/>
    <w:rsid w:val="002B4DB7"/>
    <w:rsid w:val="002D19AA"/>
    <w:rsid w:val="002D5392"/>
    <w:rsid w:val="002D54C9"/>
    <w:rsid w:val="002F1825"/>
    <w:rsid w:val="002F66BF"/>
    <w:rsid w:val="00306E75"/>
    <w:rsid w:val="00312BF5"/>
    <w:rsid w:val="00330146"/>
    <w:rsid w:val="00330939"/>
    <w:rsid w:val="003375F8"/>
    <w:rsid w:val="00341A61"/>
    <w:rsid w:val="00355389"/>
    <w:rsid w:val="00356B53"/>
    <w:rsid w:val="003758EE"/>
    <w:rsid w:val="00377483"/>
    <w:rsid w:val="00383E33"/>
    <w:rsid w:val="003843B6"/>
    <w:rsid w:val="00386837"/>
    <w:rsid w:val="00386995"/>
    <w:rsid w:val="003A1498"/>
    <w:rsid w:val="003A1636"/>
    <w:rsid w:val="003B6ED0"/>
    <w:rsid w:val="003F2C92"/>
    <w:rsid w:val="003F3153"/>
    <w:rsid w:val="003F79E8"/>
    <w:rsid w:val="004030EB"/>
    <w:rsid w:val="004161F1"/>
    <w:rsid w:val="00417E2E"/>
    <w:rsid w:val="00424139"/>
    <w:rsid w:val="0042645D"/>
    <w:rsid w:val="004322F7"/>
    <w:rsid w:val="004405A0"/>
    <w:rsid w:val="00443B66"/>
    <w:rsid w:val="00446E02"/>
    <w:rsid w:val="00453E31"/>
    <w:rsid w:val="004656E5"/>
    <w:rsid w:val="00476057"/>
    <w:rsid w:val="0047703F"/>
    <w:rsid w:val="00490341"/>
    <w:rsid w:val="004A7483"/>
    <w:rsid w:val="004C2641"/>
    <w:rsid w:val="004C3388"/>
    <w:rsid w:val="004C4A05"/>
    <w:rsid w:val="004F6761"/>
    <w:rsid w:val="005272F4"/>
    <w:rsid w:val="00534F76"/>
    <w:rsid w:val="00541106"/>
    <w:rsid w:val="00543974"/>
    <w:rsid w:val="00547399"/>
    <w:rsid w:val="00571FB3"/>
    <w:rsid w:val="00573191"/>
    <w:rsid w:val="00575EE7"/>
    <w:rsid w:val="005C3B56"/>
    <w:rsid w:val="005D00AA"/>
    <w:rsid w:val="005D11BE"/>
    <w:rsid w:val="005D53AE"/>
    <w:rsid w:val="005F7092"/>
    <w:rsid w:val="00606E33"/>
    <w:rsid w:val="006240A1"/>
    <w:rsid w:val="0064023A"/>
    <w:rsid w:val="00645460"/>
    <w:rsid w:val="00646CAD"/>
    <w:rsid w:val="00661516"/>
    <w:rsid w:val="00666076"/>
    <w:rsid w:val="0067181A"/>
    <w:rsid w:val="00671CF9"/>
    <w:rsid w:val="006767A9"/>
    <w:rsid w:val="0069049A"/>
    <w:rsid w:val="006A7413"/>
    <w:rsid w:val="006B050D"/>
    <w:rsid w:val="006C60A6"/>
    <w:rsid w:val="006D53EE"/>
    <w:rsid w:val="006F5CDD"/>
    <w:rsid w:val="007040E7"/>
    <w:rsid w:val="00715E54"/>
    <w:rsid w:val="00725F8B"/>
    <w:rsid w:val="007400EE"/>
    <w:rsid w:val="007404EF"/>
    <w:rsid w:val="007471C3"/>
    <w:rsid w:val="00753386"/>
    <w:rsid w:val="0075528A"/>
    <w:rsid w:val="00756C7D"/>
    <w:rsid w:val="00761095"/>
    <w:rsid w:val="00761842"/>
    <w:rsid w:val="00765F37"/>
    <w:rsid w:val="0077250A"/>
    <w:rsid w:val="007770EA"/>
    <w:rsid w:val="0078254E"/>
    <w:rsid w:val="007845AF"/>
    <w:rsid w:val="00785011"/>
    <w:rsid w:val="007921D2"/>
    <w:rsid w:val="007A3A65"/>
    <w:rsid w:val="007B0604"/>
    <w:rsid w:val="007B29B7"/>
    <w:rsid w:val="007B661D"/>
    <w:rsid w:val="007C5E90"/>
    <w:rsid w:val="007D50B1"/>
    <w:rsid w:val="007E2391"/>
    <w:rsid w:val="007F2EC4"/>
    <w:rsid w:val="00817D21"/>
    <w:rsid w:val="00820EC1"/>
    <w:rsid w:val="00820FC0"/>
    <w:rsid w:val="00824E43"/>
    <w:rsid w:val="008276D9"/>
    <w:rsid w:val="00832FB7"/>
    <w:rsid w:val="00833922"/>
    <w:rsid w:val="00842713"/>
    <w:rsid w:val="008465A8"/>
    <w:rsid w:val="00851ECF"/>
    <w:rsid w:val="0085345F"/>
    <w:rsid w:val="008654D0"/>
    <w:rsid w:val="00865D2C"/>
    <w:rsid w:val="00875051"/>
    <w:rsid w:val="008769EF"/>
    <w:rsid w:val="00883299"/>
    <w:rsid w:val="0088693C"/>
    <w:rsid w:val="008916A7"/>
    <w:rsid w:val="008A1A49"/>
    <w:rsid w:val="008A23C9"/>
    <w:rsid w:val="008A6712"/>
    <w:rsid w:val="008A73E6"/>
    <w:rsid w:val="008C5BFE"/>
    <w:rsid w:val="008D0D32"/>
    <w:rsid w:val="008D52FB"/>
    <w:rsid w:val="008E1BD5"/>
    <w:rsid w:val="008E60A4"/>
    <w:rsid w:val="008E7A27"/>
    <w:rsid w:val="008F448A"/>
    <w:rsid w:val="0090154A"/>
    <w:rsid w:val="00901624"/>
    <w:rsid w:val="00901F38"/>
    <w:rsid w:val="00902E07"/>
    <w:rsid w:val="009062A8"/>
    <w:rsid w:val="00915408"/>
    <w:rsid w:val="00921287"/>
    <w:rsid w:val="009503E4"/>
    <w:rsid w:val="00956158"/>
    <w:rsid w:val="00960EE0"/>
    <w:rsid w:val="009612EB"/>
    <w:rsid w:val="00973096"/>
    <w:rsid w:val="009767AE"/>
    <w:rsid w:val="009A1184"/>
    <w:rsid w:val="009A2B15"/>
    <w:rsid w:val="009B3DEE"/>
    <w:rsid w:val="009C08BB"/>
    <w:rsid w:val="009D225D"/>
    <w:rsid w:val="009E0B38"/>
    <w:rsid w:val="009F3A04"/>
    <w:rsid w:val="00A028F7"/>
    <w:rsid w:val="00A15753"/>
    <w:rsid w:val="00A17E8B"/>
    <w:rsid w:val="00A23EC9"/>
    <w:rsid w:val="00A31CBF"/>
    <w:rsid w:val="00A32845"/>
    <w:rsid w:val="00A33D6A"/>
    <w:rsid w:val="00A40EAC"/>
    <w:rsid w:val="00A440A0"/>
    <w:rsid w:val="00A46894"/>
    <w:rsid w:val="00A5497F"/>
    <w:rsid w:val="00A5561A"/>
    <w:rsid w:val="00A63D1E"/>
    <w:rsid w:val="00A96325"/>
    <w:rsid w:val="00AF73D6"/>
    <w:rsid w:val="00B118C0"/>
    <w:rsid w:val="00B120AE"/>
    <w:rsid w:val="00B22714"/>
    <w:rsid w:val="00B2367D"/>
    <w:rsid w:val="00B25572"/>
    <w:rsid w:val="00B75410"/>
    <w:rsid w:val="00B939FB"/>
    <w:rsid w:val="00B954FC"/>
    <w:rsid w:val="00BA3F39"/>
    <w:rsid w:val="00BE34BB"/>
    <w:rsid w:val="00BE3A8D"/>
    <w:rsid w:val="00BE5B12"/>
    <w:rsid w:val="00BF0219"/>
    <w:rsid w:val="00BF7E92"/>
    <w:rsid w:val="00C139EE"/>
    <w:rsid w:val="00C26249"/>
    <w:rsid w:val="00C27667"/>
    <w:rsid w:val="00C27750"/>
    <w:rsid w:val="00C366EB"/>
    <w:rsid w:val="00C5488C"/>
    <w:rsid w:val="00C76BAB"/>
    <w:rsid w:val="00C805B3"/>
    <w:rsid w:val="00CA0B42"/>
    <w:rsid w:val="00CC7363"/>
    <w:rsid w:val="00CE4566"/>
    <w:rsid w:val="00CF3130"/>
    <w:rsid w:val="00CF6029"/>
    <w:rsid w:val="00D0286D"/>
    <w:rsid w:val="00D0658C"/>
    <w:rsid w:val="00D11772"/>
    <w:rsid w:val="00D3247B"/>
    <w:rsid w:val="00D5125D"/>
    <w:rsid w:val="00D515FE"/>
    <w:rsid w:val="00D629CE"/>
    <w:rsid w:val="00D7046C"/>
    <w:rsid w:val="00D84FB4"/>
    <w:rsid w:val="00D86F61"/>
    <w:rsid w:val="00D97A6C"/>
    <w:rsid w:val="00DA3485"/>
    <w:rsid w:val="00DA60B8"/>
    <w:rsid w:val="00DC5161"/>
    <w:rsid w:val="00DE4BB6"/>
    <w:rsid w:val="00DE569C"/>
    <w:rsid w:val="00DF55C5"/>
    <w:rsid w:val="00E01FE6"/>
    <w:rsid w:val="00E05BA3"/>
    <w:rsid w:val="00E05D3D"/>
    <w:rsid w:val="00E123DE"/>
    <w:rsid w:val="00E30AC2"/>
    <w:rsid w:val="00E35E53"/>
    <w:rsid w:val="00E37DB8"/>
    <w:rsid w:val="00E42224"/>
    <w:rsid w:val="00E63B65"/>
    <w:rsid w:val="00E70D0D"/>
    <w:rsid w:val="00E742F9"/>
    <w:rsid w:val="00E80D5E"/>
    <w:rsid w:val="00E83AB9"/>
    <w:rsid w:val="00E90CBE"/>
    <w:rsid w:val="00E9144B"/>
    <w:rsid w:val="00EA4F44"/>
    <w:rsid w:val="00EB69CF"/>
    <w:rsid w:val="00EC78D8"/>
    <w:rsid w:val="00ED5AE2"/>
    <w:rsid w:val="00EE26C5"/>
    <w:rsid w:val="00EE3D54"/>
    <w:rsid w:val="00F00701"/>
    <w:rsid w:val="00F012F3"/>
    <w:rsid w:val="00F01BDA"/>
    <w:rsid w:val="00F05634"/>
    <w:rsid w:val="00F2223F"/>
    <w:rsid w:val="00F27B3B"/>
    <w:rsid w:val="00F34CA0"/>
    <w:rsid w:val="00F471B3"/>
    <w:rsid w:val="00F6178F"/>
    <w:rsid w:val="00F6180C"/>
    <w:rsid w:val="00F61DD2"/>
    <w:rsid w:val="00F6357F"/>
    <w:rsid w:val="00F677E1"/>
    <w:rsid w:val="00F737D0"/>
    <w:rsid w:val="00F93E93"/>
    <w:rsid w:val="00FA24FF"/>
    <w:rsid w:val="00FB04AB"/>
    <w:rsid w:val="00FB545C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>
      <o:colormru v:ext="edit" colors="#cff,#69f,#99f,#6cf,#c9f,#09c,#3cc,#ccecff"/>
    </o:shapedefaults>
    <o:shapelayout v:ext="edit">
      <o:idmap v:ext="edit" data="1"/>
    </o:shapelayout>
  </w:shapeDefaults>
  <w:decimalSymbol w:val="."/>
  <w:listSeparator w:val=","/>
  <w15:chartTrackingRefBased/>
  <w15:docId w15:val="{8E286FAB-7E35-4D0F-8E31-7060CE81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  <w:lang w:bidi="ar-SA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  <w:lang w:bidi="ar-SA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\Downloads\work-breakdown-structure-template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work-breakdown-structure-template-1.dot</Template>
  <TotalTime>0</TotalTime>
  <Pages>4</Pages>
  <Words>160</Words>
  <Characters>974</Characters>
  <Application>Microsoft Office Word</Application>
  <DocSecurity>0</DocSecurity>
  <Lines>243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 SHAJEDUL ISLAM</dc:creator>
  <cp:keywords/>
  <dc:description/>
  <cp:lastModifiedBy>MD SHAJEDUL ISLAM</cp:lastModifiedBy>
  <cp:revision>3</cp:revision>
  <cp:lastPrinted>2017-03-21T16:39:00Z</cp:lastPrinted>
  <dcterms:created xsi:type="dcterms:W3CDTF">2017-03-20T15:49:00Z</dcterms:created>
  <dcterms:modified xsi:type="dcterms:W3CDTF">2017-03-21T16:39:00Z</dcterms:modified>
</cp:coreProperties>
</file>