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4E" w:rsidRPr="00962425" w:rsidRDefault="00912534" w:rsidP="00FA6F1E">
      <w:pPr>
        <w:ind w:right="-360"/>
        <w:rPr>
          <w:rFonts w:ascii="Arial" w:hAnsi="Arial" w:cs="Arial"/>
          <w:b/>
          <w:bCs/>
          <w:sz w:val="20"/>
        </w:rPr>
      </w:pPr>
      <w:r w:rsidRPr="00962425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-104775</wp:posOffset>
                </wp:positionV>
                <wp:extent cx="2514600" cy="571500"/>
                <wp:effectExtent l="9525" t="13335" r="9525" b="571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4EA" w:rsidRDefault="002914EA" w:rsidP="002914E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14EA" w:rsidRPr="00DD3396" w:rsidRDefault="002914EA" w:rsidP="002914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3396">
                              <w:rPr>
                                <w:rFonts w:ascii="Arial" w:hAnsi="Arial" w:cs="Arial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564.75pt;margin-top:-8.25pt;width:198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">
                <v:textbox>
                  <w:txbxContent>
                    <w:p w:rsidR="002914EA" w:rsidRDefault="002914EA" w:rsidP="002914E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914EA" w:rsidRPr="00DD3396" w:rsidRDefault="002914EA" w:rsidP="002914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D3396">
                        <w:rPr>
                          <w:rFonts w:ascii="Arial" w:hAnsi="Arial" w:cs="Arial"/>
                        </w:rPr>
                        <w:t>Insert your logo here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425" w:rsidRPr="00962425" w:rsidRDefault="00962425" w:rsidP="00962425">
      <w:pPr>
        <w:rPr>
          <w:rFonts w:ascii="Arial" w:hAnsi="Arial" w:cs="Arial"/>
        </w:rPr>
      </w:pPr>
      <w:bookmarkStart w:id="0" w:name="_GoBack"/>
      <w:bookmarkEnd w:id="0"/>
    </w:p>
    <w:p w:rsidR="00962425" w:rsidRPr="00962425" w:rsidRDefault="00962425" w:rsidP="00B83CEC">
      <w:pPr>
        <w:pStyle w:val="BodyText"/>
        <w:pBdr>
          <w:bottom w:val="single" w:sz="4" w:space="6" w:color="auto"/>
        </w:pBdr>
        <w:tabs>
          <w:tab w:val="left" w:pos="2160"/>
        </w:tabs>
        <w:ind w:right="711"/>
        <w:rPr>
          <w:rFonts w:ascii="Arial" w:hAnsi="Arial" w:cs="Arial"/>
          <w:b/>
          <w:color w:val="0070C0"/>
        </w:rPr>
      </w:pPr>
      <w:r w:rsidRPr="00962425">
        <w:rPr>
          <w:rFonts w:ascii="Arial" w:hAnsi="Arial" w:cs="Arial"/>
          <w:b/>
          <w:color w:val="0070C0"/>
        </w:rPr>
        <w:t>Accident/Incident/Early Reporting Form</w:t>
      </w:r>
    </w:p>
    <w:p w:rsidR="00E43E4E" w:rsidRPr="00FA6F1E" w:rsidRDefault="00AD7B22" w:rsidP="00FA6F1E">
      <w:pPr>
        <w:ind w:right="-360"/>
        <w:rPr>
          <w:rFonts w:ascii="Arial" w:hAnsi="Arial" w:cs="Arial"/>
          <w:sz w:val="8"/>
          <w:szCs w:val="8"/>
        </w:rPr>
      </w:pPr>
      <w:r w:rsidRPr="00962425"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320"/>
        <w:gridCol w:w="3325"/>
        <w:gridCol w:w="4378"/>
        <w:gridCol w:w="4388"/>
      </w:tblGrid>
      <w:tr w:rsidR="00E43E4E" w:rsidRPr="00C61654" w:rsidTr="00C61654">
        <w:trPr>
          <w:trHeight w:val="596"/>
        </w:trPr>
        <w:tc>
          <w:tcPr>
            <w:tcW w:w="3320" w:type="dxa"/>
            <w:shd w:val="clear" w:color="auto" w:fill="7F7F7F"/>
          </w:tcPr>
          <w:p w:rsidR="00E43E4E" w:rsidRPr="00C61654" w:rsidRDefault="00E43E4E" w:rsidP="00C61654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C61654">
              <w:rPr>
                <w:rFonts w:ascii="Arial" w:hAnsi="Arial" w:cs="Arial"/>
                <w:b/>
                <w:color w:val="FFFFFF"/>
                <w:sz w:val="20"/>
                <w:szCs w:val="16"/>
              </w:rPr>
              <w:t>Work Area</w:t>
            </w:r>
            <w:r w:rsidR="002C6ED2" w:rsidRPr="00C61654">
              <w:rPr>
                <w:rFonts w:ascii="Arial" w:hAnsi="Arial" w:cs="Arial"/>
                <w:b/>
                <w:color w:val="FFFFFF"/>
                <w:sz w:val="20"/>
                <w:szCs w:val="16"/>
              </w:rPr>
              <w:t xml:space="preserve"> / Department</w:t>
            </w:r>
          </w:p>
        </w:tc>
        <w:tc>
          <w:tcPr>
            <w:tcW w:w="3325" w:type="dxa"/>
          </w:tcPr>
          <w:p w:rsidR="00834B27" w:rsidRPr="00C61654" w:rsidRDefault="00834B27" w:rsidP="00C61654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1654">
              <w:rPr>
                <w:rFonts w:ascii="Arial" w:hAnsi="Arial" w:cs="Arial"/>
                <w:sz w:val="18"/>
                <w:szCs w:val="18"/>
              </w:rPr>
              <w:t>T</w:t>
            </w:r>
            <w:r w:rsidR="008727F2" w:rsidRPr="00C61654">
              <w:rPr>
                <w:rFonts w:ascii="Arial" w:hAnsi="Arial" w:cs="Arial"/>
                <w:sz w:val="18"/>
                <w:szCs w:val="18"/>
              </w:rPr>
              <w:t xml:space="preserve">ime of </w:t>
            </w:r>
            <w:r w:rsidR="0055731B" w:rsidRPr="00C61654">
              <w:rPr>
                <w:rFonts w:ascii="Arial" w:hAnsi="Arial" w:cs="Arial"/>
                <w:sz w:val="18"/>
                <w:szCs w:val="18"/>
              </w:rPr>
              <w:t>Inciden</w:t>
            </w:r>
            <w:r w:rsidRPr="00C61654">
              <w:rPr>
                <w:rFonts w:ascii="Arial" w:hAnsi="Arial" w:cs="Arial"/>
                <w:sz w:val="18"/>
                <w:szCs w:val="18"/>
              </w:rPr>
              <w:t>t</w:t>
            </w:r>
            <w:r w:rsidR="00FA6F1E" w:rsidRPr="00C616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6F1E" w:rsidRPr="00C61654">
              <w:rPr>
                <w:rFonts w:ascii="Arial" w:hAnsi="Arial" w:cs="Arial"/>
                <w:color w:val="0070C0"/>
                <w:sz w:val="18"/>
                <w:szCs w:val="18"/>
              </w:rPr>
              <w:t xml:space="preserve">hh:mm </w:t>
            </w:r>
            <w:r w:rsidR="00046411" w:rsidRPr="00C61654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C61654">
              <w:rPr>
                <w:rFonts w:ascii="Arial" w:hAnsi="Arial" w:cs="Arial"/>
                <w:color w:val="0070C0"/>
                <w:sz w:val="18"/>
                <w:szCs w:val="18"/>
              </w:rPr>
              <w:t>pm / am</w:t>
            </w:r>
          </w:p>
          <w:p w:rsidR="00834B27" w:rsidRPr="00C61654" w:rsidRDefault="00834B27" w:rsidP="00C61654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1654">
              <w:rPr>
                <w:rFonts w:ascii="Arial" w:hAnsi="Arial" w:cs="Arial"/>
                <w:sz w:val="18"/>
                <w:szCs w:val="18"/>
              </w:rPr>
              <w:t>Time started Shift</w:t>
            </w:r>
            <w:r w:rsidR="00046411" w:rsidRPr="00C616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6411" w:rsidRPr="00C61654">
              <w:rPr>
                <w:rFonts w:ascii="Arial" w:hAnsi="Arial" w:cs="Arial"/>
                <w:color w:val="0070C0"/>
                <w:sz w:val="18"/>
                <w:szCs w:val="18"/>
              </w:rPr>
              <w:t>hh:mm  pm / am</w:t>
            </w:r>
          </w:p>
        </w:tc>
        <w:tc>
          <w:tcPr>
            <w:tcW w:w="4378" w:type="dxa"/>
          </w:tcPr>
          <w:p w:rsidR="00E43E4E" w:rsidRPr="00C61654" w:rsidRDefault="00E43E4E" w:rsidP="00C61654">
            <w:pPr>
              <w:tabs>
                <w:tab w:val="left" w:pos="143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1654">
              <w:rPr>
                <w:rFonts w:ascii="Arial" w:hAnsi="Arial" w:cs="Arial"/>
                <w:sz w:val="18"/>
                <w:szCs w:val="18"/>
              </w:rPr>
              <w:t xml:space="preserve">Incident Date </w:t>
            </w:r>
            <w:r w:rsidR="00FA6F1E" w:rsidRPr="00C61654">
              <w:rPr>
                <w:rFonts w:ascii="Arial" w:hAnsi="Arial" w:cs="Arial"/>
                <w:sz w:val="18"/>
                <w:szCs w:val="18"/>
              </w:rPr>
              <w:tab/>
            </w:r>
            <w:r w:rsidR="00FA6F1E" w:rsidRPr="00C61654">
              <w:rPr>
                <w:rFonts w:ascii="Arial" w:hAnsi="Arial" w:cs="Arial"/>
                <w:color w:val="0070C0"/>
                <w:sz w:val="18"/>
                <w:szCs w:val="18"/>
              </w:rPr>
              <w:t>dd/mm/yyyy</w:t>
            </w:r>
            <w:r w:rsidR="00FA6F1E" w:rsidRPr="00C61654">
              <w:rPr>
                <w:rFonts w:ascii="Arial" w:hAnsi="Arial" w:cs="Arial"/>
                <w:sz w:val="18"/>
                <w:szCs w:val="18"/>
              </w:rPr>
              <w:br/>
            </w:r>
            <w:r w:rsidRPr="00C61654">
              <w:rPr>
                <w:rFonts w:ascii="Arial" w:hAnsi="Arial" w:cs="Arial"/>
                <w:sz w:val="18"/>
                <w:szCs w:val="18"/>
              </w:rPr>
              <w:t>Date of Report</w:t>
            </w:r>
            <w:r w:rsidR="00FA6F1E" w:rsidRPr="00C61654">
              <w:rPr>
                <w:rFonts w:ascii="Arial" w:hAnsi="Arial" w:cs="Arial"/>
                <w:sz w:val="18"/>
                <w:szCs w:val="18"/>
              </w:rPr>
              <w:tab/>
            </w:r>
            <w:r w:rsidR="00FA6F1E" w:rsidRPr="00C61654">
              <w:rPr>
                <w:rFonts w:ascii="Arial" w:hAnsi="Arial" w:cs="Arial"/>
                <w:color w:val="0070C0"/>
                <w:sz w:val="18"/>
                <w:szCs w:val="18"/>
              </w:rPr>
              <w:t>dd/mm/yyyy</w:t>
            </w:r>
          </w:p>
        </w:tc>
        <w:tc>
          <w:tcPr>
            <w:tcW w:w="4388" w:type="dxa"/>
          </w:tcPr>
          <w:p w:rsidR="00834B27" w:rsidRPr="00C61654" w:rsidRDefault="00834B27" w:rsidP="00C61654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1654">
              <w:rPr>
                <w:rFonts w:ascii="Arial" w:hAnsi="Arial" w:cs="Arial"/>
                <w:sz w:val="18"/>
                <w:szCs w:val="18"/>
              </w:rPr>
              <w:t>Injured Employee Name :</w:t>
            </w:r>
            <w:r w:rsidR="00962425" w:rsidRPr="00C6165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62425" w:rsidRPr="00C61654">
              <w:rPr>
                <w:rFonts w:ascii="Arial" w:hAnsi="Arial" w:cs="Arial"/>
                <w:color w:val="0070C0"/>
                <w:sz w:val="18"/>
                <w:szCs w:val="18"/>
              </w:rPr>
              <w:t>Enter here</w:t>
            </w:r>
          </w:p>
          <w:p w:rsidR="00E43E4E" w:rsidRPr="00C61654" w:rsidRDefault="00834B27" w:rsidP="00C61654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1654">
              <w:rPr>
                <w:rFonts w:ascii="Arial" w:hAnsi="Arial" w:cs="Arial"/>
                <w:sz w:val="18"/>
                <w:szCs w:val="18"/>
              </w:rPr>
              <w:t>Date of birth</w:t>
            </w:r>
            <w:r w:rsidR="00962425" w:rsidRPr="00C616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425" w:rsidRPr="00C61654">
              <w:rPr>
                <w:rFonts w:ascii="Arial" w:hAnsi="Arial" w:cs="Arial"/>
                <w:color w:val="0070C0"/>
                <w:sz w:val="18"/>
                <w:szCs w:val="18"/>
              </w:rPr>
              <w:t>dd/mm/yyyy</w:t>
            </w:r>
            <w:r w:rsidRPr="00C6165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834B27" w:rsidRPr="00C61654" w:rsidTr="00C61654">
        <w:trPr>
          <w:trHeight w:val="386"/>
        </w:trPr>
        <w:tc>
          <w:tcPr>
            <w:tcW w:w="3320" w:type="dxa"/>
            <w:shd w:val="clear" w:color="auto" w:fill="7F7F7F"/>
          </w:tcPr>
          <w:p w:rsidR="00834B27" w:rsidRPr="00C61654" w:rsidRDefault="00834B27" w:rsidP="00C61654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C61654">
              <w:rPr>
                <w:rFonts w:ascii="Arial" w:hAnsi="Arial" w:cs="Arial"/>
                <w:b/>
                <w:color w:val="FFFFFF"/>
                <w:sz w:val="20"/>
                <w:szCs w:val="16"/>
              </w:rPr>
              <w:t>First Aider (write name clearly)</w:t>
            </w:r>
          </w:p>
        </w:tc>
        <w:tc>
          <w:tcPr>
            <w:tcW w:w="3325" w:type="dxa"/>
          </w:tcPr>
          <w:p w:rsidR="00834B27" w:rsidRPr="00C61654" w:rsidRDefault="00834B27" w:rsidP="00C61654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1654">
              <w:rPr>
                <w:rFonts w:ascii="Arial" w:hAnsi="Arial" w:cs="Arial"/>
                <w:sz w:val="20"/>
                <w:szCs w:val="20"/>
              </w:rPr>
              <w:t>Witness</w:t>
            </w:r>
          </w:p>
        </w:tc>
        <w:tc>
          <w:tcPr>
            <w:tcW w:w="8766" w:type="dxa"/>
            <w:gridSpan w:val="2"/>
          </w:tcPr>
          <w:p w:rsidR="00834B27" w:rsidRPr="00C61654" w:rsidRDefault="00834B27" w:rsidP="00C61654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1654">
              <w:rPr>
                <w:rFonts w:ascii="Arial" w:hAnsi="Arial" w:cs="Arial"/>
                <w:b/>
                <w:sz w:val="20"/>
                <w:szCs w:val="20"/>
              </w:rPr>
              <w:t>TREATMENT</w:t>
            </w:r>
            <w:r w:rsidRPr="00C61654">
              <w:rPr>
                <w:rFonts w:ascii="Arial" w:hAnsi="Arial" w:cs="Arial"/>
                <w:sz w:val="20"/>
                <w:szCs w:val="20"/>
              </w:rPr>
              <w:t xml:space="preserve"> (Tick appropriate box)  Nil  </w:t>
            </w:r>
            <w:bookmarkStart w:id="1" w:name="OLE_LINK1"/>
            <w:bookmarkStart w:id="2" w:name="OLE_LINK2"/>
            <w:r w:rsidRPr="00C6165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bookmarkEnd w:id="1"/>
            <w:bookmarkEnd w:id="2"/>
            <w:r w:rsidRPr="00C61654">
              <w:rPr>
                <w:rFonts w:ascii="Arial" w:hAnsi="Arial" w:cs="Arial"/>
                <w:sz w:val="20"/>
                <w:szCs w:val="20"/>
              </w:rPr>
              <w:t xml:space="preserve">    First Aid  </w:t>
            </w:r>
            <w:r w:rsidRPr="00C6165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61654">
              <w:rPr>
                <w:rFonts w:ascii="Arial" w:hAnsi="Arial" w:cs="Arial"/>
                <w:sz w:val="20"/>
                <w:szCs w:val="20"/>
              </w:rPr>
              <w:t xml:space="preserve">    Doctor  </w:t>
            </w:r>
            <w:r w:rsidRPr="00C6165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61654">
              <w:rPr>
                <w:rFonts w:ascii="Arial" w:hAnsi="Arial" w:cs="Arial"/>
                <w:sz w:val="20"/>
                <w:szCs w:val="20"/>
              </w:rPr>
              <w:t xml:space="preserve">    Hospital  </w:t>
            </w:r>
            <w:r w:rsidRPr="00C6165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A6F1E" w:rsidRPr="00C61654" w:rsidTr="00C61654">
        <w:trPr>
          <w:trHeight w:val="329"/>
        </w:trPr>
        <w:tc>
          <w:tcPr>
            <w:tcW w:w="15411" w:type="dxa"/>
            <w:gridSpan w:val="4"/>
            <w:vAlign w:val="center"/>
          </w:tcPr>
          <w:p w:rsidR="00FA6F1E" w:rsidRPr="00C61654" w:rsidRDefault="00FA6F1E" w:rsidP="00C61654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  <w:r w:rsidRPr="00C61654">
              <w:rPr>
                <w:rFonts w:ascii="Arial" w:hAnsi="Arial" w:cs="Arial"/>
                <w:b/>
                <w:sz w:val="18"/>
                <w:szCs w:val="16"/>
              </w:rPr>
              <w:t>STATUS</w:t>
            </w:r>
            <w:r w:rsidRPr="00C61654">
              <w:rPr>
                <w:rFonts w:ascii="Arial" w:hAnsi="Arial" w:cs="Arial"/>
                <w:sz w:val="18"/>
                <w:szCs w:val="16"/>
              </w:rPr>
              <w:t xml:space="preserve"> (tick appropriate box)  Permanent  </w:t>
            </w:r>
            <w:r w:rsidRPr="00C61654"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 w:rsidRPr="00C61654">
              <w:rPr>
                <w:rFonts w:ascii="Arial" w:hAnsi="Arial" w:cs="Arial"/>
                <w:sz w:val="18"/>
                <w:szCs w:val="16"/>
              </w:rPr>
              <w:t xml:space="preserve">  Fixed Term  </w:t>
            </w:r>
            <w:r w:rsidRPr="00C61654"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 w:rsidRPr="00C61654">
              <w:rPr>
                <w:rFonts w:ascii="Arial" w:hAnsi="Arial" w:cs="Arial"/>
                <w:sz w:val="18"/>
                <w:szCs w:val="16"/>
              </w:rPr>
              <w:t xml:space="preserve">  Contractor  </w:t>
            </w:r>
            <w:r w:rsidRPr="00C61654"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 w:rsidRPr="00C61654">
              <w:rPr>
                <w:rFonts w:ascii="Arial" w:hAnsi="Arial" w:cs="Arial"/>
                <w:sz w:val="18"/>
                <w:szCs w:val="16"/>
              </w:rPr>
              <w:t xml:space="preserve">  Other  </w:t>
            </w:r>
            <w:r w:rsidRPr="00C61654"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 w:rsidRPr="00C61654">
              <w:rPr>
                <w:rFonts w:ascii="Arial" w:hAnsi="Arial" w:cs="Arial"/>
                <w:sz w:val="18"/>
                <w:szCs w:val="16"/>
              </w:rPr>
              <w:t xml:space="preserve"> (please state)</w:t>
            </w:r>
          </w:p>
        </w:tc>
      </w:tr>
      <w:tr w:rsidR="00B9615A" w:rsidRPr="00C61654" w:rsidTr="00B83CEC">
        <w:trPr>
          <w:trHeight w:val="1434"/>
        </w:trPr>
        <w:tc>
          <w:tcPr>
            <w:tcW w:w="6645" w:type="dxa"/>
            <w:gridSpan w:val="2"/>
            <w:vMerge w:val="restart"/>
            <w:vAlign w:val="center"/>
          </w:tcPr>
          <w:p w:rsidR="00B9615A" w:rsidRPr="00C61654" w:rsidRDefault="00912534" w:rsidP="00C6165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14EE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2794635</wp:posOffset>
                      </wp:positionV>
                      <wp:extent cx="1629410" cy="2077720"/>
                      <wp:effectExtent l="0" t="0" r="0" b="1905"/>
                      <wp:wrapNone/>
                      <wp:docPr id="9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9410" cy="207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4EEC" w:rsidRPr="00314EEC" w:rsidRDefault="00314EE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6"/>
                                    </w:rPr>
                                  </w:pPr>
                                  <w:r w:rsidRPr="00314E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6"/>
                                    </w:rPr>
                                    <w:t>Severity:</w:t>
                                  </w:r>
                                </w:p>
                                <w:p w:rsidR="00314EEC" w:rsidRPr="00314EEC" w:rsidRDefault="00314EEC" w:rsidP="00314EE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8"/>
                                      <w:szCs w:val="16"/>
                                    </w:rPr>
                                  </w:pPr>
                                  <w:r w:rsidRPr="00314E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8"/>
                                      <w:szCs w:val="16"/>
                                    </w:rPr>
                                    <w:t>Sever pain</w:t>
                                  </w:r>
                                </w:p>
                                <w:p w:rsidR="00314EEC" w:rsidRPr="00314EEC" w:rsidRDefault="00314EEC" w:rsidP="00314EE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8"/>
                                      <w:szCs w:val="16"/>
                                    </w:rPr>
                                  </w:pPr>
                                  <w:r w:rsidRPr="00314E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8"/>
                                      <w:szCs w:val="16"/>
                                    </w:rPr>
                                    <w:t>Pain</w:t>
                                  </w:r>
                                </w:p>
                                <w:p w:rsidR="00314EEC" w:rsidRPr="00314EEC" w:rsidRDefault="00314EEC" w:rsidP="00314EE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8"/>
                                      <w:szCs w:val="16"/>
                                    </w:rPr>
                                  </w:pPr>
                                  <w:r w:rsidRPr="00314E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8"/>
                                      <w:szCs w:val="16"/>
                                    </w:rPr>
                                    <w:t>Mild pain</w:t>
                                  </w:r>
                                </w:p>
                                <w:p w:rsidR="00314EEC" w:rsidRPr="00314EEC" w:rsidRDefault="00314EEC" w:rsidP="00314EE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8"/>
                                      <w:szCs w:val="16"/>
                                    </w:rPr>
                                  </w:pPr>
                                  <w:r w:rsidRPr="00314E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8"/>
                                      <w:szCs w:val="16"/>
                                    </w:rPr>
                                    <w:t>Discomfort</w:t>
                                  </w:r>
                                  <w:r w:rsidRPr="00314E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8"/>
                                      <w:szCs w:val="16"/>
                                    </w:rPr>
                                    <w:br/>
                                  </w:r>
                                  <w:r w:rsidRPr="00314E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8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314EEC" w:rsidRPr="00314EEC" w:rsidRDefault="00314EEC" w:rsidP="00314EE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6"/>
                                    </w:rPr>
                                  </w:pPr>
                                  <w:r w:rsidRPr="00314E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6"/>
                                    </w:rPr>
                                    <w:t>Duration</w:t>
                                  </w:r>
                                </w:p>
                                <w:p w:rsidR="00314EEC" w:rsidRPr="00314EEC" w:rsidRDefault="00314EEC" w:rsidP="00314EE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6"/>
                                      <w:szCs w:val="16"/>
                                    </w:rPr>
                                  </w:pPr>
                                  <w:r w:rsidRPr="00314E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6"/>
                                      <w:szCs w:val="16"/>
                                    </w:rPr>
                                    <w:t>Discomfort/Pain is always present to some degree</w:t>
                                  </w:r>
                                </w:p>
                                <w:p w:rsidR="00314EEC" w:rsidRPr="00314EEC" w:rsidRDefault="00314EEC" w:rsidP="00314EE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6"/>
                                      <w:szCs w:val="16"/>
                                    </w:rPr>
                                  </w:pPr>
                                  <w:r w:rsidRPr="00314E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6"/>
                                      <w:szCs w:val="16"/>
                                    </w:rPr>
                                    <w:t>Discomfort/pain stays after work but improves after a night’s rest</w:t>
                                  </w:r>
                                </w:p>
                                <w:p w:rsidR="00314EEC" w:rsidRPr="00314EEC" w:rsidRDefault="00314EEC" w:rsidP="00314EE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6"/>
                                      <w:szCs w:val="16"/>
                                    </w:rPr>
                                  </w:pPr>
                                  <w:r w:rsidRPr="00314E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6"/>
                                      <w:szCs w:val="16"/>
                                    </w:rPr>
                                    <w:t>Only at work</w:t>
                                  </w:r>
                                </w:p>
                                <w:p w:rsidR="00314EEC" w:rsidRPr="00314EEC" w:rsidRDefault="00314EEC" w:rsidP="00314EE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6"/>
                                      <w:szCs w:val="16"/>
                                    </w:rPr>
                                  </w:pPr>
                                  <w:r w:rsidRPr="00314E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16"/>
                                      <w:szCs w:val="16"/>
                                    </w:rPr>
                                    <w:t>Occasional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7" type="#_x0000_t202" style="position:absolute;margin-left:9.7pt;margin-top:220.05pt;width:128.3pt;height:163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uShAIAABg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" stroked="f">
                      <v:textbox style="mso-fit-shape-to-text:t">
                        <w:txbxContent>
                          <w:p w:rsidR="00314EEC" w:rsidRPr="00314EEC" w:rsidRDefault="00314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314EE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6"/>
                              </w:rPr>
                              <w:t>Severity:</w:t>
                            </w:r>
                          </w:p>
                          <w:p w:rsidR="00314EEC" w:rsidRPr="00314EEC" w:rsidRDefault="00314EEC" w:rsidP="00314EEC">
                            <w:pPr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6"/>
                              </w:rPr>
                            </w:pPr>
                            <w:r w:rsidRPr="00314EEC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6"/>
                              </w:rPr>
                              <w:t>Sever pain</w:t>
                            </w:r>
                          </w:p>
                          <w:p w:rsidR="00314EEC" w:rsidRPr="00314EEC" w:rsidRDefault="00314EEC" w:rsidP="00314EEC">
                            <w:pPr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6"/>
                              </w:rPr>
                            </w:pPr>
                            <w:r w:rsidRPr="00314EEC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6"/>
                              </w:rPr>
                              <w:t>Pain</w:t>
                            </w:r>
                          </w:p>
                          <w:p w:rsidR="00314EEC" w:rsidRPr="00314EEC" w:rsidRDefault="00314EEC" w:rsidP="00314EEC">
                            <w:pPr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6"/>
                              </w:rPr>
                            </w:pPr>
                            <w:r w:rsidRPr="00314EEC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6"/>
                              </w:rPr>
                              <w:t>Mild pain</w:t>
                            </w:r>
                          </w:p>
                          <w:p w:rsidR="00314EEC" w:rsidRPr="00314EEC" w:rsidRDefault="00314EEC" w:rsidP="00314EEC">
                            <w:pPr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6"/>
                              </w:rPr>
                            </w:pPr>
                            <w:r w:rsidRPr="00314EEC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6"/>
                              </w:rPr>
                              <w:t>Discomfort</w:t>
                            </w:r>
                            <w:r w:rsidRPr="00314EEC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6"/>
                              </w:rPr>
                              <w:br/>
                            </w:r>
                            <w:r w:rsidRPr="00314EEC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6"/>
                              </w:rPr>
                              <w:br/>
                            </w:r>
                          </w:p>
                          <w:p w:rsidR="00314EEC" w:rsidRPr="00314EEC" w:rsidRDefault="00314EEC" w:rsidP="00314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314EE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6"/>
                              </w:rPr>
                              <w:t>Duration</w:t>
                            </w:r>
                          </w:p>
                          <w:p w:rsidR="00314EEC" w:rsidRPr="00314EEC" w:rsidRDefault="00314EEC" w:rsidP="00314EEC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14EEC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Discomfort/Pain is always present to some degree</w:t>
                            </w:r>
                          </w:p>
                          <w:p w:rsidR="00314EEC" w:rsidRPr="00314EEC" w:rsidRDefault="00314EEC" w:rsidP="00314EEC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14EEC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Discomfort/pain stays after work but improves after a night’s rest</w:t>
                            </w:r>
                          </w:p>
                          <w:p w:rsidR="00314EEC" w:rsidRPr="00314EEC" w:rsidRDefault="00314EEC" w:rsidP="00314EEC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14EEC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Only at work</w:t>
                            </w:r>
                          </w:p>
                          <w:p w:rsidR="00314EEC" w:rsidRPr="00314EEC" w:rsidRDefault="00314EEC" w:rsidP="00314EEC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14EEC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Occasional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15A"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2867660</wp:posOffset>
                      </wp:positionV>
                      <wp:extent cx="1007745" cy="208280"/>
                      <wp:effectExtent l="1270" t="0" r="635" b="1270"/>
                      <wp:wrapNone/>
                      <wp:docPr id="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15A" w:rsidRPr="00B9615A" w:rsidRDefault="00B961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961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>Severity Scale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margin-left:153.05pt;margin-top:225.8pt;width:79.35pt;height:16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M7hAIAABcFAAAOAAAAZHJzL2Uyb0RvYy54bWysVNmO0zAUfUfiHyy/d7KQTpto0tEsBCEN&#10;izTDB7i201g4trHdJsOIf+faaUs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" stroked="f">
                      <v:textbox style="mso-fit-shape-to-text:t">
                        <w:txbxContent>
                          <w:p w:rsidR="00B9615A" w:rsidRPr="00B9615A" w:rsidRDefault="00B961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9615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Severity Scale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2864485</wp:posOffset>
                      </wp:positionV>
                      <wp:extent cx="1118235" cy="217805"/>
                      <wp:effectExtent l="6350" t="12700" r="8890" b="7620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15A" w:rsidRPr="00B9615A" w:rsidRDefault="00B9615A" w:rsidP="00B9615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9615A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Enter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margin-left:228.25pt;margin-top:225.55pt;width:88.05pt;height:17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" strokecolor="#5a5a5a">
                      <v:textbox style="mso-fit-shape-to-text:t">
                        <w:txbxContent>
                          <w:p w:rsidR="00B9615A" w:rsidRPr="00B9615A" w:rsidRDefault="00B9615A" w:rsidP="00B9615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9615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Enter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3740785</wp:posOffset>
                      </wp:positionV>
                      <wp:extent cx="1007745" cy="208280"/>
                      <wp:effectExtent l="0" t="0" r="4445" b="0"/>
                      <wp:wrapNone/>
                      <wp:docPr id="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15A" w:rsidRPr="00B9615A" w:rsidRDefault="00B9615A" w:rsidP="00B961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>Duration</w:t>
                                  </w:r>
                                  <w:r w:rsidRPr="00B961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Scale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6" o:spid="_x0000_s1030" type="#_x0000_t202" style="position:absolute;margin-left:152.05pt;margin-top:294.55pt;width:79.35pt;height:16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" stroked="f">
                      <v:textbox style="mso-fit-shape-to-text:t">
                        <w:txbxContent>
                          <w:p w:rsidR="00B9615A" w:rsidRPr="00B9615A" w:rsidRDefault="00B9615A" w:rsidP="00B961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Duration</w:t>
                            </w:r>
                            <w:r w:rsidRPr="00B9615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Scale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3742690</wp:posOffset>
                      </wp:positionV>
                      <wp:extent cx="1118235" cy="217805"/>
                      <wp:effectExtent l="10160" t="6985" r="5080" b="13335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15A" w:rsidRPr="00B9615A" w:rsidRDefault="00B9615A" w:rsidP="00B9615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9615A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Enter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7" o:spid="_x0000_s1031" type="#_x0000_t202" style="position:absolute;margin-left:227.65pt;margin-top:294.7pt;width:88.05pt;height:17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" strokecolor="#5a5a5a">
                      <v:textbox style="mso-fit-shape-to-text:t">
                        <w:txbxContent>
                          <w:p w:rsidR="00B9615A" w:rsidRPr="00B9615A" w:rsidRDefault="00B9615A" w:rsidP="00B9615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9615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Enter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4082415" cy="4726940"/>
                      <wp:effectExtent l="635" t="1905" r="3175" b="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4726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15A" w:rsidRPr="003F1FBD" w:rsidRDefault="00912534" w:rsidP="006C2A81">
                                  <w:pPr>
                                    <w:tabs>
                                      <w:tab w:val="left" w:pos="108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6165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114800" cy="25146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478" t="3261" r="3152" b="398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14800" cy="2514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2" type="#_x0000_t202" style="position:absolute;margin-left:.8pt;margin-top:1pt;width:321.45pt;height:372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" stroked="f">
                      <v:textbox>
                        <w:txbxContent>
                          <w:p w:rsidR="00B9615A" w:rsidRPr="003F1FBD" w:rsidRDefault="00912534" w:rsidP="006C2A8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61654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114800" cy="2514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8" t="3261" r="3152" b="39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60325</wp:posOffset>
                      </wp:positionV>
                      <wp:extent cx="1388745" cy="193675"/>
                      <wp:effectExtent l="4445" t="1905" r="0" b="4445"/>
                      <wp:wrapSquare wrapText="bothSides"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15A" w:rsidRPr="00B9615A" w:rsidRDefault="00B9615A" w:rsidP="006C2A81">
                                  <w:pPr>
                                    <w:tabs>
                                      <w:tab w:val="left" w:pos="1440"/>
                                      <w:tab w:val="left" w:pos="2700"/>
                                      <w:tab w:val="left" w:pos="4140"/>
                                      <w:tab w:val="left" w:pos="5040"/>
                                      <w:tab w:val="left" w:pos="7200"/>
                                    </w:tabs>
                                    <w:ind w:right="-36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4"/>
                                      <w:szCs w:val="16"/>
                                    </w:rPr>
                                  </w:pPr>
                                  <w:r w:rsidRPr="00B961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4"/>
                                      <w:szCs w:val="16"/>
                                    </w:rPr>
                                    <w:t>Discomfort/Injury Type (tick)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margin-left:135.35pt;margin-top:4.75pt;width:109.35pt;height:15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" stroked="f">
                      <v:textbox style="mso-fit-shape-to-text:t">
                        <w:txbxContent>
                          <w:p w:rsidR="00B9615A" w:rsidRPr="00B9615A" w:rsidRDefault="00B9615A" w:rsidP="006C2A81">
                            <w:pPr>
                              <w:tabs>
                                <w:tab w:val="left" w:pos="1440"/>
                                <w:tab w:val="left" w:pos="2700"/>
                                <w:tab w:val="left" w:pos="4140"/>
                                <w:tab w:val="left" w:pos="5040"/>
                                <w:tab w:val="left" w:pos="7200"/>
                              </w:tabs>
                              <w:ind w:right="-36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4"/>
                                <w:szCs w:val="16"/>
                              </w:rPr>
                            </w:pPr>
                            <w:r w:rsidRPr="00B9615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4"/>
                                <w:szCs w:val="16"/>
                              </w:rPr>
                              <w:t>Discomfort/Injury Type (tick)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57150</wp:posOffset>
                      </wp:positionV>
                      <wp:extent cx="1743710" cy="389890"/>
                      <wp:effectExtent l="0" t="0" r="3810" b="1905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71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15A" w:rsidRPr="00B9615A" w:rsidRDefault="00B961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4"/>
                                      <w:szCs w:val="16"/>
                                    </w:rPr>
                                  </w:pPr>
                                  <w:r w:rsidRPr="00B961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4"/>
                                      <w:szCs w:val="16"/>
                                    </w:rPr>
                                    <w:t>Discomfort/Injury Details – Body Part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4" type="#_x0000_t202" style="position:absolute;margin-left:4.15pt;margin-top:4.5pt;width:137.3pt;height:3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" stroked="f">
                      <v:textbox inset="0,,0">
                        <w:txbxContent>
                          <w:p w:rsidR="00B9615A" w:rsidRPr="00B9615A" w:rsidRDefault="00B961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4"/>
                                <w:szCs w:val="16"/>
                              </w:rPr>
                            </w:pPr>
                            <w:r w:rsidRPr="00B9615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4"/>
                                <w:szCs w:val="16"/>
                              </w:rPr>
                              <w:t>Discomfort/Injury Details – Body Part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66" w:type="dxa"/>
            <w:gridSpan w:val="2"/>
            <w:vAlign w:val="center"/>
          </w:tcPr>
          <w:p w:rsidR="00B9615A" w:rsidRPr="00C61654" w:rsidRDefault="00B9615A" w:rsidP="00C61654">
            <w:pPr>
              <w:numPr>
                <w:ilvl w:val="0"/>
                <w:numId w:val="1"/>
              </w:numPr>
              <w:tabs>
                <w:tab w:val="left" w:pos="1440"/>
                <w:tab w:val="left" w:pos="2700"/>
                <w:tab w:val="left" w:pos="4140"/>
                <w:tab w:val="left" w:pos="5040"/>
                <w:tab w:val="left" w:pos="7200"/>
              </w:tabs>
              <w:ind w:right="-360"/>
              <w:rPr>
                <w:rFonts w:ascii="Arial" w:hAnsi="Arial" w:cs="Arial"/>
                <w:b/>
                <w:bCs/>
                <w:color w:val="0070C0"/>
                <w:sz w:val="20"/>
                <w:szCs w:val="16"/>
              </w:rPr>
            </w:pPr>
            <w:r w:rsidRPr="00C61654">
              <w:rPr>
                <w:rFonts w:ascii="Arial" w:hAnsi="Arial" w:cs="Arial"/>
                <w:b/>
                <w:bCs/>
                <w:color w:val="0070C0"/>
                <w:sz w:val="20"/>
                <w:szCs w:val="16"/>
              </w:rPr>
              <w:t>Description of  Accident / Incident: (please describe your interpretation of events)</w:t>
            </w:r>
          </w:p>
          <w:p w:rsidR="00B9615A" w:rsidRPr="00C61654" w:rsidRDefault="00B9615A" w:rsidP="00C61654">
            <w:pPr>
              <w:tabs>
                <w:tab w:val="left" w:pos="1440"/>
                <w:tab w:val="left" w:pos="2700"/>
                <w:tab w:val="left" w:pos="4140"/>
                <w:tab w:val="left" w:pos="5040"/>
                <w:tab w:val="left" w:pos="7200"/>
              </w:tabs>
              <w:ind w:right="-360"/>
              <w:rPr>
                <w:rFonts w:ascii="Arial" w:hAnsi="Arial" w:cs="Arial"/>
                <w:bCs/>
                <w:sz w:val="20"/>
                <w:szCs w:val="16"/>
              </w:rPr>
            </w:pPr>
            <w:r w:rsidRPr="00C61654">
              <w:rPr>
                <w:rFonts w:ascii="Arial" w:hAnsi="Arial" w:cs="Arial"/>
                <w:bCs/>
                <w:sz w:val="20"/>
                <w:szCs w:val="16"/>
              </w:rPr>
              <w:t>Enter here</w:t>
            </w:r>
          </w:p>
          <w:p w:rsidR="00B9615A" w:rsidRPr="00C61654" w:rsidRDefault="00B9615A" w:rsidP="00C61654">
            <w:pPr>
              <w:tabs>
                <w:tab w:val="left" w:pos="1440"/>
                <w:tab w:val="left" w:pos="2700"/>
                <w:tab w:val="left" w:pos="4140"/>
                <w:tab w:val="left" w:pos="5040"/>
                <w:tab w:val="left" w:pos="7200"/>
              </w:tabs>
              <w:ind w:right="-36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B9615A" w:rsidRDefault="00B9615A" w:rsidP="00C61654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9615A" w:rsidRPr="00C61654" w:rsidRDefault="00B9615A" w:rsidP="00C61654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15A" w:rsidRPr="00C61654" w:rsidTr="00B9615A">
        <w:trPr>
          <w:trHeight w:val="1816"/>
        </w:trPr>
        <w:tc>
          <w:tcPr>
            <w:tcW w:w="6645" w:type="dxa"/>
            <w:gridSpan w:val="2"/>
            <w:vMerge/>
            <w:vAlign w:val="center"/>
          </w:tcPr>
          <w:p w:rsidR="00B9615A" w:rsidRPr="00C61654" w:rsidRDefault="00B9615A" w:rsidP="00C61654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66" w:type="dxa"/>
            <w:gridSpan w:val="2"/>
            <w:vAlign w:val="center"/>
          </w:tcPr>
          <w:p w:rsidR="00B9615A" w:rsidRPr="00C61654" w:rsidRDefault="00B9615A" w:rsidP="00C61654">
            <w:pPr>
              <w:numPr>
                <w:ilvl w:val="0"/>
                <w:numId w:val="1"/>
              </w:numPr>
              <w:tabs>
                <w:tab w:val="left" w:pos="1440"/>
                <w:tab w:val="left" w:pos="2700"/>
                <w:tab w:val="left" w:pos="4140"/>
                <w:tab w:val="left" w:pos="5040"/>
                <w:tab w:val="left" w:pos="7200"/>
              </w:tabs>
              <w:ind w:right="-360"/>
              <w:rPr>
                <w:rFonts w:ascii="Arial" w:hAnsi="Arial" w:cs="Arial"/>
                <w:b/>
                <w:bCs/>
                <w:color w:val="0070C0"/>
                <w:sz w:val="20"/>
                <w:szCs w:val="16"/>
              </w:rPr>
            </w:pPr>
            <w:r w:rsidRPr="00C61654">
              <w:rPr>
                <w:rFonts w:ascii="Arial" w:hAnsi="Arial" w:cs="Arial"/>
                <w:b/>
                <w:bCs/>
                <w:color w:val="0070C0"/>
                <w:sz w:val="20"/>
                <w:szCs w:val="16"/>
              </w:rPr>
              <w:t xml:space="preserve">Information for  Discomfort for Early Reporting:  </w:t>
            </w:r>
          </w:p>
          <w:p w:rsidR="00B9615A" w:rsidRPr="00C61654" w:rsidRDefault="00314EEC" w:rsidP="00314EEC">
            <w:pPr>
              <w:numPr>
                <w:ilvl w:val="0"/>
                <w:numId w:val="2"/>
              </w:numPr>
              <w:ind w:right="-3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B9615A" w:rsidRPr="00C61654">
              <w:rPr>
                <w:rFonts w:ascii="Arial" w:hAnsi="Arial" w:cs="Arial"/>
                <w:bCs/>
                <w:sz w:val="16"/>
                <w:szCs w:val="16"/>
              </w:rPr>
              <w:t>When did you first notice discomfort / pain?</w:t>
            </w:r>
          </w:p>
          <w:p w:rsidR="00B9615A" w:rsidRPr="00C61654" w:rsidRDefault="00314EEC" w:rsidP="00314EEC">
            <w:pPr>
              <w:numPr>
                <w:ilvl w:val="0"/>
                <w:numId w:val="2"/>
              </w:numPr>
              <w:ind w:right="-3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B9615A" w:rsidRPr="00C61654">
              <w:rPr>
                <w:rFonts w:ascii="Arial" w:hAnsi="Arial" w:cs="Arial"/>
                <w:bCs/>
                <w:sz w:val="16"/>
                <w:szCs w:val="16"/>
              </w:rPr>
              <w:t>Is it getting worse, better or staying the same?</w:t>
            </w:r>
          </w:p>
          <w:p w:rsidR="00B9615A" w:rsidRPr="00C61654" w:rsidRDefault="00314EEC" w:rsidP="00314EEC">
            <w:pPr>
              <w:numPr>
                <w:ilvl w:val="0"/>
                <w:numId w:val="2"/>
              </w:numPr>
              <w:ind w:right="-3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B9615A" w:rsidRPr="00C61654">
              <w:rPr>
                <w:rFonts w:ascii="Arial" w:hAnsi="Arial" w:cs="Arial"/>
                <w:bCs/>
                <w:sz w:val="16"/>
                <w:szCs w:val="16"/>
              </w:rPr>
              <w:t>Have you had this discomfort/pain before?</w:t>
            </w:r>
          </w:p>
          <w:p w:rsidR="00B9615A" w:rsidRPr="00C61654" w:rsidRDefault="00314EEC" w:rsidP="00314EEC">
            <w:pPr>
              <w:numPr>
                <w:ilvl w:val="0"/>
                <w:numId w:val="2"/>
              </w:numPr>
              <w:ind w:right="-3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B9615A" w:rsidRPr="00C61654">
              <w:rPr>
                <w:rFonts w:ascii="Arial" w:hAnsi="Arial" w:cs="Arial"/>
                <w:bCs/>
                <w:sz w:val="16"/>
                <w:szCs w:val="16"/>
              </w:rPr>
              <w:t>What are you doing to help relieve the discomfort/pain?</w:t>
            </w:r>
          </w:p>
          <w:p w:rsidR="00B9615A" w:rsidRPr="00B9615A" w:rsidRDefault="00314EEC" w:rsidP="00314EEC">
            <w:pPr>
              <w:numPr>
                <w:ilvl w:val="0"/>
                <w:numId w:val="2"/>
              </w:numPr>
              <w:ind w:right="-3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B9615A" w:rsidRPr="00C61654">
              <w:rPr>
                <w:rFonts w:ascii="Arial" w:hAnsi="Arial" w:cs="Arial"/>
                <w:bCs/>
                <w:sz w:val="16"/>
                <w:szCs w:val="16"/>
              </w:rPr>
              <w:t>Is there anything else you feel we should know? (note on revers</w:t>
            </w:r>
            <w:r w:rsidR="00B9615A">
              <w:rPr>
                <w:rFonts w:ascii="Arial" w:hAnsi="Arial" w:cs="Arial"/>
                <w:bCs/>
                <w:sz w:val="16"/>
                <w:szCs w:val="16"/>
              </w:rPr>
              <w:t>e)</w:t>
            </w:r>
          </w:p>
        </w:tc>
      </w:tr>
      <w:tr w:rsidR="00B9615A" w:rsidRPr="00C61654" w:rsidTr="00B9615A">
        <w:trPr>
          <w:trHeight w:val="1371"/>
        </w:trPr>
        <w:tc>
          <w:tcPr>
            <w:tcW w:w="6645" w:type="dxa"/>
            <w:gridSpan w:val="2"/>
            <w:vMerge/>
            <w:vAlign w:val="center"/>
          </w:tcPr>
          <w:p w:rsidR="00B9615A" w:rsidRPr="00C61654" w:rsidRDefault="00B9615A" w:rsidP="00C61654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66" w:type="dxa"/>
            <w:gridSpan w:val="2"/>
            <w:vAlign w:val="center"/>
          </w:tcPr>
          <w:tbl>
            <w:tblPr>
              <w:tblpPr w:leftFromText="180" w:rightFromText="180" w:horzAnchor="page" w:tblpX="819" w:tblpY="255"/>
              <w:tblOverlap w:val="never"/>
              <w:tblW w:w="8779" w:type="dxa"/>
              <w:tblBorders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  <w:insideH w:val="single" w:sz="6" w:space="0" w:color="7F7F7F"/>
                <w:insideV w:val="single" w:sz="6" w:space="0" w:color="7F7F7F"/>
              </w:tblBorders>
              <w:tblLayout w:type="fixed"/>
              <w:tblCellMar>
                <w:top w:w="28" w:type="dxa"/>
              </w:tblCellMar>
              <w:tblLook w:val="01E0" w:firstRow="1" w:lastRow="1" w:firstColumn="1" w:lastColumn="1" w:noHBand="0" w:noVBand="0"/>
            </w:tblPr>
            <w:tblGrid>
              <w:gridCol w:w="1977"/>
              <w:gridCol w:w="2410"/>
              <w:gridCol w:w="1701"/>
              <w:gridCol w:w="1417"/>
              <w:gridCol w:w="1274"/>
            </w:tblGrid>
            <w:tr w:rsidR="00B9615A" w:rsidRPr="00C61654" w:rsidTr="00605561">
              <w:trPr>
                <w:trHeight w:val="509"/>
              </w:trPr>
              <w:tc>
                <w:tcPr>
                  <w:tcW w:w="1977" w:type="dxa"/>
                  <w:shd w:val="clear" w:color="auto" w:fill="7F7F7F"/>
                </w:tcPr>
                <w:p w:rsidR="00B9615A" w:rsidRPr="00B83CEC" w:rsidRDefault="00B9615A" w:rsidP="006C2A81">
                  <w:pPr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</w:pPr>
                  <w:r w:rsidRPr="00B83CEC"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  <w:t>Root Cause(s) of Incident</w:t>
                  </w:r>
                </w:p>
              </w:tc>
              <w:tc>
                <w:tcPr>
                  <w:tcW w:w="2410" w:type="dxa"/>
                  <w:shd w:val="clear" w:color="auto" w:fill="7F7F7F"/>
                </w:tcPr>
                <w:p w:rsidR="00B9615A" w:rsidRPr="00B83CEC" w:rsidRDefault="00B9615A" w:rsidP="006C2A81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</w:pPr>
                  <w:r w:rsidRPr="00B83CEC"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  <w:t>Initial Control/Corrective Action</w:t>
                  </w:r>
                </w:p>
                <w:p w:rsidR="00B9615A" w:rsidRPr="00B83CEC" w:rsidRDefault="00B9615A" w:rsidP="006C2A81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color w:val="FFFFFF"/>
                      <w:sz w:val="16"/>
                    </w:rPr>
                  </w:pPr>
                  <w:r w:rsidRPr="00B83CEC"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  <w:t>Suggested Action/s</w:t>
                  </w:r>
                </w:p>
              </w:tc>
              <w:tc>
                <w:tcPr>
                  <w:tcW w:w="1701" w:type="dxa"/>
                  <w:shd w:val="clear" w:color="auto" w:fill="7F7F7F"/>
                </w:tcPr>
                <w:p w:rsidR="00B9615A" w:rsidRPr="00B83CEC" w:rsidRDefault="00B9615A" w:rsidP="006C2A81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</w:pPr>
                  <w:r w:rsidRPr="00B83CEC"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  <w:t>Person Responsible for completing</w:t>
                  </w:r>
                </w:p>
              </w:tc>
              <w:tc>
                <w:tcPr>
                  <w:tcW w:w="1417" w:type="dxa"/>
                  <w:shd w:val="clear" w:color="auto" w:fill="7F7F7F"/>
                </w:tcPr>
                <w:p w:rsidR="00B9615A" w:rsidRPr="00B83CEC" w:rsidRDefault="00B9615A" w:rsidP="006C2A81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</w:pPr>
                  <w:r w:rsidRPr="00B83CEC"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  <w:t>Date Completed</w:t>
                  </w:r>
                </w:p>
              </w:tc>
              <w:tc>
                <w:tcPr>
                  <w:tcW w:w="1274" w:type="dxa"/>
                  <w:shd w:val="clear" w:color="auto" w:fill="7F7F7F"/>
                </w:tcPr>
                <w:p w:rsidR="00B9615A" w:rsidRPr="00B83CEC" w:rsidRDefault="00B9615A" w:rsidP="006C2A81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</w:pPr>
                  <w:r w:rsidRPr="00B83CEC"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  <w:t>Review Completed</w:t>
                  </w:r>
                </w:p>
              </w:tc>
            </w:tr>
            <w:tr w:rsidR="00B9615A" w:rsidRPr="00C61654" w:rsidTr="00605561">
              <w:trPr>
                <w:trHeight w:val="295"/>
              </w:trPr>
              <w:tc>
                <w:tcPr>
                  <w:tcW w:w="1977" w:type="dxa"/>
                  <w:shd w:val="pct10" w:color="auto" w:fill="auto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ind w:left="-87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shd w:val="pct10" w:color="auto" w:fill="auto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pct10" w:color="auto" w:fill="auto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pct10" w:color="auto" w:fill="auto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  <w:shd w:val="pct10" w:color="auto" w:fill="auto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9615A" w:rsidRPr="00C61654" w:rsidTr="00605561">
              <w:trPr>
                <w:trHeight w:val="295"/>
              </w:trPr>
              <w:tc>
                <w:tcPr>
                  <w:tcW w:w="1977" w:type="dxa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ind w:left="-87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9615A" w:rsidRPr="00C61654" w:rsidTr="00605561">
              <w:trPr>
                <w:trHeight w:val="295"/>
              </w:trPr>
              <w:tc>
                <w:tcPr>
                  <w:tcW w:w="1977" w:type="dxa"/>
                  <w:shd w:val="pct10" w:color="auto" w:fill="auto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ind w:left="-87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shd w:val="pct10" w:color="auto" w:fill="auto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pct10" w:color="auto" w:fill="auto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pct10" w:color="auto" w:fill="auto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  <w:shd w:val="pct10" w:color="auto" w:fill="auto"/>
                </w:tcPr>
                <w:p w:rsidR="00B9615A" w:rsidRPr="00C61654" w:rsidRDefault="00B9615A" w:rsidP="006C2A81">
                  <w:pPr>
                    <w:tabs>
                      <w:tab w:val="left" w:pos="1080"/>
                    </w:tabs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9615A" w:rsidRPr="00C61654" w:rsidRDefault="00B9615A" w:rsidP="00C61654">
            <w:pPr>
              <w:tabs>
                <w:tab w:val="left" w:pos="1440"/>
                <w:tab w:val="left" w:pos="2700"/>
                <w:tab w:val="left" w:pos="4140"/>
                <w:tab w:val="left" w:pos="5040"/>
                <w:tab w:val="left" w:pos="7200"/>
              </w:tabs>
              <w:ind w:right="-36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B9615A" w:rsidRPr="00C61654" w:rsidTr="00B9615A">
        <w:trPr>
          <w:trHeight w:val="2307"/>
        </w:trPr>
        <w:tc>
          <w:tcPr>
            <w:tcW w:w="6645" w:type="dxa"/>
            <w:gridSpan w:val="2"/>
            <w:vMerge/>
            <w:vAlign w:val="center"/>
          </w:tcPr>
          <w:p w:rsidR="00B9615A" w:rsidRPr="00C61654" w:rsidRDefault="00B9615A" w:rsidP="00C61654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66" w:type="dxa"/>
            <w:gridSpan w:val="2"/>
            <w:vAlign w:val="center"/>
          </w:tcPr>
          <w:p w:rsidR="00B9615A" w:rsidRDefault="00B9615A" w:rsidP="00B9615A">
            <w:pPr>
              <w:spacing w:after="120"/>
              <w:ind w:left="18"/>
              <w:rPr>
                <w:rFonts w:ascii="Arial" w:hAnsi="Arial" w:cs="Arial"/>
                <w:bCs/>
                <w:sz w:val="20"/>
                <w:szCs w:val="20"/>
              </w:rPr>
            </w:pPr>
            <w:r w:rsidRPr="00962425">
              <w:rPr>
                <w:rFonts w:ascii="Arial" w:hAnsi="Arial" w:cs="Arial"/>
                <w:bCs/>
                <w:sz w:val="20"/>
                <w:szCs w:val="20"/>
              </w:rPr>
              <w:t xml:space="preserve">Is Further Investigation Required? Yes  </w:t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t xml:space="preserve">     No  </w:t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t xml:space="preserve"> (If no, please give reason): </w:t>
            </w:r>
          </w:p>
          <w:p w:rsidR="00B9615A" w:rsidRPr="00962425" w:rsidRDefault="00B9615A" w:rsidP="00B9615A">
            <w:pPr>
              <w:pBdr>
                <w:bottom w:val="single" w:sz="6" w:space="1" w:color="7F7F7F"/>
              </w:pBdr>
              <w:spacing w:after="120"/>
              <w:ind w:left="1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615A" w:rsidRPr="00962425" w:rsidRDefault="00B9615A" w:rsidP="00B9615A">
            <w:pPr>
              <w:spacing w:after="120"/>
              <w:ind w:left="18"/>
              <w:rPr>
                <w:rFonts w:ascii="Arial" w:hAnsi="Arial" w:cs="Arial"/>
                <w:bCs/>
                <w:sz w:val="20"/>
                <w:szCs w:val="20"/>
              </w:rPr>
            </w:pPr>
            <w:r w:rsidRPr="00962425">
              <w:rPr>
                <w:rFonts w:ascii="Arial" w:hAnsi="Arial" w:cs="Arial"/>
                <w:bCs/>
                <w:sz w:val="20"/>
                <w:szCs w:val="20"/>
              </w:rPr>
              <w:t xml:space="preserve">Final Classification: Early Discomfort Incident (EDI) </w:t>
            </w:r>
            <w:r w:rsidRPr="0096242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t xml:space="preserve">  / Near Miss Incident (NMI) </w:t>
            </w:r>
            <w:r w:rsidRPr="0096242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62425">
              <w:rPr>
                <w:rFonts w:ascii="Arial" w:hAnsi="Arial" w:cs="Arial"/>
                <w:sz w:val="20"/>
                <w:szCs w:val="20"/>
              </w:rPr>
              <w:t xml:space="preserve">  /</w:t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t xml:space="preserve"> First Aid Incident (FAI) Medical Treatment Incident (MTI) </w:t>
            </w:r>
            <w:r w:rsidRPr="0096242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62425">
              <w:rPr>
                <w:rFonts w:ascii="Arial" w:hAnsi="Arial" w:cs="Arial"/>
                <w:sz w:val="20"/>
                <w:szCs w:val="20"/>
              </w:rPr>
              <w:t xml:space="preserve">   / </w:t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t xml:space="preserve">Lost Time Incident (LTI) </w:t>
            </w:r>
            <w:r w:rsidRPr="00962425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B9615A" w:rsidRPr="00962425" w:rsidRDefault="00B9615A" w:rsidP="00B9615A">
            <w:pPr>
              <w:spacing w:after="120"/>
              <w:ind w:left="18"/>
              <w:rPr>
                <w:rFonts w:ascii="Arial" w:hAnsi="Arial" w:cs="Arial"/>
                <w:bCs/>
                <w:sz w:val="20"/>
                <w:szCs w:val="20"/>
              </w:rPr>
            </w:pPr>
            <w:r w:rsidRPr="00962425">
              <w:rPr>
                <w:rFonts w:ascii="Arial" w:hAnsi="Arial" w:cs="Arial"/>
                <w:bCs/>
                <w:sz w:val="20"/>
                <w:szCs w:val="20"/>
              </w:rPr>
              <w:t xml:space="preserve">Department Manager Sign off: </w:t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="00B83CEC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 xml:space="preserve"> </w:t>
            </w:r>
            <w:r w:rsidR="00B83CEC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="00B83CEC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  <w:t xml:space="preserve"> </w:t>
            </w:r>
            <w:r w:rsidR="00B83CEC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t>ate: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 </w:t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B83CE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t>Initiator Sign off: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 </w:t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: </w:t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</w:p>
          <w:p w:rsidR="00B9615A" w:rsidRPr="00962425" w:rsidRDefault="00B9615A" w:rsidP="00B9615A">
            <w:pPr>
              <w:spacing w:after="120"/>
              <w:ind w:left="1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425">
              <w:rPr>
                <w:rFonts w:ascii="Arial" w:hAnsi="Arial" w:cs="Arial"/>
                <w:bCs/>
                <w:sz w:val="20"/>
                <w:szCs w:val="20"/>
              </w:rPr>
              <w:t>Other Sign off eg Health &amp; Safety Committee: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83CE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t xml:space="preserve">Yes  </w:t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t xml:space="preserve">     No  </w:t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="00B83CEC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 xml:space="preserve">  </w:t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="00B83CEC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 xml:space="preserve"> </w:t>
            </w:r>
            <w:r w:rsidRPr="00962425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  <w:r w:rsidRPr="00046411">
              <w:rPr>
                <w:rFonts w:ascii="Arial" w:hAnsi="Arial" w:cs="Arial"/>
                <w:bCs/>
                <w:color w:val="7F7F7F"/>
                <w:sz w:val="20"/>
                <w:szCs w:val="20"/>
                <w:u w:val="single"/>
              </w:rPr>
              <w:tab/>
            </w:r>
          </w:p>
          <w:p w:rsidR="00B9615A" w:rsidRPr="00C61654" w:rsidRDefault="00B9615A" w:rsidP="00C61654">
            <w:pPr>
              <w:tabs>
                <w:tab w:val="left" w:pos="1440"/>
                <w:tab w:val="left" w:pos="2700"/>
                <w:tab w:val="left" w:pos="4140"/>
                <w:tab w:val="left" w:pos="5040"/>
                <w:tab w:val="left" w:pos="7200"/>
              </w:tabs>
              <w:ind w:right="-36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</w:tbl>
    <w:p w:rsidR="00E43E4E" w:rsidRPr="00962425" w:rsidRDefault="00E43E4E" w:rsidP="008F2C96">
      <w:pPr>
        <w:ind w:right="-360"/>
        <w:rPr>
          <w:rFonts w:ascii="Arial" w:hAnsi="Arial" w:cs="Arial"/>
          <w:sz w:val="8"/>
          <w:szCs w:val="8"/>
          <w:u w:val="single"/>
        </w:rPr>
      </w:pPr>
    </w:p>
    <w:p w:rsidR="00B9615A" w:rsidRPr="00962425" w:rsidRDefault="00B9615A" w:rsidP="00B83CEC">
      <w:pPr>
        <w:spacing w:after="120"/>
        <w:rPr>
          <w:rFonts w:ascii="Arial" w:hAnsi="Arial" w:cs="Arial"/>
          <w:b/>
          <w:bCs/>
          <w:sz w:val="16"/>
          <w:szCs w:val="16"/>
        </w:rPr>
      </w:pPr>
    </w:p>
    <w:sectPr w:rsidR="00B9615A" w:rsidRPr="00962425" w:rsidSect="00B83CEC">
      <w:pgSz w:w="16840" w:h="11907" w:orient="landscape" w:code="9"/>
      <w:pgMar w:top="426" w:right="249" w:bottom="249" w:left="720" w:header="35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B7" w:rsidRDefault="004212B7">
      <w:r>
        <w:separator/>
      </w:r>
    </w:p>
  </w:endnote>
  <w:endnote w:type="continuationSeparator" w:id="0">
    <w:p w:rsidR="004212B7" w:rsidRDefault="0042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B7" w:rsidRDefault="004212B7">
      <w:r>
        <w:separator/>
      </w:r>
    </w:p>
  </w:footnote>
  <w:footnote w:type="continuationSeparator" w:id="0">
    <w:p w:rsidR="004212B7" w:rsidRDefault="0042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2238"/>
    <w:multiLevelType w:val="hybridMultilevel"/>
    <w:tmpl w:val="6BF06D82"/>
    <w:lvl w:ilvl="0" w:tplc="E9A4B9E8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71517D1"/>
    <w:multiLevelType w:val="hybridMultilevel"/>
    <w:tmpl w:val="A662AD74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07E5"/>
    <w:multiLevelType w:val="hybridMultilevel"/>
    <w:tmpl w:val="59EAE6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E00CD"/>
    <w:multiLevelType w:val="hybridMultilevel"/>
    <w:tmpl w:val="DCD2DE58"/>
    <w:lvl w:ilvl="0" w:tplc="1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0E"/>
    <w:rsid w:val="00013295"/>
    <w:rsid w:val="00017B2E"/>
    <w:rsid w:val="00022E1F"/>
    <w:rsid w:val="000457CF"/>
    <w:rsid w:val="00046411"/>
    <w:rsid w:val="000D694B"/>
    <w:rsid w:val="00102C74"/>
    <w:rsid w:val="00106D7A"/>
    <w:rsid w:val="0018245C"/>
    <w:rsid w:val="0022042A"/>
    <w:rsid w:val="002914EA"/>
    <w:rsid w:val="002C6ED2"/>
    <w:rsid w:val="002E2F45"/>
    <w:rsid w:val="00314EEC"/>
    <w:rsid w:val="0031575A"/>
    <w:rsid w:val="003228D7"/>
    <w:rsid w:val="003359C3"/>
    <w:rsid w:val="00342B0E"/>
    <w:rsid w:val="0036194F"/>
    <w:rsid w:val="00377B6D"/>
    <w:rsid w:val="003869F8"/>
    <w:rsid w:val="004212B7"/>
    <w:rsid w:val="00424D1A"/>
    <w:rsid w:val="00436CB6"/>
    <w:rsid w:val="004F3BC2"/>
    <w:rsid w:val="005256A3"/>
    <w:rsid w:val="0055731B"/>
    <w:rsid w:val="005F0D77"/>
    <w:rsid w:val="00605561"/>
    <w:rsid w:val="0064112E"/>
    <w:rsid w:val="006545E2"/>
    <w:rsid w:val="00655123"/>
    <w:rsid w:val="0069079F"/>
    <w:rsid w:val="006A7503"/>
    <w:rsid w:val="006C2A81"/>
    <w:rsid w:val="00715F5A"/>
    <w:rsid w:val="00716DB0"/>
    <w:rsid w:val="00751CB2"/>
    <w:rsid w:val="007536C6"/>
    <w:rsid w:val="00775481"/>
    <w:rsid w:val="00794FD4"/>
    <w:rsid w:val="00810724"/>
    <w:rsid w:val="00813FA3"/>
    <w:rsid w:val="00834B27"/>
    <w:rsid w:val="008631A1"/>
    <w:rsid w:val="008727F2"/>
    <w:rsid w:val="00872E6B"/>
    <w:rsid w:val="00873178"/>
    <w:rsid w:val="008A6030"/>
    <w:rsid w:val="008B1657"/>
    <w:rsid w:val="008B3E37"/>
    <w:rsid w:val="008D4479"/>
    <w:rsid w:val="008F2C96"/>
    <w:rsid w:val="00903EEE"/>
    <w:rsid w:val="00912534"/>
    <w:rsid w:val="00956CBC"/>
    <w:rsid w:val="00962425"/>
    <w:rsid w:val="00966938"/>
    <w:rsid w:val="00973D66"/>
    <w:rsid w:val="009D3A22"/>
    <w:rsid w:val="00A01170"/>
    <w:rsid w:val="00A066BA"/>
    <w:rsid w:val="00A8358C"/>
    <w:rsid w:val="00AB298C"/>
    <w:rsid w:val="00AD7B22"/>
    <w:rsid w:val="00B34020"/>
    <w:rsid w:val="00B52D9C"/>
    <w:rsid w:val="00B83CEC"/>
    <w:rsid w:val="00B8460F"/>
    <w:rsid w:val="00B9615A"/>
    <w:rsid w:val="00C14B61"/>
    <w:rsid w:val="00C21894"/>
    <w:rsid w:val="00C43652"/>
    <w:rsid w:val="00C545A6"/>
    <w:rsid w:val="00C576A2"/>
    <w:rsid w:val="00C61654"/>
    <w:rsid w:val="00CE4ABB"/>
    <w:rsid w:val="00D27E6E"/>
    <w:rsid w:val="00D54240"/>
    <w:rsid w:val="00D80C37"/>
    <w:rsid w:val="00E04AA2"/>
    <w:rsid w:val="00E37E19"/>
    <w:rsid w:val="00E43E4E"/>
    <w:rsid w:val="00F25467"/>
    <w:rsid w:val="00F562AB"/>
    <w:rsid w:val="00F71E5A"/>
    <w:rsid w:val="00FA272B"/>
    <w:rsid w:val="00FA6F1E"/>
    <w:rsid w:val="00FB361B"/>
    <w:rsid w:val="00FD387E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67328-BE0A-46BE-A096-41AE8A4F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1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4FD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B361B"/>
    <w:pPr>
      <w:tabs>
        <w:tab w:val="left" w:pos="540"/>
        <w:tab w:val="left" w:pos="1440"/>
      </w:tabs>
      <w:ind w:left="540"/>
    </w:pPr>
  </w:style>
  <w:style w:type="paragraph" w:styleId="BodyTextIndent2">
    <w:name w:val="Body Text Indent 2"/>
    <w:basedOn w:val="Normal"/>
    <w:rsid w:val="00FB361B"/>
    <w:pPr>
      <w:tabs>
        <w:tab w:val="left" w:pos="540"/>
        <w:tab w:val="left" w:pos="1440"/>
      </w:tabs>
      <w:ind w:left="540" w:hanging="1080"/>
    </w:pPr>
  </w:style>
  <w:style w:type="table" w:styleId="TableGrid">
    <w:name w:val="Table Grid"/>
    <w:basedOn w:val="TableNormal"/>
    <w:rsid w:val="00E4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0457CF"/>
    <w:rPr>
      <w:sz w:val="16"/>
      <w:szCs w:val="16"/>
    </w:rPr>
  </w:style>
  <w:style w:type="paragraph" w:styleId="CommentText">
    <w:name w:val="annotation text"/>
    <w:basedOn w:val="Normal"/>
    <w:semiHidden/>
    <w:rsid w:val="000457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57CF"/>
    <w:rPr>
      <w:b/>
      <w:bCs/>
    </w:rPr>
  </w:style>
  <w:style w:type="paragraph" w:styleId="BodyText">
    <w:name w:val="Body Text"/>
    <w:basedOn w:val="Normal"/>
    <w:link w:val="BodyTextChar"/>
    <w:rsid w:val="009624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24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ARGIL\Application%20Data\Microsoft\Templates\Operations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Operations Manual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Manuals</vt:lpstr>
    </vt:vector>
  </TitlesOfParts>
  <Company>Your Company Name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Manuals</dc:title>
  <dc:subject/>
  <dc:creator>DCARGIL</dc:creator>
  <cp:keywords/>
  <cp:lastModifiedBy>user</cp:lastModifiedBy>
  <cp:revision>2</cp:revision>
  <cp:lastPrinted>2010-02-24T06:29:00Z</cp:lastPrinted>
  <dcterms:created xsi:type="dcterms:W3CDTF">2017-04-20T08:47:00Z</dcterms:created>
  <dcterms:modified xsi:type="dcterms:W3CDTF">2017-04-20T08:47:00Z</dcterms:modified>
</cp:coreProperties>
</file>