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-72" w:type="dxa"/>
        <w:tblLook w:val="04A0" w:firstRow="1" w:lastRow="0" w:firstColumn="1" w:lastColumn="0" w:noHBand="0" w:noVBand="1"/>
      </w:tblPr>
      <w:tblGrid>
        <w:gridCol w:w="1800"/>
        <w:gridCol w:w="5040"/>
        <w:gridCol w:w="540"/>
        <w:gridCol w:w="3150"/>
        <w:gridCol w:w="3870"/>
      </w:tblGrid>
      <w:tr w:rsidR="006E3D21" w:rsidRPr="00A36F45" w14:paraId="756F7179" w14:textId="77777777" w:rsidTr="00610544">
        <w:trPr>
          <w:trHeight w:val="360"/>
        </w:trPr>
        <w:tc>
          <w:tcPr>
            <w:tcW w:w="1800" w:type="dxa"/>
            <w:vAlign w:val="center"/>
          </w:tcPr>
          <w:p w14:paraId="756F7174" w14:textId="77777777" w:rsidR="006E3D21" w:rsidRPr="00A36F45" w:rsidRDefault="00190F77" w:rsidP="00D81ED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System Name</w:t>
            </w:r>
            <w:r w:rsidR="006E3D21" w:rsidRPr="00A36F45">
              <w:rPr>
                <w:rFonts w:cstheme="minorHAnsi"/>
                <w:b/>
              </w:rPr>
              <w:t>:</w:t>
            </w:r>
          </w:p>
        </w:tc>
        <w:tc>
          <w:tcPr>
            <w:tcW w:w="5040" w:type="dxa"/>
            <w:tcBorders>
              <w:bottom w:val="single" w:sz="8" w:space="0" w:color="000000" w:themeColor="text1"/>
            </w:tcBorders>
            <w:vAlign w:val="center"/>
          </w:tcPr>
          <w:p w14:paraId="756F7175" w14:textId="77777777" w:rsidR="006E3D21" w:rsidRPr="00A36F45" w:rsidRDefault="006E3D21" w:rsidP="00D81ED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0" w:type="dxa"/>
            <w:vAlign w:val="center"/>
          </w:tcPr>
          <w:p w14:paraId="756F7176" w14:textId="77777777" w:rsidR="006E3D21" w:rsidRPr="00A36F45" w:rsidRDefault="006E3D21" w:rsidP="00D81ED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50" w:type="dxa"/>
            <w:vAlign w:val="center"/>
          </w:tcPr>
          <w:p w14:paraId="756F7177" w14:textId="77777777" w:rsidR="006E3D21" w:rsidRPr="00A36F45" w:rsidRDefault="00190F77" w:rsidP="00D81ED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Version:</w:t>
            </w:r>
          </w:p>
        </w:tc>
        <w:tc>
          <w:tcPr>
            <w:tcW w:w="3870" w:type="dxa"/>
            <w:tcBorders>
              <w:bottom w:val="single" w:sz="8" w:space="0" w:color="000000" w:themeColor="text1"/>
            </w:tcBorders>
            <w:vAlign w:val="center"/>
          </w:tcPr>
          <w:p w14:paraId="756F7178" w14:textId="77777777" w:rsidR="006E3D21" w:rsidRPr="00A36F45" w:rsidRDefault="00190F77" w:rsidP="00D81E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190F77" w:rsidRPr="00A36F45" w14:paraId="756F717F" w14:textId="77777777" w:rsidTr="00610544">
        <w:trPr>
          <w:trHeight w:val="360"/>
        </w:trPr>
        <w:tc>
          <w:tcPr>
            <w:tcW w:w="1800" w:type="dxa"/>
            <w:vAlign w:val="center"/>
          </w:tcPr>
          <w:p w14:paraId="756F717A" w14:textId="77777777" w:rsidR="00190F77" w:rsidRDefault="00190F77" w:rsidP="00D81ED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Created By:</w:t>
            </w:r>
          </w:p>
        </w:tc>
        <w:tc>
          <w:tcPr>
            <w:tcW w:w="50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56F717B" w14:textId="77777777" w:rsidR="00190F77" w:rsidRPr="00A36F45" w:rsidRDefault="00190F77" w:rsidP="00D81ED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0" w:type="dxa"/>
            <w:vAlign w:val="center"/>
          </w:tcPr>
          <w:p w14:paraId="756F717C" w14:textId="77777777" w:rsidR="00190F77" w:rsidRPr="00A36F45" w:rsidRDefault="00190F77" w:rsidP="00D81ED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50" w:type="dxa"/>
            <w:vAlign w:val="center"/>
          </w:tcPr>
          <w:p w14:paraId="756F717D" w14:textId="77777777" w:rsidR="00190F77" w:rsidRPr="00A36F45" w:rsidRDefault="00190F77" w:rsidP="00D81ED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Created Date:</w:t>
            </w: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56F717E" w14:textId="77777777" w:rsidR="00190F77" w:rsidRPr="00A36F45" w:rsidRDefault="00D81ED8" w:rsidP="00D81E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CREATEDATE  \@ "yyyy-MM-dd"  \* MERGEFORMAT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2013-03-01</w:t>
            </w:r>
            <w:r>
              <w:rPr>
                <w:rFonts w:cstheme="minorHAnsi"/>
              </w:rPr>
              <w:fldChar w:fldCharType="end"/>
            </w:r>
          </w:p>
        </w:tc>
      </w:tr>
      <w:tr w:rsidR="00190F77" w:rsidRPr="00A36F45" w14:paraId="756F7185" w14:textId="77777777" w:rsidTr="00610544">
        <w:trPr>
          <w:trHeight w:val="360"/>
        </w:trPr>
        <w:tc>
          <w:tcPr>
            <w:tcW w:w="1800" w:type="dxa"/>
            <w:vAlign w:val="center"/>
          </w:tcPr>
          <w:p w14:paraId="756F7180" w14:textId="77777777" w:rsidR="00190F77" w:rsidRDefault="00190F77" w:rsidP="00D81ED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Last Updated By:</w:t>
            </w:r>
          </w:p>
        </w:tc>
        <w:tc>
          <w:tcPr>
            <w:tcW w:w="504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756F7181" w14:textId="77777777" w:rsidR="00190F77" w:rsidRPr="00A36F45" w:rsidRDefault="00190F77" w:rsidP="00D81ED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0" w:type="dxa"/>
            <w:vAlign w:val="center"/>
          </w:tcPr>
          <w:p w14:paraId="756F7182" w14:textId="77777777" w:rsidR="00190F77" w:rsidRPr="00A36F45" w:rsidRDefault="00190F77" w:rsidP="00D81ED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50" w:type="dxa"/>
            <w:vAlign w:val="center"/>
          </w:tcPr>
          <w:p w14:paraId="756F7183" w14:textId="77777777" w:rsidR="00190F77" w:rsidRPr="00A36F45" w:rsidRDefault="00190F77" w:rsidP="00D81ED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Last Updated Date:</w:t>
            </w: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756F7184" w14:textId="77777777" w:rsidR="00190F77" w:rsidRPr="00A36F45" w:rsidRDefault="00D81ED8" w:rsidP="00D81E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SAVEDATE  \@ "yyyy-MM-dd"  \* MERGEFORMAT </w:instrText>
            </w:r>
            <w:r>
              <w:rPr>
                <w:rFonts w:cstheme="minorHAnsi"/>
              </w:rPr>
              <w:fldChar w:fldCharType="separate"/>
            </w:r>
            <w:r w:rsidR="00E36DC2">
              <w:rPr>
                <w:rFonts w:cstheme="minorHAnsi"/>
                <w:noProof/>
              </w:rPr>
              <w:t>2013-06-26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56F7186" w14:textId="77777777" w:rsidR="00975DB8" w:rsidRPr="00116BBD" w:rsidRDefault="00975DB8" w:rsidP="00975DB8">
      <w:pPr>
        <w:spacing w:before="240" w:after="0"/>
      </w:pPr>
      <w:r>
        <w:rPr>
          <w:rFonts w:cstheme="minorHAnsi"/>
          <w:b/>
        </w:rPr>
        <w:t xml:space="preserve">Overview of Disaster Recovery </w:t>
      </w:r>
      <w:r w:rsidR="00D81ED8">
        <w:rPr>
          <w:rFonts w:cstheme="minorHAnsi"/>
          <w:b/>
        </w:rPr>
        <w:t xml:space="preserve">(DR) </w:t>
      </w:r>
      <w:r>
        <w:rPr>
          <w:rFonts w:cstheme="minorHAnsi"/>
          <w:b/>
        </w:rPr>
        <w:t>Process</w:t>
      </w:r>
      <w:r w:rsidRPr="00C517DA">
        <w:rPr>
          <w:rFonts w:cstheme="minorHAnsi"/>
          <w:b/>
        </w:rPr>
        <w:t>:</w:t>
      </w:r>
    </w:p>
    <w:tbl>
      <w:tblPr>
        <w:tblW w:w="0" w:type="auto"/>
        <w:tblInd w:w="7" w:type="dxa"/>
        <w:tblLook w:val="01E0" w:firstRow="1" w:lastRow="1" w:firstColumn="1" w:lastColumn="1" w:noHBand="0" w:noVBand="0"/>
      </w:tblPr>
      <w:tblGrid>
        <w:gridCol w:w="14095"/>
      </w:tblGrid>
      <w:tr w:rsidR="00975DB8" w:rsidRPr="00C517DA" w14:paraId="756F7188" w14:textId="77777777" w:rsidTr="0090106E">
        <w:trPr>
          <w:trHeight w:val="324"/>
        </w:trPr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14:paraId="756F7187" w14:textId="77777777" w:rsidR="00975DB8" w:rsidRPr="00C517DA" w:rsidRDefault="00975DB8" w:rsidP="00D81E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&lt;Description of the DR process at a high-level</w:t>
            </w:r>
            <w:r w:rsidR="009E1F53">
              <w:rPr>
                <w:rFonts w:cstheme="minorHAnsi"/>
              </w:rPr>
              <w:t>. This should give context to the rest of the document.&gt;</w:t>
            </w:r>
          </w:p>
        </w:tc>
      </w:tr>
    </w:tbl>
    <w:p w14:paraId="756F7189" w14:textId="77777777" w:rsidR="00D81ED8" w:rsidRPr="00116BBD" w:rsidRDefault="00D81ED8" w:rsidP="00D81ED8">
      <w:pPr>
        <w:spacing w:before="240" w:after="0"/>
      </w:pPr>
      <w:r>
        <w:rPr>
          <w:rFonts w:cstheme="minorHAnsi"/>
          <w:b/>
        </w:rPr>
        <w:t>Definition of Disaster</w:t>
      </w:r>
      <w:r w:rsidRPr="00C517DA">
        <w:rPr>
          <w:rFonts w:cstheme="minorHAnsi"/>
          <w:b/>
        </w:rPr>
        <w:t>:</w:t>
      </w:r>
    </w:p>
    <w:tbl>
      <w:tblPr>
        <w:tblW w:w="0" w:type="auto"/>
        <w:tblInd w:w="7" w:type="dxa"/>
        <w:tblLook w:val="01E0" w:firstRow="1" w:lastRow="1" w:firstColumn="1" w:lastColumn="1" w:noHBand="0" w:noVBand="0"/>
      </w:tblPr>
      <w:tblGrid>
        <w:gridCol w:w="14095"/>
      </w:tblGrid>
      <w:tr w:rsidR="00D81ED8" w:rsidRPr="00C517DA" w14:paraId="756F718B" w14:textId="77777777" w:rsidTr="00D81ED8">
        <w:trPr>
          <w:trHeight w:val="399"/>
        </w:trPr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14:paraId="756F718A" w14:textId="77777777" w:rsidR="00D81ED8" w:rsidRPr="00C517DA" w:rsidRDefault="00D81ED8" w:rsidP="00D81E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&lt;Loss of a certain degree of functionality, loss of certain modules, etc… A scenario that fulfills this definition will kick off the formal DR process.&gt;</w:t>
            </w:r>
          </w:p>
        </w:tc>
      </w:tr>
    </w:tbl>
    <w:p w14:paraId="756F718C" w14:textId="77777777" w:rsidR="009E1F53" w:rsidRPr="00116BBD" w:rsidRDefault="009E1F53" w:rsidP="009E1F53">
      <w:pPr>
        <w:spacing w:before="240" w:after="0"/>
      </w:pPr>
      <w:r>
        <w:rPr>
          <w:rFonts w:cstheme="minorHAnsi"/>
          <w:b/>
        </w:rPr>
        <w:t xml:space="preserve">Coordination </w:t>
      </w:r>
      <w:r w:rsidR="00D81ED8">
        <w:rPr>
          <w:rFonts w:cstheme="minorHAnsi"/>
          <w:b/>
        </w:rPr>
        <w:t>with</w:t>
      </w:r>
      <w:r>
        <w:rPr>
          <w:rFonts w:cstheme="minorHAnsi"/>
          <w:b/>
        </w:rPr>
        <w:t xml:space="preserve"> Infrastructure Disaster Recovery:</w:t>
      </w:r>
    </w:p>
    <w:tbl>
      <w:tblPr>
        <w:tblW w:w="0" w:type="auto"/>
        <w:tblInd w:w="7" w:type="dxa"/>
        <w:tblLook w:val="01E0" w:firstRow="1" w:lastRow="1" w:firstColumn="1" w:lastColumn="1" w:noHBand="0" w:noVBand="0"/>
      </w:tblPr>
      <w:tblGrid>
        <w:gridCol w:w="14095"/>
      </w:tblGrid>
      <w:tr w:rsidR="009E1F53" w:rsidRPr="00C517DA" w14:paraId="756F718E" w14:textId="77777777" w:rsidTr="0090106E">
        <w:trPr>
          <w:trHeight w:val="675"/>
        </w:trPr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14:paraId="756F718D" w14:textId="77777777" w:rsidR="009E1F53" w:rsidRPr="00C517DA" w:rsidRDefault="00D81ED8" w:rsidP="0090106E">
            <w:pPr>
              <w:spacing w:after="0"/>
            </w:pPr>
            <w:r>
              <w:t>&lt;How does the system disaster recovery</w:t>
            </w:r>
            <w:r w:rsidR="009E1F53">
              <w:t xml:space="preserve"> process interact with possibly simultaneous DR from the TSC? What network and infrastructure components are required before any system DR can happen?</w:t>
            </w:r>
            <w:r>
              <w:t>&gt;</w:t>
            </w:r>
          </w:p>
        </w:tc>
      </w:tr>
    </w:tbl>
    <w:p w14:paraId="756F718F" w14:textId="77777777" w:rsidR="00975DB8" w:rsidRPr="00190F77" w:rsidRDefault="00975DB8" w:rsidP="00070C5B">
      <w:pPr>
        <w:spacing w:before="240" w:after="0"/>
        <w:rPr>
          <w:rFonts w:cstheme="minorHAnsi"/>
          <w:b/>
        </w:rPr>
      </w:pPr>
      <w:r>
        <w:rPr>
          <w:rFonts w:cstheme="minorHAnsi"/>
          <w:b/>
        </w:rPr>
        <w:t>Disaster Recovery Team</w:t>
      </w:r>
      <w:r w:rsidR="00190F77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</w:p>
    <w:tbl>
      <w:tblPr>
        <w:tblStyle w:val="SIMStyle"/>
        <w:tblW w:w="14328" w:type="dxa"/>
        <w:tblLook w:val="04A0" w:firstRow="1" w:lastRow="0" w:firstColumn="1" w:lastColumn="0" w:noHBand="0" w:noVBand="1"/>
      </w:tblPr>
      <w:tblGrid>
        <w:gridCol w:w="2268"/>
        <w:gridCol w:w="2070"/>
        <w:gridCol w:w="5220"/>
        <w:gridCol w:w="2340"/>
        <w:gridCol w:w="2430"/>
      </w:tblGrid>
      <w:tr w:rsidR="00190F77" w:rsidRPr="00463053" w14:paraId="756F7195" w14:textId="77777777" w:rsidTr="00901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56F7190" w14:textId="77777777" w:rsidR="00190F77" w:rsidRPr="00463053" w:rsidRDefault="00190F77" w:rsidP="00463053">
            <w:r w:rsidRPr="00463053">
              <w:t>Name</w:t>
            </w:r>
          </w:p>
        </w:tc>
        <w:tc>
          <w:tcPr>
            <w:tcW w:w="2070" w:type="dxa"/>
          </w:tcPr>
          <w:p w14:paraId="756F7191" w14:textId="77777777" w:rsidR="00190F77" w:rsidRPr="00463053" w:rsidRDefault="00190F77" w:rsidP="00463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053">
              <w:t>DR Role</w:t>
            </w:r>
          </w:p>
        </w:tc>
        <w:tc>
          <w:tcPr>
            <w:tcW w:w="5220" w:type="dxa"/>
          </w:tcPr>
          <w:p w14:paraId="756F7192" w14:textId="77777777" w:rsidR="00190F77" w:rsidRPr="00463053" w:rsidRDefault="00190F77" w:rsidP="00463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053">
              <w:t>DR Responsibilities</w:t>
            </w:r>
          </w:p>
        </w:tc>
        <w:tc>
          <w:tcPr>
            <w:tcW w:w="2340" w:type="dxa"/>
          </w:tcPr>
          <w:p w14:paraId="756F7193" w14:textId="77777777" w:rsidR="00190F77" w:rsidRPr="00463053" w:rsidRDefault="00190F77" w:rsidP="00463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053">
              <w:t>Phone (Work</w:t>
            </w:r>
            <w:r w:rsidR="00975DB8" w:rsidRPr="00463053">
              <w:t xml:space="preserve"> </w:t>
            </w:r>
            <w:r w:rsidRPr="00463053">
              <w:t>+</w:t>
            </w:r>
            <w:r w:rsidR="00975DB8" w:rsidRPr="00463053">
              <w:t xml:space="preserve"> </w:t>
            </w:r>
            <w:r w:rsidRPr="00463053">
              <w:t>Home)</w:t>
            </w:r>
          </w:p>
        </w:tc>
        <w:tc>
          <w:tcPr>
            <w:tcW w:w="2430" w:type="dxa"/>
          </w:tcPr>
          <w:p w14:paraId="756F7194" w14:textId="77777777" w:rsidR="00190F77" w:rsidRPr="00463053" w:rsidRDefault="00190F77" w:rsidP="00463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053">
              <w:t>Email</w:t>
            </w:r>
          </w:p>
        </w:tc>
      </w:tr>
      <w:tr w:rsidR="00190F77" w:rsidRPr="00463053" w14:paraId="756F719B" w14:textId="77777777" w:rsidTr="00901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56F7196" w14:textId="77777777" w:rsidR="00190F77" w:rsidRPr="00463053" w:rsidRDefault="009E1F53" w:rsidP="00463053">
            <w:r w:rsidRPr="00463053">
              <w:t>&lt;John Doe&gt;</w:t>
            </w:r>
          </w:p>
        </w:tc>
        <w:tc>
          <w:tcPr>
            <w:tcW w:w="2070" w:type="dxa"/>
          </w:tcPr>
          <w:p w14:paraId="756F7197" w14:textId="77777777" w:rsidR="00190F77" w:rsidRPr="00463053" w:rsidRDefault="00190F77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053">
              <w:t>DR Lead</w:t>
            </w:r>
          </w:p>
        </w:tc>
        <w:tc>
          <w:tcPr>
            <w:tcW w:w="5220" w:type="dxa"/>
          </w:tcPr>
          <w:p w14:paraId="756F7198" w14:textId="77777777" w:rsidR="00190F77" w:rsidRPr="00463053" w:rsidRDefault="00975DB8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053">
              <w:t>&lt;Makes DR decisions. First to be contacted. Initiates disaster recovery process. Contacts other.&gt;</w:t>
            </w:r>
          </w:p>
        </w:tc>
        <w:tc>
          <w:tcPr>
            <w:tcW w:w="2340" w:type="dxa"/>
          </w:tcPr>
          <w:p w14:paraId="756F7199" w14:textId="77777777" w:rsidR="00190F77" w:rsidRPr="00463053" w:rsidRDefault="00975DB8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053">
              <w:t>1-867-</w:t>
            </w:r>
            <w:r w:rsidRPr="00463053">
              <w:br/>
              <w:t>1-867-</w:t>
            </w:r>
          </w:p>
        </w:tc>
        <w:tc>
          <w:tcPr>
            <w:tcW w:w="2430" w:type="dxa"/>
          </w:tcPr>
          <w:p w14:paraId="756F719A" w14:textId="77777777" w:rsidR="00190F77" w:rsidRPr="00463053" w:rsidRDefault="00975DB8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053">
              <w:t>@gov.nt.ca</w:t>
            </w:r>
            <w:r w:rsidRPr="00463053">
              <w:br/>
              <w:t>@gmail.com</w:t>
            </w:r>
          </w:p>
        </w:tc>
      </w:tr>
      <w:tr w:rsidR="00975DB8" w:rsidRPr="00463053" w14:paraId="756F71A1" w14:textId="77777777" w:rsidTr="00901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56F719C" w14:textId="77777777" w:rsidR="00975DB8" w:rsidRPr="00463053" w:rsidRDefault="009E1F53" w:rsidP="00463053">
            <w:r w:rsidRPr="00463053">
              <w:t>&lt;Jane Doe&gt;</w:t>
            </w:r>
          </w:p>
        </w:tc>
        <w:tc>
          <w:tcPr>
            <w:tcW w:w="2070" w:type="dxa"/>
          </w:tcPr>
          <w:p w14:paraId="756F719D" w14:textId="77777777" w:rsidR="00975DB8" w:rsidRPr="00463053" w:rsidRDefault="00975DB8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53">
              <w:t>DR Team</w:t>
            </w:r>
          </w:p>
        </w:tc>
        <w:tc>
          <w:tcPr>
            <w:tcW w:w="5220" w:type="dxa"/>
          </w:tcPr>
          <w:p w14:paraId="756F719E" w14:textId="77777777" w:rsidR="00975DB8" w:rsidRPr="00463053" w:rsidRDefault="009E1F53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53">
              <w:t>&lt;Other members of the DR team&gt;</w:t>
            </w:r>
          </w:p>
        </w:tc>
        <w:tc>
          <w:tcPr>
            <w:tcW w:w="2340" w:type="dxa"/>
          </w:tcPr>
          <w:p w14:paraId="756F719F" w14:textId="77777777" w:rsidR="00975DB8" w:rsidRPr="00463053" w:rsidRDefault="00975DB8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56F71A0" w14:textId="77777777" w:rsidR="00975DB8" w:rsidRPr="00463053" w:rsidRDefault="00975DB8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F77" w:rsidRPr="00463053" w14:paraId="756F71A7" w14:textId="77777777" w:rsidTr="00901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56F71A2" w14:textId="77777777" w:rsidR="00190F77" w:rsidRPr="00463053" w:rsidRDefault="009E1F53" w:rsidP="00463053">
            <w:r w:rsidRPr="00463053">
              <w:t>&lt;John Doe&gt;</w:t>
            </w:r>
          </w:p>
        </w:tc>
        <w:tc>
          <w:tcPr>
            <w:tcW w:w="2070" w:type="dxa"/>
          </w:tcPr>
          <w:p w14:paraId="756F71A3" w14:textId="77777777" w:rsidR="00190F77" w:rsidRPr="00463053" w:rsidRDefault="00975DB8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053">
              <w:t>TSC Liaison</w:t>
            </w:r>
          </w:p>
        </w:tc>
        <w:tc>
          <w:tcPr>
            <w:tcW w:w="5220" w:type="dxa"/>
          </w:tcPr>
          <w:p w14:paraId="756F71A4" w14:textId="77777777" w:rsidR="00190F77" w:rsidRPr="00463053" w:rsidRDefault="00975DB8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053">
              <w:t>&lt;Single point of contact at TSC for duration of disaster.&gt;</w:t>
            </w:r>
          </w:p>
        </w:tc>
        <w:tc>
          <w:tcPr>
            <w:tcW w:w="2340" w:type="dxa"/>
          </w:tcPr>
          <w:p w14:paraId="756F71A5" w14:textId="77777777" w:rsidR="00190F77" w:rsidRPr="00463053" w:rsidRDefault="00190F77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56F71A6" w14:textId="77777777" w:rsidR="00190F77" w:rsidRPr="00463053" w:rsidRDefault="00190F77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5DB8" w:rsidRPr="00463053" w14:paraId="756F71AD" w14:textId="77777777" w:rsidTr="00901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56F71A8" w14:textId="77777777" w:rsidR="00975DB8" w:rsidRPr="00463053" w:rsidRDefault="00975DB8" w:rsidP="00463053">
            <w:r w:rsidRPr="00463053">
              <w:t>&lt;Other roles&gt;</w:t>
            </w:r>
          </w:p>
        </w:tc>
        <w:tc>
          <w:tcPr>
            <w:tcW w:w="2070" w:type="dxa"/>
          </w:tcPr>
          <w:p w14:paraId="756F71A9" w14:textId="77777777" w:rsidR="00975DB8" w:rsidRPr="00463053" w:rsidRDefault="00975DB8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20" w:type="dxa"/>
          </w:tcPr>
          <w:p w14:paraId="756F71AA" w14:textId="77777777" w:rsidR="00975DB8" w:rsidRPr="00463053" w:rsidRDefault="00975DB8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53">
              <w:t>&lt;Consider communications, finance, other departments, business team members, etc…&gt;</w:t>
            </w:r>
          </w:p>
        </w:tc>
        <w:tc>
          <w:tcPr>
            <w:tcW w:w="2340" w:type="dxa"/>
          </w:tcPr>
          <w:p w14:paraId="756F71AB" w14:textId="77777777" w:rsidR="00975DB8" w:rsidRPr="00463053" w:rsidRDefault="00975DB8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56F71AC" w14:textId="77777777" w:rsidR="00975DB8" w:rsidRPr="00463053" w:rsidRDefault="00975DB8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6F71AE" w14:textId="77777777" w:rsidR="001F128A" w:rsidRDefault="001F128A" w:rsidP="001F128A">
      <w:pPr>
        <w:spacing w:before="240" w:after="0"/>
        <w:rPr>
          <w:rFonts w:cstheme="minorHAnsi"/>
          <w:b/>
        </w:rPr>
      </w:pP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inline distT="0" distB="0" distL="0" distR="0" wp14:anchorId="5D658092" wp14:editId="50C1C3DA">
                <wp:extent cx="8984512" cy="1552353"/>
                <wp:effectExtent l="0" t="0" r="26670" b="1016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512" cy="1552353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F7238" w14:textId="77777777" w:rsidR="001F128A" w:rsidRDefault="001F128A" w:rsidP="001F128A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975FC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Help Using This Template</w:t>
                            </w:r>
                          </w:p>
                          <w:p w14:paraId="756F7239" w14:textId="72AF279A" w:rsidR="001F128A" w:rsidRDefault="001F128A" w:rsidP="001F128A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The Disaster Recovery Plan describes the process of recovering the system from a disaster. It also provides information that would be critical in such a scenario. This plan is particular to a single system and thus, it should be developed as part of a larger departmental DRP, as well as a corporate infrastructure DRP (owned by the TSC). These broader plans are critical for prioritizing systems for recovery. However, this plan is also critical, and should be constantly on-hand and reviewed periodically.</w:t>
                            </w:r>
                            <w:r w:rsidR="0090106E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For help completing the DRP or for relevant examples, contact the </w:t>
                            </w:r>
                            <w:hyperlink r:id="rId11" w:history="1">
                              <w:r w:rsidR="0090106E" w:rsidRPr="0090106E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Corporate Information Security Group of the OCIO</w:t>
                              </w:r>
                            </w:hyperlink>
                            <w:r w:rsidR="0090106E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756F723A" w14:textId="77777777" w:rsidR="001F128A" w:rsidRPr="004766BE" w:rsidRDefault="001F128A" w:rsidP="001F128A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56F723B" w14:textId="77777777" w:rsidR="001F128A" w:rsidRPr="007975FC" w:rsidRDefault="001F128A" w:rsidP="001F128A">
                            <w:pPr>
                              <w:spacing w:after="0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7975FC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</w:rPr>
                              <w:t>Delete this box after reading.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58092" id="Rectangle 2" o:spid="_x0000_s1026" style="width:707.4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" fillcolor="#ffc" strokecolor="#7f7f7f [1612]" strokeweight=".25pt">
                <v:stroke dashstyle="dash"/>
                <v:textbox inset=",,,0">
                  <w:txbxContent>
                    <w:p w14:paraId="756F7238" w14:textId="77777777" w:rsidR="001F128A" w:rsidRDefault="001F128A" w:rsidP="001F128A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</w:pPr>
                      <w:r w:rsidRPr="007975FC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Help Using This Template</w:t>
                      </w:r>
                    </w:p>
                    <w:p w14:paraId="756F7239" w14:textId="72AF279A" w:rsidR="001F128A" w:rsidRDefault="001F128A" w:rsidP="001F128A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</w:rPr>
                        <w:t>The Disaster Recovery Plan describes the process of recovering the system from a disaster. It also provides information that would be critical in such a scenario. This plan is particular to a single system and thus, it should be developed as part of a larger departmental DRP, as well as a corporate infrastructure DRP (owned by the TSC). These broader plans are critical for prioritizing systems for recovery. However, this plan is also critical, and should be constantly on-hand and reviewed periodically.</w:t>
                      </w:r>
                      <w:r w:rsidR="0090106E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For help completing the DRP or for relevant examples, contact the </w:t>
                      </w:r>
                      <w:hyperlink r:id="rId12" w:history="1">
                        <w:r w:rsidR="0090106E" w:rsidRPr="0090106E">
                          <w:rPr>
                            <w:rStyle w:val="Hyperlink"/>
                            <w:rFonts w:cstheme="minorHAnsi"/>
                            <w:sz w:val="20"/>
                          </w:rPr>
                          <w:t>Corporate Information Security Group of the OCIO</w:t>
                        </w:r>
                      </w:hyperlink>
                      <w:r w:rsidR="0090106E">
                        <w:rPr>
                          <w:rFonts w:cstheme="minorHAnsi"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756F723A" w14:textId="77777777" w:rsidR="001F128A" w:rsidRPr="004766BE" w:rsidRDefault="001F128A" w:rsidP="001F128A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14:paraId="756F723B" w14:textId="77777777" w:rsidR="001F128A" w:rsidRPr="007975FC" w:rsidRDefault="001F128A" w:rsidP="001F128A">
                      <w:pPr>
                        <w:spacing w:after="0"/>
                        <w:rPr>
                          <w:rFonts w:cstheme="minorHAnsi"/>
                          <w:i/>
                          <w:color w:val="000000" w:themeColor="text1"/>
                          <w:sz w:val="20"/>
                        </w:rPr>
                      </w:pPr>
                      <w:r w:rsidRPr="007975FC">
                        <w:rPr>
                          <w:rFonts w:cstheme="minorHAnsi"/>
                          <w:i/>
                          <w:color w:val="000000" w:themeColor="text1"/>
                          <w:sz w:val="20"/>
                        </w:rPr>
                        <w:t>Delete this box after reading.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cstheme="minorHAnsi"/>
          <w:b/>
        </w:rPr>
        <w:br w:type="page"/>
      </w:r>
    </w:p>
    <w:p w14:paraId="756F71AF" w14:textId="77777777" w:rsidR="009E1F53" w:rsidRDefault="009E1F53" w:rsidP="00F53BD2">
      <w:pPr>
        <w:spacing w:before="240"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Communications Activities during a Disaster:</w:t>
      </w:r>
    </w:p>
    <w:tbl>
      <w:tblPr>
        <w:tblStyle w:val="SIMStyle"/>
        <w:tblW w:w="14328" w:type="dxa"/>
        <w:tblLayout w:type="fixed"/>
        <w:tblLook w:val="04A0" w:firstRow="1" w:lastRow="0" w:firstColumn="1" w:lastColumn="0" w:noHBand="0" w:noVBand="1"/>
      </w:tblPr>
      <w:tblGrid>
        <w:gridCol w:w="2790"/>
        <w:gridCol w:w="2538"/>
        <w:gridCol w:w="5490"/>
        <w:gridCol w:w="3510"/>
      </w:tblGrid>
      <w:tr w:rsidR="009E1F53" w:rsidRPr="00463053" w14:paraId="756F71B4" w14:textId="77777777" w:rsidTr="0046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6F71B0" w14:textId="77777777" w:rsidR="009E1F53" w:rsidRPr="00463053" w:rsidRDefault="009E1F53" w:rsidP="00463053">
            <w:r w:rsidRPr="00463053">
              <w:t>Audience</w:t>
            </w:r>
          </w:p>
        </w:tc>
        <w:tc>
          <w:tcPr>
            <w:tcW w:w="2538" w:type="dxa"/>
          </w:tcPr>
          <w:p w14:paraId="756F71B1" w14:textId="77777777" w:rsidR="009E1F53" w:rsidRPr="00463053" w:rsidRDefault="009E1F53" w:rsidP="00463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053">
              <w:t>Format</w:t>
            </w:r>
          </w:p>
        </w:tc>
        <w:tc>
          <w:tcPr>
            <w:tcW w:w="5490" w:type="dxa"/>
          </w:tcPr>
          <w:p w14:paraId="756F71B2" w14:textId="77777777" w:rsidR="009E1F53" w:rsidRPr="00463053" w:rsidRDefault="009E1F53" w:rsidP="00463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053">
              <w:t>Message</w:t>
            </w:r>
          </w:p>
        </w:tc>
        <w:tc>
          <w:tcPr>
            <w:tcW w:w="3510" w:type="dxa"/>
          </w:tcPr>
          <w:p w14:paraId="756F71B3" w14:textId="77777777" w:rsidR="009E1F53" w:rsidRPr="00463053" w:rsidRDefault="009E1F53" w:rsidP="00463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053">
              <w:t>Timing</w:t>
            </w:r>
          </w:p>
        </w:tc>
      </w:tr>
      <w:tr w:rsidR="009E1F53" w:rsidRPr="00463053" w14:paraId="756F71B9" w14:textId="77777777" w:rsidTr="0046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6F71B5" w14:textId="77777777" w:rsidR="009E1F53" w:rsidRPr="00463053" w:rsidRDefault="009E1F53" w:rsidP="00463053">
            <w:r w:rsidRPr="00463053">
              <w:t>Minister</w:t>
            </w:r>
          </w:p>
        </w:tc>
        <w:tc>
          <w:tcPr>
            <w:tcW w:w="2538" w:type="dxa"/>
          </w:tcPr>
          <w:p w14:paraId="756F71B6" w14:textId="77777777" w:rsidR="009E1F53" w:rsidRPr="00463053" w:rsidRDefault="009E1F53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053">
              <w:t>&lt;Phone, email, mail, briefing note&gt;</w:t>
            </w:r>
          </w:p>
        </w:tc>
        <w:tc>
          <w:tcPr>
            <w:tcW w:w="5490" w:type="dxa"/>
          </w:tcPr>
          <w:p w14:paraId="756F71B7" w14:textId="77777777" w:rsidR="009E1F53" w:rsidRPr="00463053" w:rsidRDefault="009E1F53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053">
              <w:t>&lt;The general content of the message&gt;</w:t>
            </w:r>
          </w:p>
        </w:tc>
        <w:tc>
          <w:tcPr>
            <w:tcW w:w="3510" w:type="dxa"/>
          </w:tcPr>
          <w:p w14:paraId="756F71B8" w14:textId="77777777" w:rsidR="009E1F53" w:rsidRPr="00463053" w:rsidRDefault="009E1F53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053">
              <w:t>&lt;At which point in the DR process should the communication occur?&gt;</w:t>
            </w:r>
          </w:p>
        </w:tc>
      </w:tr>
      <w:tr w:rsidR="009E1F53" w:rsidRPr="00463053" w14:paraId="756F71BE" w14:textId="77777777" w:rsidTr="0046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6F71BA" w14:textId="77777777" w:rsidR="009E1F53" w:rsidRPr="00463053" w:rsidRDefault="009E1F53" w:rsidP="00463053">
            <w:r w:rsidRPr="00463053">
              <w:t>Deputy Minister</w:t>
            </w:r>
          </w:p>
        </w:tc>
        <w:tc>
          <w:tcPr>
            <w:tcW w:w="2538" w:type="dxa"/>
          </w:tcPr>
          <w:p w14:paraId="756F71BB" w14:textId="77777777" w:rsidR="009E1F53" w:rsidRPr="00463053" w:rsidRDefault="009E1F53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</w:tcPr>
          <w:p w14:paraId="756F71BC" w14:textId="77777777" w:rsidR="009E1F53" w:rsidRPr="00463053" w:rsidRDefault="009E1F53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756F71BD" w14:textId="77777777" w:rsidR="009E1F53" w:rsidRPr="00463053" w:rsidRDefault="009E1F53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F53" w:rsidRPr="00463053" w14:paraId="756F71C3" w14:textId="77777777" w:rsidTr="0046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6F71BF" w14:textId="77777777" w:rsidR="009E1F53" w:rsidRPr="00463053" w:rsidRDefault="009E1F53" w:rsidP="00463053">
            <w:r w:rsidRPr="00463053">
              <w:t>Senior Managers</w:t>
            </w:r>
          </w:p>
        </w:tc>
        <w:tc>
          <w:tcPr>
            <w:tcW w:w="2538" w:type="dxa"/>
          </w:tcPr>
          <w:p w14:paraId="756F71C0" w14:textId="77777777" w:rsidR="009E1F53" w:rsidRPr="00463053" w:rsidRDefault="009E1F53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</w:tcPr>
          <w:p w14:paraId="756F71C1" w14:textId="77777777" w:rsidR="009E1F53" w:rsidRPr="00463053" w:rsidRDefault="009E1F53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756F71C2" w14:textId="77777777" w:rsidR="009E1F53" w:rsidRPr="00463053" w:rsidRDefault="009E1F53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F53" w:rsidRPr="00463053" w14:paraId="756F71C8" w14:textId="77777777" w:rsidTr="0046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6F71C4" w14:textId="77777777" w:rsidR="009E1F53" w:rsidRPr="00463053" w:rsidRDefault="009E1F53" w:rsidP="00463053">
            <w:r w:rsidRPr="00463053">
              <w:t>Program Managers</w:t>
            </w:r>
          </w:p>
        </w:tc>
        <w:tc>
          <w:tcPr>
            <w:tcW w:w="2538" w:type="dxa"/>
          </w:tcPr>
          <w:p w14:paraId="756F71C5" w14:textId="77777777" w:rsidR="009E1F53" w:rsidRPr="00463053" w:rsidRDefault="009E1F53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</w:tcPr>
          <w:p w14:paraId="756F71C6" w14:textId="77777777" w:rsidR="009E1F53" w:rsidRPr="00463053" w:rsidRDefault="009E1F53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510" w:type="dxa"/>
          </w:tcPr>
          <w:p w14:paraId="756F71C7" w14:textId="77777777" w:rsidR="009E1F53" w:rsidRPr="00463053" w:rsidRDefault="009E1F53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F53" w:rsidRPr="00463053" w14:paraId="756F71CD" w14:textId="77777777" w:rsidTr="0046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6F71C9" w14:textId="77777777" w:rsidR="009E1F53" w:rsidRPr="00463053" w:rsidRDefault="009E1F53" w:rsidP="00463053">
            <w:r w:rsidRPr="00463053">
              <w:t>Users</w:t>
            </w:r>
          </w:p>
        </w:tc>
        <w:tc>
          <w:tcPr>
            <w:tcW w:w="2538" w:type="dxa"/>
          </w:tcPr>
          <w:p w14:paraId="756F71CA" w14:textId="77777777" w:rsidR="009E1F53" w:rsidRPr="00463053" w:rsidRDefault="009E1F53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</w:tcPr>
          <w:p w14:paraId="756F71CB" w14:textId="77777777" w:rsidR="009E1F53" w:rsidRPr="00463053" w:rsidRDefault="009E1F53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756F71CC" w14:textId="77777777" w:rsidR="009E1F53" w:rsidRPr="00463053" w:rsidRDefault="009E1F53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F53" w:rsidRPr="00463053" w14:paraId="756F71D2" w14:textId="77777777" w:rsidTr="0046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6F71CE" w14:textId="77777777" w:rsidR="009E1F53" w:rsidRPr="00463053" w:rsidRDefault="009E1F53" w:rsidP="00463053">
            <w:r w:rsidRPr="00463053">
              <w:t>Press</w:t>
            </w:r>
          </w:p>
        </w:tc>
        <w:tc>
          <w:tcPr>
            <w:tcW w:w="2538" w:type="dxa"/>
          </w:tcPr>
          <w:p w14:paraId="756F71CF" w14:textId="77777777" w:rsidR="009E1F53" w:rsidRPr="00463053" w:rsidRDefault="009E1F53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</w:tcPr>
          <w:p w14:paraId="756F71D0" w14:textId="77777777" w:rsidR="009E1F53" w:rsidRPr="00463053" w:rsidRDefault="009E1F53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756F71D1" w14:textId="77777777" w:rsidR="009E1F53" w:rsidRPr="00463053" w:rsidRDefault="009E1F53" w:rsidP="00463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ED8" w:rsidRPr="00463053" w14:paraId="756F71D7" w14:textId="77777777" w:rsidTr="0046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6F71D3" w14:textId="77777777" w:rsidR="00D81ED8" w:rsidRPr="00463053" w:rsidRDefault="00D81ED8" w:rsidP="00463053">
            <w:r w:rsidRPr="00463053">
              <w:t>&lt;Others audiences&gt;</w:t>
            </w:r>
          </w:p>
        </w:tc>
        <w:tc>
          <w:tcPr>
            <w:tcW w:w="2538" w:type="dxa"/>
          </w:tcPr>
          <w:p w14:paraId="756F71D4" w14:textId="77777777" w:rsidR="00D81ED8" w:rsidRPr="00463053" w:rsidRDefault="00D81ED8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</w:tcPr>
          <w:p w14:paraId="756F71D5" w14:textId="77777777" w:rsidR="00D81ED8" w:rsidRPr="00463053" w:rsidRDefault="00D81ED8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756F71D6" w14:textId="77777777" w:rsidR="00D81ED8" w:rsidRPr="00463053" w:rsidRDefault="00D81ED8" w:rsidP="004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6F71D8" w14:textId="77777777" w:rsidR="00F53BD2" w:rsidRDefault="00F53BD2" w:rsidP="00F53BD2">
      <w:pPr>
        <w:spacing w:before="240" w:after="0"/>
        <w:rPr>
          <w:rFonts w:cstheme="minorHAnsi"/>
          <w:b/>
        </w:rPr>
      </w:pPr>
      <w:r>
        <w:rPr>
          <w:rFonts w:cstheme="minorHAnsi"/>
          <w:b/>
        </w:rPr>
        <w:t xml:space="preserve">Data </w:t>
      </w:r>
      <w:r w:rsidR="00612A9C">
        <w:rPr>
          <w:rFonts w:cstheme="minorHAnsi"/>
          <w:b/>
        </w:rPr>
        <w:t>in Order of Criticality</w:t>
      </w:r>
      <w:r>
        <w:rPr>
          <w:rFonts w:cstheme="minorHAnsi"/>
          <w:b/>
        </w:rPr>
        <w:t>:</w:t>
      </w:r>
    </w:p>
    <w:tbl>
      <w:tblPr>
        <w:tblStyle w:val="SIMStyle"/>
        <w:tblW w:w="14328" w:type="dxa"/>
        <w:tblLayout w:type="fixed"/>
        <w:tblLook w:val="04A0" w:firstRow="1" w:lastRow="0" w:firstColumn="1" w:lastColumn="0" w:noHBand="0" w:noVBand="1"/>
      </w:tblPr>
      <w:tblGrid>
        <w:gridCol w:w="738"/>
        <w:gridCol w:w="2790"/>
        <w:gridCol w:w="3150"/>
        <w:gridCol w:w="4590"/>
        <w:gridCol w:w="3060"/>
      </w:tblGrid>
      <w:tr w:rsidR="00F53BD2" w:rsidRPr="005C4211" w14:paraId="756F71DE" w14:textId="77777777" w:rsidTr="0046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56F71D9" w14:textId="77777777" w:rsidR="00F53BD2" w:rsidRPr="00612A9C" w:rsidRDefault="00F53BD2" w:rsidP="00F53BD2">
            <w:r w:rsidRPr="00612A9C">
              <w:t>Rank</w:t>
            </w:r>
          </w:p>
        </w:tc>
        <w:tc>
          <w:tcPr>
            <w:tcW w:w="2790" w:type="dxa"/>
          </w:tcPr>
          <w:p w14:paraId="756F71DA" w14:textId="77777777" w:rsidR="00F53BD2" w:rsidRPr="00612A9C" w:rsidRDefault="00F53BD2" w:rsidP="00F53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A9C">
              <w:t>Data</w:t>
            </w:r>
          </w:p>
        </w:tc>
        <w:tc>
          <w:tcPr>
            <w:tcW w:w="3150" w:type="dxa"/>
          </w:tcPr>
          <w:p w14:paraId="756F71DB" w14:textId="77777777" w:rsidR="00F53BD2" w:rsidRPr="00612A9C" w:rsidRDefault="00F53BD2" w:rsidP="00F53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A9C">
              <w:t>Data Type</w:t>
            </w:r>
          </w:p>
        </w:tc>
        <w:tc>
          <w:tcPr>
            <w:tcW w:w="4590" w:type="dxa"/>
          </w:tcPr>
          <w:p w14:paraId="756F71DC" w14:textId="77777777" w:rsidR="00F53BD2" w:rsidRPr="00612A9C" w:rsidRDefault="00612A9C" w:rsidP="00F53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A9C">
              <w:t>Storage Type</w:t>
            </w:r>
            <w:r>
              <w:t xml:space="preserve"> and Location</w:t>
            </w:r>
          </w:p>
        </w:tc>
        <w:tc>
          <w:tcPr>
            <w:tcW w:w="3060" w:type="dxa"/>
          </w:tcPr>
          <w:p w14:paraId="756F71DD" w14:textId="77777777" w:rsidR="00F53BD2" w:rsidRPr="00612A9C" w:rsidRDefault="00F53BD2" w:rsidP="00F53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A9C">
              <w:t>Back-up Frequency</w:t>
            </w:r>
          </w:p>
        </w:tc>
      </w:tr>
      <w:tr w:rsidR="00F53BD2" w:rsidRPr="005C4211" w14:paraId="756F71E4" w14:textId="77777777" w:rsidTr="0046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56F71DF" w14:textId="77777777" w:rsidR="00F53BD2" w:rsidRDefault="00F53BD2" w:rsidP="00612A9C">
            <w:pPr>
              <w:jc w:val="center"/>
            </w:pPr>
            <w:r>
              <w:t>1</w:t>
            </w:r>
          </w:p>
        </w:tc>
        <w:tc>
          <w:tcPr>
            <w:tcW w:w="2790" w:type="dxa"/>
          </w:tcPr>
          <w:p w14:paraId="756F71E0" w14:textId="77777777" w:rsidR="00F53BD2" w:rsidRPr="005C4211" w:rsidRDefault="00612A9C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F53BD2" w:rsidRPr="005C4211">
              <w:t>Data Name or Group&gt;</w:t>
            </w:r>
          </w:p>
        </w:tc>
        <w:tc>
          <w:tcPr>
            <w:tcW w:w="3150" w:type="dxa"/>
          </w:tcPr>
          <w:p w14:paraId="756F71E1" w14:textId="77777777" w:rsidR="00F53BD2" w:rsidRPr="005C4211" w:rsidRDefault="00612A9C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F53BD2" w:rsidRPr="005C4211">
              <w:t>Confidential, Public, Pers</w:t>
            </w:r>
            <w:r>
              <w:t>onally identifying information&gt;</w:t>
            </w:r>
          </w:p>
        </w:tc>
        <w:tc>
          <w:tcPr>
            <w:tcW w:w="4590" w:type="dxa"/>
          </w:tcPr>
          <w:p w14:paraId="756F71E2" w14:textId="77777777" w:rsidR="00F53BD2" w:rsidRPr="005C4211" w:rsidRDefault="00612A9C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&lt;Database Type, Server Info, etc…&gt;</w:t>
            </w:r>
          </w:p>
        </w:tc>
        <w:tc>
          <w:tcPr>
            <w:tcW w:w="3060" w:type="dxa"/>
          </w:tcPr>
          <w:p w14:paraId="756F71E3" w14:textId="77777777" w:rsidR="00F53BD2" w:rsidRPr="005C4211" w:rsidRDefault="00F53BD2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211">
              <w:t>&lt;Fr</w:t>
            </w:r>
            <w:r w:rsidR="00612A9C">
              <w:t>equency that data is backed up&gt;</w:t>
            </w:r>
          </w:p>
        </w:tc>
      </w:tr>
      <w:tr w:rsidR="00F53BD2" w14:paraId="756F71EA" w14:textId="77777777" w:rsidTr="0046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56F71E5" w14:textId="77777777" w:rsidR="00F53BD2" w:rsidRDefault="00F53BD2" w:rsidP="00612A9C">
            <w:pPr>
              <w:jc w:val="center"/>
            </w:pPr>
            <w:r>
              <w:t>2</w:t>
            </w:r>
          </w:p>
        </w:tc>
        <w:tc>
          <w:tcPr>
            <w:tcW w:w="2790" w:type="dxa"/>
          </w:tcPr>
          <w:p w14:paraId="756F71E6" w14:textId="77777777" w:rsidR="00F53BD2" w:rsidRDefault="00F53BD2" w:rsidP="0061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756F71E7" w14:textId="77777777" w:rsidR="00F53BD2" w:rsidRDefault="00F53BD2" w:rsidP="0061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0" w:type="dxa"/>
          </w:tcPr>
          <w:p w14:paraId="756F71E8" w14:textId="77777777" w:rsidR="00F53BD2" w:rsidRDefault="00F53BD2" w:rsidP="0061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756F71E9" w14:textId="77777777" w:rsidR="00F53BD2" w:rsidRDefault="00F53BD2" w:rsidP="0061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3BD2" w14:paraId="756F71F0" w14:textId="77777777" w:rsidTr="0046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56F71EB" w14:textId="77777777" w:rsidR="00F53BD2" w:rsidRDefault="00F53BD2" w:rsidP="00612A9C">
            <w:pPr>
              <w:jc w:val="center"/>
            </w:pPr>
            <w:r>
              <w:t>3</w:t>
            </w:r>
          </w:p>
        </w:tc>
        <w:tc>
          <w:tcPr>
            <w:tcW w:w="2790" w:type="dxa"/>
          </w:tcPr>
          <w:p w14:paraId="756F71EC" w14:textId="77777777" w:rsidR="00F53BD2" w:rsidRDefault="00F53BD2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756F71ED" w14:textId="77777777" w:rsidR="00F53BD2" w:rsidRDefault="00F53BD2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0" w:type="dxa"/>
          </w:tcPr>
          <w:p w14:paraId="756F71EE" w14:textId="77777777" w:rsidR="00F53BD2" w:rsidRDefault="00F53BD2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756F71EF" w14:textId="77777777" w:rsidR="00F53BD2" w:rsidRDefault="00F53BD2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6F71F1" w14:textId="77777777" w:rsidR="00975DB8" w:rsidRDefault="00612A9C" w:rsidP="00070C5B">
      <w:pPr>
        <w:spacing w:before="240" w:after="0"/>
        <w:rPr>
          <w:rFonts w:cstheme="minorHAnsi"/>
          <w:b/>
        </w:rPr>
      </w:pPr>
      <w:r>
        <w:rPr>
          <w:rFonts w:cstheme="minorHAnsi"/>
          <w:b/>
        </w:rPr>
        <w:t>Components in Order to Be Restored:</w:t>
      </w:r>
    </w:p>
    <w:tbl>
      <w:tblPr>
        <w:tblStyle w:val="SIMStyle"/>
        <w:tblW w:w="14328" w:type="dxa"/>
        <w:tblLayout w:type="fixed"/>
        <w:tblLook w:val="04A0" w:firstRow="1" w:lastRow="0" w:firstColumn="1" w:lastColumn="0" w:noHBand="0" w:noVBand="1"/>
      </w:tblPr>
      <w:tblGrid>
        <w:gridCol w:w="738"/>
        <w:gridCol w:w="2790"/>
        <w:gridCol w:w="2700"/>
        <w:gridCol w:w="8100"/>
      </w:tblGrid>
      <w:tr w:rsidR="00612A9C" w:rsidRPr="005C4211" w14:paraId="756F71F6" w14:textId="77777777" w:rsidTr="0046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56F71F2" w14:textId="77777777" w:rsidR="00612A9C" w:rsidRPr="00612A9C" w:rsidRDefault="00612A9C" w:rsidP="00612A9C">
            <w:r>
              <w:t>Step</w:t>
            </w:r>
          </w:p>
        </w:tc>
        <w:tc>
          <w:tcPr>
            <w:tcW w:w="2790" w:type="dxa"/>
          </w:tcPr>
          <w:p w14:paraId="756F71F3" w14:textId="77777777" w:rsidR="00612A9C" w:rsidRPr="00612A9C" w:rsidRDefault="00612A9C" w:rsidP="00612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Component Name</w:t>
            </w:r>
          </w:p>
        </w:tc>
        <w:tc>
          <w:tcPr>
            <w:tcW w:w="2700" w:type="dxa"/>
          </w:tcPr>
          <w:p w14:paraId="756F71F4" w14:textId="77777777" w:rsidR="00612A9C" w:rsidRPr="00612A9C" w:rsidRDefault="00612A9C" w:rsidP="00612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8100" w:type="dxa"/>
          </w:tcPr>
          <w:p w14:paraId="756F71F5" w14:textId="77777777" w:rsidR="00612A9C" w:rsidRPr="00612A9C" w:rsidRDefault="00612A9C" w:rsidP="00612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of Recovery</w:t>
            </w:r>
          </w:p>
        </w:tc>
      </w:tr>
      <w:tr w:rsidR="00612A9C" w:rsidRPr="005C4211" w14:paraId="756F71FB" w14:textId="77777777" w:rsidTr="0046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56F71F7" w14:textId="77777777" w:rsidR="00612A9C" w:rsidRDefault="00612A9C" w:rsidP="00612A9C">
            <w:pPr>
              <w:jc w:val="center"/>
            </w:pPr>
            <w:r>
              <w:t>1</w:t>
            </w:r>
          </w:p>
        </w:tc>
        <w:tc>
          <w:tcPr>
            <w:tcW w:w="2790" w:type="dxa"/>
          </w:tcPr>
          <w:p w14:paraId="756F71F8" w14:textId="77777777" w:rsidR="00612A9C" w:rsidRPr="005C4211" w:rsidRDefault="00612A9C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&lt;Component name&gt;</w:t>
            </w:r>
          </w:p>
        </w:tc>
        <w:tc>
          <w:tcPr>
            <w:tcW w:w="2700" w:type="dxa"/>
          </w:tcPr>
          <w:p w14:paraId="756F71F9" w14:textId="77777777" w:rsidR="00612A9C" w:rsidRPr="005C4211" w:rsidRDefault="00612A9C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&lt;Application, middleware, module, etc…&gt;</w:t>
            </w:r>
          </w:p>
        </w:tc>
        <w:tc>
          <w:tcPr>
            <w:tcW w:w="8100" w:type="dxa"/>
          </w:tcPr>
          <w:p w14:paraId="756F71FA" w14:textId="77777777" w:rsidR="00612A9C" w:rsidRPr="009E1F53" w:rsidRDefault="00612A9C" w:rsidP="009E1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F53">
              <w:t>&lt;Reinstall steps, back-up recovery steps, patching steps, etc…&gt;</w:t>
            </w:r>
          </w:p>
        </w:tc>
      </w:tr>
      <w:tr w:rsidR="00612A9C" w14:paraId="756F7200" w14:textId="77777777" w:rsidTr="0046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56F71FC" w14:textId="77777777" w:rsidR="00612A9C" w:rsidRDefault="00612A9C" w:rsidP="00612A9C">
            <w:pPr>
              <w:jc w:val="center"/>
            </w:pPr>
            <w:r>
              <w:t>2</w:t>
            </w:r>
          </w:p>
        </w:tc>
        <w:tc>
          <w:tcPr>
            <w:tcW w:w="2790" w:type="dxa"/>
          </w:tcPr>
          <w:p w14:paraId="756F71FD" w14:textId="77777777" w:rsidR="00612A9C" w:rsidRDefault="00612A9C" w:rsidP="0061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756F71FE" w14:textId="77777777" w:rsidR="00612A9C" w:rsidRDefault="00612A9C" w:rsidP="0061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0" w:type="dxa"/>
          </w:tcPr>
          <w:p w14:paraId="756F71FF" w14:textId="77777777" w:rsidR="00612A9C" w:rsidRPr="009E1F53" w:rsidRDefault="00612A9C" w:rsidP="009E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A9C" w14:paraId="756F7205" w14:textId="77777777" w:rsidTr="0046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56F7201" w14:textId="77777777" w:rsidR="00612A9C" w:rsidRDefault="00612A9C" w:rsidP="00612A9C">
            <w:pPr>
              <w:jc w:val="center"/>
            </w:pPr>
            <w:r>
              <w:t>3</w:t>
            </w:r>
          </w:p>
        </w:tc>
        <w:tc>
          <w:tcPr>
            <w:tcW w:w="2790" w:type="dxa"/>
          </w:tcPr>
          <w:p w14:paraId="756F7202" w14:textId="77777777" w:rsidR="00612A9C" w:rsidRDefault="00612A9C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756F7203" w14:textId="77777777" w:rsidR="00612A9C" w:rsidRDefault="00612A9C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0" w:type="dxa"/>
          </w:tcPr>
          <w:p w14:paraId="756F7204" w14:textId="77777777" w:rsidR="00612A9C" w:rsidRDefault="00612A9C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6F7206" w14:textId="77777777" w:rsidR="00612A9C" w:rsidRDefault="00612A9C" w:rsidP="00070C5B">
      <w:pPr>
        <w:spacing w:before="240" w:after="0"/>
        <w:rPr>
          <w:rFonts w:cstheme="minorHAnsi"/>
          <w:b/>
        </w:rPr>
      </w:pPr>
      <w:r>
        <w:rPr>
          <w:rFonts w:cstheme="minorHAnsi"/>
          <w:b/>
        </w:rPr>
        <w:t>DRP Testing Activities:</w:t>
      </w:r>
    </w:p>
    <w:tbl>
      <w:tblPr>
        <w:tblStyle w:val="SIMStyle"/>
        <w:tblW w:w="14328" w:type="dxa"/>
        <w:tblLayout w:type="fixed"/>
        <w:tblLook w:val="04A0" w:firstRow="1" w:lastRow="0" w:firstColumn="1" w:lastColumn="0" w:noHBand="0" w:noVBand="1"/>
      </w:tblPr>
      <w:tblGrid>
        <w:gridCol w:w="2790"/>
        <w:gridCol w:w="5958"/>
        <w:gridCol w:w="2790"/>
        <w:gridCol w:w="2790"/>
      </w:tblGrid>
      <w:tr w:rsidR="00612A9C" w:rsidRPr="005C4211" w14:paraId="756F720B" w14:textId="77777777" w:rsidTr="0046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6F7207" w14:textId="77777777" w:rsidR="00612A9C" w:rsidRPr="00612A9C" w:rsidRDefault="00612A9C" w:rsidP="00612A9C">
            <w:r>
              <w:t>Activity</w:t>
            </w:r>
          </w:p>
        </w:tc>
        <w:tc>
          <w:tcPr>
            <w:tcW w:w="5958" w:type="dxa"/>
          </w:tcPr>
          <w:p w14:paraId="756F7208" w14:textId="77777777" w:rsidR="00612A9C" w:rsidRPr="00612A9C" w:rsidRDefault="00612A9C" w:rsidP="00612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790" w:type="dxa"/>
          </w:tcPr>
          <w:p w14:paraId="756F7209" w14:textId="77777777" w:rsidR="00612A9C" w:rsidRPr="00612A9C" w:rsidRDefault="00612A9C" w:rsidP="00612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2790" w:type="dxa"/>
          </w:tcPr>
          <w:p w14:paraId="756F720A" w14:textId="77777777" w:rsidR="00612A9C" w:rsidRPr="00612A9C" w:rsidRDefault="00612A9C" w:rsidP="00612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</w:t>
            </w:r>
          </w:p>
        </w:tc>
      </w:tr>
      <w:tr w:rsidR="00612A9C" w:rsidRPr="005C4211" w14:paraId="756F7210" w14:textId="77777777" w:rsidTr="0046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6F720C" w14:textId="77777777" w:rsidR="00612A9C" w:rsidRPr="005C4211" w:rsidRDefault="00612A9C" w:rsidP="00612A9C">
            <w:r>
              <w:t>DRP Review &amp; Update</w:t>
            </w:r>
          </w:p>
        </w:tc>
        <w:tc>
          <w:tcPr>
            <w:tcW w:w="5958" w:type="dxa"/>
          </w:tcPr>
          <w:p w14:paraId="756F720D" w14:textId="77777777" w:rsidR="00612A9C" w:rsidRPr="005C4211" w:rsidRDefault="00612A9C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&lt;This document is reviewed by the DR team and updated&gt;</w:t>
            </w:r>
          </w:p>
        </w:tc>
        <w:tc>
          <w:tcPr>
            <w:tcW w:w="2790" w:type="dxa"/>
          </w:tcPr>
          <w:p w14:paraId="756F720E" w14:textId="77777777" w:rsidR="00612A9C" w:rsidRPr="005C4211" w:rsidRDefault="00612A9C" w:rsidP="009E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&lt;Who will </w:t>
            </w:r>
            <w:r w:rsidR="009E1F53">
              <w:t>lead</w:t>
            </w:r>
            <w:r>
              <w:t xml:space="preserve"> it or ensure it is done?&gt;</w:t>
            </w:r>
          </w:p>
        </w:tc>
        <w:tc>
          <w:tcPr>
            <w:tcW w:w="2790" w:type="dxa"/>
          </w:tcPr>
          <w:p w14:paraId="756F720F" w14:textId="67A8179C" w:rsidR="00612A9C" w:rsidRPr="005C4211" w:rsidRDefault="0090106E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&lt;Yearly&gt;</w:t>
            </w:r>
          </w:p>
        </w:tc>
      </w:tr>
      <w:tr w:rsidR="00612A9C" w14:paraId="756F7215" w14:textId="77777777" w:rsidTr="0046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6F7211" w14:textId="77777777" w:rsidR="00612A9C" w:rsidRDefault="00612A9C" w:rsidP="00612A9C">
            <w:r>
              <w:t>Walkthrough</w:t>
            </w:r>
          </w:p>
        </w:tc>
        <w:tc>
          <w:tcPr>
            <w:tcW w:w="5958" w:type="dxa"/>
          </w:tcPr>
          <w:p w14:paraId="756F7212" w14:textId="77777777" w:rsidR="00612A9C" w:rsidRDefault="00612A9C" w:rsidP="0061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&lt;Team members verbally walk through the steps of a disaster recovery scenario&gt;</w:t>
            </w:r>
          </w:p>
        </w:tc>
        <w:tc>
          <w:tcPr>
            <w:tcW w:w="2790" w:type="dxa"/>
          </w:tcPr>
          <w:p w14:paraId="756F7213" w14:textId="77777777" w:rsidR="00612A9C" w:rsidRDefault="00612A9C" w:rsidP="0061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56F7214" w14:textId="107FC4F4" w:rsidR="00612A9C" w:rsidRDefault="0090106E" w:rsidP="0061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&lt;Yearly&gt;</w:t>
            </w:r>
          </w:p>
        </w:tc>
      </w:tr>
      <w:tr w:rsidR="00612A9C" w14:paraId="756F721A" w14:textId="77777777" w:rsidTr="0046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6F7216" w14:textId="77777777" w:rsidR="00612A9C" w:rsidRDefault="00612A9C" w:rsidP="00612A9C">
            <w:r>
              <w:t>Simulation</w:t>
            </w:r>
          </w:p>
        </w:tc>
        <w:tc>
          <w:tcPr>
            <w:tcW w:w="5958" w:type="dxa"/>
          </w:tcPr>
          <w:p w14:paraId="756F7217" w14:textId="77777777" w:rsidR="00612A9C" w:rsidRDefault="00612A9C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&lt;Disaster is simulated without any actual system failure&gt;</w:t>
            </w:r>
          </w:p>
        </w:tc>
        <w:tc>
          <w:tcPr>
            <w:tcW w:w="2790" w:type="dxa"/>
          </w:tcPr>
          <w:p w14:paraId="756F7218" w14:textId="77777777" w:rsidR="00612A9C" w:rsidRDefault="00612A9C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56F7219" w14:textId="119A5939" w:rsidR="00612A9C" w:rsidRDefault="0090106E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&lt;Yearly&gt;</w:t>
            </w:r>
          </w:p>
        </w:tc>
      </w:tr>
      <w:tr w:rsidR="00612A9C" w14:paraId="756F721F" w14:textId="77777777" w:rsidTr="0046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6F721B" w14:textId="77777777" w:rsidR="00612A9C" w:rsidRDefault="00612A9C" w:rsidP="00612A9C">
            <w:r>
              <w:t>Parallel Test</w:t>
            </w:r>
          </w:p>
        </w:tc>
        <w:tc>
          <w:tcPr>
            <w:tcW w:w="5958" w:type="dxa"/>
          </w:tcPr>
          <w:p w14:paraId="756F721C" w14:textId="77777777" w:rsidR="00612A9C" w:rsidRDefault="00612A9C" w:rsidP="009E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</w:t>
            </w:r>
            <w:r w:rsidR="009E1F53">
              <w:t>A real system outage is simulated on a parallel system&gt;</w:t>
            </w:r>
            <w:r>
              <w:t xml:space="preserve"> </w:t>
            </w:r>
          </w:p>
        </w:tc>
        <w:tc>
          <w:tcPr>
            <w:tcW w:w="2790" w:type="dxa"/>
          </w:tcPr>
          <w:p w14:paraId="756F721D" w14:textId="77777777" w:rsidR="00612A9C" w:rsidRDefault="00612A9C" w:rsidP="0061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56F721E" w14:textId="78957317" w:rsidR="00612A9C" w:rsidRDefault="0090106E" w:rsidP="0061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&lt;After major updates&gt;</w:t>
            </w:r>
          </w:p>
        </w:tc>
      </w:tr>
      <w:tr w:rsidR="009E1F53" w14:paraId="756F7224" w14:textId="77777777" w:rsidTr="0046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6F7220" w14:textId="77777777" w:rsidR="009E1F53" w:rsidRDefault="009E1F53" w:rsidP="00612A9C">
            <w:r>
              <w:t>Full-Interruption Test</w:t>
            </w:r>
          </w:p>
        </w:tc>
        <w:tc>
          <w:tcPr>
            <w:tcW w:w="5958" w:type="dxa"/>
          </w:tcPr>
          <w:p w14:paraId="756F7221" w14:textId="77777777" w:rsidR="009E1F53" w:rsidRDefault="009E1F53" w:rsidP="009E1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&lt;A real system outage is simulated on the production system&gt;</w:t>
            </w:r>
          </w:p>
        </w:tc>
        <w:tc>
          <w:tcPr>
            <w:tcW w:w="2790" w:type="dxa"/>
          </w:tcPr>
          <w:p w14:paraId="756F7222" w14:textId="77777777" w:rsidR="009E1F53" w:rsidRDefault="009E1F53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56F7223" w14:textId="2F25C496" w:rsidR="009E1F53" w:rsidRDefault="0090106E" w:rsidP="0061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&lt;Before go-live&gt;</w:t>
            </w:r>
          </w:p>
        </w:tc>
      </w:tr>
      <w:tr w:rsidR="009E1F53" w14:paraId="756F7229" w14:textId="77777777" w:rsidTr="0046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6F7225" w14:textId="77777777" w:rsidR="009E1F53" w:rsidRDefault="009E1F53" w:rsidP="00612A9C">
            <w:r>
              <w:t>&lt;Other Tests&gt;</w:t>
            </w:r>
          </w:p>
        </w:tc>
        <w:tc>
          <w:tcPr>
            <w:tcW w:w="5958" w:type="dxa"/>
          </w:tcPr>
          <w:p w14:paraId="756F7226" w14:textId="77777777" w:rsidR="009E1F53" w:rsidRDefault="009E1F53" w:rsidP="009E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56F7227" w14:textId="77777777" w:rsidR="009E1F53" w:rsidRDefault="009E1F53" w:rsidP="0061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56F7228" w14:textId="77777777" w:rsidR="009E1F53" w:rsidRDefault="009E1F53" w:rsidP="0061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6F722A" w14:textId="77777777" w:rsidR="00612A9C" w:rsidRDefault="00612A9C" w:rsidP="00610544">
      <w:pPr>
        <w:spacing w:before="240" w:after="0"/>
        <w:rPr>
          <w:rFonts w:cstheme="minorHAnsi"/>
          <w:b/>
        </w:rPr>
      </w:pPr>
    </w:p>
    <w:sectPr w:rsidR="00612A9C" w:rsidSect="00D81ED8">
      <w:head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13" w:right="1008" w:bottom="1008" w:left="72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9AD79" w14:textId="77777777" w:rsidR="00505E94" w:rsidRDefault="00505E94">
      <w:r>
        <w:separator/>
      </w:r>
    </w:p>
  </w:endnote>
  <w:endnote w:type="continuationSeparator" w:id="0">
    <w:p w14:paraId="678F4DEA" w14:textId="77777777" w:rsidR="00505E94" w:rsidRDefault="0050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F7233" w14:textId="77777777" w:rsidR="001F128A" w:rsidRPr="00A24526" w:rsidRDefault="001F128A" w:rsidP="00A36F45">
    <w:pPr>
      <w:pStyle w:val="Footer"/>
      <w:tabs>
        <w:tab w:val="clear" w:pos="9360"/>
        <w:tab w:val="center" w:pos="5040"/>
        <w:tab w:val="right" w:pos="10170"/>
      </w:tabs>
      <w:rPr>
        <w:rFonts w:ascii="Arial Narrow" w:hAnsi="Arial Narrow"/>
        <w:sz w:val="16"/>
        <w:szCs w:val="16"/>
      </w:rPr>
    </w:pPr>
    <w:r>
      <w:t xml:space="preserve">Last Updated: </w:t>
    </w:r>
    <w:r>
      <w:fldChar w:fldCharType="begin"/>
    </w:r>
    <w:r>
      <w:instrText xml:space="preserve"> SAVEDATE  \@ "yyyy-MM-dd"  \* MERGEFORMAT </w:instrText>
    </w:r>
    <w:r>
      <w:fldChar w:fldCharType="separate"/>
    </w:r>
    <w:r w:rsidR="00E36DC2">
      <w:rPr>
        <w:noProof/>
      </w:rPr>
      <w:t>2013-06-26</w:t>
    </w:r>
    <w:r>
      <w:fldChar w:fldCharType="end"/>
    </w:r>
    <w:r>
      <w:ptab w:relativeTo="margin" w:alignment="right" w:leader="none"/>
    </w:r>
    <w:r w:rsidRPr="00EE2C4B">
      <w:fldChar w:fldCharType="begin"/>
    </w:r>
    <w:r w:rsidRPr="00EE2C4B">
      <w:instrText xml:space="preserve"> PAGE   \* MERGEFORMAT </w:instrText>
    </w:r>
    <w:r w:rsidRPr="00EE2C4B">
      <w:fldChar w:fldCharType="separate"/>
    </w:r>
    <w:r w:rsidR="00E36DC2">
      <w:rPr>
        <w:noProof/>
      </w:rPr>
      <w:t>2</w:t>
    </w:r>
    <w:r w:rsidRPr="00EE2C4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F7235" w14:textId="77777777" w:rsidR="001F128A" w:rsidRPr="00D81ED8" w:rsidRDefault="001F128A" w:rsidP="00D81ED8">
    <w:pPr>
      <w:pStyle w:val="Footer"/>
      <w:tabs>
        <w:tab w:val="clear" w:pos="9360"/>
        <w:tab w:val="center" w:pos="5040"/>
        <w:tab w:val="right" w:pos="10170"/>
      </w:tabs>
      <w:rPr>
        <w:rFonts w:ascii="Arial Narrow" w:hAnsi="Arial Narrow"/>
        <w:sz w:val="16"/>
        <w:szCs w:val="16"/>
      </w:rPr>
    </w:pPr>
    <w:r>
      <w:t xml:space="preserve">Last Updated: </w:t>
    </w:r>
    <w:r>
      <w:fldChar w:fldCharType="begin"/>
    </w:r>
    <w:r>
      <w:instrText xml:space="preserve"> SAVEDATE  \@ "yyyy-MM-dd"  \* MERGEFORMAT </w:instrText>
    </w:r>
    <w:r>
      <w:fldChar w:fldCharType="separate"/>
    </w:r>
    <w:r w:rsidR="00E36DC2">
      <w:rPr>
        <w:noProof/>
      </w:rPr>
      <w:t>2013-06-26</w:t>
    </w:r>
    <w:r>
      <w:fldChar w:fldCharType="end"/>
    </w:r>
    <w:r>
      <w:ptab w:relativeTo="margin" w:alignment="right" w:leader="none"/>
    </w:r>
    <w:r w:rsidRPr="00EE2C4B">
      <w:fldChar w:fldCharType="begin"/>
    </w:r>
    <w:r w:rsidRPr="00EE2C4B">
      <w:instrText xml:space="preserve"> PAGE   \* MERGEFORMAT </w:instrText>
    </w:r>
    <w:r w:rsidRPr="00EE2C4B">
      <w:fldChar w:fldCharType="separate"/>
    </w:r>
    <w:r w:rsidR="00E36DC2">
      <w:rPr>
        <w:noProof/>
      </w:rPr>
      <w:t>1</w:t>
    </w:r>
    <w:r w:rsidRPr="00EE2C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53AFD" w14:textId="77777777" w:rsidR="00505E94" w:rsidRDefault="00505E94">
      <w:r>
        <w:separator/>
      </w:r>
    </w:p>
  </w:footnote>
  <w:footnote w:type="continuationSeparator" w:id="0">
    <w:p w14:paraId="44109F47" w14:textId="77777777" w:rsidR="00505E94" w:rsidRDefault="0050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F7231" w14:textId="77777777" w:rsidR="001F128A" w:rsidRDefault="001F128A" w:rsidP="00E177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F7232" w14:textId="77777777" w:rsidR="001F128A" w:rsidRDefault="001F128A" w:rsidP="00554A7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F7234" w14:textId="77777777" w:rsidR="001F128A" w:rsidRPr="00D81ED8" w:rsidRDefault="001F128A" w:rsidP="00D81ED8">
    <w:pPr>
      <w:pStyle w:val="Header"/>
      <w:spacing w:before="240"/>
      <w:jc w:val="center"/>
      <w:rPr>
        <w:rFonts w:asciiTheme="majorHAnsi" w:hAnsiTheme="majorHAnsi"/>
        <w:b/>
        <w:sz w:val="36"/>
      </w:rPr>
    </w:pPr>
    <w:r w:rsidRPr="00745377">
      <w:rPr>
        <w:rFonts w:asciiTheme="majorHAnsi" w:hAnsiTheme="majorHAnsi"/>
        <w:b/>
        <w:noProof/>
        <w:sz w:val="36"/>
        <w:lang w:val="en-US" w:eastAsia="en-US"/>
      </w:rPr>
      <w:drawing>
        <wp:anchor distT="0" distB="0" distL="114300" distR="114300" simplePos="0" relativeHeight="251661312" behindDoc="0" locked="0" layoutInCell="1" allowOverlap="1" wp14:anchorId="756F7236" wp14:editId="756F7237">
          <wp:simplePos x="0" y="0"/>
          <wp:positionH relativeFrom="margin">
            <wp:posOffset>33020</wp:posOffset>
          </wp:positionH>
          <wp:positionV relativeFrom="margin">
            <wp:posOffset>-542925</wp:posOffset>
          </wp:positionV>
          <wp:extent cx="772795" cy="530225"/>
          <wp:effectExtent l="0" t="0" r="0" b="3175"/>
          <wp:wrapSquare wrapText="bothSides"/>
          <wp:docPr id="1" name="Picture 1" descr="H:\Visual Identity Program\GIF Files\GNWT Bear Logos\NWT Only\English\GNWT – NWT Only 1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Visual Identity Program\GIF Files\GNWT Bear Logos\NWT Only\English\GNWT – NWT Only 1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sz w:val="36"/>
      </w:rPr>
      <w:t xml:space="preserve"> DISASTER RECOVERY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DAD"/>
    <w:multiLevelType w:val="hybridMultilevel"/>
    <w:tmpl w:val="CCDA4184"/>
    <w:lvl w:ilvl="0" w:tplc="9634B5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0AC6"/>
    <w:multiLevelType w:val="hybridMultilevel"/>
    <w:tmpl w:val="1242DAD8"/>
    <w:lvl w:ilvl="0" w:tplc="71289664">
      <w:start w:val="1"/>
      <w:numFmt w:val="bullet"/>
      <w:pStyle w:val="FeatureListBulletedSub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F5EF3"/>
    <w:multiLevelType w:val="hybridMultilevel"/>
    <w:tmpl w:val="D3FE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4C9A"/>
    <w:multiLevelType w:val="hybridMultilevel"/>
    <w:tmpl w:val="E68C4D36"/>
    <w:lvl w:ilvl="0" w:tplc="9634B5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F1D50"/>
    <w:multiLevelType w:val="hybridMultilevel"/>
    <w:tmpl w:val="8C703902"/>
    <w:lvl w:ilvl="0" w:tplc="7E34308E">
      <w:start w:val="1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71B3F"/>
    <w:multiLevelType w:val="hybridMultilevel"/>
    <w:tmpl w:val="4E66029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D7265"/>
    <w:multiLevelType w:val="hybridMultilevel"/>
    <w:tmpl w:val="DBD63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54626"/>
    <w:multiLevelType w:val="hybridMultilevel"/>
    <w:tmpl w:val="B70A74F6"/>
    <w:lvl w:ilvl="0" w:tplc="8168E56A">
      <w:start w:val="1"/>
      <w:numFmt w:val="bullet"/>
      <w:pStyle w:val="ListBulletedSub"/>
      <w:lvlText w:val=""/>
      <w:lvlJc w:val="left"/>
      <w:pPr>
        <w:tabs>
          <w:tab w:val="num" w:pos="2160"/>
        </w:tabs>
        <w:ind w:left="2434" w:hanging="27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C0861"/>
    <w:multiLevelType w:val="hybridMultilevel"/>
    <w:tmpl w:val="C3CC15BA"/>
    <w:lvl w:ilvl="0" w:tplc="3E0E1FEA">
      <w:start w:val="1"/>
      <w:numFmt w:val="bullet"/>
      <w:pStyle w:val="ListCheck"/>
      <w:lvlText w:val="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C69AB"/>
    <w:multiLevelType w:val="hybridMultilevel"/>
    <w:tmpl w:val="2CBC7C12"/>
    <w:lvl w:ilvl="0" w:tplc="7A4C4EB8">
      <w:numFmt w:val="bullet"/>
      <w:pStyle w:val="FeatureListCheck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04F5C"/>
    <w:multiLevelType w:val="hybridMultilevel"/>
    <w:tmpl w:val="920E9AF6"/>
    <w:lvl w:ilvl="0" w:tplc="BBE61ED0">
      <w:start w:val="1"/>
      <w:numFmt w:val="bullet"/>
      <w:pStyle w:val="ListBulleted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0B2163"/>
    <w:multiLevelType w:val="hybridMultilevel"/>
    <w:tmpl w:val="07C6AEB2"/>
    <w:lvl w:ilvl="0" w:tplc="BF5EFF8E">
      <w:start w:val="1"/>
      <w:numFmt w:val="bullet"/>
      <w:pStyle w:val="ExtractListBulleted"/>
      <w:lvlText w:val=""/>
      <w:lvlJc w:val="left"/>
      <w:pPr>
        <w:tabs>
          <w:tab w:val="num" w:pos="1920"/>
        </w:tabs>
        <w:ind w:left="3520" w:hanging="2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446B10EC"/>
    <w:multiLevelType w:val="hybridMultilevel"/>
    <w:tmpl w:val="B758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27922"/>
    <w:multiLevelType w:val="hybridMultilevel"/>
    <w:tmpl w:val="686EB40C"/>
    <w:lvl w:ilvl="0" w:tplc="D032C29C">
      <w:start w:val="1"/>
      <w:numFmt w:val="bullet"/>
      <w:pStyle w:val="FeatureListBulleted"/>
      <w:lvlText w:val=""/>
      <w:lvlJc w:val="left"/>
      <w:pPr>
        <w:tabs>
          <w:tab w:val="num" w:pos="27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2F0157"/>
    <w:multiLevelType w:val="hybridMultilevel"/>
    <w:tmpl w:val="38F81488"/>
    <w:lvl w:ilvl="0" w:tplc="48E02894">
      <w:start w:val="1"/>
      <w:numFmt w:val="bullet"/>
      <w:pStyle w:val="ParaBulleted"/>
      <w:lvlText w:val="o"/>
      <w:lvlJc w:val="left"/>
      <w:pPr>
        <w:tabs>
          <w:tab w:val="num" w:pos="1440"/>
        </w:tabs>
        <w:ind w:left="72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70B77587"/>
    <w:multiLevelType w:val="hybridMultilevel"/>
    <w:tmpl w:val="4E66029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BA4F42"/>
    <w:multiLevelType w:val="hybridMultilevel"/>
    <w:tmpl w:val="D3FE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A1BE8"/>
    <w:multiLevelType w:val="hybridMultilevel"/>
    <w:tmpl w:val="F7CE64F2"/>
    <w:lvl w:ilvl="0" w:tplc="0ECE309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15F55"/>
    <w:multiLevelType w:val="hybridMultilevel"/>
    <w:tmpl w:val="FBE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14"/>
  </w:num>
  <w:num w:numId="14">
    <w:abstractNumId w:val="1"/>
  </w:num>
  <w:num w:numId="15">
    <w:abstractNumId w:val="9"/>
  </w:num>
  <w:num w:numId="16">
    <w:abstractNumId w:val="6"/>
  </w:num>
  <w:num w:numId="17">
    <w:abstractNumId w:val="17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3A"/>
    <w:rsid w:val="00010DAC"/>
    <w:rsid w:val="00010F24"/>
    <w:rsid w:val="00070C5B"/>
    <w:rsid w:val="000747B1"/>
    <w:rsid w:val="00094776"/>
    <w:rsid w:val="00097808"/>
    <w:rsid w:val="000B5E5C"/>
    <w:rsid w:val="000C138F"/>
    <w:rsid w:val="000E4127"/>
    <w:rsid w:val="001108FB"/>
    <w:rsid w:val="0015718D"/>
    <w:rsid w:val="00181974"/>
    <w:rsid w:val="00182D91"/>
    <w:rsid w:val="00190F77"/>
    <w:rsid w:val="001A33E3"/>
    <w:rsid w:val="001A36AA"/>
    <w:rsid w:val="001A6FE6"/>
    <w:rsid w:val="001D1FDB"/>
    <w:rsid w:val="001F128A"/>
    <w:rsid w:val="001F5142"/>
    <w:rsid w:val="00235EA8"/>
    <w:rsid w:val="002C22B8"/>
    <w:rsid w:val="002C6A68"/>
    <w:rsid w:val="002E019C"/>
    <w:rsid w:val="00326819"/>
    <w:rsid w:val="00386F6D"/>
    <w:rsid w:val="00413C59"/>
    <w:rsid w:val="004159B5"/>
    <w:rsid w:val="00421A71"/>
    <w:rsid w:val="004349A8"/>
    <w:rsid w:val="004506D1"/>
    <w:rsid w:val="0045799B"/>
    <w:rsid w:val="00463053"/>
    <w:rsid w:val="0046483A"/>
    <w:rsid w:val="00465353"/>
    <w:rsid w:val="00477289"/>
    <w:rsid w:val="00493E14"/>
    <w:rsid w:val="004D6EDE"/>
    <w:rsid w:val="004F7324"/>
    <w:rsid w:val="00505E94"/>
    <w:rsid w:val="0050624D"/>
    <w:rsid w:val="00516F63"/>
    <w:rsid w:val="00521487"/>
    <w:rsid w:val="00552BD7"/>
    <w:rsid w:val="00554A7E"/>
    <w:rsid w:val="00592CD0"/>
    <w:rsid w:val="00596182"/>
    <w:rsid w:val="005A2FB3"/>
    <w:rsid w:val="00610544"/>
    <w:rsid w:val="0061218D"/>
    <w:rsid w:val="00612A9C"/>
    <w:rsid w:val="006475D3"/>
    <w:rsid w:val="006669E6"/>
    <w:rsid w:val="00684EE3"/>
    <w:rsid w:val="006A7E96"/>
    <w:rsid w:val="006D0A6E"/>
    <w:rsid w:val="006E3D21"/>
    <w:rsid w:val="0070028D"/>
    <w:rsid w:val="0070174C"/>
    <w:rsid w:val="00701CE4"/>
    <w:rsid w:val="00704A10"/>
    <w:rsid w:val="00705A3A"/>
    <w:rsid w:val="00725F9E"/>
    <w:rsid w:val="00733164"/>
    <w:rsid w:val="00734A4E"/>
    <w:rsid w:val="00763E37"/>
    <w:rsid w:val="007B2C7C"/>
    <w:rsid w:val="007D63A5"/>
    <w:rsid w:val="00840102"/>
    <w:rsid w:val="00863E6F"/>
    <w:rsid w:val="00893CB3"/>
    <w:rsid w:val="008E083A"/>
    <w:rsid w:val="008E3758"/>
    <w:rsid w:val="0090106E"/>
    <w:rsid w:val="00916E4B"/>
    <w:rsid w:val="009334E1"/>
    <w:rsid w:val="00944825"/>
    <w:rsid w:val="00975DB8"/>
    <w:rsid w:val="00996DAE"/>
    <w:rsid w:val="00997498"/>
    <w:rsid w:val="009D3BCD"/>
    <w:rsid w:val="009E1F53"/>
    <w:rsid w:val="009F4382"/>
    <w:rsid w:val="009F73E1"/>
    <w:rsid w:val="009F79DB"/>
    <w:rsid w:val="00A04EAE"/>
    <w:rsid w:val="00A24526"/>
    <w:rsid w:val="00A36F45"/>
    <w:rsid w:val="00A816E7"/>
    <w:rsid w:val="00A94CA2"/>
    <w:rsid w:val="00AA6DDC"/>
    <w:rsid w:val="00AF4B05"/>
    <w:rsid w:val="00B348A3"/>
    <w:rsid w:val="00B40627"/>
    <w:rsid w:val="00B6709A"/>
    <w:rsid w:val="00BD01EB"/>
    <w:rsid w:val="00C46E01"/>
    <w:rsid w:val="00C75B59"/>
    <w:rsid w:val="00D42DBA"/>
    <w:rsid w:val="00D44071"/>
    <w:rsid w:val="00D53A72"/>
    <w:rsid w:val="00D7579C"/>
    <w:rsid w:val="00D81ED8"/>
    <w:rsid w:val="00DA0047"/>
    <w:rsid w:val="00E1775D"/>
    <w:rsid w:val="00E36DC2"/>
    <w:rsid w:val="00E40A39"/>
    <w:rsid w:val="00F53BD2"/>
    <w:rsid w:val="00F73F9C"/>
    <w:rsid w:val="00F96570"/>
    <w:rsid w:val="00FA79BD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F7174"/>
  <w15:docId w15:val="{945E5589-6B83-4F6F-8445-CFF4908A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53"/>
  </w:style>
  <w:style w:type="paragraph" w:styleId="Heading1">
    <w:name w:val="heading 1"/>
    <w:basedOn w:val="Normal"/>
    <w:next w:val="Normal"/>
    <w:link w:val="Heading1Char"/>
    <w:uiPriority w:val="9"/>
    <w:qFormat/>
    <w:rsid w:val="00612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A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A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A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A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A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A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A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B348A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348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348A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rsid w:val="00B348A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B348A3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190F7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color w:val="auto"/>
        <w:sz w:val="24"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character" w:styleId="PageNumber">
    <w:name w:val="page number"/>
    <w:basedOn w:val="DefaultParagraphFont"/>
    <w:rsid w:val="00A24526"/>
  </w:style>
  <w:style w:type="paragraph" w:styleId="BalloonText">
    <w:name w:val="Balloon Text"/>
    <w:basedOn w:val="Normal"/>
    <w:link w:val="BalloonTextChar"/>
    <w:uiPriority w:val="99"/>
    <w:rsid w:val="00B3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48A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77289"/>
    <w:rPr>
      <w:sz w:val="16"/>
      <w:szCs w:val="16"/>
    </w:rPr>
  </w:style>
  <w:style w:type="paragraph" w:styleId="CommentText">
    <w:name w:val="annotation text"/>
    <w:basedOn w:val="Normal"/>
    <w:semiHidden/>
    <w:rsid w:val="004772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7289"/>
    <w:rPr>
      <w:b/>
      <w:bCs/>
    </w:rPr>
  </w:style>
  <w:style w:type="paragraph" w:styleId="Revision">
    <w:name w:val="Revision"/>
    <w:hidden/>
    <w:uiPriority w:val="99"/>
    <w:semiHidden/>
    <w:rsid w:val="00D53A72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12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Continued">
    <w:name w:val="ParaContinued"/>
    <w:basedOn w:val="Normal"/>
    <w:next w:val="Para"/>
    <w:rsid w:val="00B348A3"/>
    <w:pPr>
      <w:spacing w:after="120" w:line="240" w:lineRule="auto"/>
      <w:ind w:left="720"/>
    </w:pPr>
    <w:rPr>
      <w:rFonts w:ascii="Times New Roman" w:hAnsi="Times New Roman"/>
      <w:snapToGrid w:val="0"/>
      <w:sz w:val="26"/>
      <w:szCs w:val="20"/>
    </w:rPr>
  </w:style>
  <w:style w:type="paragraph" w:customStyle="1" w:styleId="Para">
    <w:name w:val="Para"/>
    <w:rsid w:val="00B348A3"/>
    <w:pPr>
      <w:spacing w:after="120"/>
      <w:ind w:left="720" w:firstLine="720"/>
    </w:pPr>
    <w:rPr>
      <w:snapToGrid w:val="0"/>
      <w:sz w:val="26"/>
      <w:lang w:val="en-US" w:eastAsia="en-US"/>
    </w:rPr>
  </w:style>
  <w:style w:type="paragraph" w:customStyle="1" w:styleId="Answer">
    <w:name w:val="Answer"/>
    <w:basedOn w:val="Option"/>
    <w:next w:val="Explanation"/>
    <w:rsid w:val="00B348A3"/>
    <w:pPr>
      <w:widowControl w:val="0"/>
    </w:pPr>
    <w:rPr>
      <w:snapToGrid w:val="0"/>
    </w:rPr>
  </w:style>
  <w:style w:type="paragraph" w:customStyle="1" w:styleId="Option">
    <w:name w:val="Option"/>
    <w:basedOn w:val="Question"/>
    <w:rsid w:val="00B348A3"/>
    <w:pPr>
      <w:ind w:left="2880"/>
    </w:pPr>
  </w:style>
  <w:style w:type="paragraph" w:customStyle="1" w:styleId="Question">
    <w:name w:val="Question"/>
    <w:next w:val="Option"/>
    <w:rsid w:val="00B348A3"/>
    <w:pPr>
      <w:spacing w:after="120"/>
      <w:ind w:left="2160" w:hanging="720"/>
    </w:pPr>
    <w:rPr>
      <w:sz w:val="26"/>
      <w:lang w:val="en-US" w:eastAsia="en-US"/>
    </w:rPr>
  </w:style>
  <w:style w:type="paragraph" w:customStyle="1" w:styleId="Explanation">
    <w:name w:val="Explanation"/>
    <w:basedOn w:val="Answer"/>
    <w:next w:val="Question"/>
    <w:rsid w:val="00B348A3"/>
    <w:pPr>
      <w:ind w:left="2160" w:firstLine="0"/>
    </w:pPr>
  </w:style>
  <w:style w:type="paragraph" w:customStyle="1" w:styleId="Objective">
    <w:name w:val="Objective"/>
    <w:rsid w:val="00B348A3"/>
    <w:pPr>
      <w:widowControl w:val="0"/>
      <w:spacing w:after="120"/>
      <w:ind w:left="2520" w:hanging="360"/>
    </w:pPr>
    <w:rPr>
      <w:rFonts w:ascii="Arial" w:hAnsi="Arial"/>
      <w:b/>
      <w:i/>
      <w:snapToGrid w:val="0"/>
      <w:sz w:val="24"/>
      <w:u w:val="single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348A3"/>
    <w:pPr>
      <w:spacing w:before="120"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348A3"/>
    <w:rPr>
      <w:rFonts w:ascii="Courier New" w:hAnsi="Courier New" w:cs="Courier New"/>
    </w:rPr>
  </w:style>
  <w:style w:type="paragraph" w:customStyle="1" w:styleId="CodeTitle">
    <w:name w:val="CodeTitle"/>
    <w:basedOn w:val="H5"/>
    <w:next w:val="CodeListing"/>
    <w:rsid w:val="00B348A3"/>
    <w:pPr>
      <w:pBdr>
        <w:top w:val="single" w:sz="4" w:space="4" w:color="auto"/>
      </w:pBdr>
      <w:outlineLvl w:val="6"/>
    </w:pPr>
    <w:rPr>
      <w:i/>
      <w:noProof/>
    </w:rPr>
  </w:style>
  <w:style w:type="paragraph" w:customStyle="1" w:styleId="H5">
    <w:name w:val="H5"/>
    <w:next w:val="Para"/>
    <w:rsid w:val="00B348A3"/>
    <w:pPr>
      <w:keepNext/>
      <w:widowControl w:val="0"/>
      <w:spacing w:before="240" w:after="120"/>
      <w:outlineLvl w:val="5"/>
    </w:pPr>
    <w:rPr>
      <w:rFonts w:ascii="Arial" w:hAnsi="Arial"/>
      <w:b/>
      <w:snapToGrid w:val="0"/>
      <w:u w:val="double"/>
      <w:lang w:val="en-US" w:eastAsia="en-US"/>
    </w:rPr>
  </w:style>
  <w:style w:type="paragraph" w:customStyle="1" w:styleId="CodeListing">
    <w:name w:val="CodeListing"/>
    <w:rsid w:val="00B348A3"/>
    <w:pPr>
      <w:widowControl w:val="0"/>
      <w:spacing w:before="120" w:after="120"/>
      <w:contextualSpacing/>
    </w:pPr>
    <w:rPr>
      <w:rFonts w:ascii="Courier New" w:hAnsi="Courier New"/>
      <w:noProof/>
      <w:snapToGrid w:val="0"/>
      <w:lang w:val="en-US" w:eastAsia="en-US"/>
    </w:rPr>
  </w:style>
  <w:style w:type="paragraph" w:customStyle="1" w:styleId="ChapterObjective">
    <w:name w:val="ChapterObjective"/>
    <w:basedOn w:val="Objective"/>
    <w:rsid w:val="00B348A3"/>
    <w:rPr>
      <w:i w:val="0"/>
    </w:rPr>
  </w:style>
  <w:style w:type="paragraph" w:customStyle="1" w:styleId="H4">
    <w:name w:val="H4"/>
    <w:next w:val="Para"/>
    <w:rsid w:val="00B348A3"/>
    <w:pPr>
      <w:keepNext/>
      <w:widowControl w:val="0"/>
      <w:spacing w:before="240" w:after="120"/>
      <w:outlineLvl w:val="4"/>
    </w:pPr>
    <w:rPr>
      <w:b/>
      <w:snapToGrid w:val="0"/>
      <w:sz w:val="26"/>
      <w:u w:val="single"/>
      <w:lang w:val="en-US" w:eastAsia="en-US"/>
    </w:rPr>
  </w:style>
  <w:style w:type="paragraph" w:customStyle="1" w:styleId="ChapterSubobjective">
    <w:name w:val="ChapterSubobjective"/>
    <w:basedOn w:val="Subobjective"/>
    <w:rsid w:val="00B348A3"/>
    <w:pPr>
      <w:keepNext w:val="0"/>
    </w:pPr>
    <w:rPr>
      <w:i w:val="0"/>
    </w:rPr>
  </w:style>
  <w:style w:type="paragraph" w:customStyle="1" w:styleId="Subobjective">
    <w:name w:val="Subobjective"/>
    <w:basedOn w:val="Objective"/>
    <w:rsid w:val="00B348A3"/>
    <w:pPr>
      <w:keepNext/>
      <w:spacing w:before="180"/>
      <w:ind w:left="2880"/>
    </w:pPr>
  </w:style>
  <w:style w:type="paragraph" w:customStyle="1" w:styleId="ChapterTitle">
    <w:name w:val="ChapterTitle"/>
    <w:next w:val="Para"/>
    <w:rsid w:val="00B348A3"/>
    <w:pPr>
      <w:spacing w:after="360"/>
      <w:outlineLvl w:val="0"/>
    </w:pPr>
    <w:rPr>
      <w:rFonts w:ascii="Arial" w:hAnsi="Arial"/>
      <w:b/>
      <w:smallCaps/>
      <w:snapToGrid w:val="0"/>
      <w:sz w:val="60"/>
      <w:lang w:val="en-US" w:eastAsia="en-US"/>
    </w:rPr>
  </w:style>
  <w:style w:type="character" w:customStyle="1" w:styleId="InlineCode">
    <w:name w:val="InlineCode"/>
    <w:basedOn w:val="DefaultParagraphFont"/>
    <w:rsid w:val="00B348A3"/>
    <w:rPr>
      <w:rFonts w:ascii="Courier New" w:hAnsi="Courier New"/>
      <w:noProof/>
      <w:color w:val="auto"/>
    </w:rPr>
  </w:style>
  <w:style w:type="paragraph" w:customStyle="1" w:styleId="QuotePara">
    <w:name w:val="QuotePara"/>
    <w:basedOn w:val="QuoteSource"/>
    <w:uiPriority w:val="99"/>
    <w:rsid w:val="00B348A3"/>
    <w:rPr>
      <w:i w:val="0"/>
      <w:sz w:val="24"/>
    </w:rPr>
  </w:style>
  <w:style w:type="paragraph" w:customStyle="1" w:styleId="ChapterIntroductionPara">
    <w:name w:val="ChapterIntroductionPara"/>
    <w:next w:val="Para"/>
    <w:rsid w:val="00B348A3"/>
    <w:pPr>
      <w:ind w:left="1440"/>
    </w:pPr>
    <w:rPr>
      <w:rFonts w:ascii="Arial" w:hAnsi="Arial"/>
      <w:snapToGrid w:val="0"/>
      <w:sz w:val="26"/>
      <w:lang w:val="en-US" w:eastAsia="en-US"/>
    </w:rPr>
  </w:style>
  <w:style w:type="paragraph" w:customStyle="1" w:styleId="ListBulleted">
    <w:name w:val="ListBulleted"/>
    <w:rsid w:val="00B348A3"/>
    <w:pPr>
      <w:numPr>
        <w:numId w:val="10"/>
      </w:numPr>
      <w:spacing w:before="120" w:after="120"/>
      <w:contextualSpacing/>
    </w:pPr>
    <w:rPr>
      <w:snapToGrid w:val="0"/>
      <w:sz w:val="26"/>
      <w:lang w:val="en-US" w:eastAsia="en-US"/>
    </w:rPr>
  </w:style>
  <w:style w:type="paragraph" w:customStyle="1" w:styleId="ListBulletedSub">
    <w:name w:val="ListBulletedSub"/>
    <w:rsid w:val="00B348A3"/>
    <w:pPr>
      <w:numPr>
        <w:numId w:val="12"/>
      </w:numPr>
      <w:spacing w:before="120" w:after="120"/>
      <w:contextualSpacing/>
    </w:pPr>
    <w:rPr>
      <w:snapToGrid w:val="0"/>
      <w:sz w:val="26"/>
      <w:lang w:val="en-US" w:eastAsia="en-US"/>
    </w:rPr>
  </w:style>
  <w:style w:type="paragraph" w:customStyle="1" w:styleId="ListNumbered">
    <w:name w:val="ListNumbered"/>
    <w:rsid w:val="00B348A3"/>
    <w:pPr>
      <w:widowControl w:val="0"/>
      <w:spacing w:before="120" w:after="120"/>
      <w:ind w:left="1800" w:hanging="360"/>
      <w:contextualSpacing/>
    </w:pPr>
    <w:rPr>
      <w:snapToGrid w:val="0"/>
      <w:sz w:val="26"/>
      <w:lang w:val="en-US" w:eastAsia="en-US"/>
    </w:rPr>
  </w:style>
  <w:style w:type="character" w:customStyle="1" w:styleId="KeyTerm">
    <w:name w:val="KeyTerm"/>
    <w:basedOn w:val="DefaultParagraphFont"/>
    <w:rsid w:val="00B348A3"/>
    <w:rPr>
      <w:i/>
      <w:color w:val="auto"/>
    </w:rPr>
  </w:style>
  <w:style w:type="paragraph" w:customStyle="1" w:styleId="Slug">
    <w:name w:val="Slug"/>
    <w:basedOn w:val="Normal"/>
    <w:next w:val="Para"/>
    <w:rsid w:val="00B348A3"/>
    <w:pPr>
      <w:spacing w:before="360" w:after="360" w:line="240" w:lineRule="auto"/>
      <w:ind w:left="1440"/>
    </w:pPr>
    <w:rPr>
      <w:rFonts w:ascii="Arial" w:hAnsi="Arial"/>
      <w:b/>
      <w:sz w:val="24"/>
      <w:szCs w:val="20"/>
    </w:rPr>
  </w:style>
  <w:style w:type="paragraph" w:customStyle="1" w:styleId="GlossaryDefinition">
    <w:name w:val="GlossaryDefinition"/>
    <w:basedOn w:val="Normal"/>
    <w:rsid w:val="00B348A3"/>
    <w:pPr>
      <w:spacing w:after="120" w:line="240" w:lineRule="auto"/>
      <w:ind w:left="720" w:firstLine="720"/>
    </w:pPr>
    <w:rPr>
      <w:rFonts w:ascii="Times New Roman" w:hAnsi="Times New Roman"/>
      <w:snapToGrid w:val="0"/>
      <w:sz w:val="26"/>
      <w:szCs w:val="20"/>
    </w:rPr>
  </w:style>
  <w:style w:type="paragraph" w:customStyle="1" w:styleId="GlossaryLetter">
    <w:name w:val="GlossaryLetter"/>
    <w:basedOn w:val="H3"/>
    <w:next w:val="GlossaryTerm"/>
    <w:rsid w:val="00B348A3"/>
    <w:pPr>
      <w:spacing w:before="240"/>
      <w:outlineLvl w:val="9"/>
    </w:pPr>
  </w:style>
  <w:style w:type="paragraph" w:customStyle="1" w:styleId="H3">
    <w:name w:val="H3"/>
    <w:next w:val="Para"/>
    <w:rsid w:val="00B348A3"/>
    <w:pPr>
      <w:keepNext/>
      <w:spacing w:before="360" w:after="240"/>
      <w:outlineLvl w:val="3"/>
    </w:pPr>
    <w:rPr>
      <w:rFonts w:ascii="Arial" w:hAnsi="Arial"/>
      <w:b/>
      <w:snapToGrid w:val="0"/>
      <w:sz w:val="32"/>
      <w:lang w:val="en-US" w:eastAsia="en-US"/>
    </w:rPr>
  </w:style>
  <w:style w:type="paragraph" w:customStyle="1" w:styleId="GlossaryTerm">
    <w:name w:val="GlossaryTerm"/>
    <w:basedOn w:val="H4"/>
    <w:next w:val="GlossaryDefinition"/>
    <w:rsid w:val="00B348A3"/>
  </w:style>
  <w:style w:type="paragraph" w:customStyle="1" w:styleId="PartIntroductionPara">
    <w:name w:val="PartIntroductionPara"/>
    <w:rsid w:val="00B348A3"/>
    <w:pPr>
      <w:spacing w:after="120"/>
      <w:ind w:left="720" w:firstLine="720"/>
    </w:pPr>
    <w:rPr>
      <w:sz w:val="26"/>
      <w:lang w:val="en-US" w:eastAsia="en-US"/>
    </w:rPr>
  </w:style>
  <w:style w:type="paragraph" w:customStyle="1" w:styleId="H2">
    <w:name w:val="H2"/>
    <w:next w:val="Para"/>
    <w:rsid w:val="00B348A3"/>
    <w:pPr>
      <w:keepNext/>
      <w:widowControl w:val="0"/>
      <w:spacing w:before="360" w:after="240"/>
      <w:outlineLvl w:val="2"/>
    </w:pPr>
    <w:rPr>
      <w:rFonts w:ascii="Arial" w:hAnsi="Arial"/>
      <w:b/>
      <w:snapToGrid w:val="0"/>
      <w:sz w:val="40"/>
      <w:u w:val="single"/>
      <w:lang w:val="en-US" w:eastAsia="en-US"/>
    </w:rPr>
  </w:style>
  <w:style w:type="paragraph" w:customStyle="1" w:styleId="RunInHead">
    <w:name w:val="RunInHead"/>
    <w:next w:val="RunInPara"/>
    <w:rsid w:val="00B348A3"/>
    <w:pPr>
      <w:spacing w:before="240"/>
      <w:ind w:left="1440"/>
    </w:pPr>
    <w:rPr>
      <w:rFonts w:ascii="Arial" w:hAnsi="Arial"/>
      <w:b/>
      <w:sz w:val="26"/>
      <w:lang w:val="en-US" w:eastAsia="en-US"/>
    </w:rPr>
  </w:style>
  <w:style w:type="paragraph" w:customStyle="1" w:styleId="RunInPara">
    <w:name w:val="RunInPara"/>
    <w:basedOn w:val="Normal"/>
    <w:rsid w:val="00B348A3"/>
    <w:pPr>
      <w:widowControl w:val="0"/>
      <w:spacing w:after="120" w:line="240" w:lineRule="auto"/>
      <w:ind w:left="1440"/>
    </w:pPr>
    <w:rPr>
      <w:rFonts w:ascii="Times New Roman" w:hAnsi="Times New Roman"/>
      <w:snapToGrid w:val="0"/>
      <w:sz w:val="24"/>
      <w:szCs w:val="20"/>
    </w:rPr>
  </w:style>
  <w:style w:type="paragraph" w:customStyle="1" w:styleId="ListNumberedSub">
    <w:name w:val="ListNumberedSub"/>
    <w:basedOn w:val="ListNumbered"/>
    <w:rsid w:val="00B348A3"/>
    <w:pPr>
      <w:ind w:left="2520"/>
    </w:pPr>
  </w:style>
  <w:style w:type="paragraph" w:customStyle="1" w:styleId="ListPara">
    <w:name w:val="ListPara"/>
    <w:basedOn w:val="Normal"/>
    <w:rsid w:val="00B348A3"/>
    <w:pPr>
      <w:widowControl w:val="0"/>
      <w:spacing w:after="0" w:line="240" w:lineRule="auto"/>
      <w:ind w:left="1800" w:firstLine="360"/>
    </w:pPr>
    <w:rPr>
      <w:rFonts w:ascii="Times New Roman" w:hAnsi="Times New Roman"/>
      <w:snapToGrid w:val="0"/>
      <w:sz w:val="26"/>
      <w:szCs w:val="20"/>
    </w:rPr>
  </w:style>
  <w:style w:type="paragraph" w:customStyle="1" w:styleId="ListParaSub">
    <w:name w:val="ListParaSub"/>
    <w:basedOn w:val="ListPara"/>
    <w:rsid w:val="00B348A3"/>
    <w:pPr>
      <w:spacing w:line="260" w:lineRule="exact"/>
      <w:ind w:left="2520"/>
    </w:pPr>
  </w:style>
  <w:style w:type="paragraph" w:customStyle="1" w:styleId="PartTitle">
    <w:name w:val="PartTitle"/>
    <w:basedOn w:val="ChapterTitle"/>
    <w:rsid w:val="00B348A3"/>
    <w:pPr>
      <w:widowControl w:val="0"/>
    </w:pPr>
  </w:style>
  <w:style w:type="paragraph" w:customStyle="1" w:styleId="CodeSnippet">
    <w:name w:val="CodeSnippet"/>
    <w:rsid w:val="00B348A3"/>
    <w:pPr>
      <w:spacing w:before="120" w:after="120"/>
      <w:contextualSpacing/>
    </w:pPr>
    <w:rPr>
      <w:rFonts w:ascii="Courier New" w:hAnsi="Courier New"/>
      <w:noProof/>
      <w:snapToGrid w:val="0"/>
      <w:sz w:val="16"/>
      <w:lang w:val="en-US" w:eastAsia="en-US"/>
    </w:rPr>
  </w:style>
  <w:style w:type="paragraph" w:customStyle="1" w:styleId="RunInHeadSub">
    <w:name w:val="RunInHeadSub"/>
    <w:basedOn w:val="RunInHead"/>
    <w:next w:val="RunInParaSub"/>
    <w:rsid w:val="00B348A3"/>
    <w:pPr>
      <w:ind w:left="2160"/>
    </w:pPr>
    <w:rPr>
      <w:snapToGrid w:val="0"/>
    </w:rPr>
  </w:style>
  <w:style w:type="paragraph" w:customStyle="1" w:styleId="RunInParaSub">
    <w:name w:val="RunInParaSub"/>
    <w:basedOn w:val="RunInPara"/>
    <w:rsid w:val="00B348A3"/>
    <w:pPr>
      <w:ind w:left="2160"/>
    </w:pPr>
  </w:style>
  <w:style w:type="paragraph" w:customStyle="1" w:styleId="URLPara">
    <w:name w:val="URLPara"/>
    <w:rsid w:val="00B348A3"/>
    <w:pPr>
      <w:widowControl w:val="0"/>
      <w:spacing w:after="120"/>
      <w:ind w:left="1800" w:hanging="360"/>
    </w:pPr>
    <w:rPr>
      <w:rFonts w:ascii="Courier New" w:hAnsi="Courier New"/>
      <w:snapToGrid w:val="0"/>
      <w:u w:val="single"/>
      <w:lang w:val="en-US" w:eastAsia="en-US"/>
    </w:rPr>
  </w:style>
  <w:style w:type="paragraph" w:customStyle="1" w:styleId="ObjectiveTitle">
    <w:name w:val="ObjectiveTitle"/>
    <w:basedOn w:val="Objective"/>
    <w:next w:val="Objective"/>
    <w:rsid w:val="00B348A3"/>
    <w:pPr>
      <w:spacing w:before="240"/>
      <w:ind w:left="1800"/>
    </w:pPr>
    <w:rPr>
      <w:u w:val="none"/>
    </w:rPr>
  </w:style>
  <w:style w:type="character" w:customStyle="1" w:styleId="CodeHighlight">
    <w:name w:val="CodeHighlight"/>
    <w:rsid w:val="00B348A3"/>
    <w:rPr>
      <w:u w:val="wave"/>
    </w:rPr>
  </w:style>
  <w:style w:type="paragraph" w:customStyle="1" w:styleId="TableCaption">
    <w:name w:val="TableCaption"/>
    <w:basedOn w:val="Slug"/>
    <w:rsid w:val="00B348A3"/>
    <w:pPr>
      <w:keepNext/>
      <w:widowControl w:val="0"/>
      <w:spacing w:before="240" w:after="120"/>
      <w:ind w:left="0"/>
    </w:pPr>
    <w:rPr>
      <w:snapToGrid w:val="0"/>
    </w:rPr>
  </w:style>
  <w:style w:type="paragraph" w:customStyle="1" w:styleId="TabularEntry">
    <w:name w:val="TabularEntry"/>
    <w:rsid w:val="00B348A3"/>
    <w:pPr>
      <w:widowControl w:val="0"/>
    </w:pPr>
    <w:rPr>
      <w:snapToGrid w:val="0"/>
      <w:sz w:val="26"/>
      <w:lang w:val="en-US" w:eastAsia="en-US"/>
    </w:rPr>
  </w:style>
  <w:style w:type="paragraph" w:customStyle="1" w:styleId="TableEntry">
    <w:name w:val="TableEntry"/>
    <w:rsid w:val="00B348A3"/>
    <w:pPr>
      <w:spacing w:after="60"/>
    </w:pPr>
    <w:rPr>
      <w:rFonts w:ascii="Arial" w:hAnsi="Arial"/>
      <w:lang w:val="en-US" w:eastAsia="en-US"/>
    </w:rPr>
  </w:style>
  <w:style w:type="paragraph" w:customStyle="1" w:styleId="ExerciseTitle">
    <w:name w:val="ExerciseTitle"/>
    <w:next w:val="Normal"/>
    <w:rsid w:val="00B348A3"/>
    <w:pPr>
      <w:pBdr>
        <w:top w:val="wave" w:sz="12" w:space="6" w:color="auto"/>
        <w:left w:val="single" w:sz="36" w:space="6" w:color="C0C0C0"/>
      </w:pBdr>
      <w:spacing w:before="360" w:after="240"/>
    </w:pPr>
    <w:rPr>
      <w:rFonts w:ascii="Arial" w:hAnsi="Arial"/>
      <w:b/>
      <w:i/>
      <w:sz w:val="36"/>
      <w:lang w:val="en-US" w:eastAsia="en-US"/>
    </w:rPr>
  </w:style>
  <w:style w:type="paragraph" w:customStyle="1" w:styleId="TableHead">
    <w:name w:val="TableHead"/>
    <w:rsid w:val="00B348A3"/>
    <w:pPr>
      <w:keepNext/>
    </w:pPr>
    <w:rPr>
      <w:rFonts w:ascii="Arial" w:hAnsi="Arial"/>
      <w:b/>
      <w:smallCaps/>
      <w:lang w:val="en-US" w:eastAsia="en-US"/>
    </w:rPr>
  </w:style>
  <w:style w:type="paragraph" w:customStyle="1" w:styleId="CodeSnippetSub">
    <w:name w:val="CodeSnippetSub"/>
    <w:rsid w:val="00B348A3"/>
    <w:pPr>
      <w:ind w:left="1440"/>
    </w:pPr>
    <w:rPr>
      <w:rFonts w:ascii="Courier New" w:hAnsi="Courier New"/>
      <w:noProof/>
      <w:snapToGrid w:val="0"/>
      <w:sz w:val="16"/>
      <w:lang w:val="en-US" w:eastAsia="en-US"/>
    </w:rPr>
  </w:style>
  <w:style w:type="paragraph" w:customStyle="1" w:styleId="H1">
    <w:name w:val="H1"/>
    <w:next w:val="Para"/>
    <w:rsid w:val="00B348A3"/>
    <w:pPr>
      <w:keepNext/>
      <w:widowControl w:val="0"/>
      <w:pBdr>
        <w:top w:val="single" w:sz="4" w:space="1" w:color="auto"/>
      </w:pBdr>
      <w:spacing w:before="480" w:after="360"/>
      <w:outlineLvl w:val="1"/>
    </w:pPr>
    <w:rPr>
      <w:rFonts w:ascii="Arial" w:hAnsi="Arial"/>
      <w:b/>
      <w:sz w:val="52"/>
      <w:lang w:val="en-US" w:eastAsia="en-US"/>
    </w:rPr>
  </w:style>
  <w:style w:type="paragraph" w:customStyle="1" w:styleId="TableFootnote">
    <w:name w:val="TableFootnote"/>
    <w:rsid w:val="00B348A3"/>
    <w:pPr>
      <w:spacing w:after="240"/>
      <w:ind w:left="1440"/>
      <w:contextualSpacing/>
    </w:pPr>
    <w:rPr>
      <w:rFonts w:ascii="Arial" w:hAnsi="Arial"/>
      <w:sz w:val="18"/>
      <w:lang w:val="en-US" w:eastAsia="en-US"/>
    </w:rPr>
  </w:style>
  <w:style w:type="paragraph" w:customStyle="1" w:styleId="Comment">
    <w:name w:val="Comment"/>
    <w:next w:val="Normal"/>
    <w:rsid w:val="00B348A3"/>
    <w:pPr>
      <w:pBdr>
        <w:top w:val="single" w:sz="18" w:space="1" w:color="auto"/>
        <w:bottom w:val="single" w:sz="18" w:space="1" w:color="auto"/>
      </w:pBdr>
      <w:spacing w:before="120" w:after="120"/>
    </w:pPr>
    <w:rPr>
      <w:b/>
      <w:i/>
      <w:noProof/>
      <w:color w:val="0000FF"/>
      <w:sz w:val="28"/>
      <w:lang w:val="en-US" w:eastAsia="en-US"/>
    </w:rPr>
  </w:style>
  <w:style w:type="character" w:customStyle="1" w:styleId="InlineURL">
    <w:name w:val="InlineURL"/>
    <w:basedOn w:val="DefaultParagraphFont"/>
    <w:rsid w:val="00B348A3"/>
    <w:rPr>
      <w:rFonts w:ascii="Courier New" w:hAnsi="Courier New"/>
      <w:noProof/>
      <w:color w:val="auto"/>
      <w:u w:val="single"/>
    </w:rPr>
  </w:style>
  <w:style w:type="character" w:customStyle="1" w:styleId="Superscript">
    <w:name w:val="Superscript"/>
    <w:basedOn w:val="DefaultParagraphFont"/>
    <w:rsid w:val="00B348A3"/>
    <w:rPr>
      <w:vertAlign w:val="superscript"/>
    </w:rPr>
  </w:style>
  <w:style w:type="character" w:customStyle="1" w:styleId="Subscript">
    <w:name w:val="Subscript"/>
    <w:basedOn w:val="DefaultParagraphFont"/>
    <w:rsid w:val="00B348A3"/>
    <w:rPr>
      <w:vertAlign w:val="subscript"/>
    </w:rPr>
  </w:style>
  <w:style w:type="paragraph" w:customStyle="1" w:styleId="ChapterObjectiveTitle">
    <w:name w:val="ChapterObjectiveTitle"/>
    <w:basedOn w:val="ObjectiveTitle"/>
    <w:next w:val="ChapterObjective"/>
    <w:rsid w:val="00B348A3"/>
    <w:pPr>
      <w:ind w:left="1440" w:firstLine="0"/>
    </w:pPr>
    <w:rPr>
      <w:i w:val="0"/>
    </w:rPr>
  </w:style>
  <w:style w:type="paragraph" w:customStyle="1" w:styleId="FigureSource">
    <w:name w:val="FigureSource"/>
    <w:next w:val="Para"/>
    <w:rsid w:val="00B348A3"/>
    <w:pPr>
      <w:spacing w:after="240"/>
      <w:ind w:left="1440"/>
    </w:pPr>
    <w:rPr>
      <w:rFonts w:ascii="Arial" w:hAnsi="Arial"/>
      <w:lang w:val="en-US" w:eastAsia="en-US"/>
    </w:rPr>
  </w:style>
  <w:style w:type="paragraph" w:customStyle="1" w:styleId="ChapterFeaturingList">
    <w:name w:val="ChapterFeaturingList"/>
    <w:basedOn w:val="ChapterObjective"/>
    <w:rsid w:val="00B348A3"/>
    <w:rPr>
      <w:b w:val="0"/>
      <w:sz w:val="26"/>
      <w:u w:val="none"/>
    </w:rPr>
  </w:style>
  <w:style w:type="paragraph" w:customStyle="1" w:styleId="PartFeaturingList">
    <w:name w:val="PartFeaturingList"/>
    <w:basedOn w:val="ChapterFeaturingList"/>
    <w:rsid w:val="00B348A3"/>
  </w:style>
  <w:style w:type="character" w:customStyle="1" w:styleId="InlineCodeVariable">
    <w:name w:val="InlineCodeVariable"/>
    <w:basedOn w:val="InlineCode"/>
    <w:rsid w:val="00B348A3"/>
    <w:rPr>
      <w:rFonts w:ascii="Courier New" w:hAnsi="Courier New"/>
      <w:i/>
      <w:noProof/>
      <w:color w:val="auto"/>
    </w:rPr>
  </w:style>
  <w:style w:type="character" w:customStyle="1" w:styleId="InlineCodeUserInput">
    <w:name w:val="InlineCodeUserInput"/>
    <w:basedOn w:val="InlineCode"/>
    <w:rsid w:val="00B348A3"/>
    <w:rPr>
      <w:rFonts w:ascii="Courier New" w:hAnsi="Courier New"/>
      <w:b/>
      <w:noProof/>
      <w:color w:val="auto"/>
    </w:rPr>
  </w:style>
  <w:style w:type="character" w:customStyle="1" w:styleId="InlineCodeUserInputVariable">
    <w:name w:val="InlineCodeUserInputVariable"/>
    <w:basedOn w:val="InlineCode"/>
    <w:rsid w:val="00B348A3"/>
    <w:rPr>
      <w:rFonts w:ascii="Courier New" w:hAnsi="Courier New"/>
      <w:b/>
      <w:i/>
      <w:noProof/>
      <w:color w:val="auto"/>
    </w:rPr>
  </w:style>
  <w:style w:type="character" w:customStyle="1" w:styleId="Variable">
    <w:name w:val="Variable"/>
    <w:basedOn w:val="DefaultParagraphFont"/>
    <w:rsid w:val="00B348A3"/>
    <w:rPr>
      <w:i/>
    </w:rPr>
  </w:style>
  <w:style w:type="paragraph" w:customStyle="1" w:styleId="AppendixTitle">
    <w:name w:val="AppendixTitle"/>
    <w:basedOn w:val="ChapterTitle"/>
    <w:next w:val="Para"/>
    <w:rsid w:val="00B348A3"/>
    <w:pPr>
      <w:spacing w:before="120" w:after="120"/>
    </w:pPr>
  </w:style>
  <w:style w:type="paragraph" w:customStyle="1" w:styleId="GlossaryTitle">
    <w:name w:val="GlossaryTitle"/>
    <w:basedOn w:val="ChapterTitle"/>
    <w:next w:val="Normal"/>
    <w:rsid w:val="00B348A3"/>
    <w:pPr>
      <w:spacing w:before="120" w:after="120"/>
    </w:pPr>
  </w:style>
  <w:style w:type="paragraph" w:customStyle="1" w:styleId="IntroductionTitle">
    <w:name w:val="IntroductionTitle"/>
    <w:basedOn w:val="ChapterTitle"/>
    <w:next w:val="Para"/>
    <w:rsid w:val="00B348A3"/>
    <w:pPr>
      <w:spacing w:before="120" w:after="120"/>
    </w:pPr>
  </w:style>
  <w:style w:type="paragraph" w:customStyle="1" w:styleId="ChapterSubtitle">
    <w:name w:val="ChapterSubtitle"/>
    <w:basedOn w:val="ChapterTitle"/>
    <w:next w:val="Para"/>
    <w:rsid w:val="00B348A3"/>
    <w:rPr>
      <w:sz w:val="44"/>
    </w:rPr>
  </w:style>
  <w:style w:type="paragraph" w:customStyle="1" w:styleId="ChapterAuthor">
    <w:name w:val="ChapterAuthor"/>
    <w:basedOn w:val="ChapterSubtitle"/>
    <w:next w:val="ChapterAuthorAffiliation"/>
    <w:rsid w:val="00B348A3"/>
    <w:pPr>
      <w:spacing w:after="120"/>
      <w:outlineLvl w:val="9"/>
    </w:pPr>
    <w:rPr>
      <w:i/>
      <w:sz w:val="36"/>
    </w:rPr>
  </w:style>
  <w:style w:type="paragraph" w:customStyle="1" w:styleId="ChapterAuthorAffiliation">
    <w:name w:val="ChapterAuthorAffiliation"/>
    <w:next w:val="Para"/>
    <w:rsid w:val="00B348A3"/>
    <w:pPr>
      <w:spacing w:after="120"/>
    </w:pPr>
    <w:rPr>
      <w:rFonts w:ascii="Arial" w:hAnsi="Arial"/>
      <w:i/>
      <w:smallCaps/>
      <w:snapToGrid w:val="0"/>
      <w:sz w:val="36"/>
      <w:lang w:val="en-US" w:eastAsia="en-US"/>
    </w:rPr>
  </w:style>
  <w:style w:type="paragraph" w:customStyle="1" w:styleId="Epigraph">
    <w:name w:val="Epigraph"/>
    <w:next w:val="EpigraphSource"/>
    <w:rsid w:val="00B348A3"/>
    <w:pPr>
      <w:spacing w:before="120" w:after="120"/>
      <w:ind w:left="2880"/>
    </w:pPr>
    <w:rPr>
      <w:rFonts w:ascii="Arial" w:hAnsi="Arial"/>
      <w:snapToGrid w:val="0"/>
      <w:color w:val="000000"/>
      <w:sz w:val="28"/>
      <w:szCs w:val="28"/>
      <w:lang w:val="en-US" w:eastAsia="en-US"/>
    </w:rPr>
  </w:style>
  <w:style w:type="paragraph" w:customStyle="1" w:styleId="EpigraphSource">
    <w:name w:val="EpigraphSource"/>
    <w:basedOn w:val="Epigraph"/>
    <w:next w:val="Para"/>
    <w:rsid w:val="00B348A3"/>
    <w:pPr>
      <w:contextualSpacing/>
    </w:pPr>
    <w:rPr>
      <w:sz w:val="24"/>
    </w:rPr>
  </w:style>
  <w:style w:type="paragraph" w:customStyle="1" w:styleId="SectionTitle">
    <w:name w:val="SectionTitle"/>
    <w:basedOn w:val="ChapterTitle"/>
    <w:next w:val="ChapterTitle"/>
    <w:rsid w:val="00B348A3"/>
    <w:pPr>
      <w:pBdr>
        <w:bottom w:val="single" w:sz="4" w:space="1" w:color="auto"/>
      </w:pBdr>
    </w:pPr>
  </w:style>
  <w:style w:type="paragraph" w:customStyle="1" w:styleId="ExtractPara">
    <w:name w:val="ExtractPara"/>
    <w:rsid w:val="00B348A3"/>
    <w:pPr>
      <w:spacing w:before="120" w:after="120"/>
      <w:ind w:left="2160" w:right="720"/>
    </w:pPr>
    <w:rPr>
      <w:snapToGrid w:val="0"/>
      <w:sz w:val="24"/>
      <w:lang w:val="en-US" w:eastAsia="en-US"/>
    </w:rPr>
  </w:style>
  <w:style w:type="paragraph" w:customStyle="1" w:styleId="ListCheck">
    <w:name w:val="ListCheck"/>
    <w:rsid w:val="00B348A3"/>
    <w:pPr>
      <w:numPr>
        <w:numId w:val="9"/>
      </w:numPr>
      <w:spacing w:before="120" w:after="120"/>
      <w:contextualSpacing/>
    </w:pPr>
    <w:rPr>
      <w:snapToGrid w:val="0"/>
      <w:sz w:val="26"/>
      <w:lang w:val="en-US" w:eastAsia="en-US"/>
    </w:rPr>
  </w:style>
  <w:style w:type="paragraph" w:customStyle="1" w:styleId="Equation">
    <w:name w:val="Equation"/>
    <w:rsid w:val="00B348A3"/>
    <w:pPr>
      <w:spacing w:before="120" w:after="120"/>
      <w:ind w:left="1440"/>
    </w:pPr>
    <w:rPr>
      <w:snapToGrid w:val="0"/>
      <w:sz w:val="26"/>
      <w:lang w:val="en-US" w:eastAsia="en-US"/>
    </w:rPr>
  </w:style>
  <w:style w:type="paragraph" w:customStyle="1" w:styleId="FootnoteEntry">
    <w:name w:val="FootnoteEntry"/>
    <w:rsid w:val="00B348A3"/>
    <w:pPr>
      <w:ind w:left="1440" w:hanging="720"/>
    </w:pPr>
    <w:rPr>
      <w:snapToGrid w:val="0"/>
      <w:lang w:val="en-US" w:eastAsia="en-US"/>
    </w:rPr>
  </w:style>
  <w:style w:type="paragraph" w:customStyle="1" w:styleId="CaseStudyTitle">
    <w:name w:val="CaseStudyTitle"/>
    <w:next w:val="Normal"/>
    <w:rsid w:val="00B348A3"/>
    <w:pPr>
      <w:pBdr>
        <w:top w:val="dotDotDash" w:sz="18" w:space="1" w:color="auto"/>
        <w:left w:val="single" w:sz="36" w:space="6" w:color="C0C0C0"/>
      </w:pBdr>
      <w:spacing w:before="240" w:after="120"/>
      <w:contextualSpacing/>
    </w:pPr>
    <w:rPr>
      <w:rFonts w:ascii="Arial" w:hAnsi="Arial"/>
      <w:b/>
      <w:snapToGrid w:val="0"/>
      <w:sz w:val="36"/>
      <w:szCs w:val="26"/>
      <w:u w:val="single"/>
      <w:lang w:val="en-US" w:eastAsia="en-US"/>
    </w:rPr>
  </w:style>
  <w:style w:type="paragraph" w:customStyle="1" w:styleId="Reference">
    <w:name w:val="Reference"/>
    <w:basedOn w:val="Normal"/>
    <w:rsid w:val="00B348A3"/>
    <w:pPr>
      <w:spacing w:before="120" w:after="120" w:line="240" w:lineRule="auto"/>
      <w:ind w:left="720" w:hanging="720"/>
    </w:pPr>
    <w:rPr>
      <w:rFonts w:ascii="Times New Roman" w:hAnsi="Times New Roman"/>
      <w:sz w:val="24"/>
      <w:szCs w:val="20"/>
    </w:rPr>
  </w:style>
  <w:style w:type="paragraph" w:customStyle="1" w:styleId="EndnoteEntry">
    <w:name w:val="EndnoteEntry"/>
    <w:rsid w:val="00B348A3"/>
    <w:pPr>
      <w:spacing w:after="120"/>
      <w:ind w:left="720" w:hanging="720"/>
    </w:pPr>
    <w:rPr>
      <w:sz w:val="24"/>
      <w:lang w:val="en-US" w:eastAsia="en-US"/>
    </w:rPr>
  </w:style>
  <w:style w:type="paragraph" w:customStyle="1" w:styleId="EndnoteTitle">
    <w:name w:val="EndnoteTitle"/>
    <w:next w:val="EndnoteEntry"/>
    <w:rsid w:val="00B348A3"/>
    <w:pPr>
      <w:spacing w:after="120"/>
    </w:pPr>
    <w:rPr>
      <w:rFonts w:ascii="Arial" w:hAnsi="Arial"/>
      <w:b/>
      <w:smallCaps/>
      <w:snapToGrid w:val="0"/>
      <w:color w:val="000000"/>
      <w:sz w:val="60"/>
      <w:szCs w:val="60"/>
      <w:lang w:val="en-US" w:eastAsia="en-US"/>
    </w:rPr>
  </w:style>
  <w:style w:type="paragraph" w:customStyle="1" w:styleId="ListUnmarked">
    <w:name w:val="ListUnmarked"/>
    <w:rsid w:val="00B348A3"/>
    <w:pPr>
      <w:spacing w:before="60" w:after="60"/>
      <w:ind w:left="1728"/>
    </w:pPr>
    <w:rPr>
      <w:sz w:val="26"/>
      <w:lang w:val="en-US" w:eastAsia="en-US"/>
    </w:rPr>
  </w:style>
  <w:style w:type="paragraph" w:customStyle="1" w:styleId="ListUnmarkedSub">
    <w:name w:val="ListUnmarkedSub"/>
    <w:rsid w:val="00B348A3"/>
    <w:pPr>
      <w:spacing w:before="60" w:after="60"/>
      <w:ind w:left="2160"/>
    </w:pPr>
    <w:rPr>
      <w:sz w:val="26"/>
      <w:lang w:val="en-US" w:eastAsia="en-US"/>
    </w:rPr>
  </w:style>
  <w:style w:type="paragraph" w:customStyle="1" w:styleId="PrefaceTitle">
    <w:name w:val="PrefaceTitle"/>
    <w:next w:val="Para"/>
    <w:rsid w:val="00B348A3"/>
    <w:pPr>
      <w:spacing w:before="120" w:after="120"/>
    </w:pPr>
    <w:rPr>
      <w:rFonts w:ascii="Arial" w:hAnsi="Arial"/>
      <w:b/>
      <w:smallCaps/>
      <w:snapToGrid w:val="0"/>
      <w:color w:val="000000"/>
      <w:sz w:val="60"/>
      <w:szCs w:val="60"/>
      <w:lang w:val="en-US" w:eastAsia="en-US"/>
    </w:rPr>
  </w:style>
  <w:style w:type="paragraph" w:customStyle="1" w:styleId="TOCTitle">
    <w:name w:val="TOCTitle"/>
    <w:next w:val="Para"/>
    <w:rsid w:val="00B348A3"/>
    <w:pPr>
      <w:spacing w:before="120" w:after="120"/>
    </w:pPr>
    <w:rPr>
      <w:rFonts w:ascii="Arial" w:hAnsi="Arial"/>
      <w:b/>
      <w:smallCaps/>
      <w:snapToGrid w:val="0"/>
      <w:color w:val="000000"/>
      <w:sz w:val="60"/>
      <w:szCs w:val="60"/>
      <w:lang w:val="en-US" w:eastAsia="en-US"/>
    </w:rPr>
  </w:style>
  <w:style w:type="paragraph" w:customStyle="1" w:styleId="TableSource">
    <w:name w:val="TableSource"/>
    <w:next w:val="Normal"/>
    <w:rsid w:val="00B348A3"/>
    <w:pPr>
      <w:pBdr>
        <w:top w:val="single" w:sz="4" w:space="1" w:color="auto"/>
      </w:pBdr>
      <w:spacing w:after="240"/>
      <w:ind w:left="1440"/>
      <w:contextualSpacing/>
    </w:pPr>
    <w:rPr>
      <w:rFonts w:ascii="Arial" w:hAnsi="Arial"/>
      <w:snapToGrid w:val="0"/>
      <w:lang w:val="en-US" w:eastAsia="en-US"/>
    </w:rPr>
  </w:style>
  <w:style w:type="paragraph" w:customStyle="1" w:styleId="MatterTitle">
    <w:name w:val="MatterTitle"/>
    <w:next w:val="Para"/>
    <w:rsid w:val="00B348A3"/>
    <w:pPr>
      <w:spacing w:before="120" w:after="120"/>
    </w:pPr>
    <w:rPr>
      <w:rFonts w:ascii="Arial" w:hAnsi="Arial"/>
      <w:b/>
      <w:smallCaps/>
      <w:snapToGrid w:val="0"/>
      <w:color w:val="000000"/>
      <w:sz w:val="60"/>
      <w:szCs w:val="60"/>
      <w:lang w:val="en-US" w:eastAsia="en-US"/>
    </w:rPr>
  </w:style>
  <w:style w:type="paragraph" w:customStyle="1" w:styleId="TextBreak">
    <w:name w:val="TextBreak"/>
    <w:next w:val="Para"/>
    <w:rsid w:val="00B348A3"/>
    <w:pPr>
      <w:jc w:val="center"/>
    </w:pPr>
    <w:rPr>
      <w:rFonts w:ascii="Arial" w:hAnsi="Arial"/>
      <w:b/>
      <w:snapToGrid w:val="0"/>
      <w:sz w:val="24"/>
      <w:lang w:val="en-US" w:eastAsia="en-US"/>
    </w:rPr>
  </w:style>
  <w:style w:type="paragraph" w:customStyle="1" w:styleId="CodeScreen">
    <w:name w:val="CodeScreen"/>
    <w:rsid w:val="00B348A3"/>
    <w:pPr>
      <w:shd w:val="clear" w:color="auto" w:fill="D9D9D9"/>
    </w:pPr>
    <w:rPr>
      <w:rFonts w:ascii="Courier New" w:hAnsi="Courier New"/>
      <w:noProof/>
      <w:snapToGrid w:val="0"/>
      <w:sz w:val="16"/>
      <w:lang w:val="en-US" w:eastAsia="en-US"/>
    </w:rPr>
  </w:style>
  <w:style w:type="paragraph" w:customStyle="1" w:styleId="ChapterIntroductionHead">
    <w:name w:val="ChapterIntroductionHead"/>
    <w:next w:val="ChapterIntroductionPara"/>
    <w:rsid w:val="00B348A3"/>
    <w:pPr>
      <w:ind w:left="1440"/>
      <w:outlineLvl w:val="0"/>
    </w:pPr>
    <w:rPr>
      <w:rFonts w:ascii="Arial" w:hAnsi="Arial"/>
      <w:b/>
      <w:snapToGrid w:val="0"/>
      <w:sz w:val="26"/>
      <w:lang w:val="en-US" w:eastAsia="en-US"/>
    </w:rPr>
  </w:style>
  <w:style w:type="paragraph" w:customStyle="1" w:styleId="ChapterFeaturingListSub">
    <w:name w:val="ChapterFeaturingListSub"/>
    <w:rsid w:val="00B348A3"/>
    <w:pPr>
      <w:spacing w:after="120"/>
      <w:ind w:left="2880"/>
      <w:contextualSpacing/>
    </w:pPr>
    <w:rPr>
      <w:rFonts w:ascii="Arial" w:hAnsi="Arial"/>
      <w:snapToGrid w:val="0"/>
      <w:sz w:val="26"/>
      <w:lang w:val="en-US" w:eastAsia="en-US"/>
    </w:rPr>
  </w:style>
  <w:style w:type="paragraph" w:customStyle="1" w:styleId="ChapterFeaturingListSub2">
    <w:name w:val="ChapterFeaturingListSub2"/>
    <w:rsid w:val="00B348A3"/>
    <w:pPr>
      <w:spacing w:after="120"/>
      <w:ind w:left="3600"/>
    </w:pPr>
    <w:rPr>
      <w:rFonts w:ascii="Arial" w:hAnsi="Arial"/>
      <w:snapToGrid w:val="0"/>
      <w:sz w:val="26"/>
      <w:lang w:val="en-US" w:eastAsia="en-US"/>
    </w:rPr>
  </w:style>
  <w:style w:type="paragraph" w:customStyle="1" w:styleId="BibliographyTitle">
    <w:name w:val="BibliographyTitle"/>
    <w:next w:val="BibliographyEntry"/>
    <w:rsid w:val="00B348A3"/>
    <w:rPr>
      <w:rFonts w:ascii="Arial" w:hAnsi="Arial"/>
      <w:b/>
      <w:smallCaps/>
      <w:sz w:val="60"/>
      <w:szCs w:val="60"/>
      <w:lang w:val="en-US" w:eastAsia="en-US"/>
    </w:rPr>
  </w:style>
  <w:style w:type="paragraph" w:customStyle="1" w:styleId="BibliographyEntry">
    <w:name w:val="BibliographyEntry"/>
    <w:rsid w:val="00B348A3"/>
    <w:pPr>
      <w:ind w:left="1440" w:hanging="720"/>
    </w:pPr>
    <w:rPr>
      <w:rFonts w:ascii="Arial" w:hAnsi="Arial" w:cs="Tahoma"/>
      <w:sz w:val="26"/>
      <w:szCs w:val="16"/>
      <w:lang w:val="en-US" w:eastAsia="en-US"/>
    </w:rPr>
  </w:style>
  <w:style w:type="paragraph" w:customStyle="1" w:styleId="SupplementInstruction">
    <w:name w:val="SupplementInstruction"/>
    <w:rsid w:val="00B348A3"/>
    <w:pPr>
      <w:spacing w:before="120" w:after="120"/>
      <w:ind w:left="720"/>
    </w:pPr>
    <w:rPr>
      <w:i/>
      <w:sz w:val="26"/>
      <w:lang w:val="en-US" w:eastAsia="en-US"/>
    </w:rPr>
  </w:style>
  <w:style w:type="paragraph" w:customStyle="1" w:styleId="FloatingHead">
    <w:name w:val="FloatingHead"/>
    <w:next w:val="Para"/>
    <w:rsid w:val="00B348A3"/>
    <w:pPr>
      <w:spacing w:before="240" w:after="120"/>
      <w:contextualSpacing/>
      <w:outlineLvl w:val="0"/>
    </w:pPr>
    <w:rPr>
      <w:rFonts w:ascii="Arial" w:hAnsi="Arial"/>
      <w:b/>
      <w:smallCaps/>
      <w:snapToGrid w:val="0"/>
      <w:sz w:val="36"/>
      <w:szCs w:val="36"/>
      <w:lang w:val="en-US" w:eastAsia="en-US"/>
    </w:rPr>
  </w:style>
  <w:style w:type="paragraph" w:customStyle="1" w:styleId="ListBulletedSub2">
    <w:name w:val="ListBulletedSub2"/>
    <w:basedOn w:val="ListBulletedSub"/>
    <w:rsid w:val="00B348A3"/>
    <w:pPr>
      <w:ind w:left="3240"/>
    </w:pPr>
  </w:style>
  <w:style w:type="paragraph" w:customStyle="1" w:styleId="ListNumberedSub2">
    <w:name w:val="ListNumberedSub2"/>
    <w:basedOn w:val="ListNumberedSub"/>
    <w:rsid w:val="00B348A3"/>
    <w:pPr>
      <w:ind w:left="3240"/>
    </w:pPr>
  </w:style>
  <w:style w:type="paragraph" w:customStyle="1" w:styleId="ListUnmarkedSub2">
    <w:name w:val="ListUnmarkedSub2"/>
    <w:basedOn w:val="ListUnmarkedSub"/>
    <w:rsid w:val="00B348A3"/>
    <w:pPr>
      <w:ind w:left="2880"/>
    </w:pPr>
  </w:style>
  <w:style w:type="paragraph" w:customStyle="1" w:styleId="ListParaSub2">
    <w:name w:val="ListParaSub2"/>
    <w:basedOn w:val="ListParaSub"/>
    <w:rsid w:val="00B348A3"/>
    <w:pPr>
      <w:ind w:left="3240"/>
    </w:pPr>
  </w:style>
  <w:style w:type="paragraph" w:customStyle="1" w:styleId="ListCheckSub">
    <w:name w:val="ListCheckSub"/>
    <w:basedOn w:val="ListCheck"/>
    <w:rsid w:val="00B348A3"/>
    <w:pPr>
      <w:ind w:left="2520"/>
    </w:pPr>
  </w:style>
  <w:style w:type="paragraph" w:customStyle="1" w:styleId="SidebarTitle">
    <w:name w:val="SidebarTitle"/>
    <w:next w:val="Normal"/>
    <w:rsid w:val="00B348A3"/>
    <w:pPr>
      <w:keepNext/>
      <w:pBdr>
        <w:top w:val="single" w:sz="36" w:space="1" w:color="C0C0C0"/>
        <w:left w:val="single" w:sz="36" w:space="6" w:color="C0C0C0"/>
      </w:pBdr>
    </w:pPr>
    <w:rPr>
      <w:rFonts w:ascii="Arial" w:hAnsi="Arial"/>
      <w:b/>
      <w:sz w:val="36"/>
      <w:szCs w:val="26"/>
      <w:lang w:val="en-US" w:eastAsia="en-US"/>
    </w:rPr>
  </w:style>
  <w:style w:type="paragraph" w:customStyle="1" w:styleId="ExampleTitle">
    <w:name w:val="ExampleTitle"/>
    <w:basedOn w:val="Normal"/>
    <w:next w:val="Normal"/>
    <w:rsid w:val="00B348A3"/>
    <w:pPr>
      <w:keepNext/>
      <w:pBdr>
        <w:top w:val="doubleWave" w:sz="6" w:space="6" w:color="000000"/>
        <w:left w:val="single" w:sz="36" w:space="6" w:color="C0C0C0"/>
      </w:pBdr>
      <w:spacing w:before="360" w:after="120" w:line="240" w:lineRule="auto"/>
      <w:outlineLvl w:val="8"/>
    </w:pPr>
    <w:rPr>
      <w:rFonts w:ascii="Arial" w:hAnsi="Arial"/>
      <w:b/>
      <w:sz w:val="36"/>
      <w:szCs w:val="26"/>
    </w:rPr>
  </w:style>
  <w:style w:type="paragraph" w:customStyle="1" w:styleId="ExtractListBulleted">
    <w:name w:val="ExtractListBulleted"/>
    <w:rsid w:val="00B348A3"/>
    <w:pPr>
      <w:numPr>
        <w:numId w:val="11"/>
      </w:numPr>
      <w:spacing w:before="120" w:after="120"/>
      <w:ind w:left="2794" w:right="864" w:hanging="274"/>
      <w:contextualSpacing/>
    </w:pPr>
    <w:rPr>
      <w:snapToGrid w:val="0"/>
      <w:sz w:val="24"/>
      <w:szCs w:val="26"/>
      <w:lang w:val="en-US" w:eastAsia="en-US"/>
    </w:rPr>
  </w:style>
  <w:style w:type="paragraph" w:customStyle="1" w:styleId="ExtractListNumbered">
    <w:name w:val="ExtractListNumbered"/>
    <w:rsid w:val="00B348A3"/>
    <w:pPr>
      <w:spacing w:before="120" w:after="120"/>
      <w:ind w:left="2794" w:right="864" w:hanging="274"/>
      <w:contextualSpacing/>
    </w:pPr>
    <w:rPr>
      <w:snapToGrid w:val="0"/>
      <w:sz w:val="24"/>
      <w:szCs w:val="26"/>
      <w:lang w:val="en-US" w:eastAsia="en-US"/>
    </w:rPr>
  </w:style>
  <w:style w:type="paragraph" w:customStyle="1" w:styleId="ExtractAttribution">
    <w:name w:val="ExtractAttribution"/>
    <w:next w:val="Para"/>
    <w:rsid w:val="00B348A3"/>
    <w:pPr>
      <w:spacing w:after="120"/>
      <w:ind w:left="3240"/>
    </w:pPr>
    <w:rPr>
      <w:b/>
      <w:sz w:val="24"/>
      <w:lang w:val="en-US" w:eastAsia="en-US"/>
    </w:rPr>
  </w:style>
  <w:style w:type="paragraph" w:customStyle="1" w:styleId="ListHead">
    <w:name w:val="ListHead"/>
    <w:rsid w:val="00B348A3"/>
    <w:pPr>
      <w:ind w:left="1440"/>
    </w:pPr>
    <w:rPr>
      <w:b/>
      <w:sz w:val="26"/>
      <w:lang w:val="en-US" w:eastAsia="en-US"/>
    </w:rPr>
  </w:style>
  <w:style w:type="paragraph" w:customStyle="1" w:styleId="ListWhere">
    <w:name w:val="ListWhere"/>
    <w:rsid w:val="00B348A3"/>
    <w:pPr>
      <w:spacing w:before="120" w:after="120"/>
      <w:ind w:left="2160"/>
      <w:contextualSpacing/>
    </w:pPr>
    <w:rPr>
      <w:snapToGrid w:val="0"/>
      <w:sz w:val="26"/>
      <w:lang w:val="en-US" w:eastAsia="en-US"/>
    </w:rPr>
  </w:style>
  <w:style w:type="paragraph" w:customStyle="1" w:styleId="RecipeFootnote">
    <w:name w:val="RecipeFootnote"/>
    <w:basedOn w:val="Normal"/>
    <w:rsid w:val="00B348A3"/>
    <w:pPr>
      <w:spacing w:before="240" w:after="120" w:line="240" w:lineRule="auto"/>
      <w:ind w:left="720"/>
      <w:contextualSpacing/>
    </w:pPr>
    <w:rPr>
      <w:rFonts w:ascii="Arial" w:hAnsi="Arial"/>
      <w:snapToGrid w:val="0"/>
      <w:sz w:val="20"/>
      <w:szCs w:val="20"/>
    </w:rPr>
  </w:style>
  <w:style w:type="paragraph" w:customStyle="1" w:styleId="H6">
    <w:name w:val="H6"/>
    <w:next w:val="Para"/>
    <w:rsid w:val="00B348A3"/>
    <w:pPr>
      <w:spacing w:before="240" w:after="120"/>
    </w:pPr>
    <w:rPr>
      <w:rFonts w:ascii="Arial" w:hAnsi="Arial"/>
      <w:snapToGrid w:val="0"/>
      <w:u w:val="single"/>
      <w:lang w:val="en-US" w:eastAsia="en-US"/>
    </w:rPr>
  </w:style>
  <w:style w:type="paragraph" w:customStyle="1" w:styleId="ChapterCredit">
    <w:name w:val="ChapterCredit"/>
    <w:basedOn w:val="FootnoteEntry"/>
    <w:next w:val="Para"/>
    <w:rsid w:val="00B348A3"/>
    <w:pPr>
      <w:spacing w:before="120" w:after="120"/>
      <w:ind w:left="0" w:firstLine="0"/>
    </w:pPr>
  </w:style>
  <w:style w:type="paragraph" w:customStyle="1" w:styleId="Dialog">
    <w:name w:val="Dialog"/>
    <w:rsid w:val="00B348A3"/>
    <w:pPr>
      <w:spacing w:before="120" w:after="120"/>
      <w:ind w:left="1440" w:hanging="720"/>
      <w:contextualSpacing/>
    </w:pPr>
    <w:rPr>
      <w:snapToGrid w:val="0"/>
      <w:sz w:val="26"/>
      <w:szCs w:val="26"/>
      <w:lang w:val="en-US" w:eastAsia="en-US"/>
    </w:rPr>
  </w:style>
  <w:style w:type="paragraph" w:customStyle="1" w:styleId="ReferenceTitle">
    <w:name w:val="ReferenceTitle"/>
    <w:basedOn w:val="MatterTitle"/>
    <w:next w:val="Reference"/>
    <w:rsid w:val="00B348A3"/>
  </w:style>
  <w:style w:type="paragraph" w:customStyle="1" w:styleId="RecipeIngredientHead">
    <w:name w:val="RecipeIngredientHead"/>
    <w:next w:val="RecipeIngredientList"/>
    <w:rsid w:val="00B348A3"/>
    <w:pPr>
      <w:spacing w:before="240"/>
      <w:ind w:left="720"/>
    </w:pPr>
    <w:rPr>
      <w:rFonts w:ascii="Arial" w:hAnsi="Arial"/>
      <w:b/>
      <w:snapToGrid w:val="0"/>
      <w:sz w:val="26"/>
      <w:lang w:val="en-US" w:eastAsia="en-US"/>
    </w:rPr>
  </w:style>
  <w:style w:type="paragraph" w:customStyle="1" w:styleId="RecipeIngredientList">
    <w:name w:val="RecipeIngredientList"/>
    <w:basedOn w:val="Normal"/>
    <w:rsid w:val="00B348A3"/>
    <w:pPr>
      <w:spacing w:before="120" w:after="120" w:line="240" w:lineRule="auto"/>
      <w:ind w:left="720"/>
      <w:contextualSpacing/>
    </w:pPr>
    <w:rPr>
      <w:rFonts w:ascii="Arial" w:hAnsi="Arial"/>
      <w:snapToGrid w:val="0"/>
      <w:sz w:val="26"/>
      <w:szCs w:val="20"/>
    </w:rPr>
  </w:style>
  <w:style w:type="paragraph" w:customStyle="1" w:styleId="RecipeIntro">
    <w:name w:val="RecipeIntro"/>
    <w:next w:val="RecipeIngredientList"/>
    <w:rsid w:val="00B348A3"/>
    <w:pPr>
      <w:spacing w:before="120" w:after="120"/>
      <w:ind w:left="1440" w:firstLine="360"/>
      <w:contextualSpacing/>
    </w:pPr>
    <w:rPr>
      <w:rFonts w:ascii="Arial" w:hAnsi="Arial"/>
      <w:snapToGrid w:val="0"/>
      <w:sz w:val="26"/>
      <w:lang w:val="en-US" w:eastAsia="en-US"/>
    </w:rPr>
  </w:style>
  <w:style w:type="paragraph" w:customStyle="1" w:styleId="RecipeNutritionInfo">
    <w:name w:val="RecipeNutritionInfo"/>
    <w:basedOn w:val="Normal"/>
    <w:rsid w:val="00B348A3"/>
    <w:pPr>
      <w:spacing w:before="120" w:after="120" w:line="240" w:lineRule="auto"/>
      <w:ind w:left="720"/>
      <w:contextualSpacing/>
    </w:pPr>
    <w:rPr>
      <w:rFonts w:ascii="Arial" w:hAnsi="Arial"/>
      <w:snapToGrid w:val="0"/>
      <w:szCs w:val="20"/>
    </w:rPr>
  </w:style>
  <w:style w:type="paragraph" w:customStyle="1" w:styleId="RecipeTime">
    <w:name w:val="RecipeTime"/>
    <w:rsid w:val="00B348A3"/>
    <w:pPr>
      <w:spacing w:before="120" w:after="120"/>
      <w:ind w:left="720"/>
      <w:contextualSpacing/>
    </w:pPr>
    <w:rPr>
      <w:rFonts w:ascii="Arial" w:hAnsi="Arial"/>
      <w:i/>
      <w:snapToGrid w:val="0"/>
      <w:sz w:val="26"/>
      <w:lang w:val="en-US" w:eastAsia="en-US"/>
    </w:rPr>
  </w:style>
  <w:style w:type="paragraph" w:customStyle="1" w:styleId="RecipeProcedure">
    <w:name w:val="RecipeProcedure"/>
    <w:rsid w:val="00B348A3"/>
    <w:pPr>
      <w:spacing w:before="120" w:after="120"/>
      <w:ind w:left="1800" w:hanging="720"/>
    </w:pPr>
    <w:rPr>
      <w:rFonts w:ascii="Arial" w:hAnsi="Arial"/>
      <w:snapToGrid w:val="0"/>
      <w:sz w:val="26"/>
      <w:lang w:val="en-US" w:eastAsia="en-US"/>
    </w:rPr>
  </w:style>
  <w:style w:type="paragraph" w:customStyle="1" w:styleId="RecipeTitle">
    <w:name w:val="RecipeTitle"/>
    <w:next w:val="RecipeIngredientList"/>
    <w:rsid w:val="00B348A3"/>
    <w:pPr>
      <w:pBdr>
        <w:top w:val="triple" w:sz="4" w:space="1" w:color="auto"/>
      </w:pBdr>
      <w:spacing w:before="240"/>
      <w:ind w:left="720"/>
    </w:pPr>
    <w:rPr>
      <w:rFonts w:ascii="Arial" w:hAnsi="Arial"/>
      <w:b/>
      <w:smallCaps/>
      <w:snapToGrid w:val="0"/>
      <w:sz w:val="48"/>
      <w:szCs w:val="40"/>
      <w:lang w:val="en-US" w:eastAsia="en-US"/>
    </w:rPr>
  </w:style>
  <w:style w:type="paragraph" w:customStyle="1" w:styleId="RecipeTitleAlternative">
    <w:name w:val="RecipeTitleAlternative"/>
    <w:next w:val="RecipeIngredientList"/>
    <w:rsid w:val="00B348A3"/>
    <w:pPr>
      <w:ind w:left="720"/>
    </w:pPr>
    <w:rPr>
      <w:rFonts w:ascii="Arial" w:hAnsi="Arial"/>
      <w:b/>
      <w:i/>
      <w:smallCaps/>
      <w:snapToGrid w:val="0"/>
      <w:sz w:val="36"/>
      <w:szCs w:val="40"/>
      <w:lang w:val="en-US" w:eastAsia="en-US"/>
    </w:rPr>
  </w:style>
  <w:style w:type="paragraph" w:customStyle="1" w:styleId="RecipeVariationPreparation">
    <w:name w:val="RecipeVariationPreparation"/>
    <w:basedOn w:val="RecipeTime"/>
    <w:rsid w:val="00B348A3"/>
    <w:rPr>
      <w:i w:val="0"/>
      <w:sz w:val="24"/>
      <w:u w:val="single"/>
    </w:rPr>
  </w:style>
  <w:style w:type="paragraph" w:customStyle="1" w:styleId="RecipeVariationFlavor">
    <w:name w:val="RecipeVariationFlavor"/>
    <w:basedOn w:val="RecipeTime"/>
    <w:rsid w:val="00B348A3"/>
    <w:rPr>
      <w:i w:val="0"/>
      <w:sz w:val="24"/>
      <w:u w:val="single"/>
    </w:rPr>
  </w:style>
  <w:style w:type="paragraph" w:customStyle="1" w:styleId="RecipeYield">
    <w:name w:val="RecipeYield"/>
    <w:rsid w:val="00B348A3"/>
    <w:pPr>
      <w:ind w:left="720"/>
    </w:pPr>
    <w:rPr>
      <w:rFonts w:ascii="Arial" w:hAnsi="Arial"/>
      <w:snapToGrid w:val="0"/>
      <w:lang w:val="en-US" w:eastAsia="en-US"/>
    </w:rPr>
  </w:style>
  <w:style w:type="paragraph" w:customStyle="1" w:styleId="KeyTermsHead">
    <w:name w:val="KeyTermsHead"/>
    <w:basedOn w:val="Normal"/>
    <w:next w:val="ListUnmarked"/>
    <w:rsid w:val="00B348A3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hAnsi="Arial"/>
      <w:b/>
      <w:snapToGrid w:val="0"/>
      <w:color w:val="000000"/>
      <w:sz w:val="52"/>
      <w:szCs w:val="52"/>
    </w:rPr>
  </w:style>
  <w:style w:type="paragraph" w:customStyle="1" w:styleId="RecipeSubrecipeTitle">
    <w:name w:val="RecipeSubrecipeTitle"/>
    <w:next w:val="RecipeIngredientList"/>
    <w:rsid w:val="00B348A3"/>
    <w:pPr>
      <w:ind w:left="720"/>
    </w:pPr>
    <w:rPr>
      <w:rFonts w:ascii="Arial" w:hAnsi="Arial"/>
      <w:b/>
      <w:smallCaps/>
      <w:snapToGrid w:val="0"/>
      <w:sz w:val="32"/>
      <w:u w:val="single"/>
      <w:lang w:val="en-US" w:eastAsia="en-US"/>
    </w:rPr>
  </w:style>
  <w:style w:type="paragraph" w:customStyle="1" w:styleId="ParaBulleted">
    <w:name w:val="ParaBulleted"/>
    <w:rsid w:val="00B348A3"/>
    <w:pPr>
      <w:numPr>
        <w:numId w:val="13"/>
      </w:numPr>
      <w:spacing w:after="120"/>
      <w:ind w:firstLine="720"/>
    </w:pPr>
    <w:rPr>
      <w:snapToGrid w:val="0"/>
      <w:sz w:val="26"/>
      <w:lang w:val="en-US" w:eastAsia="en-US"/>
    </w:rPr>
  </w:style>
  <w:style w:type="paragraph" w:customStyle="1" w:styleId="ParaNumbered">
    <w:name w:val="ParaNumbered"/>
    <w:rsid w:val="00B348A3"/>
    <w:pPr>
      <w:spacing w:after="120"/>
      <w:ind w:left="720" w:firstLine="720"/>
    </w:pPr>
    <w:rPr>
      <w:snapToGrid w:val="0"/>
      <w:sz w:val="26"/>
      <w:lang w:val="en-US" w:eastAsia="en-US"/>
    </w:rPr>
  </w:style>
  <w:style w:type="paragraph" w:customStyle="1" w:styleId="RecipePercentage">
    <w:name w:val="RecipePercentage"/>
    <w:rsid w:val="00B348A3"/>
    <w:rPr>
      <w:rFonts w:ascii="Arial" w:hAnsi="Arial"/>
      <w:snapToGrid w:val="0"/>
      <w:sz w:val="26"/>
      <w:lang w:val="en-US" w:eastAsia="en-US"/>
    </w:rPr>
  </w:style>
  <w:style w:type="paragraph" w:customStyle="1" w:styleId="RecipeUSMeasure">
    <w:name w:val="RecipeUSMeasure"/>
    <w:rsid w:val="00B348A3"/>
    <w:rPr>
      <w:rFonts w:ascii="Arial" w:hAnsi="Arial"/>
      <w:snapToGrid w:val="0"/>
      <w:sz w:val="26"/>
      <w:lang w:val="en-US" w:eastAsia="en-US"/>
    </w:rPr>
  </w:style>
  <w:style w:type="paragraph" w:customStyle="1" w:styleId="RecipeMetricMeasure">
    <w:name w:val="RecipeMetricMeasure"/>
    <w:rsid w:val="00B348A3"/>
    <w:rPr>
      <w:rFonts w:ascii="Arial" w:hAnsi="Arial"/>
      <w:snapToGrid w:val="0"/>
      <w:sz w:val="26"/>
      <w:lang w:val="en-US" w:eastAsia="en-US"/>
    </w:rPr>
  </w:style>
  <w:style w:type="paragraph" w:customStyle="1" w:styleId="RecipeTableHead">
    <w:name w:val="RecipeTableHead"/>
    <w:rsid w:val="00B348A3"/>
    <w:rPr>
      <w:rFonts w:ascii="Arial" w:hAnsi="Arial"/>
      <w:b/>
      <w:smallCaps/>
      <w:snapToGrid w:val="0"/>
      <w:sz w:val="26"/>
      <w:lang w:val="en-US" w:eastAsia="en-US"/>
    </w:rPr>
  </w:style>
  <w:style w:type="paragraph" w:customStyle="1" w:styleId="ListNumberedSub3">
    <w:name w:val="ListNumberedSub3"/>
    <w:rsid w:val="00B348A3"/>
    <w:pPr>
      <w:spacing w:before="120" w:after="120"/>
      <w:ind w:left="3960" w:hanging="360"/>
      <w:contextualSpacing/>
    </w:pPr>
    <w:rPr>
      <w:sz w:val="26"/>
      <w:lang w:val="en-US" w:eastAsia="en-US"/>
    </w:rPr>
  </w:style>
  <w:style w:type="paragraph" w:customStyle="1" w:styleId="Code80">
    <w:name w:val="Code80"/>
    <w:rsid w:val="00B348A3"/>
    <w:pPr>
      <w:spacing w:before="120" w:after="120"/>
      <w:contextualSpacing/>
    </w:pPr>
    <w:rPr>
      <w:rFonts w:ascii="Courier New" w:hAnsi="Courier New"/>
      <w:noProof/>
      <w:snapToGrid w:val="0"/>
      <w:sz w:val="16"/>
      <w:lang w:val="en-US" w:eastAsia="en-US"/>
    </w:rPr>
  </w:style>
  <w:style w:type="paragraph" w:customStyle="1" w:styleId="Code80Sub">
    <w:name w:val="Code80Sub"/>
    <w:rsid w:val="00B348A3"/>
    <w:pPr>
      <w:ind w:left="1440"/>
    </w:pPr>
    <w:rPr>
      <w:rFonts w:ascii="Courier New" w:hAnsi="Courier New"/>
      <w:noProof/>
      <w:snapToGrid w:val="0"/>
      <w:sz w:val="16"/>
      <w:lang w:val="de-DE" w:eastAsia="en-US"/>
    </w:rPr>
  </w:style>
  <w:style w:type="paragraph" w:styleId="TOC4">
    <w:name w:val="toc 4"/>
    <w:basedOn w:val="Normal"/>
    <w:next w:val="Normal"/>
    <w:autoRedefine/>
    <w:uiPriority w:val="39"/>
    <w:rsid w:val="00B348A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rsid w:val="00B348A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rsid w:val="00B348A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rsid w:val="00B348A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rsid w:val="00B348A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rsid w:val="00B348A3"/>
    <w:pPr>
      <w:spacing w:after="100"/>
      <w:ind w:left="1760"/>
    </w:pPr>
  </w:style>
  <w:style w:type="character" w:customStyle="1" w:styleId="HeaderChar">
    <w:name w:val="Header Char"/>
    <w:basedOn w:val="DefaultParagraphFont"/>
    <w:link w:val="Header"/>
    <w:uiPriority w:val="99"/>
    <w:rsid w:val="00B348A3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48A3"/>
    <w:rPr>
      <w:rFonts w:ascii="Calibri" w:eastAsia="Times New Roman" w:hAnsi="Calibri" w:cs="Times New Roman"/>
      <w:sz w:val="22"/>
      <w:szCs w:val="22"/>
    </w:rPr>
  </w:style>
  <w:style w:type="paragraph" w:customStyle="1" w:styleId="CustomChapterOpener">
    <w:name w:val="CustomChapterOpener"/>
    <w:basedOn w:val="Normal"/>
    <w:next w:val="Para"/>
    <w:rsid w:val="00B348A3"/>
    <w:pPr>
      <w:spacing w:after="120" w:line="240" w:lineRule="auto"/>
      <w:ind w:left="720" w:firstLine="720"/>
    </w:pPr>
    <w:rPr>
      <w:rFonts w:ascii="Times New Roman" w:hAnsi="Times New Roman"/>
      <w:snapToGrid w:val="0"/>
      <w:sz w:val="26"/>
      <w:szCs w:val="20"/>
    </w:rPr>
  </w:style>
  <w:style w:type="paragraph" w:customStyle="1" w:styleId="CustomHead">
    <w:name w:val="CustomHead"/>
    <w:basedOn w:val="ParaContinued"/>
    <w:next w:val="Normal"/>
    <w:rsid w:val="00B348A3"/>
    <w:rPr>
      <w:b/>
    </w:rPr>
  </w:style>
  <w:style w:type="paragraph" w:customStyle="1" w:styleId="CustomList">
    <w:name w:val="CustomList"/>
    <w:basedOn w:val="Normal"/>
    <w:rsid w:val="00B348A3"/>
    <w:pPr>
      <w:widowControl w:val="0"/>
      <w:spacing w:before="120" w:after="120" w:line="240" w:lineRule="auto"/>
      <w:ind w:left="1440"/>
    </w:pPr>
    <w:rPr>
      <w:rFonts w:ascii="Times New Roman" w:hAnsi="Times New Roman"/>
      <w:snapToGrid w:val="0"/>
      <w:sz w:val="24"/>
      <w:szCs w:val="20"/>
    </w:rPr>
  </w:style>
  <w:style w:type="paragraph" w:customStyle="1" w:styleId="CustomStyle1">
    <w:name w:val="CustomStyle1"/>
    <w:basedOn w:val="Normal"/>
    <w:rsid w:val="00B348A3"/>
    <w:pPr>
      <w:widowControl w:val="0"/>
      <w:tabs>
        <w:tab w:val="num" w:pos="360"/>
      </w:tabs>
      <w:spacing w:after="0" w:line="240" w:lineRule="auto"/>
      <w:ind w:left="1800" w:hanging="360"/>
    </w:pPr>
    <w:rPr>
      <w:rFonts w:ascii="Arial" w:hAnsi="Arial"/>
      <w:snapToGrid w:val="0"/>
      <w:sz w:val="26"/>
      <w:szCs w:val="20"/>
    </w:rPr>
  </w:style>
  <w:style w:type="paragraph" w:customStyle="1" w:styleId="CustomStyle2">
    <w:name w:val="CustomStyle2"/>
    <w:basedOn w:val="Normal"/>
    <w:rsid w:val="00B348A3"/>
    <w:pPr>
      <w:widowControl w:val="0"/>
      <w:tabs>
        <w:tab w:val="num" w:pos="360"/>
      </w:tabs>
      <w:spacing w:after="0" w:line="240" w:lineRule="auto"/>
      <w:ind w:left="1800" w:hanging="360"/>
    </w:pPr>
    <w:rPr>
      <w:rFonts w:ascii="Arial" w:hAnsi="Arial"/>
      <w:snapToGrid w:val="0"/>
      <w:sz w:val="26"/>
      <w:szCs w:val="20"/>
    </w:rPr>
  </w:style>
  <w:style w:type="paragraph" w:customStyle="1" w:styleId="EndnotesHead">
    <w:name w:val="EndnotesHead"/>
    <w:basedOn w:val="BibliographyHead"/>
    <w:next w:val="EndnoteEntry"/>
    <w:rsid w:val="00B348A3"/>
  </w:style>
  <w:style w:type="paragraph" w:customStyle="1" w:styleId="AddressName">
    <w:name w:val="AddressName"/>
    <w:basedOn w:val="Normal"/>
    <w:next w:val="Normal"/>
    <w:rsid w:val="00B348A3"/>
    <w:pPr>
      <w:widowControl w:val="0"/>
      <w:spacing w:before="120" w:after="0" w:line="240" w:lineRule="auto"/>
      <w:ind w:left="2160"/>
    </w:pPr>
    <w:rPr>
      <w:rFonts w:ascii="Times New Roman" w:hAnsi="Times New Roman"/>
      <w:snapToGrid w:val="0"/>
      <w:sz w:val="24"/>
      <w:szCs w:val="20"/>
    </w:rPr>
  </w:style>
  <w:style w:type="paragraph" w:customStyle="1" w:styleId="AnswersHead">
    <w:name w:val="AnswersHead"/>
    <w:basedOn w:val="Normal"/>
    <w:next w:val="Para"/>
    <w:rsid w:val="00B348A3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hAnsi="Arial"/>
      <w:b/>
      <w:sz w:val="52"/>
      <w:szCs w:val="52"/>
    </w:rPr>
  </w:style>
  <w:style w:type="paragraph" w:customStyle="1" w:styleId="BibliographyHead">
    <w:name w:val="BibliographyHead"/>
    <w:next w:val="BibliographyEntry"/>
    <w:rsid w:val="00B348A3"/>
    <w:pPr>
      <w:pBdr>
        <w:top w:val="single" w:sz="18" w:space="1" w:color="auto"/>
        <w:bottom w:val="single" w:sz="18" w:space="1" w:color="auto"/>
      </w:pBdr>
      <w:spacing w:before="240" w:after="120"/>
    </w:pPr>
    <w:rPr>
      <w:rFonts w:ascii="Arial" w:hAnsi="Arial"/>
      <w:b/>
      <w:sz w:val="52"/>
      <w:szCs w:val="52"/>
      <w:lang w:val="en-US" w:eastAsia="en-US"/>
    </w:rPr>
  </w:style>
  <w:style w:type="paragraph" w:customStyle="1" w:styleId="DiscussionHead">
    <w:name w:val="DiscussionHead"/>
    <w:basedOn w:val="BibliographyHead"/>
    <w:next w:val="Para"/>
    <w:rsid w:val="00B348A3"/>
  </w:style>
  <w:style w:type="paragraph" w:customStyle="1" w:styleId="ExercisesHead">
    <w:name w:val="ExercisesHead"/>
    <w:basedOn w:val="Normal"/>
    <w:next w:val="Para"/>
    <w:rsid w:val="00B348A3"/>
    <w:pPr>
      <w:pBdr>
        <w:top w:val="single" w:sz="18" w:space="1" w:color="auto"/>
        <w:bottom w:val="single" w:sz="18" w:space="1" w:color="auto"/>
      </w:pBdr>
      <w:spacing w:after="0" w:line="240" w:lineRule="auto"/>
    </w:pPr>
    <w:rPr>
      <w:rFonts w:ascii="Arial" w:hAnsi="Arial"/>
      <w:b/>
      <w:sz w:val="52"/>
      <w:szCs w:val="52"/>
    </w:rPr>
  </w:style>
  <w:style w:type="paragraph" w:customStyle="1" w:styleId="KeyConceptsHead">
    <w:name w:val="KeyConceptsHead"/>
    <w:basedOn w:val="BibliographyHead"/>
    <w:next w:val="Para"/>
    <w:rsid w:val="00B348A3"/>
  </w:style>
  <w:style w:type="paragraph" w:customStyle="1" w:styleId="ProblemsHead">
    <w:name w:val="ProblemsHead"/>
    <w:basedOn w:val="BibliographyHead"/>
    <w:next w:val="Para"/>
    <w:rsid w:val="00B348A3"/>
  </w:style>
  <w:style w:type="paragraph" w:customStyle="1" w:styleId="QuestionData">
    <w:name w:val="QuestionData"/>
    <w:basedOn w:val="Explanation"/>
    <w:rsid w:val="00B348A3"/>
  </w:style>
  <w:style w:type="paragraph" w:customStyle="1" w:styleId="QuestionsHead">
    <w:name w:val="QuestionsHead"/>
    <w:basedOn w:val="BibliographyHead"/>
    <w:next w:val="Para"/>
    <w:rsid w:val="00B348A3"/>
  </w:style>
  <w:style w:type="paragraph" w:customStyle="1" w:styleId="ReferencesHead">
    <w:name w:val="ReferencesHead"/>
    <w:basedOn w:val="BibliographyHead"/>
    <w:next w:val="Reference"/>
    <w:rsid w:val="00B348A3"/>
  </w:style>
  <w:style w:type="paragraph" w:customStyle="1" w:styleId="ReviewHead">
    <w:name w:val="ReviewHead"/>
    <w:basedOn w:val="BibliographyHead"/>
    <w:next w:val="Para"/>
    <w:rsid w:val="00B348A3"/>
  </w:style>
  <w:style w:type="paragraph" w:customStyle="1" w:styleId="SummaryHead">
    <w:name w:val="SummaryHead"/>
    <w:basedOn w:val="BibliographyHead"/>
    <w:next w:val="Para"/>
    <w:rsid w:val="00B348A3"/>
  </w:style>
  <w:style w:type="character" w:customStyle="1" w:styleId="WileySymbol">
    <w:name w:val="WileySymbol"/>
    <w:rsid w:val="00B348A3"/>
    <w:rPr>
      <w:rFonts w:ascii="Symbol" w:hAnsi="Symbol"/>
    </w:rPr>
  </w:style>
  <w:style w:type="character" w:customStyle="1" w:styleId="MenuArrow">
    <w:name w:val="MenuArrow"/>
    <w:basedOn w:val="DefaultParagraphFont"/>
    <w:rsid w:val="00B348A3"/>
    <w:rPr>
      <w:rFonts w:ascii="Wingdings" w:hAnsi="Wingdings"/>
    </w:rPr>
  </w:style>
  <w:style w:type="paragraph" w:customStyle="1" w:styleId="BookTitle">
    <w:name w:val="BookTitle"/>
    <w:basedOn w:val="Normal"/>
    <w:next w:val="Normal"/>
    <w:rsid w:val="00B348A3"/>
    <w:pPr>
      <w:pageBreakBefore/>
      <w:spacing w:before="4800" w:after="480" w:line="240" w:lineRule="auto"/>
      <w:ind w:left="720" w:firstLine="720"/>
      <w:jc w:val="center"/>
    </w:pPr>
    <w:rPr>
      <w:rFonts w:ascii="Arial" w:hAnsi="Arial"/>
      <w:b/>
      <w:snapToGrid w:val="0"/>
      <w:sz w:val="52"/>
      <w:szCs w:val="20"/>
    </w:rPr>
  </w:style>
  <w:style w:type="paragraph" w:customStyle="1" w:styleId="BookSubtitle">
    <w:name w:val="BookSubtitle"/>
    <w:basedOn w:val="BookTitle"/>
    <w:next w:val="Normal"/>
    <w:rsid w:val="00B348A3"/>
    <w:pPr>
      <w:pageBreakBefore w:val="0"/>
      <w:spacing w:before="480"/>
    </w:pPr>
    <w:rPr>
      <w:sz w:val="36"/>
    </w:rPr>
  </w:style>
  <w:style w:type="paragraph" w:customStyle="1" w:styleId="BookAuthor">
    <w:name w:val="BookAuthor"/>
    <w:basedOn w:val="BodyText"/>
    <w:next w:val="BodyText"/>
    <w:rsid w:val="00B348A3"/>
    <w:pPr>
      <w:spacing w:before="120" w:after="3000" w:line="240" w:lineRule="auto"/>
      <w:ind w:left="720" w:firstLine="720"/>
      <w:jc w:val="center"/>
    </w:pPr>
    <w:rPr>
      <w:rFonts w:ascii="Times New Roman" w:hAnsi="Times New Roman"/>
      <w:sz w:val="32"/>
      <w:szCs w:val="20"/>
    </w:rPr>
  </w:style>
  <w:style w:type="paragraph" w:styleId="BodyText">
    <w:name w:val="Body Text"/>
    <w:basedOn w:val="Normal"/>
    <w:link w:val="BodyTextChar"/>
    <w:uiPriority w:val="99"/>
    <w:rsid w:val="00B348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48A3"/>
    <w:rPr>
      <w:rFonts w:ascii="Calibri" w:eastAsia="Times New Roman" w:hAnsi="Calibri" w:cs="Times New Roman"/>
      <w:sz w:val="22"/>
      <w:szCs w:val="22"/>
    </w:rPr>
  </w:style>
  <w:style w:type="paragraph" w:customStyle="1" w:styleId="Dedication">
    <w:name w:val="Dedication"/>
    <w:basedOn w:val="ParaContinued"/>
    <w:rsid w:val="00B348A3"/>
    <w:rPr>
      <w:i/>
    </w:rPr>
  </w:style>
  <w:style w:type="paragraph" w:customStyle="1" w:styleId="Index1">
    <w:name w:val="Index1"/>
    <w:rsid w:val="00B348A3"/>
    <w:pPr>
      <w:widowControl w:val="0"/>
      <w:ind w:left="1800" w:hanging="360"/>
    </w:pPr>
    <w:rPr>
      <w:snapToGrid w:val="0"/>
      <w:sz w:val="26"/>
      <w:lang w:val="en-US" w:eastAsia="en-US"/>
    </w:rPr>
  </w:style>
  <w:style w:type="paragraph" w:customStyle="1" w:styleId="Index2">
    <w:name w:val="Index2"/>
    <w:basedOn w:val="Index1"/>
    <w:next w:val="Index1"/>
    <w:rsid w:val="00B348A3"/>
    <w:pPr>
      <w:ind w:left="2520"/>
    </w:pPr>
  </w:style>
  <w:style w:type="paragraph" w:customStyle="1" w:styleId="Index3">
    <w:name w:val="Index3"/>
    <w:basedOn w:val="Index1"/>
    <w:rsid w:val="00B348A3"/>
    <w:pPr>
      <w:ind w:left="3240"/>
    </w:pPr>
  </w:style>
  <w:style w:type="paragraph" w:customStyle="1" w:styleId="IndexLetter">
    <w:name w:val="IndexLetter"/>
    <w:basedOn w:val="H3"/>
    <w:next w:val="Index1"/>
    <w:rsid w:val="00B348A3"/>
  </w:style>
  <w:style w:type="paragraph" w:customStyle="1" w:styleId="IndexNote">
    <w:name w:val="IndexNote"/>
    <w:basedOn w:val="Normal"/>
    <w:rsid w:val="00B348A3"/>
    <w:pPr>
      <w:widowControl w:val="0"/>
      <w:spacing w:before="120" w:after="120" w:line="240" w:lineRule="auto"/>
      <w:ind w:left="720" w:firstLine="720"/>
    </w:pPr>
    <w:rPr>
      <w:rFonts w:ascii="Times New Roman" w:hAnsi="Times New Roman"/>
      <w:snapToGrid w:val="0"/>
      <w:sz w:val="26"/>
      <w:szCs w:val="20"/>
    </w:rPr>
  </w:style>
  <w:style w:type="paragraph" w:customStyle="1" w:styleId="IndexTitle">
    <w:name w:val="IndexTitle"/>
    <w:basedOn w:val="H2"/>
    <w:next w:val="IndexNote"/>
    <w:rsid w:val="00B348A3"/>
    <w:pPr>
      <w:spacing w:line="540" w:lineRule="exact"/>
    </w:pPr>
  </w:style>
  <w:style w:type="paragraph" w:customStyle="1" w:styleId="FurtherReadingHead">
    <w:name w:val="FurtherReadingHead"/>
    <w:basedOn w:val="BibliographyHead"/>
    <w:next w:val="Para"/>
    <w:rsid w:val="00B348A3"/>
  </w:style>
  <w:style w:type="paragraph" w:customStyle="1" w:styleId="Address">
    <w:name w:val="Address"/>
    <w:basedOn w:val="Normal"/>
    <w:rsid w:val="00B348A3"/>
    <w:pPr>
      <w:widowControl w:val="0"/>
      <w:spacing w:before="120" w:after="0" w:line="240" w:lineRule="auto"/>
      <w:ind w:left="2160"/>
    </w:pPr>
    <w:rPr>
      <w:rFonts w:ascii="Times New Roman" w:hAnsi="Times New Roman"/>
      <w:snapToGrid w:val="0"/>
      <w:sz w:val="24"/>
      <w:szCs w:val="20"/>
    </w:rPr>
  </w:style>
  <w:style w:type="paragraph" w:customStyle="1" w:styleId="AddressDescription">
    <w:name w:val="AddressDescription"/>
    <w:basedOn w:val="Normal"/>
    <w:next w:val="Normal"/>
    <w:rsid w:val="00B348A3"/>
    <w:pPr>
      <w:widowControl w:val="0"/>
      <w:spacing w:before="120" w:after="120" w:line="240" w:lineRule="auto"/>
      <w:ind w:left="2160"/>
    </w:pPr>
    <w:rPr>
      <w:rFonts w:ascii="Times New Roman" w:hAnsi="Times New Roman"/>
      <w:snapToGrid w:val="0"/>
      <w:sz w:val="24"/>
      <w:szCs w:val="20"/>
    </w:rPr>
  </w:style>
  <w:style w:type="paragraph" w:customStyle="1" w:styleId="TabularEntrySub">
    <w:name w:val="TabularEntrySub"/>
    <w:basedOn w:val="TabularEntry"/>
    <w:rsid w:val="00B348A3"/>
    <w:pPr>
      <w:ind w:left="360"/>
    </w:pPr>
  </w:style>
  <w:style w:type="paragraph" w:customStyle="1" w:styleId="EquationNumbered">
    <w:name w:val="EquationNumbered"/>
    <w:rsid w:val="00B348A3"/>
    <w:pPr>
      <w:spacing w:before="120" w:after="120"/>
      <w:ind w:left="1440"/>
    </w:pPr>
    <w:rPr>
      <w:snapToGrid w:val="0"/>
      <w:sz w:val="26"/>
      <w:lang w:val="en-US" w:eastAsia="en-US"/>
    </w:rPr>
  </w:style>
  <w:style w:type="paragraph" w:customStyle="1" w:styleId="FigureLabel">
    <w:name w:val="FigureLabel"/>
    <w:rsid w:val="00B348A3"/>
    <w:pPr>
      <w:ind w:left="1440"/>
    </w:pPr>
    <w:rPr>
      <w:rFonts w:ascii="Arial" w:hAnsi="Arial"/>
      <w:lang w:val="en-US" w:eastAsia="en-US"/>
    </w:rPr>
  </w:style>
  <w:style w:type="character" w:customStyle="1" w:styleId="UserInput">
    <w:name w:val="UserInput"/>
    <w:basedOn w:val="DefaultParagraphFont"/>
    <w:rsid w:val="00B348A3"/>
    <w:rPr>
      <w:b/>
    </w:rPr>
  </w:style>
  <w:style w:type="character" w:customStyle="1" w:styleId="UserInputVariable">
    <w:name w:val="UserInputVariable"/>
    <w:basedOn w:val="DefaultParagraphFont"/>
    <w:rsid w:val="00B348A3"/>
    <w:rPr>
      <w:b/>
      <w:i/>
    </w:rPr>
  </w:style>
  <w:style w:type="paragraph" w:styleId="Bibliography">
    <w:name w:val="Bibliography"/>
    <w:basedOn w:val="Normal"/>
    <w:next w:val="Normal"/>
    <w:uiPriority w:val="99"/>
    <w:semiHidden/>
    <w:rsid w:val="00B348A3"/>
  </w:style>
  <w:style w:type="paragraph" w:customStyle="1" w:styleId="FeaturePara">
    <w:name w:val="FeaturePara"/>
    <w:rsid w:val="00B348A3"/>
    <w:pPr>
      <w:pBdr>
        <w:left w:val="single" w:sz="36" w:space="6" w:color="C0C0C0"/>
      </w:pBdr>
      <w:spacing w:after="120"/>
      <w:ind w:firstLine="144"/>
    </w:pPr>
    <w:rPr>
      <w:rFonts w:ascii="Arial" w:hAnsi="Arial"/>
      <w:sz w:val="26"/>
      <w:lang w:val="en-US" w:eastAsia="en-US"/>
    </w:rPr>
  </w:style>
  <w:style w:type="paragraph" w:customStyle="1" w:styleId="FeatureCodeSnippet">
    <w:name w:val="FeatureCodeSnippet"/>
    <w:rsid w:val="00B348A3"/>
    <w:pPr>
      <w:keepNext/>
      <w:pBdr>
        <w:left w:val="single" w:sz="36" w:space="17" w:color="C0C0C0"/>
      </w:pBdr>
      <w:spacing w:before="120"/>
      <w:ind w:left="576" w:hanging="360"/>
      <w:contextualSpacing/>
    </w:pPr>
    <w:rPr>
      <w:rFonts w:ascii="Courier New" w:hAnsi="Courier New"/>
      <w:noProof/>
      <w:sz w:val="16"/>
      <w:lang w:val="en-US" w:eastAsia="en-US"/>
    </w:rPr>
  </w:style>
  <w:style w:type="paragraph" w:customStyle="1" w:styleId="FeatureCode80">
    <w:name w:val="FeatureCode80"/>
    <w:rsid w:val="00B348A3"/>
    <w:pPr>
      <w:ind w:left="216"/>
    </w:pPr>
    <w:rPr>
      <w:rFonts w:ascii="Courier New" w:hAnsi="Courier New"/>
      <w:noProof/>
      <w:sz w:val="16"/>
      <w:lang w:val="en-US" w:eastAsia="en-US"/>
    </w:rPr>
  </w:style>
  <w:style w:type="paragraph" w:customStyle="1" w:styleId="FeatureCodeSnippetSub">
    <w:name w:val="FeatureCodeSnippetSub"/>
    <w:rsid w:val="00B348A3"/>
    <w:pPr>
      <w:pBdr>
        <w:left w:val="single" w:sz="36" w:space="30" w:color="C0C0C0"/>
      </w:pBdr>
      <w:ind w:left="835"/>
    </w:pPr>
    <w:rPr>
      <w:rFonts w:ascii="Courier New" w:hAnsi="Courier New"/>
      <w:noProof/>
      <w:sz w:val="18"/>
      <w:lang w:val="en-US" w:eastAsia="en-US"/>
    </w:rPr>
  </w:style>
  <w:style w:type="paragraph" w:customStyle="1" w:styleId="FeatureCode80Sub">
    <w:name w:val="FeatureCode80Sub"/>
    <w:rsid w:val="00B348A3"/>
    <w:rPr>
      <w:rFonts w:ascii="Courier New" w:hAnsi="Courier New"/>
      <w:noProof/>
      <w:sz w:val="16"/>
      <w:lang w:val="en-US" w:eastAsia="en-US"/>
    </w:rPr>
  </w:style>
  <w:style w:type="paragraph" w:customStyle="1" w:styleId="FeatureCodeScreen">
    <w:name w:val="FeatureCodeScreen"/>
    <w:rsid w:val="00B348A3"/>
    <w:pPr>
      <w:pBdr>
        <w:left w:val="single" w:sz="36" w:space="17" w:color="C0C0C0"/>
      </w:pBdr>
      <w:shd w:val="clear" w:color="auto" w:fill="C0C0C0"/>
      <w:ind w:left="216"/>
    </w:pPr>
    <w:rPr>
      <w:rFonts w:ascii="Courier New" w:hAnsi="Courier New"/>
      <w:noProof/>
      <w:sz w:val="16"/>
      <w:lang w:val="en-US" w:eastAsia="en-US"/>
    </w:rPr>
  </w:style>
  <w:style w:type="paragraph" w:customStyle="1" w:styleId="FeatureEquation">
    <w:name w:val="FeatureEquation"/>
    <w:rsid w:val="00B348A3"/>
    <w:pPr>
      <w:pBdr>
        <w:left w:val="single" w:sz="36" w:space="31" w:color="C0C0C0"/>
      </w:pBdr>
      <w:spacing w:before="120" w:after="120"/>
      <w:ind w:left="490"/>
    </w:pPr>
    <w:rPr>
      <w:rFonts w:ascii="Arial" w:hAnsi="Arial"/>
      <w:snapToGrid w:val="0"/>
      <w:sz w:val="26"/>
      <w:lang w:val="en-US" w:eastAsia="en-US"/>
    </w:rPr>
  </w:style>
  <w:style w:type="paragraph" w:customStyle="1" w:styleId="FeatureExtract">
    <w:name w:val="FeatureExtract"/>
    <w:rsid w:val="00B348A3"/>
    <w:pPr>
      <w:pBdr>
        <w:left w:val="single" w:sz="36" w:space="24" w:color="C0C0C0"/>
      </w:pBdr>
      <w:spacing w:before="120" w:after="120"/>
      <w:ind w:left="360" w:right="1440"/>
      <w:contextualSpacing/>
    </w:pPr>
    <w:rPr>
      <w:sz w:val="24"/>
      <w:szCs w:val="24"/>
      <w:lang w:val="en-US" w:eastAsia="en-US"/>
    </w:rPr>
  </w:style>
  <w:style w:type="paragraph" w:customStyle="1" w:styleId="FeatureSource">
    <w:name w:val="FeatureSource"/>
    <w:next w:val="Para"/>
    <w:rsid w:val="00B348A3"/>
    <w:pPr>
      <w:pBdr>
        <w:left w:val="single" w:sz="36" w:space="6" w:color="C0C0C0"/>
      </w:pBdr>
      <w:spacing w:after="240"/>
    </w:pPr>
    <w:rPr>
      <w:rFonts w:ascii="Arial" w:hAnsi="Arial"/>
      <w:u w:val="single"/>
      <w:lang w:val="en-US" w:eastAsia="en-US"/>
    </w:rPr>
  </w:style>
  <w:style w:type="paragraph" w:customStyle="1" w:styleId="FeatureFootnote">
    <w:name w:val="FeatureFootnote"/>
    <w:basedOn w:val="FeatureSource"/>
    <w:rsid w:val="00B348A3"/>
    <w:pPr>
      <w:spacing w:before="120" w:after="120"/>
      <w:ind w:left="720" w:hanging="720"/>
      <w:contextualSpacing/>
    </w:pPr>
    <w:rPr>
      <w:u w:val="none"/>
    </w:rPr>
  </w:style>
  <w:style w:type="paragraph" w:customStyle="1" w:styleId="FeatureH1">
    <w:name w:val="FeatureH1"/>
    <w:next w:val="FeaturePara"/>
    <w:rsid w:val="00B348A3"/>
    <w:pPr>
      <w:pBdr>
        <w:left w:val="single" w:sz="36" w:space="6" w:color="C0C0C0"/>
      </w:pBdr>
      <w:spacing w:before="120" w:after="120"/>
      <w:contextualSpacing/>
    </w:pPr>
    <w:rPr>
      <w:rFonts w:ascii="Arial" w:hAnsi="Arial"/>
      <w:b/>
      <w:smallCaps/>
      <w:snapToGrid w:val="0"/>
      <w:sz w:val="26"/>
      <w:u w:val="single"/>
      <w:lang w:val="en-US" w:eastAsia="en-US"/>
    </w:rPr>
  </w:style>
  <w:style w:type="paragraph" w:customStyle="1" w:styleId="FeatureH1alt">
    <w:name w:val="FeatureH1alt"/>
    <w:basedOn w:val="FeatureH1"/>
    <w:next w:val="FeaturePara"/>
    <w:rsid w:val="00B348A3"/>
    <w:pPr>
      <w:contextualSpacing w:val="0"/>
    </w:pPr>
    <w:rPr>
      <w:rFonts w:ascii="Times New Roman" w:hAnsi="Times New Roman"/>
      <w:smallCaps w:val="0"/>
    </w:rPr>
  </w:style>
  <w:style w:type="paragraph" w:customStyle="1" w:styleId="FeatureH2">
    <w:name w:val="FeatureH2"/>
    <w:next w:val="FeaturePara"/>
    <w:rsid w:val="00B348A3"/>
    <w:pPr>
      <w:pBdr>
        <w:left w:val="single" w:sz="36" w:space="6" w:color="C0C0C0"/>
      </w:pBdr>
      <w:spacing w:after="120"/>
    </w:pPr>
    <w:rPr>
      <w:b/>
      <w:smallCaps/>
      <w:snapToGrid w:val="0"/>
      <w:sz w:val="24"/>
      <w:szCs w:val="26"/>
      <w:u w:val="double"/>
      <w:lang w:val="en-US" w:eastAsia="en-US"/>
    </w:rPr>
  </w:style>
  <w:style w:type="paragraph" w:customStyle="1" w:styleId="FeatureH2alt">
    <w:name w:val="FeatureH2alt"/>
    <w:basedOn w:val="FeatureH2"/>
    <w:next w:val="FeaturePara"/>
    <w:rsid w:val="00B348A3"/>
    <w:pPr>
      <w:spacing w:before="120"/>
    </w:pPr>
    <w:rPr>
      <w:smallCaps w:val="0"/>
      <w:u w:val="single"/>
    </w:rPr>
  </w:style>
  <w:style w:type="paragraph" w:customStyle="1" w:styleId="FeatureH3">
    <w:name w:val="FeatureH3"/>
    <w:next w:val="FeaturePara"/>
    <w:rsid w:val="00B348A3"/>
    <w:pPr>
      <w:pBdr>
        <w:left w:val="single" w:sz="36" w:space="6" w:color="C0C0C0"/>
      </w:pBdr>
    </w:pPr>
    <w:rPr>
      <w:rFonts w:ascii="Arial" w:hAnsi="Arial"/>
      <w:b/>
      <w:smallCaps/>
      <w:snapToGrid w:val="0"/>
      <w:sz w:val="26"/>
      <w:szCs w:val="26"/>
      <w:lang w:val="en-US" w:eastAsia="en-US"/>
    </w:rPr>
  </w:style>
  <w:style w:type="paragraph" w:customStyle="1" w:styleId="FeatureH4">
    <w:name w:val="FeatureH4"/>
    <w:next w:val="FeaturePara"/>
    <w:rsid w:val="00B348A3"/>
    <w:pPr>
      <w:pBdr>
        <w:left w:val="single" w:sz="36" w:space="6" w:color="C0C0C0"/>
      </w:pBdr>
    </w:pPr>
    <w:rPr>
      <w:rFonts w:ascii="Arial" w:hAnsi="Arial"/>
      <w:smallCaps/>
      <w:snapToGrid w:val="0"/>
      <w:sz w:val="24"/>
      <w:szCs w:val="24"/>
      <w:u w:val="single"/>
      <w:lang w:val="en-US" w:eastAsia="en-US"/>
    </w:rPr>
  </w:style>
  <w:style w:type="paragraph" w:customStyle="1" w:styleId="FeatureListBulleted">
    <w:name w:val="FeatureListBulleted"/>
    <w:rsid w:val="00B348A3"/>
    <w:pPr>
      <w:widowControl w:val="0"/>
      <w:numPr>
        <w:numId w:val="7"/>
      </w:numPr>
      <w:pBdr>
        <w:left w:val="single" w:sz="36" w:space="6" w:color="C0C0C0"/>
      </w:pBdr>
      <w:spacing w:before="120" w:after="120"/>
      <w:ind w:hanging="1080"/>
      <w:contextualSpacing/>
    </w:pPr>
    <w:rPr>
      <w:rFonts w:ascii="Arial" w:hAnsi="Arial"/>
      <w:snapToGrid w:val="0"/>
      <w:sz w:val="26"/>
      <w:lang w:val="en-US" w:eastAsia="en-US"/>
    </w:rPr>
  </w:style>
  <w:style w:type="paragraph" w:customStyle="1" w:styleId="FeatureListBulletedSub">
    <w:name w:val="FeatureListBulletedSub"/>
    <w:rsid w:val="00B348A3"/>
    <w:pPr>
      <w:numPr>
        <w:numId w:val="14"/>
      </w:numPr>
      <w:pBdr>
        <w:left w:val="single" w:sz="36" w:space="24" w:color="C0C0C0"/>
      </w:pBdr>
      <w:spacing w:before="120" w:after="120" w:line="260" w:lineRule="exact"/>
      <w:contextualSpacing/>
    </w:pPr>
    <w:rPr>
      <w:rFonts w:ascii="Arial" w:hAnsi="Arial"/>
      <w:snapToGrid w:val="0"/>
      <w:sz w:val="26"/>
      <w:lang w:val="en-US" w:eastAsia="en-US"/>
    </w:rPr>
  </w:style>
  <w:style w:type="paragraph" w:customStyle="1" w:styleId="FeatureListCheck">
    <w:name w:val="FeatureListCheck"/>
    <w:rsid w:val="00B348A3"/>
    <w:pPr>
      <w:numPr>
        <w:numId w:val="15"/>
      </w:numPr>
      <w:pBdr>
        <w:left w:val="single" w:sz="36" w:space="6" w:color="C0C0C0"/>
      </w:pBdr>
      <w:spacing w:before="120" w:after="120"/>
      <w:contextualSpacing/>
    </w:pPr>
    <w:rPr>
      <w:rFonts w:ascii="Arial" w:hAnsi="Arial"/>
      <w:snapToGrid w:val="0"/>
      <w:sz w:val="26"/>
      <w:szCs w:val="26"/>
      <w:lang w:val="en-US" w:eastAsia="en-US"/>
    </w:rPr>
  </w:style>
  <w:style w:type="paragraph" w:customStyle="1" w:styleId="FeatureListHead">
    <w:name w:val="FeatureListHead"/>
    <w:rsid w:val="00B348A3"/>
    <w:pPr>
      <w:pBdr>
        <w:left w:val="single" w:sz="36" w:space="6" w:color="C0C0C0"/>
      </w:pBdr>
    </w:pPr>
    <w:rPr>
      <w:rFonts w:ascii="Arial" w:hAnsi="Arial"/>
      <w:b/>
      <w:snapToGrid w:val="0"/>
      <w:sz w:val="26"/>
      <w:lang w:val="en-US" w:eastAsia="en-US"/>
    </w:rPr>
  </w:style>
  <w:style w:type="paragraph" w:customStyle="1" w:styleId="FeatureListNumbered">
    <w:name w:val="FeatureListNumbered"/>
    <w:rsid w:val="00B348A3"/>
    <w:pPr>
      <w:pBdr>
        <w:left w:val="single" w:sz="36" w:space="6" w:color="C0C0C0"/>
      </w:pBdr>
      <w:spacing w:before="120" w:after="120"/>
      <w:ind w:left="274" w:hanging="274"/>
      <w:contextualSpacing/>
    </w:pPr>
    <w:rPr>
      <w:rFonts w:ascii="Arial" w:hAnsi="Arial"/>
      <w:snapToGrid w:val="0"/>
      <w:sz w:val="26"/>
      <w:lang w:val="en-US" w:eastAsia="en-US"/>
    </w:rPr>
  </w:style>
  <w:style w:type="paragraph" w:customStyle="1" w:styleId="FeatureListNumberedSub">
    <w:name w:val="FeatureListNumberedSub"/>
    <w:rsid w:val="00B348A3"/>
    <w:pPr>
      <w:pBdr>
        <w:left w:val="single" w:sz="36" w:space="24" w:color="C0C0C0"/>
      </w:pBdr>
      <w:spacing w:before="120" w:after="120"/>
      <w:ind w:left="634" w:hanging="274"/>
      <w:contextualSpacing/>
    </w:pPr>
    <w:rPr>
      <w:rFonts w:ascii="Arial" w:hAnsi="Arial"/>
      <w:sz w:val="26"/>
      <w:lang w:val="en-US" w:eastAsia="en-US"/>
    </w:rPr>
  </w:style>
  <w:style w:type="paragraph" w:customStyle="1" w:styleId="FeatureListPara">
    <w:name w:val="FeatureListPara"/>
    <w:rsid w:val="00B348A3"/>
    <w:pPr>
      <w:pBdr>
        <w:left w:val="single" w:sz="36" w:space="20" w:color="C0C0C0"/>
      </w:pBdr>
      <w:ind w:left="274" w:firstLine="432"/>
    </w:pPr>
    <w:rPr>
      <w:rFonts w:ascii="Arial" w:hAnsi="Arial"/>
      <w:snapToGrid w:val="0"/>
      <w:sz w:val="26"/>
      <w:lang w:val="en-US" w:eastAsia="en-US"/>
    </w:rPr>
  </w:style>
  <w:style w:type="paragraph" w:customStyle="1" w:styleId="FeatureListParaSub">
    <w:name w:val="FeatureListParaSub"/>
    <w:rsid w:val="00B348A3"/>
    <w:pPr>
      <w:pBdr>
        <w:left w:val="single" w:sz="36" w:space="30" w:color="C0C0C0"/>
      </w:pBdr>
      <w:spacing w:before="120" w:after="120"/>
      <w:ind w:left="475" w:firstLine="418"/>
      <w:contextualSpacing/>
    </w:pPr>
    <w:rPr>
      <w:rFonts w:ascii="Arial" w:hAnsi="Arial"/>
      <w:snapToGrid w:val="0"/>
      <w:sz w:val="26"/>
      <w:lang w:val="en-US" w:eastAsia="en-US"/>
    </w:rPr>
  </w:style>
  <w:style w:type="paragraph" w:customStyle="1" w:styleId="FeatureListUnmarked">
    <w:name w:val="FeatureListUnmarked"/>
    <w:rsid w:val="00B348A3"/>
    <w:pPr>
      <w:widowControl w:val="0"/>
      <w:pBdr>
        <w:left w:val="single" w:sz="36" w:space="17" w:color="C0C0C0"/>
      </w:pBdr>
      <w:spacing w:before="120" w:after="120"/>
      <w:ind w:left="216"/>
    </w:pPr>
    <w:rPr>
      <w:rFonts w:ascii="Arial" w:hAnsi="Arial"/>
      <w:snapToGrid w:val="0"/>
      <w:sz w:val="26"/>
      <w:lang w:val="en-US" w:eastAsia="en-US"/>
    </w:rPr>
  </w:style>
  <w:style w:type="paragraph" w:customStyle="1" w:styleId="FeatureListUnmarkedSub">
    <w:name w:val="FeatureListUnmarkedSub"/>
    <w:rsid w:val="00B348A3"/>
    <w:pPr>
      <w:widowControl w:val="0"/>
      <w:pBdr>
        <w:left w:val="single" w:sz="36" w:space="31" w:color="C0C0C0"/>
      </w:pBdr>
      <w:spacing w:before="120" w:after="120"/>
      <w:ind w:left="490"/>
    </w:pPr>
    <w:rPr>
      <w:rFonts w:ascii="Arial" w:hAnsi="Arial"/>
      <w:snapToGrid w:val="0"/>
      <w:sz w:val="26"/>
      <w:lang w:val="en-US" w:eastAsia="en-US"/>
    </w:rPr>
  </w:style>
  <w:style w:type="paragraph" w:customStyle="1" w:styleId="FeatureParaContinued">
    <w:name w:val="FeatureParaContinued"/>
    <w:next w:val="FeaturePara"/>
    <w:rsid w:val="00B348A3"/>
    <w:pPr>
      <w:pBdr>
        <w:left w:val="single" w:sz="36" w:space="6" w:color="C0C0C0"/>
      </w:pBdr>
      <w:spacing w:after="120"/>
    </w:pPr>
    <w:rPr>
      <w:rFonts w:ascii="Arial" w:hAnsi="Arial"/>
      <w:sz w:val="26"/>
      <w:lang w:val="en-US" w:eastAsia="en-US"/>
    </w:rPr>
  </w:style>
  <w:style w:type="paragraph" w:customStyle="1" w:styleId="FeatureRecipeProcedure">
    <w:name w:val="FeatureRecipeProcedure"/>
    <w:rsid w:val="00B348A3"/>
    <w:pPr>
      <w:pBdr>
        <w:left w:val="single" w:sz="36" w:space="28" w:color="C0C0C0"/>
      </w:pBdr>
      <w:spacing w:before="180" w:after="120"/>
      <w:ind w:left="432" w:firstLine="288"/>
      <w:contextualSpacing/>
    </w:pPr>
    <w:rPr>
      <w:rFonts w:ascii="Arial" w:hAnsi="Arial"/>
      <w:lang w:val="en-US" w:eastAsia="en-US"/>
    </w:rPr>
  </w:style>
  <w:style w:type="paragraph" w:customStyle="1" w:styleId="FeatureRecipeTitle">
    <w:name w:val="FeatureRecipeTitle"/>
    <w:rsid w:val="00B348A3"/>
    <w:pPr>
      <w:pBdr>
        <w:left w:val="single" w:sz="36" w:space="6" w:color="C0C0C0"/>
      </w:pBdr>
    </w:pPr>
    <w:rPr>
      <w:rFonts w:ascii="Arial" w:hAnsi="Arial"/>
      <w:b/>
      <w:u w:val="single"/>
      <w:lang w:val="en-US" w:eastAsia="en-US"/>
    </w:rPr>
  </w:style>
  <w:style w:type="paragraph" w:customStyle="1" w:styleId="FeatureRecipeYield">
    <w:name w:val="FeatureRecipeYield"/>
    <w:rsid w:val="00B348A3"/>
    <w:pPr>
      <w:pBdr>
        <w:left w:val="single" w:sz="36" w:space="14" w:color="C0C0C0"/>
      </w:pBdr>
      <w:ind w:left="144"/>
    </w:pPr>
    <w:rPr>
      <w:rFonts w:ascii="Arial" w:hAnsi="Arial"/>
      <w:sz w:val="16"/>
      <w:lang w:val="en-US" w:eastAsia="en-US"/>
    </w:rPr>
  </w:style>
  <w:style w:type="paragraph" w:customStyle="1" w:styleId="FeatureRunInHead">
    <w:name w:val="FeatureRunInHead"/>
    <w:next w:val="Normal"/>
    <w:rsid w:val="00B348A3"/>
    <w:pPr>
      <w:pBdr>
        <w:left w:val="single" w:sz="36" w:space="6" w:color="C0C0C0"/>
      </w:pBdr>
      <w:spacing w:before="120"/>
    </w:pPr>
    <w:rPr>
      <w:rFonts w:ascii="Arial" w:hAnsi="Arial"/>
      <w:b/>
      <w:snapToGrid w:val="0"/>
      <w:sz w:val="26"/>
      <w:lang w:val="en-US" w:eastAsia="en-US"/>
    </w:rPr>
  </w:style>
  <w:style w:type="paragraph" w:customStyle="1" w:styleId="FeatureRunInHeadSub">
    <w:name w:val="FeatureRunInHeadSub"/>
    <w:basedOn w:val="FeatureRunInHead"/>
    <w:next w:val="Normal"/>
    <w:rsid w:val="00B348A3"/>
    <w:pPr>
      <w:pBdr>
        <w:left w:val="single" w:sz="36" w:space="17" w:color="C0C0C0"/>
      </w:pBdr>
      <w:ind w:left="216"/>
    </w:pPr>
  </w:style>
  <w:style w:type="paragraph" w:customStyle="1" w:styleId="FeatureRunInPara">
    <w:name w:val="FeatureRunInPara"/>
    <w:basedOn w:val="FeatureListUnmarked"/>
    <w:next w:val="FeatureRunInHead"/>
    <w:rsid w:val="00B348A3"/>
    <w:pPr>
      <w:pBdr>
        <w:left w:val="single" w:sz="36" w:space="6" w:color="C0C0C0"/>
      </w:pBdr>
      <w:spacing w:before="0"/>
      <w:ind w:left="0"/>
    </w:pPr>
  </w:style>
  <w:style w:type="paragraph" w:customStyle="1" w:styleId="FeatureRunInParaSub">
    <w:name w:val="FeatureRunInParaSub"/>
    <w:basedOn w:val="FeatureRunInPara"/>
    <w:next w:val="FeatureRunInHeadSub"/>
    <w:rsid w:val="00B348A3"/>
    <w:pPr>
      <w:pBdr>
        <w:left w:val="single" w:sz="36" w:space="17" w:color="C0C0C0"/>
      </w:pBdr>
      <w:ind w:left="216"/>
      <w:contextualSpacing/>
    </w:pPr>
  </w:style>
  <w:style w:type="paragraph" w:customStyle="1" w:styleId="FeatureSubFeatureType">
    <w:name w:val="FeatureSubFeatureType"/>
    <w:rsid w:val="00B348A3"/>
    <w:pPr>
      <w:pBdr>
        <w:top w:val="single" w:sz="36" w:space="1" w:color="008000"/>
        <w:left w:val="single" w:sz="36" w:space="31" w:color="C0C0C0"/>
        <w:bottom w:val="single" w:sz="36" w:space="1" w:color="008000"/>
      </w:pBdr>
      <w:spacing w:before="240"/>
      <w:ind w:left="490"/>
    </w:pPr>
    <w:rPr>
      <w:rFonts w:ascii="Arial" w:hAnsi="Arial"/>
      <w:color w:val="008000"/>
      <w:szCs w:val="24"/>
      <w:lang w:val="en-US" w:eastAsia="en-US"/>
    </w:rPr>
  </w:style>
  <w:style w:type="paragraph" w:customStyle="1" w:styleId="FeatureSubFeaturePara">
    <w:name w:val="FeatureSubFeaturePara"/>
    <w:next w:val="FeaturePara"/>
    <w:rsid w:val="00B348A3"/>
    <w:pPr>
      <w:pBdr>
        <w:left w:val="single" w:sz="36" w:space="14" w:color="C0C0C0"/>
      </w:pBdr>
      <w:spacing w:after="240"/>
      <w:ind w:left="144"/>
      <w:contextualSpacing/>
    </w:pPr>
    <w:rPr>
      <w:rFonts w:ascii="Arial" w:hAnsi="Arial"/>
      <w:szCs w:val="24"/>
      <w:lang w:val="en-US" w:eastAsia="en-US"/>
    </w:rPr>
  </w:style>
  <w:style w:type="paragraph" w:customStyle="1" w:styleId="FeatureTitle">
    <w:name w:val="FeatureTitle"/>
    <w:next w:val="FeaturePara"/>
    <w:rsid w:val="00B348A3"/>
    <w:pPr>
      <w:keepNext/>
      <w:pBdr>
        <w:left w:val="single" w:sz="36" w:space="6" w:color="C0C0C0"/>
      </w:pBdr>
      <w:spacing w:after="120"/>
      <w:outlineLvl w:val="8"/>
    </w:pPr>
    <w:rPr>
      <w:rFonts w:ascii="Arial" w:hAnsi="Arial"/>
      <w:b/>
      <w:sz w:val="28"/>
      <w:szCs w:val="26"/>
      <w:lang w:val="en-US" w:eastAsia="en-US"/>
    </w:rPr>
  </w:style>
  <w:style w:type="paragraph" w:customStyle="1" w:styleId="FeatureTitleSub">
    <w:name w:val="FeatureTitleSub"/>
    <w:next w:val="FeaturePara"/>
    <w:rsid w:val="00B348A3"/>
    <w:pPr>
      <w:keepNext/>
      <w:pBdr>
        <w:left w:val="single" w:sz="36" w:space="6" w:color="C0C0C0"/>
      </w:pBdr>
      <w:spacing w:before="240" w:after="120"/>
    </w:pPr>
    <w:rPr>
      <w:rFonts w:ascii="Arial" w:hAnsi="Arial"/>
      <w:b/>
      <w:i/>
      <w:sz w:val="26"/>
      <w:lang w:val="en-US" w:eastAsia="en-US"/>
    </w:rPr>
  </w:style>
  <w:style w:type="paragraph" w:customStyle="1" w:styleId="FeatureType">
    <w:name w:val="FeatureType"/>
    <w:next w:val="FeaturePara"/>
    <w:rsid w:val="00B348A3"/>
    <w:pPr>
      <w:pBdr>
        <w:top w:val="single" w:sz="36" w:space="1" w:color="008000"/>
        <w:bottom w:val="single" w:sz="2" w:space="1" w:color="auto"/>
      </w:pBdr>
      <w:jc w:val="center"/>
    </w:pPr>
    <w:rPr>
      <w:rFonts w:ascii="Courier New" w:hAnsi="Courier New"/>
      <w:color w:val="008000"/>
      <w:sz w:val="24"/>
      <w:szCs w:val="26"/>
      <w:lang w:val="en-US" w:eastAsia="en-US"/>
    </w:rPr>
  </w:style>
  <w:style w:type="paragraph" w:customStyle="1" w:styleId="FeatureURLPara">
    <w:name w:val="FeatureURLPara"/>
    <w:basedOn w:val="URLPara"/>
    <w:next w:val="FeaturePara"/>
    <w:rsid w:val="00B348A3"/>
    <w:pPr>
      <w:pBdr>
        <w:left w:val="single" w:sz="36" w:space="6" w:color="C0C0C0"/>
      </w:pBdr>
      <w:spacing w:before="120"/>
      <w:ind w:left="0" w:firstLine="0"/>
    </w:pPr>
  </w:style>
  <w:style w:type="paragraph" w:customStyle="1" w:styleId="ReferenceAnnotation">
    <w:name w:val="ReferenceAnnotation"/>
    <w:basedOn w:val="Reference"/>
    <w:rsid w:val="00B348A3"/>
    <w:pPr>
      <w:spacing w:before="0" w:after="0"/>
      <w:ind w:firstLine="0"/>
    </w:pPr>
    <w:rPr>
      <w:snapToGrid w:val="0"/>
    </w:rPr>
  </w:style>
  <w:style w:type="paragraph" w:customStyle="1" w:styleId="QuoteSource">
    <w:name w:val="QuoteSource"/>
    <w:basedOn w:val="Normal"/>
    <w:rsid w:val="00B348A3"/>
    <w:pPr>
      <w:pBdr>
        <w:top w:val="single" w:sz="4" w:space="6" w:color="auto"/>
        <w:bottom w:val="single" w:sz="4" w:space="6" w:color="auto"/>
      </w:pBdr>
      <w:spacing w:after="240" w:line="240" w:lineRule="auto"/>
      <w:ind w:left="1440" w:right="1440" w:firstLine="720"/>
      <w:contextualSpacing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RecipeVariationH1">
    <w:name w:val="RecipeVariationH1"/>
    <w:rsid w:val="00B348A3"/>
    <w:pPr>
      <w:spacing w:before="60" w:after="60"/>
      <w:ind w:left="720"/>
    </w:pPr>
    <w:rPr>
      <w:rFonts w:ascii="Arial" w:hAnsi="Arial"/>
      <w:b/>
      <w:snapToGrid w:val="0"/>
      <w:u w:val="single"/>
      <w:lang w:val="en-US" w:eastAsia="en-US"/>
    </w:rPr>
  </w:style>
  <w:style w:type="paragraph" w:customStyle="1" w:styleId="RecipeVariationH2">
    <w:name w:val="RecipeVariationH2"/>
    <w:rsid w:val="00B348A3"/>
    <w:pPr>
      <w:spacing w:before="60" w:after="60"/>
      <w:ind w:left="720"/>
    </w:pPr>
    <w:rPr>
      <w:rFonts w:ascii="Arial" w:hAnsi="Arial"/>
      <w:b/>
      <w:snapToGrid w:val="0"/>
      <w:lang w:val="en-US" w:eastAsia="en-US"/>
    </w:rPr>
  </w:style>
  <w:style w:type="paragraph" w:customStyle="1" w:styleId="RecipeProcedureHead">
    <w:name w:val="RecipeProcedureHead"/>
    <w:rsid w:val="00B348A3"/>
    <w:pPr>
      <w:shd w:val="clear" w:color="auto" w:fill="FFFFFF"/>
      <w:spacing w:before="100" w:beforeAutospacing="1" w:after="100" w:afterAutospacing="1"/>
      <w:ind w:left="720"/>
      <w:outlineLvl w:val="1"/>
    </w:pPr>
    <w:rPr>
      <w:rFonts w:ascii="Arial" w:hAnsi="Arial"/>
      <w:b/>
      <w:bCs/>
      <w:sz w:val="24"/>
      <w:szCs w:val="36"/>
      <w:lang w:val="en-US" w:eastAsia="en-US"/>
    </w:rPr>
  </w:style>
  <w:style w:type="paragraph" w:customStyle="1" w:styleId="CrossRefPara">
    <w:name w:val="CrossRefPara"/>
    <w:next w:val="Para"/>
    <w:rsid w:val="00B348A3"/>
    <w:pPr>
      <w:ind w:left="1440" w:right="1440"/>
    </w:pPr>
    <w:rPr>
      <w:rFonts w:ascii="Arial" w:hAnsi="Arial" w:cs="AGaramond Bold"/>
      <w:color w:val="000000"/>
      <w:sz w:val="18"/>
      <w:szCs w:val="17"/>
      <w:lang w:val="en-US" w:eastAsia="en-US"/>
    </w:rPr>
  </w:style>
  <w:style w:type="character" w:customStyle="1" w:styleId="InlineEmail">
    <w:name w:val="InlineEmail"/>
    <w:basedOn w:val="InlineURL"/>
    <w:rsid w:val="00B348A3"/>
    <w:rPr>
      <w:rFonts w:ascii="Courier New" w:hAnsi="Courier New"/>
      <w:noProof/>
      <w:color w:val="auto"/>
      <w:u w:val="double"/>
    </w:rPr>
  </w:style>
  <w:style w:type="character" w:customStyle="1" w:styleId="CrossRefTerm">
    <w:name w:val="CrossRefTerm"/>
    <w:basedOn w:val="DefaultParagraphFont"/>
    <w:rsid w:val="00B348A3"/>
    <w:rPr>
      <w:i/>
    </w:rPr>
  </w:style>
  <w:style w:type="character" w:customStyle="1" w:styleId="GenusSpecies">
    <w:name w:val="GenusSpecies"/>
    <w:basedOn w:val="DefaultParagraphFont"/>
    <w:rsid w:val="00B348A3"/>
    <w:rPr>
      <w:rFonts w:ascii="AGaramond Bold" w:hAnsi="AGaramond Bold" w:cs="AGaramond Bold"/>
      <w:i/>
      <w:dstrike w:val="0"/>
      <w:color w:val="auto"/>
      <w:sz w:val="17"/>
      <w:szCs w:val="17"/>
      <w:vertAlign w:val="baseline"/>
      <w:lang w:val="en-US" w:eastAsia="en-US" w:bidi="ar-SA"/>
    </w:rPr>
  </w:style>
  <w:style w:type="character" w:customStyle="1" w:styleId="CustomCharStyle">
    <w:name w:val="CustomCharStyle"/>
    <w:basedOn w:val="DefaultParagraphFont"/>
    <w:rsid w:val="00B348A3"/>
    <w:rPr>
      <w:b/>
      <w:i/>
    </w:rPr>
  </w:style>
  <w:style w:type="paragraph" w:customStyle="1" w:styleId="FeatureRecipeIngredientList">
    <w:name w:val="FeatureRecipeIngredientList"/>
    <w:basedOn w:val="FeatureRecipeProcedure"/>
    <w:rsid w:val="00B348A3"/>
    <w:pPr>
      <w:ind w:left="720" w:hanging="288"/>
    </w:pPr>
  </w:style>
  <w:style w:type="paragraph" w:customStyle="1" w:styleId="CodeHead">
    <w:name w:val="CodeHead"/>
    <w:next w:val="CodeListing"/>
    <w:rsid w:val="00B348A3"/>
    <w:pPr>
      <w:spacing w:before="120" w:after="120"/>
    </w:pPr>
    <w:rPr>
      <w:rFonts w:ascii="Arial" w:hAnsi="Arial"/>
      <w:b/>
      <w:snapToGrid w:val="0"/>
      <w:lang w:val="en-US" w:eastAsia="en-US"/>
    </w:rPr>
  </w:style>
  <w:style w:type="paragraph" w:customStyle="1" w:styleId="PoetryPara">
    <w:name w:val="PoetryPara"/>
    <w:rsid w:val="00B348A3"/>
    <w:pPr>
      <w:spacing w:before="120" w:after="120"/>
      <w:ind w:left="2160"/>
      <w:contextualSpacing/>
    </w:pPr>
    <w:rPr>
      <w:snapToGrid w:val="0"/>
      <w:lang w:val="en-US" w:eastAsia="en-US"/>
    </w:rPr>
  </w:style>
  <w:style w:type="paragraph" w:customStyle="1" w:styleId="PoetryTitle">
    <w:name w:val="PoetryTitle"/>
    <w:basedOn w:val="PoetryPara"/>
    <w:next w:val="PoetryPara"/>
    <w:rsid w:val="00B348A3"/>
    <w:pPr>
      <w:spacing w:after="0"/>
    </w:pPr>
    <w:rPr>
      <w:b/>
      <w:sz w:val="24"/>
    </w:rPr>
  </w:style>
  <w:style w:type="character" w:customStyle="1" w:styleId="QueryInline">
    <w:name w:val="QueryInline"/>
    <w:basedOn w:val="DefaultParagraphFont"/>
    <w:rsid w:val="00B348A3"/>
    <w:rPr>
      <w:bdr w:val="none" w:sz="0" w:space="0" w:color="auto"/>
      <w:shd w:val="clear" w:color="auto" w:fill="FFCC99"/>
    </w:rPr>
  </w:style>
  <w:style w:type="paragraph" w:customStyle="1" w:styleId="QueryPara">
    <w:name w:val="QueryPara"/>
    <w:rsid w:val="00B348A3"/>
    <w:pPr>
      <w:pBdr>
        <w:top w:val="single" w:sz="4" w:space="1" w:color="auto"/>
        <w:bottom w:val="single" w:sz="4" w:space="1" w:color="auto"/>
      </w:pBdr>
      <w:shd w:val="clear" w:color="auto" w:fill="FFCC99"/>
    </w:pPr>
    <w:rPr>
      <w:snapToGrid w:val="0"/>
      <w:sz w:val="26"/>
      <w:lang w:val="en-US" w:eastAsia="en-US"/>
    </w:rPr>
  </w:style>
  <w:style w:type="paragraph" w:customStyle="1" w:styleId="Directive">
    <w:name w:val="Directive"/>
    <w:next w:val="Normal"/>
    <w:rsid w:val="00B348A3"/>
    <w:pPr>
      <w:pBdr>
        <w:top w:val="single" w:sz="18" w:space="1" w:color="auto"/>
        <w:bottom w:val="single" w:sz="18" w:space="1" w:color="auto"/>
      </w:pBdr>
      <w:spacing w:before="120" w:after="120"/>
    </w:pPr>
    <w:rPr>
      <w:noProof/>
      <w:color w:val="0000FF"/>
      <w:sz w:val="28"/>
      <w:lang w:val="en-US" w:eastAsia="en-US"/>
    </w:rPr>
  </w:style>
  <w:style w:type="paragraph" w:customStyle="1" w:styleId="CodeListing80">
    <w:name w:val="CodeListing80"/>
    <w:rsid w:val="00B348A3"/>
    <w:rPr>
      <w:rFonts w:ascii="Courier New" w:hAnsi="Courier New"/>
      <w:noProof/>
      <w:snapToGrid w:val="0"/>
      <w:sz w:val="16"/>
      <w:lang w:val="en-US" w:eastAsia="en-US"/>
    </w:rPr>
  </w:style>
  <w:style w:type="character" w:customStyle="1" w:styleId="wileyTemp">
    <w:name w:val="wileyTemp"/>
    <w:rsid w:val="00B348A3"/>
  </w:style>
  <w:style w:type="character" w:customStyle="1" w:styleId="WileyItalic">
    <w:name w:val="WileyItalic"/>
    <w:basedOn w:val="DefaultParagraphFont"/>
    <w:rsid w:val="00B348A3"/>
    <w:rPr>
      <w:i/>
    </w:rPr>
  </w:style>
  <w:style w:type="character" w:customStyle="1" w:styleId="WileyBoldItalic">
    <w:name w:val="WileyBoldItalic"/>
    <w:basedOn w:val="DefaultParagraphFont"/>
    <w:rsid w:val="00B348A3"/>
    <w:rPr>
      <w:b/>
      <w:i/>
    </w:rPr>
  </w:style>
  <w:style w:type="character" w:customStyle="1" w:styleId="WileyBold">
    <w:name w:val="WileyBold"/>
    <w:basedOn w:val="DefaultParagraphFont"/>
    <w:rsid w:val="00B348A3"/>
    <w:rPr>
      <w:b/>
    </w:rPr>
  </w:style>
  <w:style w:type="paragraph" w:customStyle="1" w:styleId="ContentsPartTitle">
    <w:name w:val="ContentsPartTitle"/>
    <w:rsid w:val="00B348A3"/>
    <w:rPr>
      <w:b/>
      <w:sz w:val="28"/>
      <w:lang w:val="en-US" w:eastAsia="en-US"/>
    </w:rPr>
  </w:style>
  <w:style w:type="paragraph" w:customStyle="1" w:styleId="ContentsChapterTitle">
    <w:name w:val="ContentsChapterTitle"/>
    <w:basedOn w:val="ContentsPartTitle"/>
    <w:rsid w:val="00B348A3"/>
    <w:pPr>
      <w:ind w:left="288"/>
    </w:pPr>
    <w:rPr>
      <w:sz w:val="26"/>
    </w:rPr>
  </w:style>
  <w:style w:type="paragraph" w:customStyle="1" w:styleId="ContentsH1">
    <w:name w:val="ContentsH1"/>
    <w:basedOn w:val="ContentsPartTitle"/>
    <w:rsid w:val="00B348A3"/>
    <w:pPr>
      <w:ind w:left="576"/>
    </w:pPr>
    <w:rPr>
      <w:b w:val="0"/>
      <w:sz w:val="24"/>
    </w:rPr>
  </w:style>
  <w:style w:type="paragraph" w:customStyle="1" w:styleId="ContentsH2">
    <w:name w:val="ContentsH2"/>
    <w:basedOn w:val="ContentsPartTitle"/>
    <w:rsid w:val="00B348A3"/>
    <w:pPr>
      <w:ind w:left="864"/>
    </w:pPr>
    <w:rPr>
      <w:b w:val="0"/>
      <w:sz w:val="22"/>
    </w:rPr>
  </w:style>
  <w:style w:type="paragraph" w:customStyle="1" w:styleId="Copyright">
    <w:name w:val="Copyright"/>
    <w:rsid w:val="00B348A3"/>
    <w:pPr>
      <w:widowControl w:val="0"/>
      <w:spacing w:before="280"/>
      <w:ind w:left="720"/>
    </w:pPr>
    <w:rPr>
      <w:snapToGrid w:val="0"/>
      <w:color w:val="000000"/>
      <w:sz w:val="26"/>
      <w:lang w:val="en-US" w:eastAsia="en-US"/>
    </w:rPr>
  </w:style>
  <w:style w:type="paragraph" w:customStyle="1" w:styleId="AbstractPara">
    <w:name w:val="AbstractPara"/>
    <w:uiPriority w:val="99"/>
    <w:rsid w:val="00B348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Arial" w:hAnsi="Arial"/>
      <w:snapToGrid w:val="0"/>
      <w:sz w:val="24"/>
      <w:lang w:val="en-US" w:eastAsia="en-US"/>
    </w:rPr>
  </w:style>
  <w:style w:type="paragraph" w:customStyle="1" w:styleId="DOI">
    <w:name w:val="DOI"/>
    <w:rsid w:val="00B348A3"/>
    <w:rPr>
      <w:rFonts w:ascii="Courier New" w:hAnsi="Courier New"/>
      <w:snapToGrid w:val="0"/>
      <w:lang w:val="en-US" w:eastAsia="en-US"/>
    </w:rPr>
  </w:style>
  <w:style w:type="paragraph" w:customStyle="1" w:styleId="AuthorBio">
    <w:name w:val="AuthorBio"/>
    <w:rsid w:val="00B348A3"/>
    <w:pPr>
      <w:spacing w:before="240" w:after="240"/>
      <w:ind w:firstLine="720"/>
    </w:pPr>
    <w:rPr>
      <w:rFonts w:ascii="Arial" w:hAnsi="Arial"/>
      <w:lang w:val="en-US" w:eastAsia="en-US"/>
    </w:rPr>
  </w:style>
  <w:style w:type="paragraph" w:customStyle="1" w:styleId="AbstractHead">
    <w:name w:val="AbstractHead"/>
    <w:basedOn w:val="Para"/>
    <w:next w:val="AbstractPara"/>
    <w:rsid w:val="00B348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  <w:rPr>
      <w:b/>
      <w:sz w:val="28"/>
    </w:rPr>
  </w:style>
  <w:style w:type="paragraph" w:customStyle="1" w:styleId="KeywordsPara">
    <w:name w:val="KeywordsPara"/>
    <w:next w:val="Para"/>
    <w:rsid w:val="00B348A3"/>
    <w:pPr>
      <w:spacing w:before="240" w:after="240"/>
      <w:ind w:left="1440" w:right="720" w:hanging="720"/>
    </w:pPr>
    <w:rPr>
      <w:sz w:val="24"/>
      <w:lang w:val="en-US" w:eastAsia="en-US"/>
    </w:rPr>
  </w:style>
  <w:style w:type="paragraph" w:customStyle="1" w:styleId="BookReviewItem">
    <w:name w:val="BookReviewItem"/>
    <w:rsid w:val="00B348A3"/>
    <w:pPr>
      <w:spacing w:before="240" w:after="240"/>
      <w:ind w:left="3600" w:right="1440" w:hanging="720"/>
    </w:pPr>
    <w:rPr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12A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12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A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A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A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A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A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A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2A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2A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A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2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2A9C"/>
    <w:rPr>
      <w:b/>
      <w:bCs/>
    </w:rPr>
  </w:style>
  <w:style w:type="character" w:styleId="Emphasis">
    <w:name w:val="Emphasis"/>
    <w:basedOn w:val="DefaultParagraphFont"/>
    <w:uiPriority w:val="20"/>
    <w:qFormat/>
    <w:rsid w:val="00612A9C"/>
    <w:rPr>
      <w:i/>
      <w:iCs/>
    </w:rPr>
  </w:style>
  <w:style w:type="paragraph" w:styleId="NoSpacing">
    <w:name w:val="No Spacing"/>
    <w:uiPriority w:val="1"/>
    <w:qFormat/>
    <w:rsid w:val="00612A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2A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2A9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A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A9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2A9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2A9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2A9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2A9C"/>
    <w:rPr>
      <w:b/>
      <w:bCs/>
      <w:smallCaps/>
      <w:color w:val="C0504D" w:themeColor="accent2"/>
      <w:spacing w:val="5"/>
      <w:u w:val="single"/>
    </w:rPr>
  </w:style>
  <w:style w:type="character" w:styleId="BookTitle0">
    <w:name w:val="Book Title"/>
    <w:basedOn w:val="DefaultParagraphFont"/>
    <w:uiPriority w:val="33"/>
    <w:qFormat/>
    <w:rsid w:val="00612A9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A9C"/>
    <w:pPr>
      <w:outlineLvl w:val="9"/>
    </w:pPr>
  </w:style>
  <w:style w:type="table" w:customStyle="1" w:styleId="SIMStyle">
    <w:name w:val="SIM Style"/>
    <w:basedOn w:val="TableNormal"/>
    <w:uiPriority w:val="99"/>
    <w:rsid w:val="00463053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rsid w:val="00901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ttp://our.gnwt.ca/dept/fin/ocio/infosec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ttp://our.gnwt.ca/dept/fin/ocio/infosec/defaul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ul\Application%20Data\Microsoft\Templates\WileySD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016DA4C6C014191DF74CDECA3F402" ma:contentTypeVersion="0" ma:contentTypeDescription="Create a new document." ma:contentTypeScope="" ma:versionID="4199ab83c860f7ada3884f85ef9e4f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0FE4-9A80-41B9-B8E7-DD24A61B7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F28A72-3538-4FAD-B60E-5C6E32CA5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A358E3-4418-4401-A143-AB0BF4CB0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0D815-EBBD-468A-A221-09304126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WileySD2007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Recovery Plan</vt:lpstr>
    </vt:vector>
  </TitlesOfParts>
  <Company>GNWT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Recovery Plan</dc:title>
  <dc:creator>OCIO</dc:creator>
  <dc:description>From the GNWT SIM</dc:description>
  <cp:lastModifiedBy>user</cp:lastModifiedBy>
  <cp:revision>2</cp:revision>
  <cp:lastPrinted>2013-03-01T23:13:00Z</cp:lastPrinted>
  <dcterms:created xsi:type="dcterms:W3CDTF">2017-04-24T06:25:00Z</dcterms:created>
  <dcterms:modified xsi:type="dcterms:W3CDTF">2017-04-24T06:25:00Z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0x010100169016DA4C6C014191DF74CDECA3F402</vt:lpwstr>
  </property>
</Properties>
</file>