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71" w:rsidRPr="00127C5F" w:rsidRDefault="00170129" w:rsidP="004D4571">
      <w:pPr>
        <w:rPr>
          <w:color w:val="716767" w:themeColor="accent6" w:themeShade="BF"/>
        </w:rPr>
        <w:sectPr w:rsidR="004D4571" w:rsidRPr="00127C5F" w:rsidSect="00E836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bookmarkStart w:id="0" w:name="_GoBack"/>
      <w:bookmarkEnd w:id="0"/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margin">
                  <wp:posOffset>290830</wp:posOffset>
                </wp:positionH>
                <wp:positionV relativeFrom="paragraph">
                  <wp:posOffset>2543175</wp:posOffset>
                </wp:positionV>
                <wp:extent cx="6276975" cy="1144905"/>
                <wp:effectExtent l="0" t="0" r="4445" b="0"/>
                <wp:wrapNone/>
                <wp:docPr id="453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75000"/>
                                  <a:lumOff val="0"/>
                                  <a:alpha val="10001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48243"/>
                              <w:placeholder>
                                <w:docPart w:val="9999F87F52C341F3894D5A0CBF280D0D"/>
                              </w:placeholder>
                            </w:sdtPr>
                            <w:sdtEndPr/>
                            <w:sdtContent>
                              <w:p w:rsidR="001052B4" w:rsidRPr="00811A2A" w:rsidRDefault="00811A2A" w:rsidP="00811A2A">
                                <w:pPr>
                                  <w:pStyle w:val="Name"/>
                                </w:pPr>
                                <w:r w:rsidRPr="00811A2A">
                                  <w:t>E</w:t>
                                </w:r>
                                <w:r w:rsidR="000C20D4" w:rsidRPr="00811A2A">
                                  <w:t>mployee</w:t>
                                </w:r>
                                <w:r w:rsidR="007946A0" w:rsidRPr="00811A2A">
                                  <w:t xml:space="preserve"> </w:t>
                                </w:r>
                                <w:r w:rsidR="001052B4" w:rsidRPr="00811A2A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562006948"/>
                              <w:placeholder>
                                <w:docPart w:val="CF7020CB3F52429FB0D0FF4DE0FE0FD9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052B4" w:rsidRPr="00811A2A" w:rsidRDefault="00811A2A" w:rsidP="00811A2A">
                                <w:pPr>
                                  <w:pStyle w:val="Date"/>
                                </w:pPr>
                                <w:r>
                                  <w:t>[</w:t>
                                </w:r>
                                <w:r>
                                  <w:rPr>
                                    <w:rStyle w:val="PlaceholderText"/>
                                    <w:color w:val="FFFFFF" w:themeColor="background1"/>
                                  </w:rPr>
                                  <w:t>Click here to enter a 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182880" rIns="18288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26" style="position:absolute;margin-left:22.9pt;margin-top:200.25pt;width:494.25pt;height:90.1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" filled="f" fillcolor="#716767 [2409]" stroked="f" strokecolor="#c0baba [1945]">
                <v:fill opacity="6682f"/>
                <v:textbox style="mso-fit-shape-to-text:t" inset="14.4pt,14.4pt,14.4pt,7.2pt">
                  <w:txbxContent>
                    <w:sdt>
                      <w:sdtPr>
                        <w:id w:val="8448243"/>
                        <w:placeholder>
                          <w:docPart w:val="9999F87F52C341F3894D5A0CBF280D0D"/>
                        </w:placeholder>
                      </w:sdtPr>
                      <w:sdtEndPr/>
                      <w:sdtContent>
                        <w:p w:rsidR="001052B4" w:rsidRPr="00811A2A" w:rsidRDefault="00811A2A" w:rsidP="00811A2A">
                          <w:pPr>
                            <w:pStyle w:val="Name"/>
                          </w:pPr>
                          <w:r w:rsidRPr="00811A2A">
                            <w:t>E</w:t>
                          </w:r>
                          <w:r w:rsidR="000C20D4" w:rsidRPr="00811A2A">
                            <w:t>mployee</w:t>
                          </w:r>
                          <w:r w:rsidR="007946A0" w:rsidRPr="00811A2A">
                            <w:t xml:space="preserve"> </w:t>
                          </w:r>
                          <w:r w:rsidR="001052B4" w:rsidRPr="00811A2A">
                            <w:t>NAME</w:t>
                          </w:r>
                        </w:p>
                      </w:sdtContent>
                    </w:sdt>
                    <w:sdt>
                      <w:sdtPr>
                        <w:id w:val="562006948"/>
                        <w:placeholder>
                          <w:docPart w:val="CF7020CB3F52429FB0D0FF4DE0FE0FD9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052B4" w:rsidRPr="00811A2A" w:rsidRDefault="00811A2A" w:rsidP="00811A2A">
                          <w:pPr>
                            <w:pStyle w:val="Date"/>
                          </w:pPr>
                          <w:r>
                            <w:t>[</w:t>
                          </w:r>
                          <w:r>
                            <w:rPr>
                              <w:rStyle w:val="PlaceholderText"/>
                              <w:color w:val="FFFFFF" w:themeColor="background1"/>
                            </w:rPr>
                            <w:t>Click here to enter a date]</w:t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1546860</wp:posOffset>
                </wp:positionV>
                <wp:extent cx="7772400" cy="793115"/>
                <wp:effectExtent l="66675" t="69850" r="66675" b="70485"/>
                <wp:wrapNone/>
                <wp:docPr id="452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7931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0F4E" w:rsidRPr="00811A2A" w:rsidRDefault="00C456CD" w:rsidP="00811A2A">
                            <w:pPr>
                              <w:pStyle w:val="TitleCover"/>
                            </w:pPr>
                            <w:sdt>
                              <w:sdtPr>
                                <w:id w:val="8448233"/>
                                <w:placeholder>
                                  <w:docPart w:val="A0912B6E917A49B3B393F176F483B56C"/>
                                </w:placeholder>
                              </w:sdtPr>
                              <w:sdtEndPr/>
                              <w:sdtContent>
                                <w:r w:rsidR="00811A2A" w:rsidRPr="00811A2A">
                                  <w:t>B</w:t>
                                </w:r>
                                <w:r w:rsidR="000C20D4" w:rsidRPr="00811A2A">
                                  <w:t>usiness</w:t>
                                </w:r>
                                <w:r w:rsidR="003E0F4E" w:rsidRPr="00811A2A">
                                  <w:t xml:space="preserve"> Report Notebook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027" style="position:absolute;margin-left:-36pt;margin-top:121.8pt;width:612pt;height:62.4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" fillcolor="#55593b [1606]" strokecolor="#55593b [1606]" strokeweight="10pt">
                <v:stroke linestyle="thinThin"/>
                <v:shadow color="#868686"/>
                <v:textbox style="mso-fit-shape-to-text:t">
                  <w:txbxContent>
                    <w:p w:rsidR="003E0F4E" w:rsidRPr="00811A2A" w:rsidRDefault="00C456CD" w:rsidP="00811A2A">
                      <w:pPr>
                        <w:pStyle w:val="TitleCover"/>
                      </w:pPr>
                      <w:sdt>
                        <w:sdtPr>
                          <w:id w:val="8448233"/>
                          <w:placeholder>
                            <w:docPart w:val="A0912B6E917A49B3B393F176F483B56C"/>
                          </w:placeholder>
                        </w:sdtPr>
                        <w:sdtEndPr/>
                        <w:sdtContent>
                          <w:r w:rsidR="00811A2A" w:rsidRPr="00811A2A">
                            <w:t>B</w:t>
                          </w:r>
                          <w:r w:rsidR="000C20D4" w:rsidRPr="00811A2A">
                            <w:t>usiness</w:t>
                          </w:r>
                          <w:r w:rsidR="003E0F4E" w:rsidRPr="00811A2A">
                            <w:t xml:space="preserve"> Report Notebook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-628015</wp:posOffset>
                </wp:positionV>
                <wp:extent cx="7772400" cy="2113915"/>
                <wp:effectExtent l="0" t="0" r="0" b="635"/>
                <wp:wrapNone/>
                <wp:docPr id="451" name="Rectangle 443" descr="Narrow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11391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3">
                              <a:lumMod val="50000"/>
                              <a:lumOff val="0"/>
                            </a:schemeClr>
                          </a:fgClr>
                          <a:bgClr>
                            <a:schemeClr val="accent3">
                              <a:lumMod val="75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90962" id="Rectangle 443" o:spid="_x0000_s1026" alt="Narrow vertical" style="position:absolute;margin-left:-36pt;margin-top:-49.45pt;width:612pt;height:166.45pt;z-index:2517166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" fillcolor="#55593b [1606]" stroked="f" strokecolor="black [3213]" strokeweight=".25pt">
                <v:fill r:id="rId14" o:title="" color2="#80865a [2406]" type="pattern"/>
                <w10:wrap anchorx="margin" anchory="margin"/>
              </v:rect>
            </w:pict>
          </mc:Fallback>
        </mc:AlternateContent>
      </w: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715582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-628015</wp:posOffset>
                </wp:positionV>
                <wp:extent cx="7772400" cy="10058400"/>
                <wp:effectExtent l="0" t="0" r="0" b="0"/>
                <wp:wrapNone/>
                <wp:docPr id="450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70B4D" id="Rectangle 445" o:spid="_x0000_s1026" style="position:absolute;margin-left:-36pt;margin-top:-49.45pt;width:612pt;height:11in;z-index:2517155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" fillcolor="#80865a [2406]" stroked="f" strokecolor="black [3213]" strokeweight=".25pt">
                <w10:wrap anchorx="margin" anchory="margin"/>
              </v:rect>
            </w:pict>
          </mc:Fallback>
        </mc:AlternateContent>
      </w: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3903345</wp:posOffset>
                </wp:positionV>
                <wp:extent cx="7772400" cy="2926080"/>
                <wp:effectExtent l="0" t="6985" r="0" b="635"/>
                <wp:wrapNone/>
                <wp:docPr id="449" name="Text Box 440" descr="wma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926080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alphaModFix amt="15000"/>
                          </a:blip>
                          <a:srcRect/>
                          <a:stretch>
                            <a:fillRect b="-2083"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998" w:rsidRPr="00811A2A" w:rsidRDefault="00885998" w:rsidP="00811A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0" o:spid="_x0000_s1028" type="#_x0000_t202" alt="wmap" style="position:absolute;margin-left:-36pt;margin-top:307.35pt;width:612pt;height:230.4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" stroked="f" strokecolor="black [3213]" strokeweight=".25pt">
                <v:fill r:id="rId16" o:title="wmap" opacity="9830f" recolor="t" rotate="t" type="frame"/>
                <v:textbox inset="0,0,0,0">
                  <w:txbxContent>
                    <w:p w:rsidR="00885998" w:rsidRPr="00811A2A" w:rsidRDefault="00885998" w:rsidP="00811A2A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color w:val="716767" w:themeColor="accent6" w:themeShade="BF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5779770</wp:posOffset>
                </wp:positionV>
                <wp:extent cx="7555230" cy="3183255"/>
                <wp:effectExtent l="76200" t="83185" r="7620" b="635"/>
                <wp:wrapNone/>
                <wp:docPr id="30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230" cy="3183255"/>
                          <a:chOff x="1020" y="6865"/>
                          <a:chExt cx="11898" cy="4170"/>
                        </a:xfrm>
                      </wpg:grpSpPr>
                      <wps:wsp>
                        <wps:cNvPr id="31" name="Freeform 438"/>
                        <wps:cNvSpPr>
                          <a:spLocks/>
                        </wps:cNvSpPr>
                        <wps:spPr bwMode="auto">
                          <a:xfrm>
                            <a:off x="1020" y="7452"/>
                            <a:ext cx="11898" cy="3583"/>
                          </a:xfrm>
                          <a:custGeom>
                            <a:avLst/>
                            <a:gdLst>
                              <a:gd name="T0" fmla="*/ 6 w 11898"/>
                              <a:gd name="T1" fmla="*/ 0 h 3583"/>
                              <a:gd name="T2" fmla="*/ 6 w 11898"/>
                              <a:gd name="T3" fmla="*/ 1973 h 3583"/>
                              <a:gd name="T4" fmla="*/ 6495 w 11898"/>
                              <a:gd name="T5" fmla="*/ 3408 h 3583"/>
                              <a:gd name="T6" fmla="*/ 11778 w 11898"/>
                              <a:gd name="T7" fmla="*/ 925 h 3583"/>
                              <a:gd name="T8" fmla="*/ 7217 w 11898"/>
                              <a:gd name="T9" fmla="*/ 2411 h 3583"/>
                              <a:gd name="T10" fmla="*/ 6 w 11898"/>
                              <a:gd name="T11" fmla="*/ 0 h 3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898" h="3583">
                                <a:moveTo>
                                  <a:pt x="6" y="0"/>
                                </a:moveTo>
                                <a:cubicBezTo>
                                  <a:pt x="6" y="744"/>
                                  <a:pt x="0" y="1318"/>
                                  <a:pt x="6" y="1973"/>
                                </a:cubicBezTo>
                                <a:cubicBezTo>
                                  <a:pt x="1318" y="2719"/>
                                  <a:pt x="4534" y="3583"/>
                                  <a:pt x="6495" y="3408"/>
                                </a:cubicBezTo>
                                <a:cubicBezTo>
                                  <a:pt x="9110" y="3337"/>
                                  <a:pt x="11658" y="1090"/>
                                  <a:pt x="11778" y="925"/>
                                </a:cubicBezTo>
                                <a:cubicBezTo>
                                  <a:pt x="11898" y="759"/>
                                  <a:pt x="9902" y="2496"/>
                                  <a:pt x="7217" y="2411"/>
                                </a:cubicBezTo>
                                <a:cubicBezTo>
                                  <a:pt x="4533" y="2326"/>
                                  <a:pt x="2689" y="154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prstShdw prst="shdw13" dist="53882" dir="13500000">
                              <a:schemeClr val="accent3">
                                <a:lumMod val="75000"/>
                                <a:lumOff val="0"/>
                                <a:alpha val="50000"/>
                              </a:scheme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33"/>
                        <wps:cNvSpPr>
                          <a:spLocks/>
                        </wps:cNvSpPr>
                        <wps:spPr bwMode="auto">
                          <a:xfrm>
                            <a:off x="1026" y="6865"/>
                            <a:ext cx="11836" cy="3620"/>
                          </a:xfrm>
                          <a:custGeom>
                            <a:avLst/>
                            <a:gdLst>
                              <a:gd name="T0" fmla="*/ 0 w 12310"/>
                              <a:gd name="T1" fmla="*/ 0 h 4093"/>
                              <a:gd name="T2" fmla="*/ 0 w 12310"/>
                              <a:gd name="T3" fmla="*/ 1870 h 4093"/>
                              <a:gd name="T4" fmla="*/ 7095 w 12310"/>
                              <a:gd name="T5" fmla="*/ 3943 h 4093"/>
                              <a:gd name="T6" fmla="*/ 12243 w 12310"/>
                              <a:gd name="T7" fmla="*/ 1161 h 4093"/>
                              <a:gd name="T8" fmla="*/ 7500 w 12310"/>
                              <a:gd name="T9" fmla="*/ 3028 h 4093"/>
                              <a:gd name="T10" fmla="*/ 0 w 12310"/>
                              <a:gd name="T11" fmla="*/ 0 h 4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10" h="4093">
                                <a:moveTo>
                                  <a:pt x="0" y="0"/>
                                </a:moveTo>
                                <a:cubicBezTo>
                                  <a:pt x="0" y="935"/>
                                  <a:pt x="0" y="1870"/>
                                  <a:pt x="0" y="1870"/>
                                </a:cubicBezTo>
                                <a:cubicBezTo>
                                  <a:pt x="1182" y="2527"/>
                                  <a:pt x="4373" y="4093"/>
                                  <a:pt x="7095" y="3943"/>
                                </a:cubicBezTo>
                                <a:cubicBezTo>
                                  <a:pt x="9817" y="3793"/>
                                  <a:pt x="12176" y="1313"/>
                                  <a:pt x="12243" y="1161"/>
                                </a:cubicBezTo>
                                <a:cubicBezTo>
                                  <a:pt x="12310" y="1009"/>
                                  <a:pt x="10292" y="3135"/>
                                  <a:pt x="7500" y="3028"/>
                                </a:cubicBezTo>
                                <a:cubicBezTo>
                                  <a:pt x="4708" y="2921"/>
                                  <a:pt x="2790" y="19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3500000" sx="75000" sy="75000" algn="tl" rotWithShape="0">
                              <a:schemeClr val="accent3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1522C" id="Group 441" o:spid="_x0000_s1026" style="position:absolute;margin-left:-36pt;margin-top:455.1pt;width:594.9pt;height:250.65pt;z-index:251813888" coordorigin="1020,6865" coordsize="11898,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">
                <v:shape id="Freeform 438" o:spid="_x0000_s1027" style="position:absolute;left:1020;top:7452;width:11898;height:3583;visibility:visible;mso-wrap-style:square;v-text-anchor:top" coordsize="11898,3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CvsMA&#10;AADbAAAADwAAAGRycy9kb3ducmV2LnhtbESPQWsCMRSE74X+h/AKvdXsKhbZGkUEQXqodhV6fWye&#10;m8XkZdnEddtf3wiCx2FmvmHmy8FZ0VMXGs8K8lEGgrjyuuFawfGweZuBCBFZo/VMCn4pwHLx/DTH&#10;Qvsrf1NfxlokCIcCFZgY20LKUBlyGEa+JU7eyXcOY5JdLXWH1wR3Vo6z7F06bDgtGGxpbag6lxen&#10;4NLT/muy2kw9/X2an7G0ttzlSr2+DKsPEJGG+Ajf21utYJLD7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hCvsMAAADbAAAADwAAAAAAAAAAAAAAAACYAgAAZHJzL2Rv&#10;d25yZXYueG1sUEsFBgAAAAAEAAQA9QAAAIgDAAAAAA==&#10;" path="m6,c6,744,,1318,6,1973v1312,746,4528,1610,6489,1435c9110,3337,11658,1090,11778,925,11898,759,9902,2496,7217,2411,4533,2326,2689,1540,6,xe" fillcolor="#c8ccb3 [1942]" stroked="f" strokecolor="black [3213]" strokeweight=".25pt">
                  <v:shadow on="t" type="double" color="#80865a [2406]" opacity=".5" color2="shadow add(102)" offset="-3pt,-3pt" offset2="-6pt,-6pt"/>
                  <v:path arrowok="t" o:connecttype="custom" o:connectlocs="6,0;6,1973;6495,3408;11778,925;7217,2411;6,0" o:connectangles="0,0,0,0,0,0"/>
                </v:shape>
                <v:shape id="Freeform 433" o:spid="_x0000_s1028" style="position:absolute;left:1026;top:6865;width:11836;height:3620;visibility:visible;mso-wrap-style:square;v-text-anchor:top" coordsize="12310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1oL8MA&#10;AADcAAAADwAAAGRycy9kb3ducmV2LnhtbERPS2sCMRC+C/0PYYReRLO2VuxqFLEU20MLPi69DZtx&#10;d+lmsiSprv/eORQ8fnzvxapzjTpTiLVnA+NRBoq48Lbm0sDx8D6cgYoJ2WLjmQxcKcJq+dBbYG79&#10;hXd03qdSSQjHHA1UKbW51rGoyGEc+ZZYuJMPDpPAUGob8CLhrtFPWTbVDmuWhgpb2lRU/O7/nPS+&#10;bcNg9hVeXwZuffoOP7vt82dnzGO/W89BJerSXfzv/rAGJhNZK2fkCO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1oL8MAAADcAAAADwAAAAAAAAAAAAAAAACYAgAAZHJzL2Rv&#10;d25yZXYueG1sUEsFBgAAAAAEAAQA9QAAAIgDAAAAAA==&#10;" path="m,c,935,,1870,,1870v1182,657,4373,2223,7095,2073c9817,3793,12176,1313,12243,1161v67,-152,-1951,1974,-4743,1867c4708,2921,2790,1933,,xe" fillcolor="#dbddcc [1302]" stroked="f" strokecolor="black [3213]" strokeweight=".25pt">
                  <v:shadow on="t" type="perspective" color="#c8ccb3 [1942]" opacity=".5" origin="-.5,-.5" offset="-6pt,-6pt" matrix=".75,,,.75"/>
                  <v:path arrowok="t" o:connecttype="custom" o:connectlocs="0,0;0,1654;6822,3487;11772,1027;7211,2678;0,0" o:connectangles="0,0,0,0,0,0"/>
                </v:shape>
              </v:group>
            </w:pict>
          </mc:Fallback>
        </mc:AlternateContent>
      </w: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290830</wp:posOffset>
                </wp:positionH>
                <wp:positionV relativeFrom="margin">
                  <wp:posOffset>217805</wp:posOffset>
                </wp:positionV>
                <wp:extent cx="6276975" cy="1179195"/>
                <wp:effectExtent l="0" t="0" r="4445" b="3810"/>
                <wp:wrapNone/>
                <wp:docPr id="29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75000"/>
                                  <a:lumOff val="0"/>
                                  <a:alpha val="10001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4E" w:rsidRPr="00811A2A" w:rsidRDefault="00C456CD" w:rsidP="00811A2A">
                            <w:pPr>
                              <w:pStyle w:val="Heading1"/>
                            </w:pPr>
                            <w:sdt>
                              <w:sdtPr>
                                <w:id w:val="8448234"/>
                                <w:placeholder>
                                  <w:docPart w:val="0581926B5B88414085602ADCDDA7AE0A"/>
                                </w:placeholder>
                              </w:sdtPr>
                              <w:sdtEndPr/>
                              <w:sdtContent>
                                <w:r w:rsidR="000C20D4" w:rsidRPr="00811A2A">
                                  <w:t>company</w:t>
                                </w:r>
                                <w:r w:rsidR="003E0F4E" w:rsidRPr="00811A2A">
                                  <w:t xml:space="preserve"> NAME</w:t>
                                </w:r>
                              </w:sdtContent>
                            </w:sdt>
                          </w:p>
                          <w:p w:rsidR="003E0F4E" w:rsidRPr="00811A2A" w:rsidRDefault="00C456CD" w:rsidP="00811A2A">
                            <w:pPr>
                              <w:pStyle w:val="Heading2"/>
                            </w:pPr>
                            <w:sdt>
                              <w:sdtPr>
                                <w:id w:val="8448235"/>
                                <w:placeholder>
                                  <w:docPart w:val="86BF7E55884E48129614968643504F1A"/>
                                </w:placeholder>
                              </w:sdtPr>
                              <w:sdtEndPr/>
                              <w:sdtContent>
                                <w:r w:rsidR="000C20D4" w:rsidRPr="00811A2A">
                                  <w:t>Department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29" style="position:absolute;margin-left:22.9pt;margin-top:17.15pt;width:494.25pt;height:92.8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" filled="f" fillcolor="#716767 [2409]" stroked="f" strokecolor="#c0baba [1945]">
                <v:fill opacity="6682f"/>
                <v:textbox style="mso-fit-shape-to-text:t" inset="14.4pt,14.4pt,14.4pt,7.2pt">
                  <w:txbxContent>
                    <w:p w:rsidR="003E0F4E" w:rsidRPr="00811A2A" w:rsidRDefault="00C456CD" w:rsidP="00811A2A">
                      <w:pPr>
                        <w:pStyle w:val="Heading1"/>
                      </w:pPr>
                      <w:sdt>
                        <w:sdtPr>
                          <w:id w:val="8448234"/>
                          <w:placeholder>
                            <w:docPart w:val="0581926B5B88414085602ADCDDA7AE0A"/>
                          </w:placeholder>
                        </w:sdtPr>
                        <w:sdtEndPr/>
                        <w:sdtContent>
                          <w:r w:rsidR="000C20D4" w:rsidRPr="00811A2A">
                            <w:t>company</w:t>
                          </w:r>
                          <w:r w:rsidR="003E0F4E" w:rsidRPr="00811A2A">
                            <w:t xml:space="preserve"> NAME</w:t>
                          </w:r>
                        </w:sdtContent>
                      </w:sdt>
                    </w:p>
                    <w:p w:rsidR="003E0F4E" w:rsidRPr="00811A2A" w:rsidRDefault="00C456CD" w:rsidP="00811A2A">
                      <w:pPr>
                        <w:pStyle w:val="Heading2"/>
                      </w:pPr>
                      <w:sdt>
                        <w:sdtPr>
                          <w:id w:val="8448235"/>
                          <w:placeholder>
                            <w:docPart w:val="86BF7E55884E48129614968643504F1A"/>
                          </w:placeholder>
                        </w:sdtPr>
                        <w:sdtEndPr/>
                        <w:sdtContent>
                          <w:r w:rsidR="000C20D4" w:rsidRPr="00811A2A">
                            <w:t>Department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F2F2F2" w:themeColor="background1" w:themeShade="F2" w:fill="80865A" w:themeFill="accent3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:rsidTr="00A66353">
        <w:trPr>
          <w:trHeight w:val="634"/>
        </w:trPr>
        <w:tc>
          <w:tcPr>
            <w:tcW w:w="2880" w:type="dxa"/>
            <w:shd w:val="clear" w:color="F2F2F2" w:themeColor="background1" w:themeShade="F2" w:fill="80865A" w:themeFill="accent3" w:themeFillShade="BF"/>
            <w:vAlign w:val="center"/>
          </w:tcPr>
          <w:p w:rsidR="004D4571" w:rsidRPr="00127C5F" w:rsidRDefault="00170129" w:rsidP="00FE3571">
            <w:pPr>
              <w:rPr>
                <w:color w:val="716767" w:themeColor="accent6" w:themeShade="BF"/>
              </w:rPr>
            </w:pPr>
            <w:r>
              <w:rPr>
                <w:noProof/>
                <w:color w:val="716767" w:themeColor="accent6" w:themeShade="BF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1828800" cy="402590"/>
                      <wp:effectExtent l="0" t="0" r="0" b="0"/>
                      <wp:docPr id="454" name="Canvas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" name="Rectangle 465" descr="Narrow horizontal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05740" y="-204470"/>
                                  <a:ext cx="401320" cy="812165"/>
                                </a:xfrm>
                                <a:prstGeom prst="rect">
                                  <a:avLst/>
                                </a:prstGeom>
                                <a:pattFill prst="narHorz">
                                  <a:fgClr>
                                    <a:schemeClr val="accent3">
                                      <a:lumMod val="50000"/>
                                      <a:lumOff val="0"/>
                                    </a:schemeClr>
                                  </a:fgClr>
                                  <a:bgClr>
                                    <a:schemeClr val="accent3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478" descr="wmap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" y="83820"/>
                                  <a:ext cx="679450" cy="23368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15">
                                    <a:alphaModFix amt="15000"/>
                                  </a:blip>
                                  <a:srcRect/>
                                  <a:stretch>
                                    <a:fillRect b="-11743"/>
                                  </a:stretch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055E" w:rsidRDefault="006A055E" w:rsidP="006A055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54" o:spid="_x0000_s1030" editas="canvas" style="width:2in;height:31.7pt;mso-position-horizontal-relative:char;mso-position-vertical-relative:line" coordsize="18288,4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18288;height:4025;visibility:visible;mso-wrap-style:square">
                        <v:fill o:detectmouseclick="t"/>
                        <v:path o:connecttype="none"/>
                      </v:shape>
                      <v:rect id="Rectangle 465" o:spid="_x0000_s1032" alt="Narrow horizontal" style="position:absolute;left:2057;top:-2045;width:4013;height:812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iJcUA&#10;AADbAAAADwAAAGRycy9kb3ducmV2LnhtbESPzW7CMBCE75V4B2uRemsccmhLiEEIFLXlVH4OHJd4&#10;SSLidRq7EHh6XKkSx9HMfKPJZr1pxJk6V1tWMIpiEMSF1TWXCnbb/OUdhPPIGhvLpOBKDmbTwVOG&#10;qbYXXtN540sRIOxSVFB536ZSuqIigy6yLXHwjrYz6IPsSqk7vAS4aWQSx6/SYM1hocKWFhUVp82v&#10;UXDY774Rj+aq+Wv+ky8/xqvbyiv1POznExCeev8I/7c/tYLkDf6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2IlxQAAANsAAAAPAAAAAAAAAAAAAAAAAJgCAABkcnMv&#10;ZG93bnJldi54bWxQSwUGAAAAAAQABAD1AAAAigMAAAAA&#10;" fillcolor="#55593b [1606]" stroked="f" strokecolor="black [3213]" strokeweight=".25pt">
                        <v:fill r:id="rId17" o:title="" color2="#80865a [2406]" type="pattern"/>
                      </v:rect>
                      <v:shape id="Text Box 478" o:spid="_x0000_s1033" type="#_x0000_t202" alt="wmap" style="position:absolute;left:647;top:838;width:6795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2vMIA&#10;AADbAAAADwAAAGRycy9kb3ducmV2LnhtbERPy4rCMBTdD/gP4QqzG1OLilajiCgz4izG18Ldpbm2&#10;xeamJBmtf28WA7M8nPds0Zpa3Mn5yrKCfi8BQZxbXXGh4HTcfIxB+ICssbZMCp7kYTHvvM0w0/bB&#10;e7ofQiFiCPsMFZQhNJmUPi/JoO/ZhjhyV+sMhghdIbXDRww3tUyTZCQNVhwbSmxoVVJ+O/waBRXn&#10;Z/+zHU3W5jMdut3le/8cjJV677bLKYhAbfgX/7m/tII0jo1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ba8wgAAANsAAAAPAAAAAAAAAAAAAAAAAJgCAABkcnMvZG93&#10;bnJldi54bWxQSwUGAAAAAAQABAD1AAAAhwMAAAAA&#10;" stroked="f" strokecolor="black [3213]" strokeweight=".25pt">
                        <v:fill r:id="rId16" o:title="wmap" opacity="9830f" recolor="t" rotate="t" type="frame"/>
                        <v:textbox inset="0,0,0,0">
                          <w:txbxContent>
                            <w:p w:rsidR="006A055E" w:rsidRDefault="006A055E" w:rsidP="006A055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clear" w:color="F2F2F2" w:themeColor="background1" w:themeShade="F2" w:fill="80865A" w:themeFill="accent3" w:themeFillShade="BF"/>
            <w:vAlign w:val="center"/>
          </w:tcPr>
          <w:p w:rsidR="004D4571" w:rsidRPr="00A66353" w:rsidRDefault="00C456CD" w:rsidP="00FE3571">
            <w:pPr>
              <w:pStyle w:val="1Spine"/>
              <w:rPr>
                <w:rFonts w:asciiTheme="majorHAnsi" w:hAnsiTheme="majorHAnsi"/>
                <w:color w:val="EDEEE5" w:themeColor="accent3" w:themeTint="33"/>
              </w:rPr>
            </w:pPr>
            <w:sdt>
              <w:sdtPr>
                <w:rPr>
                  <w:rFonts w:asciiTheme="majorHAnsi" w:hAnsiTheme="majorHAnsi"/>
                  <w:color w:val="EDEEE5" w:themeColor="accent3" w:themeTint="33"/>
                </w:rPr>
                <w:tag w:val="Title"/>
                <w:id w:val="1326344"/>
                <w:placeholder>
                  <w:docPart w:val="6F3312B8EAB14B4DB081A8A7E057A261"/>
                </w:placeholder>
              </w:sdtPr>
              <w:sdtEndPr/>
              <w:sdtContent>
                <w:r w:rsidR="004D4571" w:rsidRPr="00A66353">
                  <w:rPr>
                    <w:rFonts w:asciiTheme="majorHAnsi" w:hAnsiTheme="majorHAnsi"/>
                    <w:color w:val="EDEEE5" w:themeColor="accent3" w:themeTint="33"/>
                  </w:rPr>
                  <w:t>[1” Binder Spine Insert Title]</w:t>
                </w:r>
              </w:sdtContent>
            </w:sdt>
          </w:p>
        </w:tc>
      </w:tr>
    </w:tbl>
    <w:p w:rsidR="004D4571" w:rsidRPr="00127C5F" w:rsidRDefault="004D4571" w:rsidP="004D4571">
      <w:pPr>
        <w:rPr>
          <w:color w:val="716767" w:themeColor="accent6" w:themeShade="BF"/>
        </w:rPr>
      </w:pPr>
      <w:r w:rsidRPr="00127C5F">
        <w:rPr>
          <w:color w:val="716767" w:themeColor="accent6" w:themeShade="BF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F2F2F2" w:themeColor="background1" w:themeShade="F2" w:fill="80865A" w:themeFill="accent3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:rsidTr="00A66353">
        <w:trPr>
          <w:trHeight w:val="994"/>
        </w:trPr>
        <w:tc>
          <w:tcPr>
            <w:tcW w:w="2880" w:type="dxa"/>
            <w:shd w:val="clear" w:color="F2F2F2" w:themeColor="background1" w:themeShade="F2" w:fill="80865A" w:themeFill="accent3" w:themeFillShade="BF"/>
            <w:vAlign w:val="center"/>
          </w:tcPr>
          <w:p w:rsidR="004D4571" w:rsidRPr="00127C5F" w:rsidRDefault="00170129" w:rsidP="00FE3571">
            <w:pPr>
              <w:rPr>
                <w:color w:val="716767" w:themeColor="accent6" w:themeShade="BF"/>
              </w:rPr>
            </w:pPr>
            <w:r>
              <w:rPr>
                <w:noProof/>
                <w:color w:val="716767" w:themeColor="accent6" w:themeShade="BF"/>
              </w:rPr>
              <mc:AlternateContent>
                <mc:Choice Requires="wpc">
                  <w:drawing>
                    <wp:inline distT="0" distB="0" distL="0" distR="0">
                      <wp:extent cx="1828800" cy="631190"/>
                      <wp:effectExtent l="0" t="0" r="0" b="0"/>
                      <wp:docPr id="455" name="Canvas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" name="Rectangle 466" descr="Narrow horizontal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94005" y="-294005"/>
                                  <a:ext cx="631190" cy="1219200"/>
                                </a:xfrm>
                                <a:prstGeom prst="rect">
                                  <a:avLst/>
                                </a:prstGeom>
                                <a:pattFill prst="narHorz">
                                  <a:fgClr>
                                    <a:schemeClr val="accent3">
                                      <a:lumMod val="50000"/>
                                      <a:lumOff val="0"/>
                                    </a:schemeClr>
                                  </a:fgClr>
                                  <a:bgClr>
                                    <a:schemeClr val="accent3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486" descr="wmap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35" y="114300"/>
                                  <a:ext cx="1093470" cy="41973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15">
                                    <a:alphaModFix amt="15000"/>
                                  </a:blip>
                                  <a:srcRect/>
                                  <a:stretch>
                                    <a:fillRect b="-119"/>
                                  </a:stretch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3ED3" w:rsidRDefault="002D3ED3" w:rsidP="002D3E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55" o:spid="_x0000_s1034" editas="canvas" style="width:2in;height:49.7pt;mso-position-horizontal-relative:char;mso-position-vertical-relative:line" coordsize="18288,6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">
                      <v:shape id="_x0000_s1035" type="#_x0000_t75" style="position:absolute;width:18288;height:6311;visibility:visible;mso-wrap-style:square">
                        <v:fill o:detectmouseclick="t"/>
                        <v:path o:connecttype="none"/>
                      </v:shape>
                      <v:rect id="Rectangle 466" o:spid="_x0000_s1036" alt="Narrow horizontal" style="position:absolute;left:2940;top:-2940;width:6311;height:1219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ZycUA&#10;AADbAAAADwAAAGRycy9kb3ducmV2LnhtbESPT2vCQBTE7wW/w/KE3pqNgZYas4oooa2n+ufg8Zl9&#10;JsHs2zS71eindwsFj8PM/IbJZr1pxJk6V1tWMIpiEMSF1TWXCnbb/OUdhPPIGhvLpOBKDmbTwVOG&#10;qbYXXtN540sRIOxSVFB536ZSuqIigy6yLXHwjrYz6IPsSqk7vAS4aWQSx2/SYM1hocKWFhUVp82v&#10;UXDY774Rj+aq+Wv+ky8/xqvbyiv1POznExCeev8I/7c/tYLkFf6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VnJxQAAANsAAAAPAAAAAAAAAAAAAAAAAJgCAABkcnMv&#10;ZG93bnJldi54bWxQSwUGAAAAAAQABAD1AAAAigMAAAAA&#10;" fillcolor="#55593b [1606]" stroked="f" strokecolor="black [3213]" strokeweight=".25pt">
                        <v:fill r:id="rId17" o:title="" color2="#80865a [2406]" type="pattern"/>
                      </v:rect>
                      <v:shape id="Text Box 486" o:spid="_x0000_s1037" type="#_x0000_t202" alt="wmap" style="position:absolute;left:514;top:1143;width:10935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HVcYA&#10;AADbAAAADwAAAGRycy9kb3ducmV2LnhtbESPT2vCQBTE74V+h+UVequbBg2aukopFRU9GP8centk&#10;X5PQ7Nuwu9X47bsFweMwM79hpvPetOJMzjeWFbwOEhDEpdUNVwqOh8XLGIQPyBpby6TgSh7ms8eH&#10;KebaXrig8z5UIkLY56igDqHLpfRlTQb9wHbE0fu2zmCI0lVSO7xEuGllmiSZNNhwXKixo4+ayp/9&#10;r1HQcHnyu3U2+TTLdOQ2X9viOhwr9fzUv7+BCNSHe/jWXmkFaQb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aHVcYAAADbAAAADwAAAAAAAAAAAAAAAACYAgAAZHJz&#10;L2Rvd25yZXYueG1sUEsFBgAAAAAEAAQA9QAAAIsDAAAAAA==&#10;" stroked="f" strokecolor="black [3213]" strokeweight=".25pt">
                        <v:fill r:id="rId16" o:title="wmap" opacity="9830f" recolor="t" rotate="t" type="frame"/>
                        <v:textbox inset="0,0,0,0">
                          <w:txbxContent>
                            <w:p w:rsidR="002D3ED3" w:rsidRDefault="002D3ED3" w:rsidP="002D3ED3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clear" w:color="F2F2F2" w:themeColor="background1" w:themeShade="F2" w:fill="80865A" w:themeFill="accent3" w:themeFillShade="BF"/>
            <w:vAlign w:val="center"/>
          </w:tcPr>
          <w:p w:rsidR="004D4571" w:rsidRPr="00A66353" w:rsidRDefault="00C456CD" w:rsidP="00FE3571">
            <w:pPr>
              <w:pStyle w:val="15Spine"/>
              <w:rPr>
                <w:rFonts w:asciiTheme="majorHAnsi" w:hAnsiTheme="majorHAnsi"/>
                <w:color w:val="EDEEE5" w:themeColor="accent3" w:themeTint="33"/>
              </w:rPr>
            </w:pPr>
            <w:sdt>
              <w:sdtPr>
                <w:rPr>
                  <w:rFonts w:asciiTheme="majorHAnsi" w:hAnsiTheme="majorHAnsi"/>
                  <w:color w:val="EDEEE5" w:themeColor="accent3" w:themeTint="33"/>
                </w:rPr>
                <w:tag w:val="Title"/>
                <w:id w:val="1326375"/>
                <w:placeholder>
                  <w:docPart w:val="DC3A770C0B79421A9CF8CF38D75C34DB"/>
                </w:placeholder>
              </w:sdtPr>
              <w:sdtEndPr/>
              <w:sdtContent>
                <w:r w:rsidR="004D4571" w:rsidRPr="00A66353">
                  <w:rPr>
                    <w:rFonts w:asciiTheme="majorHAnsi" w:hAnsiTheme="majorHAnsi"/>
                    <w:color w:val="EDEEE5" w:themeColor="accent3" w:themeTint="33"/>
                  </w:rPr>
                  <w:t>[1.5” Binder Spine Insert Title</w:t>
                </w:r>
              </w:sdtContent>
            </w:sdt>
          </w:p>
        </w:tc>
      </w:tr>
    </w:tbl>
    <w:p w:rsidR="004D4571" w:rsidRPr="00AE79E9" w:rsidRDefault="004D4571" w:rsidP="004D4571">
      <w:pPr>
        <w:rPr>
          <w:color w:val="716767" w:themeColor="accent6" w:themeShade="BF"/>
        </w:rPr>
      </w:pPr>
      <w:r w:rsidRPr="00AE79E9">
        <w:rPr>
          <w:color w:val="716767" w:themeColor="accent6" w:themeShade="BF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F2F2F2" w:themeColor="background1" w:themeShade="F2" w:fill="80865A" w:themeFill="accent3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:rsidTr="00E83652">
        <w:trPr>
          <w:trHeight w:val="1526"/>
        </w:trPr>
        <w:tc>
          <w:tcPr>
            <w:tcW w:w="2880" w:type="dxa"/>
            <w:shd w:val="clear" w:color="F2F2F2" w:themeColor="background1" w:themeShade="F2" w:fill="80865A" w:themeFill="accent3" w:themeFillShade="BF"/>
            <w:vAlign w:val="center"/>
          </w:tcPr>
          <w:p w:rsidR="004D4571" w:rsidRPr="00127C5F" w:rsidRDefault="00170129" w:rsidP="00FE3571">
            <w:pPr>
              <w:rPr>
                <w:color w:val="716767" w:themeColor="accent6" w:themeShade="BF"/>
              </w:rPr>
            </w:pPr>
            <w:r>
              <w:rPr>
                <w:noProof/>
                <w:color w:val="716767" w:themeColor="accent6" w:themeShade="BF"/>
              </w:rPr>
              <mc:AlternateContent>
                <mc:Choice Requires="wpc">
                  <w:drawing>
                    <wp:inline distT="0" distB="0" distL="0" distR="0">
                      <wp:extent cx="1828800" cy="969010"/>
                      <wp:effectExtent l="0" t="2540" r="0" b="0"/>
                      <wp:docPr id="457" name="Canvas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" name="Rectangle 467" descr="Narrow horizontal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83210" y="-283210"/>
                                  <a:ext cx="969010" cy="1535430"/>
                                </a:xfrm>
                                <a:prstGeom prst="rect">
                                  <a:avLst/>
                                </a:prstGeom>
                                <a:pattFill prst="narHorz">
                                  <a:fgClr>
                                    <a:schemeClr val="accent3">
                                      <a:lumMod val="50000"/>
                                      <a:lumOff val="0"/>
                                    </a:schemeClr>
                                  </a:fgClr>
                                  <a:bgClr>
                                    <a:schemeClr val="accent3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487" descr="wmap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224790"/>
                                  <a:ext cx="1459230" cy="52260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15">
                                    <a:alphaModFix amt="15000"/>
                                  </a:blip>
                                  <a:srcRect/>
                                  <a:stretch>
                                    <a:fillRect b="-7309"/>
                                  </a:stretch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FEB" w:rsidRDefault="00557FEB" w:rsidP="00557FE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57" o:spid="_x0000_s1038" editas="canvas" style="width:2in;height:76.3pt;mso-position-horizontal-relative:char;mso-position-vertical-relative:line" coordsize="18288,9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">
                      <v:shape id="_x0000_s1039" type="#_x0000_t75" style="position:absolute;width:18288;height:9690;visibility:visible;mso-wrap-style:square">
                        <v:fill o:detectmouseclick="t"/>
                        <v:path o:connecttype="none"/>
                      </v:shape>
                      <v:rect id="Rectangle 467" o:spid="_x0000_s1040" alt="Narrow horizontal" style="position:absolute;left:2832;top:-2832;width:9690;height:153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kJsUA&#10;AADbAAAADwAAAGRycy9kb3ducmV2LnhtbESPT2vCQBTE7wW/w/KE3pqNKZQas4oooa2n+ufg8Zl9&#10;JsHs2zS71eindwsFj8PM/IbJZr1pxJk6V1tWMIpiEMSF1TWXCnbb/OUdhPPIGhvLpOBKDmbTwVOG&#10;qbYXXtN540sRIOxSVFB536ZSuqIigy6yLXHwjrYz6IPsSqk7vAS4aWQSx2/SYM1hocKWFhUVp82v&#10;UXDY774Rj+aq+Wv+ky8/xqvbyiv1POznExCeev8I/7c/tYLkFf6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GQmxQAAANsAAAAPAAAAAAAAAAAAAAAAAJgCAABkcnMv&#10;ZG93bnJldi54bWxQSwUGAAAAAAQABAD1AAAAigMAAAAA&#10;" fillcolor="#55593b [1606]" stroked="f" strokecolor="black [3213]" strokeweight=".25pt">
                        <v:fill r:id="rId17" o:title="" color2="#80865a [2406]" type="pattern"/>
                      </v:rect>
                      <v:shape id="Text Box 487" o:spid="_x0000_s1041" type="#_x0000_t202" alt="wmap" style="position:absolute;left:95;top:2247;width:14592;height:5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8ucUA&#10;AADbAAAADwAAAGRycy9kb3ducmV2LnhtbESPQWvCQBSE74L/YXlCb7oxqNjoJpTS0ko9VFsP3h7Z&#10;ZxLMvg27W43/vlsoeBxm5htmXfSmFRdyvrGsYDpJQBCXVjdcKfj+eh0vQfiArLG1TApu5KHIh4M1&#10;ZtpeeUeXfahEhLDPUEEdQpdJ6cuaDPqJ7Yijd7LOYIjSVVI7vEa4aWWaJAtpsOG4UGNHzzWV5/2P&#10;UdBwefCfm8Xji3lL5+7juN3dZkulHkb90wpEoD7cw//td60gncH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Ly5xQAAANsAAAAPAAAAAAAAAAAAAAAAAJgCAABkcnMv&#10;ZG93bnJldi54bWxQSwUGAAAAAAQABAD1AAAAigMAAAAA&#10;" stroked="f" strokecolor="black [3213]" strokeweight=".25pt">
                        <v:fill r:id="rId16" o:title="wmap" opacity="9830f" recolor="t" rotate="t" type="frame"/>
                        <v:textbox inset="0,0,0,0">
                          <w:txbxContent>
                            <w:p w:rsidR="00557FEB" w:rsidRDefault="00557FEB" w:rsidP="00557FE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clear" w:color="F2F2F2" w:themeColor="background1" w:themeShade="F2" w:fill="80865A" w:themeFill="accent3" w:themeFillShade="BF"/>
            <w:vAlign w:val="center"/>
          </w:tcPr>
          <w:p w:rsidR="004D4571" w:rsidRPr="00A66353" w:rsidRDefault="00C456CD" w:rsidP="00FE3571">
            <w:pPr>
              <w:pStyle w:val="2Spine"/>
              <w:rPr>
                <w:rFonts w:asciiTheme="majorHAnsi" w:hAnsiTheme="majorHAnsi"/>
                <w:color w:val="EDEEE5" w:themeColor="accent3" w:themeTint="33"/>
              </w:rPr>
            </w:pPr>
            <w:sdt>
              <w:sdtPr>
                <w:rPr>
                  <w:rFonts w:asciiTheme="majorHAnsi" w:hAnsiTheme="majorHAnsi"/>
                  <w:color w:val="EDEEE5" w:themeColor="accent3" w:themeTint="33"/>
                </w:rPr>
                <w:tag w:val="Title"/>
                <w:id w:val="1326392"/>
                <w:placeholder>
                  <w:docPart w:val="11C51A4A5D564F17B500E49F6711E688"/>
                </w:placeholder>
              </w:sdtPr>
              <w:sdtEndPr/>
              <w:sdtContent>
                <w:r w:rsidR="004D4571" w:rsidRPr="00A66353">
                  <w:rPr>
                    <w:rFonts w:asciiTheme="majorHAnsi" w:hAnsiTheme="majorHAnsi"/>
                    <w:color w:val="EDEEE5" w:themeColor="accent3" w:themeTint="33"/>
                  </w:rPr>
                  <w:t>[2” Binder Spine Insert Title]</w:t>
                </w:r>
              </w:sdtContent>
            </w:sdt>
          </w:p>
        </w:tc>
      </w:tr>
    </w:tbl>
    <w:p w:rsidR="004D4571" w:rsidRPr="00127C5F" w:rsidRDefault="004D4571" w:rsidP="004D4571">
      <w:pPr>
        <w:rPr>
          <w:color w:val="716767" w:themeColor="accent6" w:themeShade="BF"/>
        </w:rPr>
      </w:pPr>
      <w:r w:rsidRPr="00127C5F">
        <w:rPr>
          <w:color w:val="716767" w:themeColor="accent6" w:themeShade="BF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F2F2F2" w:themeColor="background1" w:themeShade="F2" w:fill="80865A" w:themeFill="accent3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:rsidTr="00E83652">
        <w:trPr>
          <w:trHeight w:val="2606"/>
        </w:trPr>
        <w:tc>
          <w:tcPr>
            <w:tcW w:w="2880" w:type="dxa"/>
            <w:shd w:val="clear" w:color="F2F2F2" w:themeColor="background1" w:themeShade="F2" w:fill="80865A" w:themeFill="accent3" w:themeFillShade="BF"/>
            <w:vAlign w:val="center"/>
          </w:tcPr>
          <w:p w:rsidR="004D4571" w:rsidRPr="00127C5F" w:rsidRDefault="00170129" w:rsidP="00FE3571">
            <w:pPr>
              <w:rPr>
                <w:color w:val="716767" w:themeColor="accent6" w:themeShade="BF"/>
              </w:rPr>
            </w:pPr>
            <w:r>
              <w:rPr>
                <w:noProof/>
                <w:color w:val="716767" w:themeColor="accent6" w:themeShade="BF"/>
              </w:rPr>
              <mc:AlternateContent>
                <mc:Choice Requires="wpc">
                  <w:drawing>
                    <wp:inline distT="0" distB="0" distL="0" distR="0">
                      <wp:extent cx="1828800" cy="1654810"/>
                      <wp:effectExtent l="0" t="0" r="0" b="4445"/>
                      <wp:docPr id="459" name="Canvas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" name="Rectangle 468" descr="Narrow horizontal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86995" y="-86995"/>
                                  <a:ext cx="1654810" cy="1828800"/>
                                </a:xfrm>
                                <a:prstGeom prst="rect">
                                  <a:avLst/>
                                </a:prstGeom>
                                <a:pattFill prst="narHorz">
                                  <a:fgClr>
                                    <a:schemeClr val="accent3">
                                      <a:lumMod val="50000"/>
                                      <a:lumOff val="0"/>
                                    </a:schemeClr>
                                  </a:fgClr>
                                  <a:bgClr>
                                    <a:schemeClr val="accent3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488" descr="wmap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471170"/>
                                  <a:ext cx="1696085" cy="69596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15">
                                    <a:alphaModFix amt="15000"/>
                                  </a:blip>
                                  <a:srcRect/>
                                  <a:stretch>
                                    <a:fillRect r="-6770"/>
                                  </a:stretch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FEB" w:rsidRDefault="00557FEB" w:rsidP="00557FE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59" o:spid="_x0000_s1042" editas="canvas" style="width:2in;height:130.3pt;mso-position-horizontal-relative:char;mso-position-vertical-relative:line" coordsize="18288,16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">
                      <v:shape id="_x0000_s1043" type="#_x0000_t75" style="position:absolute;width:18288;height:16548;visibility:visible;mso-wrap-style:square">
                        <v:fill o:detectmouseclick="t"/>
                        <v:path o:connecttype="none"/>
                      </v:shape>
                      <v:rect id="Rectangle 468" o:spid="_x0000_s1044" alt="Narrow horizontal" style="position:absolute;left:870;top:-870;width:16548;height:18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fysIA&#10;AADbAAAADwAAAGRycy9kb3ducmV2LnhtbESPzarCMBSE94LvEI5wd5rqQrQaRRS5Xlf+LVwem2Nb&#10;bE5qk6vVpzeC4HKYmW+Y8bQ2hbhR5XLLCrqdCARxYnXOqYLDftkegHAeWWNhmRQ8yMF00myMMdb2&#10;zlu67XwqAoRdjAoy78tYSpdkZNB1bEkcvLOtDPogq1TqCu8BbgrZi6K+NJhzWMiwpHlGyWX3bxSc&#10;jocN4tk8NP/NrsvF73D9XHulflr1bATCU+2/4U97pRX0uvD+En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l/KwgAAANsAAAAPAAAAAAAAAAAAAAAAAJgCAABkcnMvZG93&#10;bnJldi54bWxQSwUGAAAAAAQABAD1AAAAhwMAAAAA&#10;" fillcolor="#55593b [1606]" stroked="f" strokecolor="black [3213]" strokeweight=".25pt">
                        <v:fill r:id="rId17" o:title="" color2="#80865a [2406]" type="pattern"/>
                      </v:rect>
                      <v:shape id="Text Box 488" o:spid="_x0000_s1045" type="#_x0000_t202" alt="wmap" style="position:absolute;left:95;top:4711;width:16961;height:6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BVsQA&#10;AADbAAAADwAAAGRycy9kb3ducmV2LnhtbESPQWsCMRSE7wX/Q3iCt5rt0opdjSJi0VIPavXg7bF5&#10;3V3cvCxJ1PXfG6HgcZiZb5jxtDW1uJDzlWUFb/0EBHFudcWFgv3v1+sQhA/IGmvLpOBGHqaTzssY&#10;M22vvKXLLhQiQthnqKAMocmk9HlJBn3fNsTR+7POYIjSFVI7vEa4qWWaJANpsOK4UGJD85Ly0+5s&#10;FFScH/zme/C5MMv0w/0c19vb+1CpXredjUAEasMz/N9eaQVpCo8v8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dgVbEAAAA2wAAAA8AAAAAAAAAAAAAAAAAmAIAAGRycy9k&#10;b3ducmV2LnhtbFBLBQYAAAAABAAEAPUAAACJAwAAAAA=&#10;" stroked="f" strokecolor="black [3213]" strokeweight=".25pt">
                        <v:fill r:id="rId16" o:title="wmap" opacity="9830f" recolor="t" rotate="t" type="frame"/>
                        <v:textbox inset="0,0,0,0">
                          <w:txbxContent>
                            <w:p w:rsidR="00557FEB" w:rsidRDefault="00557FEB" w:rsidP="00557FE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clear" w:color="F2F2F2" w:themeColor="background1" w:themeShade="F2" w:fill="80865A" w:themeFill="accent3" w:themeFillShade="BF"/>
            <w:vAlign w:val="center"/>
          </w:tcPr>
          <w:p w:rsidR="004D4571" w:rsidRPr="00A66353" w:rsidRDefault="00C456CD" w:rsidP="00FE3571">
            <w:pPr>
              <w:pStyle w:val="3Spine"/>
              <w:rPr>
                <w:rFonts w:asciiTheme="majorHAnsi" w:hAnsiTheme="majorHAnsi"/>
                <w:bCs/>
                <w:color w:val="EDEEE5" w:themeColor="accent3" w:themeTint="33"/>
              </w:rPr>
            </w:pPr>
            <w:sdt>
              <w:sdtPr>
                <w:rPr>
                  <w:rFonts w:asciiTheme="majorHAnsi" w:hAnsiTheme="majorHAnsi"/>
                  <w:color w:val="EDEEE5" w:themeColor="accent3" w:themeTint="33"/>
                </w:rPr>
                <w:tag w:val="Title"/>
                <w:id w:val="1326398"/>
                <w:placeholder>
                  <w:docPart w:val="29FE3D1E3BF744C7ACB22A7B763D3787"/>
                </w:placeholder>
              </w:sdtPr>
              <w:sdtEndPr/>
              <w:sdtContent>
                <w:r w:rsidR="004D4571" w:rsidRPr="00A66353">
                  <w:rPr>
                    <w:rFonts w:asciiTheme="majorHAnsi" w:hAnsiTheme="majorHAnsi"/>
                    <w:color w:val="EDEEE5" w:themeColor="accent3" w:themeTint="33"/>
                  </w:rPr>
                  <w:t>[3” Binder Spine Insert Title]</w:t>
                </w:r>
              </w:sdtContent>
            </w:sdt>
          </w:p>
        </w:tc>
      </w:tr>
    </w:tbl>
    <w:p w:rsidR="004D4571" w:rsidRPr="00127C5F" w:rsidRDefault="004D4571" w:rsidP="004D4571">
      <w:pPr>
        <w:rPr>
          <w:color w:val="716767" w:themeColor="accent6" w:themeShade="BF"/>
        </w:rPr>
        <w:sectPr w:rsidR="004D4571" w:rsidRPr="00127C5F" w:rsidSect="00E83652">
          <w:pgSz w:w="15840" w:h="12240" w:orient="landscape"/>
          <w:pgMar w:top="1890" w:right="0" w:bottom="0" w:left="1440" w:header="720" w:footer="720" w:gutter="0"/>
          <w:cols w:space="720"/>
          <w:noEndnote/>
        </w:sectPr>
      </w:pPr>
    </w:p>
    <w:p w:rsidR="00DE5E9D" w:rsidRDefault="00170129">
      <w:pPr>
        <w:rPr>
          <w:color w:val="716767" w:themeColor="accent6" w:themeShade="BF"/>
        </w:rPr>
      </w:pPr>
      <w:r>
        <w:rPr>
          <w:noProof/>
          <w:color w:val="716767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1180465</wp:posOffset>
                </wp:positionH>
                <wp:positionV relativeFrom="paragraph">
                  <wp:posOffset>0</wp:posOffset>
                </wp:positionV>
                <wp:extent cx="5425440" cy="510540"/>
                <wp:effectExtent l="0" t="0" r="4445" b="3810"/>
                <wp:wrapNone/>
                <wp:docPr id="20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10734"/>
                              <w:placeholder>
                                <w:docPart w:val="B0DD768295BE4BE99FCF788032253C2F"/>
                              </w:placeholder>
                            </w:sdtPr>
                            <w:sdtEndPr/>
                            <w:sdtContent>
                              <w:p w:rsidR="00DE5E9D" w:rsidRPr="00811A2A" w:rsidRDefault="00811A2A" w:rsidP="00811A2A">
                                <w:pPr>
                                  <w:pStyle w:val="DepartmentName"/>
                                </w:pPr>
                                <w:r w:rsidRPr="00811A2A">
                                  <w:t>Department</w:t>
                                </w:r>
                                <w:r w:rsidR="00DE5E9D" w:rsidRPr="00811A2A">
                                  <w:t xml:space="preserve">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9" o:spid="_x0000_s1046" type="#_x0000_t202" style="position:absolute;margin-left:92.95pt;margin-top:0;width:427.2pt;height:40.2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9210734"/>
                        <w:placeholder>
                          <w:docPart w:val="B0DD768295BE4BE99FCF788032253C2F"/>
                        </w:placeholder>
                      </w:sdtPr>
                      <w:sdtEndPr/>
                      <w:sdtContent>
                        <w:p w:rsidR="00DE5E9D" w:rsidRPr="00811A2A" w:rsidRDefault="00811A2A" w:rsidP="00811A2A">
                          <w:pPr>
                            <w:pStyle w:val="DepartmentName"/>
                          </w:pPr>
                          <w:r w:rsidRPr="00811A2A">
                            <w:t>Department</w:t>
                          </w:r>
                          <w:r w:rsidR="00DE5E9D" w:rsidRPr="00811A2A">
                            <w:t xml:space="preserve">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</w:p>
    <w:p w:rsidR="00DE5E9D" w:rsidRDefault="00DE5E9D" w:rsidP="00DE5E9D">
      <w:pPr>
        <w:rPr>
          <w:color w:val="716767" w:themeColor="accent6" w:themeShade="BF"/>
        </w:rPr>
      </w:pPr>
    </w:p>
    <w:p w:rsidR="00DE5E9D" w:rsidRDefault="00170129">
      <w:pPr>
        <w:rPr>
          <w:color w:val="716767" w:themeColor="accent6" w:themeShade="BF"/>
        </w:rPr>
      </w:pP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margin">
                  <wp:posOffset>1905</wp:posOffset>
                </wp:positionH>
                <wp:positionV relativeFrom="margin">
                  <wp:posOffset>1142365</wp:posOffset>
                </wp:positionV>
                <wp:extent cx="3255645" cy="577850"/>
                <wp:effectExtent l="11430" t="8890" r="9525" b="13335"/>
                <wp:wrapNone/>
                <wp:docPr id="19" name="Rectangl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577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210733"/>
                              <w:placeholder>
                                <w:docPart w:val="CE92F37B6A4C4B9B8701B32B8A4377D1"/>
                              </w:placeholder>
                            </w:sdtPr>
                            <w:sdtEndPr/>
                            <w:sdtContent>
                              <w:p w:rsidR="00DE5E9D" w:rsidRPr="00811A2A" w:rsidRDefault="00811A2A" w:rsidP="00811A2A">
                                <w:pPr>
                                  <w:pStyle w:val="Title"/>
                                </w:pPr>
                                <w:r w:rsidRPr="00811A2A">
                                  <w:t>Business</w:t>
                                </w:r>
                                <w:r w:rsidR="00DE5E9D" w:rsidRPr="00811A2A">
                                  <w:t xml:space="preserve"> 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" o:spid="_x0000_s1047" style="position:absolute;margin-left:.15pt;margin-top:89.95pt;width:256.35pt;height:45.5pt;z-index:-25144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" fillcolor="#edeee5 [662]" strokecolor="#c8ccb3 [1942]" strokeweight=".25pt">
                <v:textbox style="mso-fit-shape-to-text:t" inset=",0,,0">
                  <w:txbxContent>
                    <w:sdt>
                      <w:sdtPr>
                        <w:id w:val="9210733"/>
                        <w:placeholder>
                          <w:docPart w:val="CE92F37B6A4C4B9B8701B32B8A4377D1"/>
                        </w:placeholder>
                      </w:sdtPr>
                      <w:sdtEndPr/>
                      <w:sdtContent>
                        <w:p w:rsidR="00DE5E9D" w:rsidRPr="00811A2A" w:rsidRDefault="00811A2A" w:rsidP="00811A2A">
                          <w:pPr>
                            <w:pStyle w:val="Title"/>
                          </w:pPr>
                          <w:r w:rsidRPr="00811A2A">
                            <w:t>Business</w:t>
                          </w:r>
                          <w:r w:rsidR="00DE5E9D" w:rsidRPr="00811A2A">
                            <w:t xml:space="preserve"> Report Notebook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1827530</wp:posOffset>
                </wp:positionV>
                <wp:extent cx="6101080" cy="4611370"/>
                <wp:effectExtent l="1905" t="0" r="2540" b="1270"/>
                <wp:wrapNone/>
                <wp:docPr id="18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E9D" w:rsidRPr="00811A2A" w:rsidRDefault="00DE5E9D" w:rsidP="00811A2A">
                            <w:pPr>
                              <w:pStyle w:val="Intro"/>
                            </w:pPr>
                            <w:r w:rsidRPr="00811A2A">
                              <w:t>IN THIS SECTION:</w:t>
                            </w:r>
                          </w:p>
                          <w:sdt>
                            <w:sdtPr>
                              <w:id w:val="9210735"/>
                              <w:placeholder>
                                <w:docPart w:val="7747E796A10345B6814AB63CC3C07D04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736"/>
                              <w:placeholder>
                                <w:docPart w:val="7747E796A10345B6814AB63CC3C07D04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737"/>
                              <w:placeholder>
                                <w:docPart w:val="7747E796A10345B6814AB63CC3C07D04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738"/>
                              <w:placeholder>
                                <w:docPart w:val="7747E796A10345B6814AB63CC3C07D04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0" o:spid="_x0000_s1048" type="#_x0000_t202" style="position:absolute;margin-left:.15pt;margin-top:143.9pt;width:480.4pt;height:363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" o:allowincell="f" filled="f" fillcolor="#f2f2f2 [3052]" stroked="f">
                <v:textbox>
                  <w:txbxContent>
                    <w:p w:rsidR="00DE5E9D" w:rsidRPr="00811A2A" w:rsidRDefault="00DE5E9D" w:rsidP="00811A2A">
                      <w:pPr>
                        <w:pStyle w:val="Intro"/>
                      </w:pPr>
                      <w:r w:rsidRPr="00811A2A">
                        <w:t>IN THIS SECTION:</w:t>
                      </w:r>
                    </w:p>
                    <w:sdt>
                      <w:sdtPr>
                        <w:id w:val="9210735"/>
                        <w:placeholder>
                          <w:docPart w:val="7747E796A10345B6814AB63CC3C07D04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736"/>
                        <w:placeholder>
                          <w:docPart w:val="7747E796A10345B6814AB63CC3C07D04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737"/>
                        <w:placeholder>
                          <w:docPart w:val="7747E796A10345B6814AB63CC3C07D04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738"/>
                        <w:placeholder>
                          <w:docPart w:val="7747E796A10345B6814AB63CC3C07D04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margin">
                  <wp:posOffset>6555740</wp:posOffset>
                </wp:positionH>
                <wp:positionV relativeFrom="margin">
                  <wp:posOffset>1549400</wp:posOffset>
                </wp:positionV>
                <wp:extent cx="1031875" cy="1426845"/>
                <wp:effectExtent l="5080" t="13335" r="6350" b="12065"/>
                <wp:wrapNone/>
                <wp:docPr id="17" name="AutoShap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1875" cy="142684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9D" w:rsidRPr="00811A2A" w:rsidRDefault="00DE5E9D" w:rsidP="00811A2A">
                            <w:pPr>
                              <w:pStyle w:val="TabName"/>
                            </w:pPr>
                            <w:r w:rsidRPr="00811A2A">
                              <w:t>Tab 1</w:t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754" o:spid="_x0000_s1049" type="#_x0000_t121" style="position:absolute;margin-left:516.2pt;margin-top:122pt;width:81.25pt;height:112.35pt;rotation:-90;z-index:-25144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" fillcolor="#edeee5 [662]" strokecolor="#c8ccb3 [1942]" strokeweight=".25pt">
                <v:textbox style="layout-flow:vertical" inset="0,0,0,0">
                  <w:txbxContent>
                    <w:p w:rsidR="00DE5E9D" w:rsidRPr="00811A2A" w:rsidRDefault="00DE5E9D" w:rsidP="00811A2A">
                      <w:pPr>
                        <w:pStyle w:val="TabName"/>
                      </w:pPr>
                      <w:r w:rsidRPr="00811A2A">
                        <w:t>Tab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E5E9D">
        <w:rPr>
          <w:color w:val="716767" w:themeColor="accent6" w:themeShade="BF"/>
        </w:rPr>
        <w:br w:type="page"/>
      </w:r>
    </w:p>
    <w:p w:rsidR="00DE5E9D" w:rsidRDefault="00170129" w:rsidP="00DE5E9D">
      <w:pPr>
        <w:rPr>
          <w:color w:val="716767" w:themeColor="accent6" w:themeShade="BF"/>
        </w:rPr>
      </w:pPr>
      <w:r>
        <w:rPr>
          <w:noProof/>
          <w:color w:val="716767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913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1294765</wp:posOffset>
                </wp:positionV>
                <wp:extent cx="3255645" cy="577850"/>
                <wp:effectExtent l="9525" t="8255" r="11430" b="13970"/>
                <wp:wrapNone/>
                <wp:docPr id="16" name="Rectangl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577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5275519"/>
                              <w:placeholder>
                                <w:docPart w:val="44AF6E296EEF40DB8B6AD9F5EF77B22D"/>
                              </w:placeholder>
                            </w:sdtPr>
                            <w:sdtEndPr/>
                            <w:sdtContent>
                              <w:p w:rsidR="00811A2A" w:rsidRPr="00811A2A" w:rsidRDefault="00811A2A" w:rsidP="00811A2A">
                                <w:pPr>
                                  <w:pStyle w:val="Title"/>
                                </w:pPr>
                                <w:r w:rsidRPr="00811A2A">
                                  <w:t>Business 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" o:spid="_x0000_s1050" style="position:absolute;margin-left:0;margin-top:101.95pt;width:256.35pt;height:45.5pt;z-index:-251403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" fillcolor="#edeee5 [662]" strokecolor="#c8ccb3 [1942]" strokeweight=".25pt">
                <v:textbox style="mso-fit-shape-to-text:t" inset=",0,,0">
                  <w:txbxContent>
                    <w:sdt>
                      <w:sdtPr>
                        <w:id w:val="295275519"/>
                        <w:placeholder>
                          <w:docPart w:val="44AF6E296EEF40DB8B6AD9F5EF77B22D"/>
                        </w:placeholder>
                      </w:sdtPr>
                      <w:sdtEndPr/>
                      <w:sdtContent>
                        <w:p w:rsidR="00811A2A" w:rsidRPr="00811A2A" w:rsidRDefault="00811A2A" w:rsidP="00811A2A">
                          <w:pPr>
                            <w:pStyle w:val="Title"/>
                          </w:pPr>
                          <w:r w:rsidRPr="00811A2A">
                            <w:t>Business Report Notebook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1180465</wp:posOffset>
                </wp:positionH>
                <wp:positionV relativeFrom="paragraph">
                  <wp:posOffset>0</wp:posOffset>
                </wp:positionV>
                <wp:extent cx="5425440" cy="510540"/>
                <wp:effectExtent l="0" t="0" r="4445" b="3810"/>
                <wp:wrapNone/>
                <wp:docPr id="15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10845"/>
                              <w:placeholder>
                                <w:docPart w:val="2CFE7D402342417A9C03457CF360BBD4"/>
                              </w:placeholder>
                            </w:sdtPr>
                            <w:sdtEndPr/>
                            <w:sdtContent>
                              <w:p w:rsidR="00DE5E9D" w:rsidRPr="00811A2A" w:rsidRDefault="00811A2A" w:rsidP="00811A2A">
                                <w:pPr>
                                  <w:pStyle w:val="DepartmentName"/>
                                </w:pPr>
                                <w:r w:rsidRPr="00811A2A">
                                  <w:t>Department</w:t>
                                </w:r>
                                <w:r w:rsidR="00DE5E9D" w:rsidRPr="00811A2A">
                                  <w:t xml:space="preserve">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7" o:spid="_x0000_s1051" type="#_x0000_t202" style="position:absolute;margin-left:92.95pt;margin-top:0;width:427.2pt;height:40.2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9210845"/>
                        <w:placeholder>
                          <w:docPart w:val="2CFE7D402342417A9C03457CF360BBD4"/>
                        </w:placeholder>
                      </w:sdtPr>
                      <w:sdtEndPr/>
                      <w:sdtContent>
                        <w:p w:rsidR="00DE5E9D" w:rsidRPr="00811A2A" w:rsidRDefault="00811A2A" w:rsidP="00811A2A">
                          <w:pPr>
                            <w:pStyle w:val="DepartmentName"/>
                          </w:pPr>
                          <w:r w:rsidRPr="00811A2A">
                            <w:t>Department</w:t>
                          </w:r>
                          <w:r w:rsidR="00DE5E9D" w:rsidRPr="00811A2A">
                            <w:t xml:space="preserve">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</w:p>
    <w:p w:rsidR="00DE5E9D" w:rsidRDefault="00170129">
      <w:pPr>
        <w:rPr>
          <w:color w:val="716767" w:themeColor="accent6" w:themeShade="BF"/>
        </w:rPr>
      </w:pP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2150745</wp:posOffset>
                </wp:positionV>
                <wp:extent cx="6101080" cy="4611370"/>
                <wp:effectExtent l="1905" t="0" r="2540" b="1270"/>
                <wp:wrapNone/>
                <wp:docPr id="14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E9D" w:rsidRPr="00811A2A" w:rsidRDefault="00DE5E9D" w:rsidP="00811A2A">
                            <w:pPr>
                              <w:pStyle w:val="Intro"/>
                            </w:pPr>
                            <w:r w:rsidRPr="00811A2A">
                              <w:t>IN THIS SECTION:</w:t>
                            </w:r>
                          </w:p>
                          <w:sdt>
                            <w:sdtPr>
                              <w:id w:val="9210846"/>
                              <w:placeholder>
                                <w:docPart w:val="D25E42436BCF4B93AA46647372B4723B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47"/>
                              <w:placeholder>
                                <w:docPart w:val="D25E42436BCF4B93AA46647372B4723B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48"/>
                              <w:placeholder>
                                <w:docPart w:val="D25E42436BCF4B93AA46647372B4723B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49"/>
                              <w:placeholder>
                                <w:docPart w:val="D25E42436BCF4B93AA46647372B4723B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8" o:spid="_x0000_s1052" type="#_x0000_t202" style="position:absolute;margin-left:.15pt;margin-top:169.35pt;width:480.4pt;height:363.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" o:allowincell="f" filled="f" fillcolor="#f2f2f2 [3052]" stroked="f">
                <v:textbox>
                  <w:txbxContent>
                    <w:p w:rsidR="00DE5E9D" w:rsidRPr="00811A2A" w:rsidRDefault="00DE5E9D" w:rsidP="00811A2A">
                      <w:pPr>
                        <w:pStyle w:val="Intro"/>
                      </w:pPr>
                      <w:r w:rsidRPr="00811A2A">
                        <w:t>IN THIS SECTION:</w:t>
                      </w:r>
                    </w:p>
                    <w:sdt>
                      <w:sdtPr>
                        <w:id w:val="9210846"/>
                        <w:placeholder>
                          <w:docPart w:val="D25E42436BCF4B93AA46647372B4723B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47"/>
                        <w:placeholder>
                          <w:docPart w:val="D25E42436BCF4B93AA46647372B4723B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48"/>
                        <w:placeholder>
                          <w:docPart w:val="D25E42436BCF4B93AA46647372B4723B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49"/>
                        <w:placeholder>
                          <w:docPart w:val="D25E42436BCF4B93AA46647372B4723B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margin">
                  <wp:posOffset>6555740</wp:posOffset>
                </wp:positionH>
                <wp:positionV relativeFrom="margin">
                  <wp:posOffset>2765425</wp:posOffset>
                </wp:positionV>
                <wp:extent cx="1031875" cy="1426845"/>
                <wp:effectExtent l="5080" t="10160" r="6350" b="5715"/>
                <wp:wrapNone/>
                <wp:docPr id="13" name="AutoShap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1875" cy="142684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9D" w:rsidRPr="00811A2A" w:rsidRDefault="00DE5E9D" w:rsidP="00811A2A">
                            <w:pPr>
                              <w:pStyle w:val="TabName"/>
                            </w:pPr>
                            <w:r w:rsidRPr="00811A2A">
                              <w:t>Tab 2</w:t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3" o:spid="_x0000_s1053" type="#_x0000_t121" style="position:absolute;margin-left:516.2pt;margin-top:217.75pt;width:81.25pt;height:112.35pt;rotation:-90;z-index:-25143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" fillcolor="#edeee5 [662]" strokecolor="#c8ccb3 [1942]" strokeweight=".25pt">
                <v:textbox style="layout-flow:vertical" inset="0,0,0,0">
                  <w:txbxContent>
                    <w:p w:rsidR="00DE5E9D" w:rsidRPr="00811A2A" w:rsidRDefault="00DE5E9D" w:rsidP="00811A2A">
                      <w:pPr>
                        <w:pStyle w:val="TabName"/>
                      </w:pPr>
                      <w:r w:rsidRPr="00811A2A">
                        <w:t>Tab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E5E9D">
        <w:rPr>
          <w:color w:val="716767" w:themeColor="accent6" w:themeShade="BF"/>
        </w:rPr>
        <w:br w:type="page"/>
      </w:r>
    </w:p>
    <w:p w:rsidR="00DE5E9D" w:rsidRDefault="00170129" w:rsidP="00DE5E9D">
      <w:pPr>
        <w:rPr>
          <w:color w:val="716767" w:themeColor="accent6" w:themeShade="BF"/>
        </w:rPr>
      </w:pPr>
      <w:r>
        <w:rPr>
          <w:noProof/>
          <w:color w:val="716767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1294765</wp:posOffset>
                </wp:positionV>
                <wp:extent cx="3255645" cy="577850"/>
                <wp:effectExtent l="9525" t="8255" r="11430" b="13970"/>
                <wp:wrapNone/>
                <wp:docPr id="12" name="Rectangl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577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5275590"/>
                              <w:placeholder>
                                <w:docPart w:val="A6DC3FB2F77C441C94AFFB57C35B5265"/>
                              </w:placeholder>
                            </w:sdtPr>
                            <w:sdtEndPr/>
                            <w:sdtContent>
                              <w:p w:rsidR="00811A2A" w:rsidRPr="00811A2A" w:rsidRDefault="00811A2A" w:rsidP="00811A2A">
                                <w:pPr>
                                  <w:pStyle w:val="Title"/>
                                </w:pPr>
                                <w:r w:rsidRPr="00811A2A">
                                  <w:t>Business 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" o:spid="_x0000_s1054" style="position:absolute;margin-left:0;margin-top:101.95pt;width:256.35pt;height:45.5pt;z-index:-251402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" fillcolor="#edeee5 [662]" strokecolor="#c8ccb3 [1942]" strokeweight=".25pt">
                <v:textbox style="mso-fit-shape-to-text:t" inset=",0,,0">
                  <w:txbxContent>
                    <w:sdt>
                      <w:sdtPr>
                        <w:id w:val="295275590"/>
                        <w:placeholder>
                          <w:docPart w:val="A6DC3FB2F77C441C94AFFB57C35B5265"/>
                        </w:placeholder>
                      </w:sdtPr>
                      <w:sdtEndPr/>
                      <w:sdtContent>
                        <w:p w:rsidR="00811A2A" w:rsidRPr="00811A2A" w:rsidRDefault="00811A2A" w:rsidP="00811A2A">
                          <w:pPr>
                            <w:pStyle w:val="Title"/>
                          </w:pPr>
                          <w:r w:rsidRPr="00811A2A">
                            <w:t>Business Report Notebook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page">
                  <wp:posOffset>1180465</wp:posOffset>
                </wp:positionH>
                <wp:positionV relativeFrom="paragraph">
                  <wp:posOffset>0</wp:posOffset>
                </wp:positionV>
                <wp:extent cx="5425440" cy="510540"/>
                <wp:effectExtent l="0" t="0" r="4445" b="3810"/>
                <wp:wrapNone/>
                <wp:docPr id="11" name="Text Box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10892"/>
                              <w:placeholder>
                                <w:docPart w:val="9E2A1BE20B9E48D994C50073CE304069"/>
                              </w:placeholder>
                            </w:sdtPr>
                            <w:sdtEndPr/>
                            <w:sdtContent>
                              <w:p w:rsidR="00DE5E9D" w:rsidRPr="00811A2A" w:rsidRDefault="00811A2A" w:rsidP="00811A2A">
                                <w:pPr>
                                  <w:pStyle w:val="DepartmentName"/>
                                </w:pPr>
                                <w:r w:rsidRPr="00811A2A">
                                  <w:t>Department</w:t>
                                </w:r>
                                <w:r w:rsidR="00DE5E9D" w:rsidRPr="00811A2A">
                                  <w:t xml:space="preserve">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6" o:spid="_x0000_s1055" type="#_x0000_t202" style="position:absolute;margin-left:92.95pt;margin-top:0;width:427.2pt;height:40.2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9210892"/>
                        <w:placeholder>
                          <w:docPart w:val="9E2A1BE20B9E48D994C50073CE304069"/>
                        </w:placeholder>
                      </w:sdtPr>
                      <w:sdtEndPr/>
                      <w:sdtContent>
                        <w:p w:rsidR="00DE5E9D" w:rsidRPr="00811A2A" w:rsidRDefault="00811A2A" w:rsidP="00811A2A">
                          <w:pPr>
                            <w:pStyle w:val="DepartmentName"/>
                          </w:pPr>
                          <w:r w:rsidRPr="00811A2A">
                            <w:t>Department</w:t>
                          </w:r>
                          <w:r w:rsidR="00DE5E9D" w:rsidRPr="00811A2A">
                            <w:t xml:space="preserve">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</w:p>
    <w:p w:rsidR="00DE5E9D" w:rsidRDefault="00170129">
      <w:pPr>
        <w:rPr>
          <w:color w:val="716767" w:themeColor="accent6" w:themeShade="BF"/>
        </w:rPr>
      </w:pP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2150745</wp:posOffset>
                </wp:positionV>
                <wp:extent cx="6101080" cy="4611370"/>
                <wp:effectExtent l="1905" t="0" r="2540" b="1270"/>
                <wp:wrapNone/>
                <wp:docPr id="10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E9D" w:rsidRPr="00811A2A" w:rsidRDefault="00DE5E9D" w:rsidP="00811A2A">
                            <w:pPr>
                              <w:pStyle w:val="Intro"/>
                            </w:pPr>
                            <w:r w:rsidRPr="00811A2A">
                              <w:t>IN THIS SECTION:</w:t>
                            </w:r>
                          </w:p>
                          <w:sdt>
                            <w:sdtPr>
                              <w:id w:val="9210893"/>
                              <w:placeholder>
                                <w:docPart w:val="5D4B8C38FFDC441FA973801C8FB86134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94"/>
                              <w:placeholder>
                                <w:docPart w:val="5D4B8C38FFDC441FA973801C8FB86134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95"/>
                              <w:placeholder>
                                <w:docPart w:val="5D4B8C38FFDC441FA973801C8FB86134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96"/>
                              <w:placeholder>
                                <w:docPart w:val="5D4B8C38FFDC441FA973801C8FB86134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7" o:spid="_x0000_s1056" type="#_x0000_t202" style="position:absolute;margin-left:.15pt;margin-top:169.35pt;width:480.4pt;height:363.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" o:allowincell="f" filled="f" fillcolor="#f2f2f2 [3052]" stroked="f">
                <v:textbox>
                  <w:txbxContent>
                    <w:p w:rsidR="00DE5E9D" w:rsidRPr="00811A2A" w:rsidRDefault="00DE5E9D" w:rsidP="00811A2A">
                      <w:pPr>
                        <w:pStyle w:val="Intro"/>
                      </w:pPr>
                      <w:r w:rsidRPr="00811A2A">
                        <w:t>IN THIS SECTION:</w:t>
                      </w:r>
                    </w:p>
                    <w:sdt>
                      <w:sdtPr>
                        <w:id w:val="9210893"/>
                        <w:placeholder>
                          <w:docPart w:val="5D4B8C38FFDC441FA973801C8FB86134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94"/>
                        <w:placeholder>
                          <w:docPart w:val="5D4B8C38FFDC441FA973801C8FB86134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95"/>
                        <w:placeholder>
                          <w:docPart w:val="5D4B8C38FFDC441FA973801C8FB86134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96"/>
                        <w:placeholder>
                          <w:docPart w:val="5D4B8C38FFDC441FA973801C8FB86134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margin">
                  <wp:posOffset>6555740</wp:posOffset>
                </wp:positionH>
                <wp:positionV relativeFrom="margin">
                  <wp:posOffset>3971925</wp:posOffset>
                </wp:positionV>
                <wp:extent cx="1031875" cy="1426845"/>
                <wp:effectExtent l="5080" t="6985" r="6350" b="8890"/>
                <wp:wrapNone/>
                <wp:docPr id="9" name="Auto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1875" cy="142684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9D" w:rsidRPr="00811A2A" w:rsidRDefault="00DE5E9D" w:rsidP="00811A2A">
                            <w:pPr>
                              <w:pStyle w:val="TabName"/>
                            </w:pPr>
                            <w:r w:rsidRPr="00811A2A">
                              <w:t>Tab 3</w:t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3" o:spid="_x0000_s1057" type="#_x0000_t121" style="position:absolute;margin-left:516.2pt;margin-top:312.75pt;width:81.25pt;height:112.35pt;rotation:-90;z-index:-25142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" fillcolor="#edeee5 [662]" strokecolor="#c8ccb3 [1942]" strokeweight=".25pt">
                <v:textbox style="layout-flow:vertical" inset="0,0,0,0">
                  <w:txbxContent>
                    <w:p w:rsidR="00DE5E9D" w:rsidRPr="00811A2A" w:rsidRDefault="00DE5E9D" w:rsidP="00811A2A">
                      <w:pPr>
                        <w:pStyle w:val="TabName"/>
                      </w:pPr>
                      <w:r w:rsidRPr="00811A2A">
                        <w:t>Tab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E5E9D">
        <w:rPr>
          <w:color w:val="716767" w:themeColor="accent6" w:themeShade="BF"/>
        </w:rPr>
        <w:br w:type="page"/>
      </w:r>
    </w:p>
    <w:p w:rsidR="00DE5E9D" w:rsidRDefault="00170129" w:rsidP="00DE5E9D">
      <w:pPr>
        <w:rPr>
          <w:color w:val="716767" w:themeColor="accent6" w:themeShade="BF"/>
        </w:rPr>
      </w:pPr>
      <w:r>
        <w:rPr>
          <w:noProof/>
          <w:color w:val="716767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1294765</wp:posOffset>
                </wp:positionV>
                <wp:extent cx="3255645" cy="577850"/>
                <wp:effectExtent l="9525" t="8255" r="11430" b="13970"/>
                <wp:wrapNone/>
                <wp:docPr id="8" name="Rectangl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577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5275661"/>
                              <w:placeholder>
                                <w:docPart w:val="0FD0B0322B884078829FB56C18051919"/>
                              </w:placeholder>
                            </w:sdtPr>
                            <w:sdtEndPr/>
                            <w:sdtContent>
                              <w:p w:rsidR="00811A2A" w:rsidRPr="00811A2A" w:rsidRDefault="00811A2A" w:rsidP="00811A2A">
                                <w:pPr>
                                  <w:pStyle w:val="Title"/>
                                </w:pPr>
                                <w:r w:rsidRPr="00811A2A">
                                  <w:t>Business 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" o:spid="_x0000_s1058" style="position:absolute;margin-left:0;margin-top:101.95pt;width:256.35pt;height:45.5pt;z-index:-251401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" fillcolor="#edeee5 [662]" strokecolor="#c8ccb3 [1942]" strokeweight=".25pt">
                <v:textbox style="mso-fit-shape-to-text:t" inset=",0,,0">
                  <w:txbxContent>
                    <w:sdt>
                      <w:sdtPr>
                        <w:id w:val="295275661"/>
                        <w:placeholder>
                          <w:docPart w:val="0FD0B0322B884078829FB56C18051919"/>
                        </w:placeholder>
                      </w:sdtPr>
                      <w:sdtEndPr/>
                      <w:sdtContent>
                        <w:p w:rsidR="00811A2A" w:rsidRPr="00811A2A" w:rsidRDefault="00811A2A" w:rsidP="00811A2A">
                          <w:pPr>
                            <w:pStyle w:val="Title"/>
                          </w:pPr>
                          <w:r w:rsidRPr="00811A2A">
                            <w:t>Business Report Notebook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page">
                  <wp:posOffset>1180465</wp:posOffset>
                </wp:positionH>
                <wp:positionV relativeFrom="paragraph">
                  <wp:posOffset>0</wp:posOffset>
                </wp:positionV>
                <wp:extent cx="5425440" cy="510540"/>
                <wp:effectExtent l="0" t="0" r="4445" b="3810"/>
                <wp:wrapNone/>
                <wp:docPr id="7" name="Text Box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10945"/>
                              <w:placeholder>
                                <w:docPart w:val="0501054393B94074BAC1865275CCFD0C"/>
                              </w:placeholder>
                            </w:sdtPr>
                            <w:sdtEndPr/>
                            <w:sdtContent>
                              <w:p w:rsidR="00DE5E9D" w:rsidRPr="00811A2A" w:rsidRDefault="00811A2A" w:rsidP="00811A2A">
                                <w:pPr>
                                  <w:pStyle w:val="DepartmentName"/>
                                </w:pPr>
                                <w:r w:rsidRPr="00811A2A">
                                  <w:t>Department</w:t>
                                </w:r>
                                <w:r w:rsidR="00DE5E9D" w:rsidRPr="00811A2A">
                                  <w:t xml:space="preserve">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5" o:spid="_x0000_s1059" type="#_x0000_t202" style="position:absolute;margin-left:92.95pt;margin-top:0;width:427.2pt;height:40.2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9210945"/>
                        <w:placeholder>
                          <w:docPart w:val="0501054393B94074BAC1865275CCFD0C"/>
                        </w:placeholder>
                      </w:sdtPr>
                      <w:sdtEndPr/>
                      <w:sdtContent>
                        <w:p w:rsidR="00DE5E9D" w:rsidRPr="00811A2A" w:rsidRDefault="00811A2A" w:rsidP="00811A2A">
                          <w:pPr>
                            <w:pStyle w:val="DepartmentName"/>
                          </w:pPr>
                          <w:r w:rsidRPr="00811A2A">
                            <w:t>Department</w:t>
                          </w:r>
                          <w:r w:rsidR="00DE5E9D" w:rsidRPr="00811A2A">
                            <w:t xml:space="preserve">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</w:p>
    <w:p w:rsidR="00DE5E9D" w:rsidRDefault="00170129">
      <w:pPr>
        <w:rPr>
          <w:color w:val="716767" w:themeColor="accent6" w:themeShade="BF"/>
        </w:rPr>
      </w:pP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2150745</wp:posOffset>
                </wp:positionV>
                <wp:extent cx="6101080" cy="4611370"/>
                <wp:effectExtent l="1905" t="0" r="2540" b="1270"/>
                <wp:wrapNone/>
                <wp:docPr id="6" name="Text Box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E9D" w:rsidRPr="00811A2A" w:rsidRDefault="00DE5E9D" w:rsidP="00811A2A">
                            <w:pPr>
                              <w:pStyle w:val="Intro"/>
                            </w:pPr>
                            <w:r w:rsidRPr="00811A2A">
                              <w:t>IN THIS SECTION:</w:t>
                            </w:r>
                          </w:p>
                          <w:sdt>
                            <w:sdtPr>
                              <w:id w:val="9210946"/>
                              <w:placeholder>
                                <w:docPart w:val="7807A1643B824A85A4DE8FCFB877D4BA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947"/>
                              <w:placeholder>
                                <w:docPart w:val="7807A1643B824A85A4DE8FCFB877D4BA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948"/>
                              <w:placeholder>
                                <w:docPart w:val="7807A1643B824A85A4DE8FCFB877D4BA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949"/>
                              <w:placeholder>
                                <w:docPart w:val="7807A1643B824A85A4DE8FCFB877D4BA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6" o:spid="_x0000_s1060" type="#_x0000_t202" style="position:absolute;margin-left:.15pt;margin-top:169.35pt;width:480.4pt;height:363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" o:allowincell="f" filled="f" fillcolor="#f2f2f2 [3052]" stroked="f">
                <v:textbox>
                  <w:txbxContent>
                    <w:p w:rsidR="00DE5E9D" w:rsidRPr="00811A2A" w:rsidRDefault="00DE5E9D" w:rsidP="00811A2A">
                      <w:pPr>
                        <w:pStyle w:val="Intro"/>
                      </w:pPr>
                      <w:r w:rsidRPr="00811A2A">
                        <w:t>IN THIS SECTION:</w:t>
                      </w:r>
                    </w:p>
                    <w:sdt>
                      <w:sdtPr>
                        <w:id w:val="9210946"/>
                        <w:placeholder>
                          <w:docPart w:val="7807A1643B824A85A4DE8FCFB877D4BA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947"/>
                        <w:placeholder>
                          <w:docPart w:val="7807A1643B824A85A4DE8FCFB877D4BA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948"/>
                        <w:placeholder>
                          <w:docPart w:val="7807A1643B824A85A4DE8FCFB877D4BA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949"/>
                        <w:placeholder>
                          <w:docPart w:val="7807A1643B824A85A4DE8FCFB877D4BA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>
                <wp:simplePos x="0" y="0"/>
                <wp:positionH relativeFrom="margin">
                  <wp:posOffset>6559550</wp:posOffset>
                </wp:positionH>
                <wp:positionV relativeFrom="margin">
                  <wp:posOffset>5180965</wp:posOffset>
                </wp:positionV>
                <wp:extent cx="1031875" cy="1426845"/>
                <wp:effectExtent l="8890" t="6350" r="12065" b="9525"/>
                <wp:wrapNone/>
                <wp:docPr id="5" name="Auto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1875" cy="142684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9D" w:rsidRPr="00811A2A" w:rsidRDefault="00DE5E9D" w:rsidP="00811A2A">
                            <w:pPr>
                              <w:pStyle w:val="TabName"/>
                            </w:pPr>
                            <w:r w:rsidRPr="00811A2A">
                              <w:t>Tab 4</w:t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3" o:spid="_x0000_s1061" type="#_x0000_t121" style="position:absolute;margin-left:516.5pt;margin-top:407.95pt;width:81.25pt;height:112.35pt;rotation:-90;z-index:-25141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" fillcolor="#edeee5 [662]" strokecolor="#c8ccb3 [1942]" strokeweight=".25pt">
                <v:textbox style="layout-flow:vertical" inset="0,0,0,0">
                  <w:txbxContent>
                    <w:p w:rsidR="00DE5E9D" w:rsidRPr="00811A2A" w:rsidRDefault="00DE5E9D" w:rsidP="00811A2A">
                      <w:pPr>
                        <w:pStyle w:val="TabName"/>
                      </w:pPr>
                      <w:r w:rsidRPr="00811A2A">
                        <w:t>Tab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E5E9D">
        <w:rPr>
          <w:color w:val="716767" w:themeColor="accent6" w:themeShade="BF"/>
        </w:rPr>
        <w:br w:type="page"/>
      </w:r>
    </w:p>
    <w:p w:rsidR="009855D2" w:rsidRDefault="00170129" w:rsidP="00DE5E9D">
      <w:pPr>
        <w:rPr>
          <w:color w:val="716767" w:themeColor="accent6" w:themeShade="BF"/>
        </w:rPr>
      </w:pPr>
      <w:r>
        <w:rPr>
          <w:noProof/>
          <w:color w:val="716767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916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1294765</wp:posOffset>
                </wp:positionV>
                <wp:extent cx="3255645" cy="577850"/>
                <wp:effectExtent l="9525" t="8255" r="11430" b="13970"/>
                <wp:wrapNone/>
                <wp:docPr id="4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577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5275732"/>
                              <w:placeholder>
                                <w:docPart w:val="8D6AA0E5386B4E9E8794DA41B074009F"/>
                              </w:placeholder>
                            </w:sdtPr>
                            <w:sdtEndPr/>
                            <w:sdtContent>
                              <w:p w:rsidR="00811A2A" w:rsidRPr="00811A2A" w:rsidRDefault="00811A2A" w:rsidP="00811A2A">
                                <w:pPr>
                                  <w:pStyle w:val="Title"/>
                                </w:pPr>
                                <w:r w:rsidRPr="00811A2A">
                                  <w:t>Business Report Notebook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" o:spid="_x0000_s1062" style="position:absolute;margin-left:0;margin-top:101.95pt;width:256.35pt;height:45.5pt;z-index:-251400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" fillcolor="#edeee5 [662]" strokecolor="#c8ccb3 [1942]" strokeweight=".25pt">
                <v:textbox style="mso-fit-shape-to-text:t" inset=",0,,0">
                  <w:txbxContent>
                    <w:sdt>
                      <w:sdtPr>
                        <w:id w:val="295275732"/>
                        <w:placeholder>
                          <w:docPart w:val="8D6AA0E5386B4E9E8794DA41B074009F"/>
                        </w:placeholder>
                      </w:sdtPr>
                      <w:sdtEndPr/>
                      <w:sdtContent>
                        <w:p w:rsidR="00811A2A" w:rsidRPr="00811A2A" w:rsidRDefault="00811A2A" w:rsidP="00811A2A">
                          <w:pPr>
                            <w:pStyle w:val="Title"/>
                          </w:pPr>
                          <w:r w:rsidRPr="00811A2A">
                            <w:t>Business Report Notebook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2473960</wp:posOffset>
                </wp:positionV>
                <wp:extent cx="6101080" cy="4611370"/>
                <wp:effectExtent l="1905" t="0" r="2540" b="1270"/>
                <wp:wrapNone/>
                <wp:docPr id="3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E9D" w:rsidRPr="00811A2A" w:rsidRDefault="00DE5E9D" w:rsidP="00811A2A">
                            <w:pPr>
                              <w:pStyle w:val="Intro"/>
                            </w:pPr>
                            <w:r w:rsidRPr="00811A2A">
                              <w:t>IN THIS SECTION:</w:t>
                            </w:r>
                          </w:p>
                          <w:sdt>
                            <w:sdtPr>
                              <w:id w:val="9210805"/>
                              <w:placeholder>
                                <w:docPart w:val="7707C8A62AB84ECDA77EB07A3360CC4C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06"/>
                              <w:placeholder>
                                <w:docPart w:val="7707C8A62AB84ECDA77EB07A3360CC4C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07"/>
                              <w:placeholder>
                                <w:docPart w:val="7707C8A62AB84ECDA77EB07A3360CC4C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0808"/>
                              <w:placeholder>
                                <w:docPart w:val="7707C8A62AB84ECDA77EB07A3360CC4C"/>
                              </w:placeholder>
                            </w:sdtPr>
                            <w:sdtEndPr/>
                            <w:sdtContent>
                              <w:p w:rsidR="00DE5E9D" w:rsidRPr="00811A2A" w:rsidRDefault="00DE5E9D" w:rsidP="00811A2A">
                                <w:pPr>
                                  <w:pStyle w:val="ListParagraph"/>
                                </w:pPr>
                                <w:r w:rsidRPr="00811A2A">
                                  <w:t>List your contents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9" o:spid="_x0000_s1063" type="#_x0000_t202" style="position:absolute;margin-left:.15pt;margin-top:194.8pt;width:480.4pt;height:363.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" o:allowincell="f" filled="f" fillcolor="#f2f2f2 [3052]" stroked="f">
                <v:textbox>
                  <w:txbxContent>
                    <w:p w:rsidR="00DE5E9D" w:rsidRPr="00811A2A" w:rsidRDefault="00DE5E9D" w:rsidP="00811A2A">
                      <w:pPr>
                        <w:pStyle w:val="Intro"/>
                      </w:pPr>
                      <w:r w:rsidRPr="00811A2A">
                        <w:t>IN THIS SECTION:</w:t>
                      </w:r>
                    </w:p>
                    <w:sdt>
                      <w:sdtPr>
                        <w:id w:val="9210805"/>
                        <w:placeholder>
                          <w:docPart w:val="7707C8A62AB84ECDA77EB07A3360CC4C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06"/>
                        <w:placeholder>
                          <w:docPart w:val="7707C8A62AB84ECDA77EB07A3360CC4C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07"/>
                        <w:placeholder>
                          <w:docPart w:val="7707C8A62AB84ECDA77EB07A3360CC4C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  <w:sdt>
                      <w:sdtPr>
                        <w:id w:val="9210808"/>
                        <w:placeholder>
                          <w:docPart w:val="7707C8A62AB84ECDA77EB07A3360CC4C"/>
                        </w:placeholder>
                      </w:sdtPr>
                      <w:sdtEndPr/>
                      <w:sdtContent>
                        <w:p w:rsidR="00DE5E9D" w:rsidRPr="00811A2A" w:rsidRDefault="00DE5E9D" w:rsidP="00811A2A">
                          <w:pPr>
                            <w:pStyle w:val="ListParagraph"/>
                          </w:pPr>
                          <w:r w:rsidRPr="00811A2A">
                            <w:t>List your contents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page">
                  <wp:posOffset>1180465</wp:posOffset>
                </wp:positionH>
                <wp:positionV relativeFrom="paragraph">
                  <wp:posOffset>0</wp:posOffset>
                </wp:positionV>
                <wp:extent cx="5425440" cy="510540"/>
                <wp:effectExtent l="0" t="0" r="4445" b="3810"/>
                <wp:wrapNone/>
                <wp:docPr id="2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10804"/>
                              <w:placeholder>
                                <w:docPart w:val="85E8D7D57C0642B1B6FDF49B106004BA"/>
                              </w:placeholder>
                            </w:sdtPr>
                            <w:sdtEndPr/>
                            <w:sdtContent>
                              <w:p w:rsidR="00DE5E9D" w:rsidRPr="00811A2A" w:rsidRDefault="00811A2A" w:rsidP="00811A2A">
                                <w:pPr>
                                  <w:pStyle w:val="DepartmentName"/>
                                </w:pPr>
                                <w:r w:rsidRPr="00811A2A">
                                  <w:t>Department</w:t>
                                </w:r>
                                <w:r w:rsidR="00DE5E9D" w:rsidRPr="00811A2A">
                                  <w:t xml:space="preserve">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64" type="#_x0000_t202" style="position:absolute;margin-left:92.95pt;margin-top:0;width:427.2pt;height:40.2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" o:allowincell="f" filled="f" fillcolor="#7f7f7f [1612]" stroked="f">
                <v:textbox style="mso-fit-shape-to-text:t" inset=",7.2pt,,7.2pt">
                  <w:txbxContent>
                    <w:sdt>
                      <w:sdtPr>
                        <w:id w:val="9210804"/>
                        <w:placeholder>
                          <w:docPart w:val="85E8D7D57C0642B1B6FDF49B106004BA"/>
                        </w:placeholder>
                      </w:sdtPr>
                      <w:sdtEndPr/>
                      <w:sdtContent>
                        <w:p w:rsidR="00DE5E9D" w:rsidRPr="00811A2A" w:rsidRDefault="00811A2A" w:rsidP="00811A2A">
                          <w:pPr>
                            <w:pStyle w:val="DepartmentName"/>
                          </w:pPr>
                          <w:r w:rsidRPr="00811A2A">
                            <w:t>Department</w:t>
                          </w:r>
                          <w:r w:rsidR="00DE5E9D" w:rsidRPr="00811A2A">
                            <w:t xml:space="preserve"> Name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716767" w:themeColor="accent6" w:themeShade="BF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margin">
                  <wp:posOffset>6555740</wp:posOffset>
                </wp:positionH>
                <wp:positionV relativeFrom="margin">
                  <wp:posOffset>6384290</wp:posOffset>
                </wp:positionV>
                <wp:extent cx="1031875" cy="1426845"/>
                <wp:effectExtent l="5080" t="9525" r="6350" b="6350"/>
                <wp:wrapNone/>
                <wp:docPr id="1" name="AutoShap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1875" cy="142684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9D" w:rsidRPr="00811A2A" w:rsidRDefault="00DE5E9D" w:rsidP="00811A2A">
                            <w:pPr>
                              <w:pStyle w:val="TabName"/>
                            </w:pPr>
                            <w:r w:rsidRPr="00811A2A">
                              <w:t>Tab 5</w:t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7" o:spid="_x0000_s1065" type="#_x0000_t121" style="position:absolute;margin-left:516.2pt;margin-top:502.7pt;width:81.25pt;height:112.35pt;rotation:-90;z-index:-25140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" fillcolor="#edeee5 [662]" strokecolor="#c8ccb3 [1942]" strokeweight=".25pt">
                <v:textbox style="layout-flow:vertical" inset="0,0,0,0">
                  <w:txbxContent>
                    <w:p w:rsidR="00DE5E9D" w:rsidRPr="00811A2A" w:rsidRDefault="00DE5E9D" w:rsidP="00811A2A">
                      <w:pPr>
                        <w:pStyle w:val="TabName"/>
                      </w:pPr>
                      <w:r w:rsidRPr="00811A2A">
                        <w:t>Tab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9855D2" w:rsidSect="005E18CE">
      <w:pgSz w:w="12240" w:h="15840"/>
      <w:pgMar w:top="1440" w:right="508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CD" w:rsidRDefault="00C456CD" w:rsidP="005D40E9">
      <w:pPr>
        <w:spacing w:after="0" w:line="240" w:lineRule="auto"/>
      </w:pPr>
      <w:r>
        <w:separator/>
      </w:r>
    </w:p>
  </w:endnote>
  <w:endnote w:type="continuationSeparator" w:id="0">
    <w:p w:rsidR="00C456CD" w:rsidRDefault="00C456CD" w:rsidP="005D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E9" w:rsidRDefault="005D4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E9" w:rsidRDefault="005D40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E9" w:rsidRDefault="005D4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CD" w:rsidRDefault="00C456CD" w:rsidP="005D40E9">
      <w:pPr>
        <w:spacing w:after="0" w:line="240" w:lineRule="auto"/>
      </w:pPr>
      <w:r>
        <w:separator/>
      </w:r>
    </w:p>
  </w:footnote>
  <w:footnote w:type="continuationSeparator" w:id="0">
    <w:p w:rsidR="00C456CD" w:rsidRDefault="00C456CD" w:rsidP="005D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E9" w:rsidRDefault="005D4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E9" w:rsidRDefault="005D40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E9" w:rsidRDefault="005D4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FC38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7909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21F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BC0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AC0D2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527E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5AC0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3C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868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C8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5B2584"/>
    <w:multiLevelType w:val="hybridMultilevel"/>
    <w:tmpl w:val="BF6C3F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9942B2B"/>
    <w:multiLevelType w:val="hybridMultilevel"/>
    <w:tmpl w:val="7818AAD0"/>
    <w:lvl w:ilvl="0" w:tplc="3FE46A68">
      <w:start w:val="1"/>
      <w:numFmt w:val="bullet"/>
      <w:pStyle w:val="ListParagraph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9CE49EE"/>
    <w:multiLevelType w:val="hybridMultilevel"/>
    <w:tmpl w:val="E56601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E0D2FEA"/>
    <w:multiLevelType w:val="hybridMultilevel"/>
    <w:tmpl w:val="BC884D8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B956929"/>
    <w:multiLevelType w:val="hybridMultilevel"/>
    <w:tmpl w:val="42C01F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29"/>
    <w:rsid w:val="00006FB5"/>
    <w:rsid w:val="00011FF1"/>
    <w:rsid w:val="0001468A"/>
    <w:rsid w:val="00014D6A"/>
    <w:rsid w:val="00014F99"/>
    <w:rsid w:val="0002200E"/>
    <w:rsid w:val="00026187"/>
    <w:rsid w:val="00033E3E"/>
    <w:rsid w:val="0003441C"/>
    <w:rsid w:val="0006261B"/>
    <w:rsid w:val="00066A77"/>
    <w:rsid w:val="00072C08"/>
    <w:rsid w:val="000811F4"/>
    <w:rsid w:val="000870B0"/>
    <w:rsid w:val="000A3813"/>
    <w:rsid w:val="000B12EB"/>
    <w:rsid w:val="000B4B04"/>
    <w:rsid w:val="000B4C78"/>
    <w:rsid w:val="000B56BF"/>
    <w:rsid w:val="000C20D4"/>
    <w:rsid w:val="000D14F9"/>
    <w:rsid w:val="000E082B"/>
    <w:rsid w:val="000E2E3E"/>
    <w:rsid w:val="000F1EE6"/>
    <w:rsid w:val="000F6E14"/>
    <w:rsid w:val="000F7717"/>
    <w:rsid w:val="00102B2E"/>
    <w:rsid w:val="00103751"/>
    <w:rsid w:val="001052B4"/>
    <w:rsid w:val="00106D84"/>
    <w:rsid w:val="00114AA9"/>
    <w:rsid w:val="00120774"/>
    <w:rsid w:val="00123E3F"/>
    <w:rsid w:val="00127C5F"/>
    <w:rsid w:val="001419D9"/>
    <w:rsid w:val="00141AC3"/>
    <w:rsid w:val="00166BC2"/>
    <w:rsid w:val="00170129"/>
    <w:rsid w:val="001943EC"/>
    <w:rsid w:val="0019670A"/>
    <w:rsid w:val="001A1FD8"/>
    <w:rsid w:val="001A4CE9"/>
    <w:rsid w:val="001C3CC5"/>
    <w:rsid w:val="001D7239"/>
    <w:rsid w:val="001D7464"/>
    <w:rsid w:val="001E4E19"/>
    <w:rsid w:val="001F45AD"/>
    <w:rsid w:val="00220B18"/>
    <w:rsid w:val="00226B91"/>
    <w:rsid w:val="00237489"/>
    <w:rsid w:val="00247F14"/>
    <w:rsid w:val="00262FEA"/>
    <w:rsid w:val="00281013"/>
    <w:rsid w:val="00281270"/>
    <w:rsid w:val="00284BB5"/>
    <w:rsid w:val="002935B7"/>
    <w:rsid w:val="00293B6A"/>
    <w:rsid w:val="0029766D"/>
    <w:rsid w:val="002A28F4"/>
    <w:rsid w:val="002B0C55"/>
    <w:rsid w:val="002B6C9F"/>
    <w:rsid w:val="002D3ED3"/>
    <w:rsid w:val="002D41EE"/>
    <w:rsid w:val="002D48CC"/>
    <w:rsid w:val="002D7961"/>
    <w:rsid w:val="002F65C8"/>
    <w:rsid w:val="0030342E"/>
    <w:rsid w:val="00305E11"/>
    <w:rsid w:val="00306A68"/>
    <w:rsid w:val="00311394"/>
    <w:rsid w:val="0031277C"/>
    <w:rsid w:val="00313274"/>
    <w:rsid w:val="003277BA"/>
    <w:rsid w:val="00327A26"/>
    <w:rsid w:val="00340B80"/>
    <w:rsid w:val="00344A2D"/>
    <w:rsid w:val="00351184"/>
    <w:rsid w:val="0036596F"/>
    <w:rsid w:val="0037133C"/>
    <w:rsid w:val="003A577D"/>
    <w:rsid w:val="003B40D9"/>
    <w:rsid w:val="003D0F5F"/>
    <w:rsid w:val="003D2DB7"/>
    <w:rsid w:val="003E0F4E"/>
    <w:rsid w:val="003E1F23"/>
    <w:rsid w:val="00415427"/>
    <w:rsid w:val="004242BA"/>
    <w:rsid w:val="00433BDB"/>
    <w:rsid w:val="0044254D"/>
    <w:rsid w:val="0045204A"/>
    <w:rsid w:val="00471E57"/>
    <w:rsid w:val="00477E7E"/>
    <w:rsid w:val="004A4447"/>
    <w:rsid w:val="004B6747"/>
    <w:rsid w:val="004C6779"/>
    <w:rsid w:val="004C72BB"/>
    <w:rsid w:val="004D012D"/>
    <w:rsid w:val="004D4571"/>
    <w:rsid w:val="004D5084"/>
    <w:rsid w:val="004D77DE"/>
    <w:rsid w:val="004E2C5B"/>
    <w:rsid w:val="004F04C1"/>
    <w:rsid w:val="004F3A2A"/>
    <w:rsid w:val="00500071"/>
    <w:rsid w:val="00503867"/>
    <w:rsid w:val="00505D5C"/>
    <w:rsid w:val="00513BE6"/>
    <w:rsid w:val="00516D9A"/>
    <w:rsid w:val="00531213"/>
    <w:rsid w:val="00540348"/>
    <w:rsid w:val="0055032F"/>
    <w:rsid w:val="00552D2D"/>
    <w:rsid w:val="00553AF2"/>
    <w:rsid w:val="00557FEB"/>
    <w:rsid w:val="00561F2A"/>
    <w:rsid w:val="00567855"/>
    <w:rsid w:val="005710D1"/>
    <w:rsid w:val="00585C94"/>
    <w:rsid w:val="00587523"/>
    <w:rsid w:val="005907CF"/>
    <w:rsid w:val="00595173"/>
    <w:rsid w:val="00596F7A"/>
    <w:rsid w:val="005A396C"/>
    <w:rsid w:val="005A39E3"/>
    <w:rsid w:val="005A3F43"/>
    <w:rsid w:val="005A4B58"/>
    <w:rsid w:val="005B0D3D"/>
    <w:rsid w:val="005B5088"/>
    <w:rsid w:val="005C0237"/>
    <w:rsid w:val="005C347F"/>
    <w:rsid w:val="005D40E9"/>
    <w:rsid w:val="005E11B0"/>
    <w:rsid w:val="005E18CE"/>
    <w:rsid w:val="005E616C"/>
    <w:rsid w:val="005F03FB"/>
    <w:rsid w:val="005F4499"/>
    <w:rsid w:val="005F71F7"/>
    <w:rsid w:val="00607A9E"/>
    <w:rsid w:val="0064413E"/>
    <w:rsid w:val="006477A4"/>
    <w:rsid w:val="00654860"/>
    <w:rsid w:val="00655E3C"/>
    <w:rsid w:val="0065720E"/>
    <w:rsid w:val="00661713"/>
    <w:rsid w:val="0067304F"/>
    <w:rsid w:val="006845EA"/>
    <w:rsid w:val="006942E3"/>
    <w:rsid w:val="006A055E"/>
    <w:rsid w:val="006A4800"/>
    <w:rsid w:val="006C5603"/>
    <w:rsid w:val="006C7237"/>
    <w:rsid w:val="006F0ECB"/>
    <w:rsid w:val="006F3545"/>
    <w:rsid w:val="006F35A7"/>
    <w:rsid w:val="006F549D"/>
    <w:rsid w:val="00701178"/>
    <w:rsid w:val="007075FB"/>
    <w:rsid w:val="0071397F"/>
    <w:rsid w:val="00714974"/>
    <w:rsid w:val="0071641C"/>
    <w:rsid w:val="00724CFD"/>
    <w:rsid w:val="00727CDF"/>
    <w:rsid w:val="007305F1"/>
    <w:rsid w:val="00734AA9"/>
    <w:rsid w:val="00746549"/>
    <w:rsid w:val="00752BD7"/>
    <w:rsid w:val="00754FFE"/>
    <w:rsid w:val="007603CE"/>
    <w:rsid w:val="0076193A"/>
    <w:rsid w:val="0076378D"/>
    <w:rsid w:val="007638B8"/>
    <w:rsid w:val="007658C3"/>
    <w:rsid w:val="007730CE"/>
    <w:rsid w:val="00773DDF"/>
    <w:rsid w:val="007946A0"/>
    <w:rsid w:val="007A4F6C"/>
    <w:rsid w:val="007D2103"/>
    <w:rsid w:val="007D307A"/>
    <w:rsid w:val="007D430A"/>
    <w:rsid w:val="007D735D"/>
    <w:rsid w:val="007E191F"/>
    <w:rsid w:val="007E1C82"/>
    <w:rsid w:val="007E5AB9"/>
    <w:rsid w:val="007F270D"/>
    <w:rsid w:val="007F6815"/>
    <w:rsid w:val="00804C99"/>
    <w:rsid w:val="00806727"/>
    <w:rsid w:val="00811A2A"/>
    <w:rsid w:val="0081608C"/>
    <w:rsid w:val="0082063A"/>
    <w:rsid w:val="008210DD"/>
    <w:rsid w:val="00821E96"/>
    <w:rsid w:val="0083433E"/>
    <w:rsid w:val="00834395"/>
    <w:rsid w:val="00857541"/>
    <w:rsid w:val="00857D11"/>
    <w:rsid w:val="0087250B"/>
    <w:rsid w:val="00883898"/>
    <w:rsid w:val="00885998"/>
    <w:rsid w:val="00890994"/>
    <w:rsid w:val="00892E1D"/>
    <w:rsid w:val="008945CC"/>
    <w:rsid w:val="00894754"/>
    <w:rsid w:val="00895F20"/>
    <w:rsid w:val="008A5A4F"/>
    <w:rsid w:val="008B3EB0"/>
    <w:rsid w:val="008C1AA0"/>
    <w:rsid w:val="008C300E"/>
    <w:rsid w:val="008C4ED5"/>
    <w:rsid w:val="008D54AD"/>
    <w:rsid w:val="008D7CA9"/>
    <w:rsid w:val="008E56CC"/>
    <w:rsid w:val="008E73C6"/>
    <w:rsid w:val="008F179F"/>
    <w:rsid w:val="008F1825"/>
    <w:rsid w:val="008F1F04"/>
    <w:rsid w:val="00910833"/>
    <w:rsid w:val="009225E5"/>
    <w:rsid w:val="0093309D"/>
    <w:rsid w:val="0093445E"/>
    <w:rsid w:val="00940997"/>
    <w:rsid w:val="00944C34"/>
    <w:rsid w:val="009855D2"/>
    <w:rsid w:val="00991736"/>
    <w:rsid w:val="009920C5"/>
    <w:rsid w:val="00993850"/>
    <w:rsid w:val="009F136B"/>
    <w:rsid w:val="009F13D1"/>
    <w:rsid w:val="009F6BB1"/>
    <w:rsid w:val="00A0722F"/>
    <w:rsid w:val="00A64F7A"/>
    <w:rsid w:val="00A66353"/>
    <w:rsid w:val="00A708C4"/>
    <w:rsid w:val="00A70A06"/>
    <w:rsid w:val="00A764AC"/>
    <w:rsid w:val="00A76B23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C556A"/>
    <w:rsid w:val="00AD32B0"/>
    <w:rsid w:val="00AE2C65"/>
    <w:rsid w:val="00AE79E9"/>
    <w:rsid w:val="00AF1FA9"/>
    <w:rsid w:val="00B12EC5"/>
    <w:rsid w:val="00B3155A"/>
    <w:rsid w:val="00B33C52"/>
    <w:rsid w:val="00B3401F"/>
    <w:rsid w:val="00B34603"/>
    <w:rsid w:val="00B453A6"/>
    <w:rsid w:val="00B45600"/>
    <w:rsid w:val="00B65E45"/>
    <w:rsid w:val="00B76A6B"/>
    <w:rsid w:val="00B82845"/>
    <w:rsid w:val="00B84B85"/>
    <w:rsid w:val="00B86AF3"/>
    <w:rsid w:val="00BD0E87"/>
    <w:rsid w:val="00BF5322"/>
    <w:rsid w:val="00C02FA7"/>
    <w:rsid w:val="00C05E8B"/>
    <w:rsid w:val="00C20B8A"/>
    <w:rsid w:val="00C2509D"/>
    <w:rsid w:val="00C36CBE"/>
    <w:rsid w:val="00C37765"/>
    <w:rsid w:val="00C456CD"/>
    <w:rsid w:val="00C47E5D"/>
    <w:rsid w:val="00C509C6"/>
    <w:rsid w:val="00C537B5"/>
    <w:rsid w:val="00C56592"/>
    <w:rsid w:val="00C63E7D"/>
    <w:rsid w:val="00C7026D"/>
    <w:rsid w:val="00C76123"/>
    <w:rsid w:val="00C85A37"/>
    <w:rsid w:val="00C91FDE"/>
    <w:rsid w:val="00CA0A20"/>
    <w:rsid w:val="00CA368C"/>
    <w:rsid w:val="00CB34A9"/>
    <w:rsid w:val="00CB7C48"/>
    <w:rsid w:val="00CD61B7"/>
    <w:rsid w:val="00CF1E6F"/>
    <w:rsid w:val="00CF2BEA"/>
    <w:rsid w:val="00D0435F"/>
    <w:rsid w:val="00D07406"/>
    <w:rsid w:val="00D228C1"/>
    <w:rsid w:val="00D36652"/>
    <w:rsid w:val="00D36CC5"/>
    <w:rsid w:val="00D53EDE"/>
    <w:rsid w:val="00D61901"/>
    <w:rsid w:val="00D638A7"/>
    <w:rsid w:val="00D90787"/>
    <w:rsid w:val="00D947AE"/>
    <w:rsid w:val="00DE1B32"/>
    <w:rsid w:val="00DE5E9D"/>
    <w:rsid w:val="00DF1303"/>
    <w:rsid w:val="00E126C5"/>
    <w:rsid w:val="00E126DB"/>
    <w:rsid w:val="00E23162"/>
    <w:rsid w:val="00E24219"/>
    <w:rsid w:val="00E2507A"/>
    <w:rsid w:val="00E27BA4"/>
    <w:rsid w:val="00E535A3"/>
    <w:rsid w:val="00E547F3"/>
    <w:rsid w:val="00E5582E"/>
    <w:rsid w:val="00E55B6F"/>
    <w:rsid w:val="00E6595B"/>
    <w:rsid w:val="00E75F75"/>
    <w:rsid w:val="00E8024A"/>
    <w:rsid w:val="00E808B0"/>
    <w:rsid w:val="00E83652"/>
    <w:rsid w:val="00E8693C"/>
    <w:rsid w:val="00E9139A"/>
    <w:rsid w:val="00EA31B7"/>
    <w:rsid w:val="00EA6E62"/>
    <w:rsid w:val="00EC1B47"/>
    <w:rsid w:val="00ED4F64"/>
    <w:rsid w:val="00ED7502"/>
    <w:rsid w:val="00EF4039"/>
    <w:rsid w:val="00F071FE"/>
    <w:rsid w:val="00F252A7"/>
    <w:rsid w:val="00F47899"/>
    <w:rsid w:val="00F47A25"/>
    <w:rsid w:val="00F56BF0"/>
    <w:rsid w:val="00F64498"/>
    <w:rsid w:val="00F7455B"/>
    <w:rsid w:val="00F7509E"/>
    <w:rsid w:val="00F81C5E"/>
    <w:rsid w:val="00F934B6"/>
    <w:rsid w:val="00F95754"/>
    <w:rsid w:val="00FB0797"/>
    <w:rsid w:val="00FB544B"/>
    <w:rsid w:val="00FB63C3"/>
    <w:rsid w:val="00FB7759"/>
    <w:rsid w:val="00FC7B17"/>
    <w:rsid w:val="00FD7E5E"/>
    <w:rsid w:val="00FE227B"/>
    <w:rsid w:val="00FE3571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2A"/>
  </w:style>
  <w:style w:type="paragraph" w:styleId="Heading1">
    <w:name w:val="heading 1"/>
    <w:basedOn w:val="Normal"/>
    <w:next w:val="Normal"/>
    <w:link w:val="Heading1Char"/>
    <w:uiPriority w:val="9"/>
    <w:qFormat/>
    <w:rsid w:val="00811A2A"/>
    <w:pPr>
      <w:jc w:val="center"/>
      <w:outlineLvl w:val="0"/>
    </w:pPr>
    <w:rPr>
      <w:rFonts w:asciiTheme="majorHAnsi" w:hAnsiTheme="majorHAnsi"/>
      <w:caps/>
      <w:color w:val="EDEEE5" w:themeColor="accent3" w:themeTint="3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A2A"/>
    <w:pPr>
      <w:jc w:val="center"/>
      <w:outlineLvl w:val="1"/>
    </w:pPr>
    <w:rPr>
      <w:rFonts w:asciiTheme="majorHAnsi" w:hAnsiTheme="majorHAnsi"/>
      <w:color w:val="EDEEE5" w:themeColor="accent3" w:themeTint="3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571"/>
    <w:pPr>
      <w:spacing w:before="200"/>
      <w:ind w:left="1440"/>
      <w:jc w:val="right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571"/>
    <w:pPr>
      <w:spacing w:after="400" w:line="240" w:lineRule="auto"/>
      <w:ind w:left="1440"/>
      <w:outlineLvl w:val="3"/>
    </w:pPr>
    <w:rPr>
      <w:color w:val="716767" w:themeColor="accent6" w:themeShade="BF"/>
      <w:sz w:val="32"/>
      <w:lang w:bidi="hi-IN"/>
    </w:rPr>
  </w:style>
  <w:style w:type="paragraph" w:styleId="Heading6">
    <w:name w:val="heading 6"/>
    <w:basedOn w:val="Normal"/>
    <w:next w:val="Normal"/>
    <w:link w:val="Heading6Char"/>
    <w:unhideWhenUsed/>
    <w:qFormat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59473F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Cover">
    <w:name w:val="Title Cover"/>
    <w:basedOn w:val="Title"/>
    <w:qFormat/>
    <w:rsid w:val="00811A2A"/>
    <w:pPr>
      <w:jc w:val="center"/>
    </w:pPr>
    <w:rPr>
      <w:color w:val="DBDDCC" w:themeColor="accent3" w:themeTint="66"/>
      <w:szCs w:val="40"/>
    </w:r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11A2A"/>
    <w:rPr>
      <w:rFonts w:asciiTheme="majorHAnsi" w:hAnsiTheme="majorHAnsi"/>
      <w:color w:val="EDEEE5" w:themeColor="accent3" w:themeTint="3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11A2A"/>
    <w:rPr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D4571"/>
    <w:rPr>
      <w:color w:val="716767" w:themeColor="accent6" w:themeShade="BF"/>
      <w:sz w:val="32"/>
      <w:lang w:bidi="hi-IN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59473F" w:themeColor="text2" w:themeShade="BF"/>
      <w:sz w:val="60"/>
    </w:rPr>
  </w:style>
  <w:style w:type="paragraph" w:customStyle="1" w:styleId="TabName">
    <w:name w:val="Tab Name"/>
    <w:basedOn w:val="Normal"/>
    <w:rsid w:val="00811A2A"/>
    <w:pPr>
      <w:spacing w:after="0" w:line="240" w:lineRule="auto"/>
      <w:jc w:val="center"/>
    </w:pPr>
    <w:rPr>
      <w:color w:val="555A3C" w:themeColor="accent3" w:themeShade="80"/>
      <w:sz w:val="32"/>
    </w:rPr>
  </w:style>
  <w:style w:type="paragraph" w:styleId="ListParagraph">
    <w:name w:val="List Paragraph"/>
    <w:basedOn w:val="Normal"/>
    <w:uiPriority w:val="34"/>
    <w:qFormat/>
    <w:rsid w:val="00811A2A"/>
    <w:pPr>
      <w:numPr>
        <w:numId w:val="1"/>
      </w:numPr>
      <w:spacing w:after="400" w:line="240" w:lineRule="auto"/>
    </w:pPr>
    <w:rPr>
      <w:color w:val="80865A" w:themeColor="accent3" w:themeShade="BF"/>
      <w:sz w:val="32"/>
      <w:lang w:bidi="hi-IN"/>
    </w:rPr>
  </w:style>
  <w:style w:type="paragraph" w:customStyle="1" w:styleId="1Spine">
    <w:name w:val="1&quot; Spine"/>
    <w:basedOn w:val="Normal"/>
    <w:qFormat/>
    <w:rsid w:val="004D4571"/>
    <w:pPr>
      <w:spacing w:after="0" w:line="240" w:lineRule="auto"/>
      <w:jc w:val="center"/>
    </w:pPr>
    <w:rPr>
      <w:b/>
      <w:color w:val="59473F" w:themeColor="text2" w:themeShade="BF"/>
      <w:sz w:val="44"/>
      <w:szCs w:val="44"/>
      <w:lang w:bidi="hi-IN"/>
    </w:rPr>
  </w:style>
  <w:style w:type="paragraph" w:customStyle="1" w:styleId="15Spine">
    <w:name w:val="1.5&quot; Spine"/>
    <w:basedOn w:val="Normal"/>
    <w:qFormat/>
    <w:rsid w:val="004D4571"/>
    <w:pPr>
      <w:spacing w:after="0" w:line="240" w:lineRule="auto"/>
      <w:jc w:val="center"/>
    </w:pPr>
    <w:rPr>
      <w:b/>
      <w:color w:val="59473F" w:themeColor="text2" w:themeShade="BF"/>
      <w:sz w:val="48"/>
      <w:szCs w:val="48"/>
      <w:lang w:bidi="hi-IN"/>
    </w:rPr>
  </w:style>
  <w:style w:type="paragraph" w:customStyle="1" w:styleId="2Spine">
    <w:name w:val="2&quot; Spine"/>
    <w:basedOn w:val="Normal"/>
    <w:qFormat/>
    <w:rsid w:val="004D4571"/>
    <w:pPr>
      <w:spacing w:after="0" w:line="240" w:lineRule="auto"/>
      <w:jc w:val="center"/>
    </w:pPr>
    <w:rPr>
      <w:b/>
      <w:color w:val="59473F" w:themeColor="text2" w:themeShade="BF"/>
      <w:sz w:val="56"/>
      <w:szCs w:val="56"/>
      <w:lang w:bidi="hi-IN"/>
    </w:rPr>
  </w:style>
  <w:style w:type="paragraph" w:customStyle="1" w:styleId="3Spine">
    <w:name w:val="3&quot; Spine"/>
    <w:basedOn w:val="Normal"/>
    <w:qFormat/>
    <w:rsid w:val="004D4571"/>
    <w:pPr>
      <w:spacing w:after="0" w:line="240" w:lineRule="auto"/>
      <w:jc w:val="center"/>
    </w:pPr>
    <w:rPr>
      <w:b/>
      <w:color w:val="59473F" w:themeColor="text2" w:themeShade="BF"/>
      <w:sz w:val="64"/>
      <w:szCs w:val="6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5D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0E9"/>
  </w:style>
  <w:style w:type="paragraph" w:styleId="Footer">
    <w:name w:val="footer"/>
    <w:basedOn w:val="Normal"/>
    <w:link w:val="FooterChar"/>
    <w:uiPriority w:val="99"/>
    <w:semiHidden/>
    <w:unhideWhenUsed/>
    <w:rsid w:val="005D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0E9"/>
  </w:style>
  <w:style w:type="character" w:customStyle="1" w:styleId="Heading1Char">
    <w:name w:val="Heading 1 Char"/>
    <w:basedOn w:val="DefaultParagraphFont"/>
    <w:link w:val="Heading1"/>
    <w:uiPriority w:val="9"/>
    <w:rsid w:val="00811A2A"/>
    <w:rPr>
      <w:rFonts w:asciiTheme="majorHAnsi" w:hAnsiTheme="majorHAnsi"/>
      <w:caps/>
      <w:color w:val="EDEEE5" w:themeColor="accent3" w:themeTint="33"/>
      <w:sz w:val="44"/>
      <w:szCs w:val="44"/>
    </w:rPr>
  </w:style>
  <w:style w:type="paragraph" w:styleId="Title">
    <w:name w:val="Title"/>
    <w:basedOn w:val="Heading3"/>
    <w:next w:val="Normal"/>
    <w:link w:val="TitleChar"/>
    <w:uiPriority w:val="10"/>
    <w:qFormat/>
    <w:rsid w:val="00811A2A"/>
    <w:pPr>
      <w:ind w:left="0"/>
    </w:pPr>
    <w:rPr>
      <w:color w:val="555A3C" w:themeColor="accent3" w:themeShade="80"/>
    </w:rPr>
  </w:style>
  <w:style w:type="character" w:customStyle="1" w:styleId="TitleChar">
    <w:name w:val="Title Char"/>
    <w:basedOn w:val="DefaultParagraphFont"/>
    <w:link w:val="Title"/>
    <w:uiPriority w:val="10"/>
    <w:rsid w:val="00811A2A"/>
    <w:rPr>
      <w:rFonts w:eastAsia="Times New Roman" w:cs="Times New Roman"/>
      <w:color w:val="555A3C" w:themeColor="accent3" w:themeShade="80"/>
      <w:sz w:val="36"/>
      <w:szCs w:val="36"/>
    </w:rPr>
  </w:style>
  <w:style w:type="paragraph" w:customStyle="1" w:styleId="Name">
    <w:name w:val="Name"/>
    <w:basedOn w:val="Normal"/>
    <w:qFormat/>
    <w:rsid w:val="00811A2A"/>
    <w:pPr>
      <w:jc w:val="center"/>
    </w:pPr>
    <w:rPr>
      <w:rFonts w:asciiTheme="majorHAnsi" w:hAnsiTheme="majorHAnsi"/>
      <w:caps/>
      <w:color w:val="EDEEE5" w:themeColor="accent3" w:themeTint="33"/>
      <w:sz w:val="40"/>
      <w:szCs w:val="40"/>
    </w:rPr>
  </w:style>
  <w:style w:type="paragraph" w:styleId="Date">
    <w:name w:val="Date"/>
    <w:basedOn w:val="Normal"/>
    <w:next w:val="Normal"/>
    <w:link w:val="DateChar"/>
    <w:uiPriority w:val="99"/>
    <w:unhideWhenUsed/>
    <w:rsid w:val="00811A2A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811A2A"/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DepartmentName">
    <w:name w:val="Department Name"/>
    <w:basedOn w:val="Heading6"/>
    <w:qFormat/>
    <w:rsid w:val="00811A2A"/>
    <w:pPr>
      <w:jc w:val="center"/>
    </w:pPr>
    <w:rPr>
      <w:rFonts w:asciiTheme="majorHAnsi" w:hAnsiTheme="majorHAnsi"/>
      <w:color w:val="555A3C" w:themeColor="accent3" w:themeShade="80"/>
      <w:sz w:val="44"/>
    </w:rPr>
  </w:style>
  <w:style w:type="paragraph" w:customStyle="1" w:styleId="Intro">
    <w:name w:val="Intro"/>
    <w:basedOn w:val="Normal"/>
    <w:qFormat/>
    <w:rsid w:val="00811A2A"/>
    <w:pPr>
      <w:ind w:left="1440"/>
    </w:pPr>
    <w:rPr>
      <w:color w:val="555A3C" w:themeColor="accent3" w:themeShade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Business%20report%20notebook%20kit%20(cover,%20binder%20spine,%20divider%20tab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3312B8EAB14B4DB081A8A7E057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2A85-421F-4182-B033-BB719E4F5C66}"/>
      </w:docPartPr>
      <w:docPartBody>
        <w:p w:rsidR="00000000" w:rsidRDefault="007655C0">
          <w:pPr>
            <w:pStyle w:val="6F3312B8EAB14B4DB081A8A7E057A261"/>
          </w:pPr>
          <w:r w:rsidRPr="00BA0537">
            <w:rPr>
              <w:rStyle w:val="PlaceholderText"/>
              <w:rFonts w:asciiTheme="majorHAnsi" w:hAnsiTheme="majorHAnsi"/>
              <w:b/>
              <w:bCs/>
              <w:color w:val="1F4E79" w:themeColor="accent1" w:themeShade="80"/>
              <w:sz w:val="44"/>
              <w:szCs w:val="44"/>
            </w:rPr>
            <w:t>[1” Binder Spine Insert Title]</w:t>
          </w:r>
        </w:p>
      </w:docPartBody>
    </w:docPart>
    <w:docPart>
      <w:docPartPr>
        <w:name w:val="DC3A770C0B79421A9CF8CF38D75C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E989A-E327-4C76-93F6-4F273591CDA6}"/>
      </w:docPartPr>
      <w:docPartBody>
        <w:p w:rsidR="00000000" w:rsidRDefault="007655C0">
          <w:pPr>
            <w:pStyle w:val="DC3A770C0B79421A9CF8CF38D75C34DB"/>
          </w:pPr>
          <w:r w:rsidRPr="007C6753">
            <w:rPr>
              <w:rStyle w:val="PlaceholderText"/>
              <w:rFonts w:asciiTheme="majorHAnsi" w:hAnsiTheme="majorHAnsi"/>
              <w:b/>
              <w:bCs/>
              <w:color w:val="1F4E79" w:themeColor="accent1" w:themeShade="80"/>
              <w:sz w:val="48"/>
              <w:szCs w:val="48"/>
            </w:rPr>
            <w:t>[1.5” Binder Spine Insert Title]</w:t>
          </w:r>
        </w:p>
      </w:docPartBody>
    </w:docPart>
    <w:docPart>
      <w:docPartPr>
        <w:name w:val="11C51A4A5D564F17B500E49F6711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FD4A-D76F-4C59-A448-32A0AC85795F}"/>
      </w:docPartPr>
      <w:docPartBody>
        <w:p w:rsidR="00000000" w:rsidRDefault="007655C0">
          <w:pPr>
            <w:pStyle w:val="11C51A4A5D564F17B500E49F6711E688"/>
          </w:pPr>
          <w:r w:rsidRPr="007C6753">
            <w:rPr>
              <w:rStyle w:val="PlaceholderText"/>
              <w:rFonts w:asciiTheme="majorHAnsi" w:hAnsiTheme="majorHAnsi"/>
              <w:b/>
              <w:bCs/>
              <w:color w:val="1F4E79" w:themeColor="accent1" w:themeShade="80"/>
              <w:sz w:val="56"/>
              <w:szCs w:val="56"/>
            </w:rPr>
            <w:t>[2” Binder Spine Insert Title]</w:t>
          </w:r>
        </w:p>
      </w:docPartBody>
    </w:docPart>
    <w:docPart>
      <w:docPartPr>
        <w:name w:val="29FE3D1E3BF744C7ACB22A7B763D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477D-68C6-4C58-97CB-8E2527EA83DA}"/>
      </w:docPartPr>
      <w:docPartBody>
        <w:p w:rsidR="00000000" w:rsidRDefault="007655C0">
          <w:pPr>
            <w:pStyle w:val="29FE3D1E3BF744C7ACB22A7B763D3787"/>
          </w:pPr>
          <w:r w:rsidRPr="00C1270F">
            <w:rPr>
              <w:rStyle w:val="PlaceholderText"/>
              <w:rFonts w:asciiTheme="majorHAnsi" w:hAnsiTheme="majorHAnsi"/>
              <w:b/>
              <w:bCs/>
              <w:color w:val="1F4E79" w:themeColor="accent1" w:themeShade="80"/>
              <w:sz w:val="64"/>
              <w:szCs w:val="64"/>
            </w:rPr>
            <w:t>[3” Binder Spine Insert Title]</w:t>
          </w:r>
        </w:p>
      </w:docPartBody>
    </w:docPart>
    <w:docPart>
      <w:docPartPr>
        <w:name w:val="9999F87F52C341F3894D5A0CBF28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4A6B-A625-4875-B259-74CFF7A10CDE}"/>
      </w:docPartPr>
      <w:docPartBody>
        <w:p w:rsidR="00000000" w:rsidRDefault="007655C0">
          <w:pPr>
            <w:pStyle w:val="9999F87F52C341F3894D5A0CBF280D0D"/>
          </w:pPr>
          <w:r w:rsidRPr="0093445E">
            <w:rPr>
              <w:rStyle w:val="PlaceholderText"/>
              <w:rFonts w:asciiTheme="majorHAnsi" w:hAnsiTheme="majorHAnsi"/>
              <w:color w:val="D9E2F3" w:themeColor="accent5" w:themeTint="33"/>
              <w:sz w:val="36"/>
              <w:szCs w:val="36"/>
            </w:rPr>
            <w:t>Click here to enter text.</w:t>
          </w:r>
        </w:p>
      </w:docPartBody>
    </w:docPart>
    <w:docPart>
      <w:docPartPr>
        <w:name w:val="CF7020CB3F52429FB0D0FF4DE0FE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EDDC-10CB-489E-8084-2F9529752ACE}"/>
      </w:docPartPr>
      <w:docPartBody>
        <w:p w:rsidR="00000000" w:rsidRDefault="007655C0">
          <w:pPr>
            <w:pStyle w:val="CF7020CB3F52429FB0D0FF4DE0FE0FD9"/>
          </w:pPr>
          <w:r>
            <w:t>[</w:t>
          </w:r>
          <w:r>
            <w:rPr>
              <w:rStyle w:val="PlaceholderText"/>
            </w:rPr>
            <w:t>Click here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C0"/>
    <w:rsid w:val="0076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3312B8EAB14B4DB081A8A7E057A261">
    <w:name w:val="6F3312B8EAB14B4DB081A8A7E057A261"/>
  </w:style>
  <w:style w:type="paragraph" w:customStyle="1" w:styleId="DC3A770C0B79421A9CF8CF38D75C34DB">
    <w:name w:val="DC3A770C0B79421A9CF8CF38D75C34DB"/>
  </w:style>
  <w:style w:type="paragraph" w:customStyle="1" w:styleId="11C51A4A5D564F17B500E49F6711E688">
    <w:name w:val="11C51A4A5D564F17B500E49F6711E688"/>
  </w:style>
  <w:style w:type="paragraph" w:customStyle="1" w:styleId="29FE3D1E3BF744C7ACB22A7B763D3787">
    <w:name w:val="29FE3D1E3BF744C7ACB22A7B763D3787"/>
  </w:style>
  <w:style w:type="paragraph" w:customStyle="1" w:styleId="9999F87F52C341F3894D5A0CBF280D0D">
    <w:name w:val="9999F87F52C341F3894D5A0CBF280D0D"/>
  </w:style>
  <w:style w:type="paragraph" w:customStyle="1" w:styleId="CF7020CB3F52429FB0D0FF4DE0FE0FD9">
    <w:name w:val="CF7020CB3F52429FB0D0FF4DE0FE0FD9"/>
  </w:style>
  <w:style w:type="paragraph" w:customStyle="1" w:styleId="A0912B6E917A49B3B393F176F483B56C">
    <w:name w:val="A0912B6E917A49B3B393F176F483B56C"/>
  </w:style>
  <w:style w:type="paragraph" w:customStyle="1" w:styleId="0581926B5B88414085602ADCDDA7AE0A">
    <w:name w:val="0581926B5B88414085602ADCDDA7AE0A"/>
  </w:style>
  <w:style w:type="paragraph" w:customStyle="1" w:styleId="86BF7E55884E48129614968643504F1A">
    <w:name w:val="86BF7E55884E48129614968643504F1A"/>
  </w:style>
  <w:style w:type="paragraph" w:customStyle="1" w:styleId="B0DD768295BE4BE99FCF788032253C2F">
    <w:name w:val="B0DD768295BE4BE99FCF788032253C2F"/>
  </w:style>
  <w:style w:type="paragraph" w:customStyle="1" w:styleId="CE92F37B6A4C4B9B8701B32B8A4377D1">
    <w:name w:val="CE92F37B6A4C4B9B8701B32B8A4377D1"/>
  </w:style>
  <w:style w:type="paragraph" w:customStyle="1" w:styleId="7747E796A10345B6814AB63CC3C07D04">
    <w:name w:val="7747E796A10345B6814AB63CC3C07D04"/>
  </w:style>
  <w:style w:type="paragraph" w:customStyle="1" w:styleId="44AF6E296EEF40DB8B6AD9F5EF77B22D">
    <w:name w:val="44AF6E296EEF40DB8B6AD9F5EF77B22D"/>
  </w:style>
  <w:style w:type="paragraph" w:customStyle="1" w:styleId="2CFE7D402342417A9C03457CF360BBD4">
    <w:name w:val="2CFE7D402342417A9C03457CF360BBD4"/>
  </w:style>
  <w:style w:type="paragraph" w:customStyle="1" w:styleId="D25E42436BCF4B93AA46647372B4723B">
    <w:name w:val="D25E42436BCF4B93AA46647372B4723B"/>
  </w:style>
  <w:style w:type="paragraph" w:customStyle="1" w:styleId="A6DC3FB2F77C441C94AFFB57C35B5265">
    <w:name w:val="A6DC3FB2F77C441C94AFFB57C35B5265"/>
  </w:style>
  <w:style w:type="paragraph" w:customStyle="1" w:styleId="9E2A1BE20B9E48D994C50073CE304069">
    <w:name w:val="9E2A1BE20B9E48D994C50073CE304069"/>
  </w:style>
  <w:style w:type="paragraph" w:customStyle="1" w:styleId="5D4B8C38FFDC441FA973801C8FB86134">
    <w:name w:val="5D4B8C38FFDC441FA973801C8FB86134"/>
  </w:style>
  <w:style w:type="paragraph" w:customStyle="1" w:styleId="0FD0B0322B884078829FB56C18051919">
    <w:name w:val="0FD0B0322B884078829FB56C18051919"/>
  </w:style>
  <w:style w:type="paragraph" w:customStyle="1" w:styleId="0501054393B94074BAC1865275CCFD0C">
    <w:name w:val="0501054393B94074BAC1865275CCFD0C"/>
  </w:style>
  <w:style w:type="paragraph" w:customStyle="1" w:styleId="7807A1643B824A85A4DE8FCFB877D4BA">
    <w:name w:val="7807A1643B824A85A4DE8FCFB877D4BA"/>
  </w:style>
  <w:style w:type="paragraph" w:customStyle="1" w:styleId="8D6AA0E5386B4E9E8794DA41B074009F">
    <w:name w:val="8D6AA0E5386B4E9E8794DA41B074009F"/>
  </w:style>
  <w:style w:type="paragraph" w:customStyle="1" w:styleId="7707C8A62AB84ECDA77EB07A3360CC4C">
    <w:name w:val="7707C8A62AB84ECDA77EB07A3360CC4C"/>
  </w:style>
  <w:style w:type="paragraph" w:customStyle="1" w:styleId="85E8D7D57C0642B1B6FDF49B106004BA">
    <w:name w:val="85E8D7D57C0642B1B6FDF49B10600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chool">
  <a:themeElements>
    <a:clrScheme name="School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BC78E9-27E3-4D9C-AE8A-8003ABCC1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notebook kit (cover, binder spine, divider tabs).dotx</Template>
  <TotalTime>0</TotalTime>
  <Pages>7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report notebook kit (cover, binder spine, divider tabs)</dc:title>
  <dc:creator/>
  <cp:keywords/>
  <cp:lastModifiedBy/>
  <cp:revision>1</cp:revision>
  <dcterms:created xsi:type="dcterms:W3CDTF">2015-09-24T09:44:00Z</dcterms:created>
  <dcterms:modified xsi:type="dcterms:W3CDTF">2015-09-24T09:45:00Z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TC010427501033</vt:lpwstr>
  </property>
</Properties>
</file>