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785"/>
            <w:gridCol w:w="7842"/>
          </w:tblGrid>
          <w:tr w:rsidR="0040219B">
            <w:trPr>
              <w:trHeight w:val="3960"/>
              <w:jc w:val="center"/>
            </w:trPr>
            <w:tc>
              <w:tcPr>
                <w:tcW w:w="1450" w:type="pct"/>
                <w:tcBorders>
                  <w:top w:val="nil"/>
                  <w:left w:val="nil"/>
                  <w:bottom w:val="nil"/>
                  <w:right w:val="nil"/>
                </w:tcBorders>
                <w:shd w:val="clear" w:color="auto" w:fill="auto"/>
              </w:tcPr>
              <w:p w:rsidR="0040219B" w:rsidRDefault="0040219B">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40219B" w:rsidRDefault="001A61B0">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le"/>
                    <w:id w:val="541102321"/>
                    <w:placeholder>
                      <w:docPart w:val="4C70FF3FAC444BEF8876C6629A1953CC"/>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aps/>
                        <w:color w:val="775F55" w:themeColor="text2"/>
                        <w:sz w:val="110"/>
                        <w:szCs w:val="110"/>
                      </w:rPr>
                      <w:t>[Type the document title]</w:t>
                    </w:r>
                  </w:sdtContent>
                </w:sdt>
              </w:p>
            </w:tc>
          </w:tr>
          <w:tr w:rsidR="0040219B">
            <w:trPr>
              <w:jc w:val="center"/>
            </w:trPr>
            <w:tc>
              <w:tcPr>
                <w:tcW w:w="1450" w:type="pct"/>
                <w:tcBorders>
                  <w:top w:val="nil"/>
                  <w:left w:val="nil"/>
                  <w:bottom w:val="nil"/>
                  <w:right w:val="nil"/>
                </w:tcBorders>
                <w:shd w:val="clear" w:color="auto" w:fill="auto"/>
              </w:tcPr>
              <w:p w:rsidR="0040219B" w:rsidRDefault="0040219B">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40219B" w:rsidRDefault="001A61B0">
                <w:r>
                  <w:rPr>
                    <w:noProof/>
                    <w:lang w:eastAsia="en-US"/>
                  </w:rPr>
                  <w:drawing>
                    <wp:inline distT="0" distB="0" distL="0" distR="0">
                      <wp:extent cx="4907166" cy="3375113"/>
                      <wp:effectExtent l="9525" t="9525" r="17259" b="6262"/>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9"/>
                              <a:stretch>
                                <a:fillRect/>
                              </a:stretch>
                            </pic:blipFill>
                            <pic:spPr>
                              <a:xfrm>
                                <a:off x="0" y="0"/>
                                <a:ext cx="4915213" cy="3375113"/>
                              </a:xfrm>
                              <a:prstGeom prst="rect">
                                <a:avLst/>
                              </a:prstGeom>
                            </pic:spPr>
                          </pic:pic>
                        </a:graphicData>
                      </a:graphic>
                    </wp:inline>
                  </w:drawing>
                </w:r>
              </w:p>
            </w:tc>
          </w:tr>
          <w:tr w:rsidR="0040219B">
            <w:trPr>
              <w:trHeight w:val="864"/>
              <w:jc w:val="center"/>
            </w:trPr>
            <w:tc>
              <w:tcPr>
                <w:tcW w:w="1450" w:type="pct"/>
                <w:tcBorders>
                  <w:top w:val="nil"/>
                  <w:left w:val="nil"/>
                  <w:bottom w:val="nil"/>
                </w:tcBorders>
                <w:shd w:val="clear" w:color="auto" w:fill="DD8047" w:themeFill="accent2"/>
                <w:vAlign w:val="center"/>
              </w:tcPr>
              <w:p w:rsidR="0040219B" w:rsidRDefault="001A61B0">
                <w:pPr>
                  <w:pStyle w:val="NoSpacing"/>
                  <w:jc w:val="center"/>
                  <w:rPr>
                    <w:color w:val="FFFFFF" w:themeColor="background1"/>
                    <w:sz w:val="32"/>
                    <w:szCs w:val="32"/>
                  </w:rPr>
                </w:pPr>
                <w:sdt>
                  <w:sdtPr>
                    <w:rPr>
                      <w:color w:val="FFFFFF" w:themeColor="background1"/>
                      <w:sz w:val="32"/>
                      <w:szCs w:val="32"/>
                    </w:rPr>
                    <w:alias w:val="Date"/>
                    <w:id w:val="541102334"/>
                    <w:placeholder>
                      <w:docPart w:val="321A77689D344BB3B7B666E818B45A06"/>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Pr>
                        <w:color w:val="FFFFFF" w:themeColor="background1"/>
                        <w:sz w:val="32"/>
                        <w:szCs w:val="32"/>
                      </w:rPr>
                      <w:t>[Pick the date]</w:t>
                    </w:r>
                  </w:sdtContent>
                </w:sdt>
              </w:p>
            </w:tc>
            <w:tc>
              <w:tcPr>
                <w:tcW w:w="4000" w:type="pct"/>
                <w:tcBorders>
                  <w:top w:val="nil"/>
                  <w:bottom w:val="nil"/>
                  <w:right w:val="nil"/>
                </w:tcBorders>
                <w:shd w:val="clear" w:color="auto" w:fill="94B6D2" w:themeFill="accent1"/>
                <w:tcMar>
                  <w:left w:w="216" w:type="dxa"/>
                </w:tcMar>
                <w:vAlign w:val="center"/>
              </w:tcPr>
              <w:p w:rsidR="0040219B" w:rsidRDefault="001A61B0">
                <w:pPr>
                  <w:pStyle w:val="NoSpacing"/>
                  <w:rPr>
                    <w:color w:val="FFFFFF" w:themeColor="background1"/>
                    <w:sz w:val="40"/>
                    <w:szCs w:val="40"/>
                  </w:rPr>
                </w:pPr>
                <w:sdt>
                  <w:sdtPr>
                    <w:rPr>
                      <w:color w:val="FFFFFF" w:themeColor="background1"/>
                      <w:sz w:val="40"/>
                      <w:szCs w:val="40"/>
                    </w:rPr>
                    <w:alias w:val="Subtitle"/>
                    <w:id w:val="541102329"/>
                    <w:placeholder>
                      <w:docPart w:val="8DFCE3462ED24375A884C73EAB4BED43"/>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Pr>
                        <w:color w:val="FFFFFF" w:themeColor="background1"/>
                        <w:sz w:val="40"/>
                        <w:szCs w:val="40"/>
                      </w:rPr>
                      <w:t>[Type the document subtitle]</w:t>
                    </w:r>
                  </w:sdtContent>
                </w:sdt>
              </w:p>
            </w:tc>
          </w:tr>
          <w:tr w:rsidR="0040219B">
            <w:trPr>
              <w:jc w:val="center"/>
            </w:trPr>
            <w:tc>
              <w:tcPr>
                <w:tcW w:w="1450" w:type="pct"/>
                <w:tcBorders>
                  <w:top w:val="nil"/>
                  <w:left w:val="nil"/>
                  <w:bottom w:val="nil"/>
                  <w:right w:val="nil"/>
                </w:tcBorders>
                <w:shd w:val="clear" w:color="auto" w:fill="auto"/>
                <w:vAlign w:val="center"/>
              </w:tcPr>
              <w:p w:rsidR="0040219B" w:rsidRDefault="0040219B">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40219B" w:rsidRDefault="001A61B0">
                <w:pPr>
                  <w:pStyle w:val="NoSpacing"/>
                  <w:spacing w:line="360" w:lineRule="auto"/>
                  <w:rPr>
                    <w:rFonts w:asciiTheme="majorHAnsi" w:eastAsiaTheme="majorEastAsia" w:hAnsiTheme="majorHAnsi" w:cstheme="majorBidi"/>
                    <w:sz w:val="26"/>
                    <w:szCs w:val="26"/>
                  </w:rPr>
                </w:pPr>
                <w:sdt>
                  <w:sdtPr>
                    <w:rPr>
                      <w:rFonts w:asciiTheme="majorHAnsi" w:eastAsiaTheme="majorEastAsia" w:hAnsiTheme="majorHAnsi" w:cstheme="majorBidi"/>
                      <w:sz w:val="26"/>
                      <w:szCs w:val="26"/>
                    </w:rPr>
                    <w:alias w:val="Abstract"/>
                    <w:id w:val="541102339"/>
                    <w:placeholder>
                      <w:docPart w:val="DE631648A83345B6AFCF3E6DF557963B"/>
                    </w:placeholder>
                    <w:temporary/>
                    <w:showingPlcHdr/>
                  </w:sdtPr>
                  <w:sdtEndPr/>
                  <w:sdtContent>
                    <w:r>
                      <w:rPr>
                        <w:rFonts w:asciiTheme="majorHAnsi" w:eastAsiaTheme="majorEastAsia" w:hAnsiTheme="majorHAnsi" w:cstheme="majorBidi"/>
                        <w:sz w:val="26"/>
                        <w:szCs w:val="26"/>
                      </w:rPr>
                      <w:t xml:space="preserve">[Type the abstract of the document here. The abstract is typically a short summary of the contents </w:t>
                    </w:r>
                    <w:r>
                      <w:rPr>
                        <w:rFonts w:asciiTheme="majorHAnsi" w:eastAsiaTheme="majorEastAsia" w:hAnsiTheme="majorHAnsi" w:cstheme="majorBidi"/>
                        <w:sz w:val="26"/>
                        <w:szCs w:val="26"/>
                      </w:rPr>
                      <w:t>of the document. Type the abstract of the document here. The abstract is typically a short summary of the contents of the document.]</w:t>
                    </w:r>
                  </w:sdtContent>
                </w:sdt>
                <w:r>
                  <w:rPr>
                    <w:sz w:val="26"/>
                    <w:szCs w:val="26"/>
                  </w:rPr>
                  <w:t xml:space="preserve">  </w:t>
                </w:r>
              </w:p>
              <w:p w:rsidR="0040219B" w:rsidRDefault="0040219B">
                <w:pPr>
                  <w:pStyle w:val="NoSpacing"/>
                  <w:rPr>
                    <w:rFonts w:asciiTheme="majorHAnsi" w:eastAsiaTheme="majorEastAsia" w:hAnsiTheme="majorHAnsi" w:cstheme="majorBidi"/>
                    <w:i/>
                    <w:iCs/>
                    <w:color w:val="775F55" w:themeColor="text2"/>
                    <w:sz w:val="26"/>
                    <w:szCs w:val="26"/>
                  </w:rPr>
                </w:pPr>
              </w:p>
            </w:tc>
          </w:tr>
        </w:tbl>
        <w:p w:rsidR="0040219B" w:rsidRDefault="001A61B0">
          <w:pPr>
            <w:spacing w:after="200" w:line="276" w:lineRule="auto"/>
          </w:pPr>
          <w:r>
            <w:br w:type="page"/>
          </w:r>
        </w:p>
      </w:sdtContent>
    </w:sdt>
    <w:p w:rsidR="0040219B" w:rsidRDefault="001A61B0">
      <w:pPr>
        <w:pStyle w:val="Title"/>
      </w:pPr>
      <w:sdt>
        <w:sdtPr>
          <w:alias w:val="Title"/>
          <w:id w:val="-1055697181"/>
          <w:placeholder>
            <w:docPart w:val="A86D7AFF40D042FBB458639C41DE8DF4"/>
          </w:placeholder>
          <w:showingPlcHdr/>
          <w:dataBinding w:prefixMappings="xmlns:ns0='http://schemas.openxmlformats.org/package/2006/metadata/core-properties' xmlns:ns1='http://purl.org/dc/elements/1.1/'" w:xpath="/ns0:coreProperties[1]/ns1:title[1]" w:storeItemID="{6C3C8BC8-F283-45AE-878A-BAB7291924A1}"/>
          <w:text/>
        </w:sdtPr>
        <w:sdtEndPr/>
        <w:sdtContent>
          <w:r>
            <w:t>[Type the document title]</w:t>
          </w:r>
        </w:sdtContent>
      </w:sdt>
    </w:p>
    <w:p w:rsidR="0040219B" w:rsidRDefault="0040219B">
      <w:pPr>
        <w:pStyle w:val="Title"/>
        <w:rPr>
          <w:rFonts w:asciiTheme="majorHAnsi" w:eastAsiaTheme="majorEastAsia" w:hAnsiTheme="majorHAnsi" w:cstheme="majorBidi"/>
          <w:b/>
          <w:bCs/>
          <w:caps/>
          <w:color w:val="DD8047" w:themeColor="accent2"/>
          <w:spacing w:val="50"/>
          <w:sz w:val="24"/>
          <w:szCs w:val="22"/>
        </w:rPr>
      </w:pPr>
    </w:p>
    <w:sdt>
      <w:sdtPr>
        <w:id w:val="219697527"/>
        <w:placeholder>
          <w:docPart w:val="FA6AE370D96C46DEB69CE5719104EB7F"/>
        </w:placeholder>
        <w:showingPlcHdr/>
        <w:dataBinding w:prefixMappings="xmlns:ns0='http://schemas.openxmlformats.org/package/2006/metadata/core-properties' xmlns:ns1='http://purl.org/dc/elements/1.1/'" w:xpath="/ns0:coreProperties[1]/ns1:subject[1]" w:storeItemID="{6C3C8BC8-F283-45AE-878A-BAB7291924A1}"/>
        <w:text/>
      </w:sdtPr>
      <w:sdtEndPr/>
      <w:sdtContent>
        <w:p w:rsidR="0040219B" w:rsidRDefault="001A61B0">
          <w:pPr>
            <w:pStyle w:val="Subtitle"/>
          </w:pPr>
          <w:r>
            <w:t>[Type the subtitle]</w:t>
          </w:r>
        </w:p>
      </w:sdtContent>
    </w:sdt>
    <w:sdt>
      <w:sdtPr>
        <w:alias w:val="Type the body of the report"/>
        <w:tag w:val="Type the body of the report"/>
        <w:id w:val="176318054"/>
        <w:placeholder>
          <w:docPart w:val="0FF344762C3E44E5B8EB1FCFE684E963"/>
        </w:placeholder>
        <w:temporary/>
        <w:showingPlcHdr/>
        <w:text w:multiLine="1"/>
      </w:sdtPr>
      <w:sdtEndPr/>
      <w:sdtContent>
        <w:p w:rsidR="0040219B" w:rsidRDefault="001A61B0">
          <w:pPr>
            <w:rPr>
              <w:rFonts w:eastAsia="Times New Roman"/>
            </w:rPr>
          </w:pPr>
          <w:r>
            <w:rPr>
              <w:rStyle w:val="Heading1Char"/>
            </w:rPr>
            <w:t>HEADING 1|ONE</w:t>
          </w:r>
        </w:p>
        <w:p w:rsidR="0040219B" w:rsidRDefault="001A61B0">
          <w:pPr>
            <w:rPr>
              <w:rFonts w:eastAsia="Times New Roman"/>
            </w:rPr>
          </w:pPr>
          <w:r>
            <w:rPr>
              <w:rFonts w:eastAsia="Times New Roman"/>
            </w:rPr>
            <w:t xml:space="preserve">On the Insert tab, the galleries include items </w:t>
          </w:r>
          <w:r>
            <w:rPr>
              <w:rFonts w:eastAsia="Times New Roman"/>
            </w:rPr>
            <w:t>that are designed to coordinate with the overall look of your document.  You can use these galleries to insert tables, headers, footers, lists, cover pages, and other document building blocks.  When you create pictures, charts, or diagrams, they also coord</w:t>
          </w:r>
          <w:r>
            <w:rPr>
              <w:rFonts w:eastAsia="Times New Roman"/>
            </w:rPr>
            <w:t>inate with your current document look. On the Insert tab, the galleries include items that are designed to coordinate with the overall look of your document.  You can use these galleries to insert tables, headers, footers, lists, cover pages, and other doc</w:t>
          </w:r>
          <w:r>
            <w:rPr>
              <w:rFonts w:eastAsia="Times New Roman"/>
            </w:rPr>
            <w:t>ument building blocks.  When you create pictures, charts, or diagrams, they also coordinate with your current document look</w:t>
          </w:r>
        </w:p>
        <w:p w:rsidR="0040219B" w:rsidRDefault="001A61B0">
          <w:pPr>
            <w:pStyle w:val="Heading2"/>
          </w:pPr>
          <w:r>
            <w:t>Heading 2|two</w:t>
          </w:r>
        </w:p>
        <w:p w:rsidR="0040219B" w:rsidRDefault="001A61B0">
          <w:pPr>
            <w:spacing w:after="160"/>
            <w:rPr>
              <w:color w:val="000000" w:themeColor="text1"/>
            </w:rPr>
          </w:pPr>
          <w:r>
            <w:rPr>
              <w:color w:val="000000" w:themeColor="text1"/>
            </w:rPr>
            <w:t>You can easily change the formatting of selected text in the document text by choosing a look for the selected text fr</w:t>
          </w:r>
          <w:r>
            <w:rPr>
              <w:color w:val="000000" w:themeColor="text1"/>
            </w:rPr>
            <w:t>om the Quick Styles gallery on the Home tab. You can also format text directly by using the other controls on the Home tab. Most controls offer a choice of using the look from the current theme or using a format that you specify directly.</w:t>
          </w:r>
        </w:p>
        <w:p w:rsidR="0040219B" w:rsidRDefault="001A61B0">
          <w:pPr>
            <w:pStyle w:val="IntenseQuote"/>
          </w:pPr>
          <w:r>
            <w:t>The quote is bold</w:t>
          </w:r>
          <w:r>
            <w:t xml:space="preserve"> and distinctive. The galleries include items that are designed to coordinate with the overall look of your document.</w:t>
          </w:r>
        </w:p>
        <w:p w:rsidR="0040219B" w:rsidRDefault="001A61B0">
          <w:pPr>
            <w:rPr>
              <w:rFonts w:eastAsia="Times New Roman"/>
            </w:rPr>
          </w:pPr>
          <w:r>
            <w:rPr>
              <w:rFonts w:eastAsia="Times New Roman"/>
            </w:rPr>
            <w:t xml:space="preserve">On the Insert tab, the galleries include items that are designed to coordinate with the overall look of your document.  You can use these </w:t>
          </w:r>
          <w:r>
            <w:rPr>
              <w:rFonts w:eastAsia="Times New Roman"/>
            </w:rPr>
            <w:t>galleries to insert tables, headers, footers, lists, cover pages, and other document building blocks.  When you create pictures, charts, or diagrams, they also coordinate with your current document look..</w:t>
          </w:r>
        </w:p>
        <w:p w:rsidR="0040219B" w:rsidRDefault="001A61B0">
          <w:pPr>
            <w:pStyle w:val="Heading3"/>
          </w:pPr>
          <w:r>
            <w:t>Heading 3|three</w:t>
          </w:r>
        </w:p>
        <w:p w:rsidR="0040219B" w:rsidRDefault="001A61B0">
          <w:pPr>
            <w:rPr>
              <w:rFonts w:eastAsia="Times New Roman"/>
            </w:rPr>
          </w:pPr>
          <w:r>
            <w:rPr>
              <w:rFonts w:eastAsia="Times New Roman"/>
            </w:rPr>
            <w:t xml:space="preserve">To change the overall look of your </w:t>
          </w:r>
          <w:r>
            <w:rPr>
              <w:rFonts w:eastAsia="Times New Roman"/>
            </w:rPr>
            <w:t xml:space="preserve">document, choose new Theme elements on the Page Layout tab.  To change the looks available in the Quick Style gallery, use the Change Current Quick Style Set command.  Both the Themes gallery and the Quick Styles gallery provide reset commands so that you </w:t>
          </w:r>
          <w:r>
            <w:rPr>
              <w:rFonts w:eastAsia="Times New Roman"/>
            </w:rPr>
            <w:t>can always restore the look of your document to the original contained in your current template.</w:t>
          </w:r>
        </w:p>
        <w:p w:rsidR="0040219B" w:rsidRDefault="001A61B0">
          <w:pPr>
            <w:spacing w:after="160"/>
          </w:pPr>
          <w:r>
            <w:rPr>
              <w:color w:val="000000" w:themeColor="text1"/>
            </w:rPr>
            <w:t>You can easily change the formatting of selected text in the document text by choosing a look for the selected text from the Quick Styles gallery on the Home t</w:t>
          </w:r>
          <w:r>
            <w:rPr>
              <w:color w:val="000000" w:themeColor="text1"/>
            </w:rPr>
            <w:t>ab. You can also format text directly by using the other controls on the Home tab. Most controls offer a choice of using the look from the current theme or using a format that you specify directly.</w:t>
          </w:r>
        </w:p>
      </w:sdtContent>
    </w:sdt>
    <w:sectPr w:rsidR="0040219B">
      <w:headerReference w:type="even" r:id="rId10"/>
      <w:headerReference w:type="default" r:id="rId11"/>
      <w:footerReference w:type="even" r:id="rId12"/>
      <w:footerReference w:type="default" r:id="rId13"/>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B0" w:rsidRDefault="001A61B0">
      <w:pPr>
        <w:spacing w:after="0" w:line="240" w:lineRule="auto"/>
      </w:pPr>
      <w:r>
        <w:separator/>
      </w:r>
    </w:p>
  </w:endnote>
  <w:endnote w:type="continuationSeparator" w:id="0">
    <w:p w:rsidR="001A61B0" w:rsidRDefault="001A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9B" w:rsidRDefault="0040219B"/>
  <w:p w:rsidR="0040219B" w:rsidRDefault="001A61B0">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9B" w:rsidRDefault="0040219B"/>
  <w:p w:rsidR="0040219B" w:rsidRDefault="001A61B0">
    <w:pPr>
      <w:pStyle w:val="FooterOdd"/>
    </w:pPr>
    <w:r>
      <w:t xml:space="preserve">Page </w:t>
    </w:r>
    <w:r>
      <w:fldChar w:fldCharType="begin"/>
    </w:r>
    <w:r>
      <w:instrText xml:space="preserve"> PAGE   \* MERGEFORMAT </w:instrText>
    </w:r>
    <w:r>
      <w:fldChar w:fldCharType="separate"/>
    </w:r>
    <w:r w:rsidR="0049692E" w:rsidRPr="0049692E">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B0" w:rsidRDefault="001A61B0">
      <w:pPr>
        <w:spacing w:after="0" w:line="240" w:lineRule="auto"/>
      </w:pPr>
      <w:r>
        <w:separator/>
      </w:r>
    </w:p>
  </w:footnote>
  <w:footnote w:type="continuationSeparator" w:id="0">
    <w:p w:rsidR="001A61B0" w:rsidRDefault="001A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9B" w:rsidRDefault="001A61B0">
    <w:pPr>
      <w:pStyle w:val="HeaderEven"/>
    </w:pPr>
    <w:sdt>
      <w:sdtPr>
        <w:alias w:val="Title"/>
        <w:id w:val="540890930"/>
        <w:placeholder/>
        <w:showingPlcHdr/>
        <w:dataBinding w:prefixMappings="xmlns:ns0='http://schemas.openxmlformats.org/package/2006/metadata/core-properties' xmlns:ns1='http://purl.org/dc/elements/1.1/'" w:xpath="/ns0:coreProperties[1]/ns1:title[1]" w:storeItemID="{6C3C8BC8-F283-45AE-878A-BAB7291924A1}"/>
        <w:text/>
      </w:sdtPr>
      <w:sdtEndPr/>
      <w:sdtContent>
        <w:r>
          <w:t>[Type the document title]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9B" w:rsidRDefault="001A61B0">
    <w:pPr>
      <w:pStyle w:val="HeaderOdd"/>
    </w:pPr>
    <w:sdt>
      <w:sdtPr>
        <w:alias w:val="Title"/>
        <w:id w:val="540932446"/>
        <w:placeholder/>
        <w:showingPlcHdr/>
        <w:dataBinding w:prefixMappings="xmlns:ns0='http://schemas.openxmlformats.org/package/2006/metadata/core-properties' xmlns:ns1='http://purl.org/dc/elements/1.1/'" w:xpath="/ns0:coreProperties[1]/ns1:title[1]" w:storeItemID="{6C3C8BC8-F283-45AE-878A-BAB7291924A1}"/>
        <w:text/>
      </w:sdtPr>
      <w:sdtEndPr/>
      <w:sdtContent>
        <w:r>
          <w:t>[Type the document title]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DateAndTime/>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2E"/>
    <w:rsid w:val="001A61B0"/>
    <w:rsid w:val="0040219B"/>
    <w:rsid w:val="004969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FCCAC-64FF-4491-A9EF-3B540B40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fanbutt\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70FF3FAC444BEF8876C6629A1953CC"/>
        <w:category>
          <w:name w:val="General"/>
          <w:gallery w:val="placeholder"/>
        </w:category>
        <w:types>
          <w:type w:val="bbPlcHdr"/>
        </w:types>
        <w:behaviors>
          <w:behavior w:val="content"/>
        </w:behaviors>
        <w:guid w:val="{6CA4FBC8-C3BA-4D3D-AAAD-871508AD20BF}"/>
      </w:docPartPr>
      <w:docPartBody>
        <w:p w:rsidR="00000000" w:rsidRDefault="00581AFD">
          <w:pPr>
            <w:pStyle w:val="4C70FF3FAC444BEF8876C6629A1953CC"/>
          </w:pPr>
          <w:r>
            <w:rPr>
              <w:rFonts w:asciiTheme="majorHAnsi" w:eastAsiaTheme="majorEastAsia" w:hAnsiTheme="majorHAnsi" w:cstheme="majorBidi"/>
              <w:caps/>
              <w:color w:val="44546A" w:themeColor="text2"/>
              <w:sz w:val="110"/>
              <w:szCs w:val="110"/>
            </w:rPr>
            <w:t>[Type the document title]</w:t>
          </w:r>
        </w:p>
      </w:docPartBody>
    </w:docPart>
    <w:docPart>
      <w:docPartPr>
        <w:name w:val="321A77689D344BB3B7B666E818B45A06"/>
        <w:category>
          <w:name w:val="General"/>
          <w:gallery w:val="placeholder"/>
        </w:category>
        <w:types>
          <w:type w:val="bbPlcHdr"/>
        </w:types>
        <w:behaviors>
          <w:behavior w:val="content"/>
        </w:behaviors>
        <w:guid w:val="{D3DC550F-8457-406A-9C59-ADE4FC3C3CAC}"/>
      </w:docPartPr>
      <w:docPartBody>
        <w:p w:rsidR="00000000" w:rsidRDefault="00581AFD">
          <w:pPr>
            <w:pStyle w:val="321A77689D344BB3B7B666E818B45A06"/>
          </w:pPr>
          <w:r>
            <w:rPr>
              <w:color w:val="FFFFFF" w:themeColor="background1"/>
              <w:sz w:val="32"/>
              <w:szCs w:val="32"/>
            </w:rPr>
            <w:t>[Pick the date]</w:t>
          </w:r>
        </w:p>
      </w:docPartBody>
    </w:docPart>
    <w:docPart>
      <w:docPartPr>
        <w:name w:val="8DFCE3462ED24375A884C73EAB4BED43"/>
        <w:category>
          <w:name w:val="General"/>
          <w:gallery w:val="placeholder"/>
        </w:category>
        <w:types>
          <w:type w:val="bbPlcHdr"/>
        </w:types>
        <w:behaviors>
          <w:behavior w:val="content"/>
        </w:behaviors>
        <w:guid w:val="{244BD391-4C80-422E-B468-94C0E61CE7BC}"/>
      </w:docPartPr>
      <w:docPartBody>
        <w:p w:rsidR="00000000" w:rsidRDefault="00581AFD">
          <w:pPr>
            <w:pStyle w:val="8DFCE3462ED24375A884C73EAB4BED43"/>
          </w:pPr>
          <w:r>
            <w:rPr>
              <w:color w:val="FFFFFF" w:themeColor="background1"/>
              <w:sz w:val="40"/>
              <w:szCs w:val="40"/>
            </w:rPr>
            <w:t>[Type the document subtitle]</w:t>
          </w:r>
        </w:p>
      </w:docPartBody>
    </w:docPart>
    <w:docPart>
      <w:docPartPr>
        <w:name w:val="DE631648A83345B6AFCF3E6DF557963B"/>
        <w:category>
          <w:name w:val="General"/>
          <w:gallery w:val="placeholder"/>
        </w:category>
        <w:types>
          <w:type w:val="bbPlcHdr"/>
        </w:types>
        <w:behaviors>
          <w:behavior w:val="content"/>
        </w:behaviors>
        <w:guid w:val="{349650C8-DC3C-496A-ACCD-34475018E697}"/>
      </w:docPartPr>
      <w:docPartBody>
        <w:p w:rsidR="00000000" w:rsidRDefault="00581AFD">
          <w:pPr>
            <w:pStyle w:val="DE631648A83345B6AFCF3E6DF557963B"/>
          </w:pPr>
          <w:r>
            <w:rPr>
              <w:rFonts w:asciiTheme="majorHAnsi" w:eastAsiaTheme="majorEastAsia" w:hAnsiTheme="majorHAnsi" w:cstheme="majorBidi"/>
              <w:sz w:val="26"/>
              <w:szCs w:val="26"/>
            </w:rPr>
            <w:t xml:space="preserve">[Type the abstract of the document here. The abstract is typically a short summary of the contents of the document. Type the abstract of the document here. The abstract is typically a </w:t>
          </w:r>
          <w:r>
            <w:rPr>
              <w:rFonts w:asciiTheme="majorHAnsi" w:eastAsiaTheme="majorEastAsia" w:hAnsiTheme="majorHAnsi" w:cstheme="majorBidi"/>
              <w:sz w:val="26"/>
              <w:szCs w:val="26"/>
            </w:rPr>
            <w:t>short summary of the contents of the document.]</w:t>
          </w:r>
        </w:p>
      </w:docPartBody>
    </w:docPart>
    <w:docPart>
      <w:docPartPr>
        <w:name w:val="A86D7AFF40D042FBB458639C41DE8DF4"/>
        <w:category>
          <w:name w:val="General"/>
          <w:gallery w:val="placeholder"/>
        </w:category>
        <w:types>
          <w:type w:val="bbPlcHdr"/>
        </w:types>
        <w:behaviors>
          <w:behavior w:val="content"/>
        </w:behaviors>
        <w:guid w:val="{6035A9CE-317A-4DAC-B935-DBBEB053D48E}"/>
      </w:docPartPr>
      <w:docPartBody>
        <w:p w:rsidR="00000000" w:rsidRDefault="00581AFD">
          <w:pPr>
            <w:pStyle w:val="A86D7AFF40D042FBB458639C41DE8DF4"/>
          </w:pPr>
          <w:r>
            <w:t>[Type the document title]</w:t>
          </w:r>
        </w:p>
      </w:docPartBody>
    </w:docPart>
    <w:docPart>
      <w:docPartPr>
        <w:name w:val="FA6AE370D96C46DEB69CE5719104EB7F"/>
        <w:category>
          <w:name w:val="General"/>
          <w:gallery w:val="placeholder"/>
        </w:category>
        <w:types>
          <w:type w:val="bbPlcHdr"/>
        </w:types>
        <w:behaviors>
          <w:behavior w:val="content"/>
        </w:behaviors>
        <w:guid w:val="{6FDD5DD9-6929-4B97-9068-0068FB37591F}"/>
      </w:docPartPr>
      <w:docPartBody>
        <w:p w:rsidR="00000000" w:rsidRDefault="00581AFD">
          <w:pPr>
            <w:pStyle w:val="FA6AE370D96C46DEB69CE5719104EB7F"/>
          </w:pPr>
          <w:r>
            <w:t>[Type the subtitle]</w:t>
          </w:r>
        </w:p>
      </w:docPartBody>
    </w:docPart>
    <w:docPart>
      <w:docPartPr>
        <w:name w:val="0FF344762C3E44E5B8EB1FCFE684E963"/>
        <w:category>
          <w:name w:val="General"/>
          <w:gallery w:val="placeholder"/>
        </w:category>
        <w:types>
          <w:type w:val="bbPlcHdr"/>
        </w:types>
        <w:behaviors>
          <w:behavior w:val="content"/>
        </w:behaviors>
        <w:guid w:val="{2A9FDA90-73FE-4E1F-B884-74C153B8AEE9}"/>
      </w:docPartPr>
      <w:docPartBody>
        <w:p w:rsidR="008F6E80" w:rsidRDefault="00581AFD">
          <w:pPr>
            <w:rPr>
              <w:rFonts w:eastAsia="Times New Roman"/>
            </w:rPr>
          </w:pPr>
          <w:r>
            <w:rPr>
              <w:rStyle w:val="Heading1Char"/>
            </w:rPr>
            <w:t>HEADING 1|ONE</w:t>
          </w:r>
        </w:p>
        <w:p w:rsidR="008F6E80" w:rsidRDefault="00581AFD">
          <w:pPr>
            <w:rPr>
              <w:rFonts w:eastAsia="Times New Roman"/>
            </w:rPr>
          </w:pPr>
          <w:r>
            <w:rPr>
              <w:rFonts w:eastAsia="Times New Roman"/>
            </w:rPr>
            <w:t xml:space="preserve">On the Insert tab, the galleries include items that are designed to coordinate with the overall look of your document.  You can use these galleries to insert tables, headers, footers, lists, cover pages, and other document building blocks.  </w:t>
          </w:r>
          <w:r>
            <w:rPr>
              <w:rFonts w:eastAsia="Times New Roman"/>
            </w:rPr>
            <w:t>When you create pictures, charts, or diagrams, they also coordinate with your current document look. On the Insert tab, the galleries include items that are designed to coordinate with the overall look of your document.  You can use these galleries to inse</w:t>
          </w:r>
          <w:r>
            <w:rPr>
              <w:rFonts w:eastAsia="Times New Roman"/>
            </w:rPr>
            <w:t>rt tables, headers, footers, lists, cover pages, and other document building blocks.  When you create pictures, charts, or diagrams, they also coordinate with your current document look</w:t>
          </w:r>
        </w:p>
        <w:p w:rsidR="008F6E80" w:rsidRDefault="00581AFD">
          <w:pPr>
            <w:pStyle w:val="Heading2"/>
          </w:pPr>
          <w:r>
            <w:t>Heading 2|two</w:t>
          </w:r>
        </w:p>
        <w:p w:rsidR="008F6E80" w:rsidRDefault="00581AFD">
          <w:pPr>
            <w:rPr>
              <w:color w:val="000000" w:themeColor="text1"/>
            </w:rPr>
          </w:pPr>
          <w:r>
            <w:rPr>
              <w:color w:val="000000" w:themeColor="text1"/>
            </w:rPr>
            <w:t>You can easily change the formatting of selected text in</w:t>
          </w:r>
          <w:r>
            <w:rPr>
              <w:color w:val="000000" w:themeColor="text1"/>
            </w:rPr>
            <w:t xml:space="preserve"> the document text by choosing a look for the selected text from the Quick Styles gallery on the Home tab. You can also format text directly by using the other controls on the Home tab. Most controls offer a choice of using the look from the current theme </w:t>
          </w:r>
          <w:r>
            <w:rPr>
              <w:color w:val="000000" w:themeColor="text1"/>
            </w:rPr>
            <w:t>or using a format that you specify directly.</w:t>
          </w:r>
        </w:p>
        <w:p w:rsidR="008F6E80" w:rsidRDefault="00581AFD">
          <w:pPr>
            <w:pStyle w:val="IntenseQuote"/>
          </w:pPr>
          <w:r>
            <w:t>The quote is bold and distinctive. The galleries include items that are designed to coordinate with the overall look of your document.</w:t>
          </w:r>
        </w:p>
        <w:p w:rsidR="008F6E80" w:rsidRDefault="00581AFD">
          <w:pPr>
            <w:rPr>
              <w:rFonts w:eastAsia="Times New Roman"/>
            </w:rPr>
          </w:pPr>
          <w:r>
            <w:rPr>
              <w:rFonts w:eastAsia="Times New Roman"/>
            </w:rPr>
            <w:t>On the Insert tab, the galleries include items that are designed to coordina</w:t>
          </w:r>
          <w:r>
            <w:rPr>
              <w:rFonts w:eastAsia="Times New Roman"/>
            </w:rPr>
            <w:t>te with the overall look of your document.  You can use these galleries to insert tables, headers, footers, lists, cover pages, and other document building blocks.  When you create pictures, charts, or diagrams, they also coordinate with your current docum</w:t>
          </w:r>
          <w:r>
            <w:rPr>
              <w:rFonts w:eastAsia="Times New Roman"/>
            </w:rPr>
            <w:t>ent look..</w:t>
          </w:r>
        </w:p>
        <w:p w:rsidR="008F6E80" w:rsidRDefault="00581AFD">
          <w:pPr>
            <w:pStyle w:val="Heading3"/>
          </w:pPr>
          <w:r>
            <w:t>Heading 3|three</w:t>
          </w:r>
        </w:p>
        <w:p w:rsidR="008F6E80" w:rsidRDefault="00581AFD">
          <w:pPr>
            <w:rPr>
              <w:rFonts w:eastAsia="Times New Roman"/>
            </w:rPr>
          </w:pPr>
          <w:r>
            <w:rPr>
              <w:rFonts w:eastAsia="Times New Roman"/>
            </w:rPr>
            <w:t>To change the overall look of your document, choose new Theme elements on the Page Layout tab.  To change the looks available in the Quick Style gallery, use the Change Current Quick Style Set command.  Both the Themes gallery an</w:t>
          </w:r>
          <w:r>
            <w:rPr>
              <w:rFonts w:eastAsia="Times New Roman"/>
            </w:rPr>
            <w:t>d the Quick Styles gallery provide reset commands so that you can always restore the look of your document to the original contained in your current template.</w:t>
          </w:r>
        </w:p>
        <w:p w:rsidR="00000000" w:rsidRDefault="00581AFD">
          <w:pPr>
            <w:pStyle w:val="0FF344762C3E44E5B8EB1FCFE684E963"/>
          </w:pPr>
          <w:r>
            <w:rPr>
              <w:color w:val="000000" w:themeColor="text1"/>
            </w:rPr>
            <w:t>You can easily change the formatting of selected text in the document text by choosing a look for</w:t>
          </w:r>
          <w:r>
            <w:rPr>
              <w:color w:val="000000" w:themeColor="text1"/>
            </w:rPr>
            <w:t xml:space="preserve"> the selected text from the Quick Styles gallery on the Home tab. You can also format text directly by using the other controls on the Home tab. Most controls offer a choice of using the look from the current theme or using a format that you specify direct</w:t>
          </w:r>
          <w:r>
            <w:rPr>
              <w:color w:val="000000" w:themeColor="text1"/>
            </w:rPr>
            <w:t>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FD"/>
    <w:rsid w:val="00581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0FF3FAC444BEF8876C6629A1953CC">
    <w:name w:val="4C70FF3FAC444BEF8876C6629A1953CC"/>
  </w:style>
  <w:style w:type="paragraph" w:customStyle="1" w:styleId="321A77689D344BB3B7B666E818B45A06">
    <w:name w:val="321A77689D344BB3B7B666E818B45A06"/>
  </w:style>
  <w:style w:type="paragraph" w:customStyle="1" w:styleId="8DFCE3462ED24375A884C73EAB4BED43">
    <w:name w:val="8DFCE3462ED24375A884C73EAB4BED43"/>
  </w:style>
  <w:style w:type="paragraph" w:customStyle="1" w:styleId="DE631648A83345B6AFCF3E6DF557963B">
    <w:name w:val="DE631648A83345B6AFCF3E6DF557963B"/>
  </w:style>
  <w:style w:type="paragraph" w:customStyle="1" w:styleId="A86D7AFF40D042FBB458639C41DE8DF4">
    <w:name w:val="A86D7AFF40D042FBB458639C41DE8DF4"/>
  </w:style>
  <w:style w:type="paragraph" w:customStyle="1" w:styleId="FA6AE370D96C46DEB69CE5719104EB7F">
    <w:name w:val="FA6AE370D96C46DEB69CE5719104EB7F"/>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0FF344762C3E44E5B8EB1FCFE684E963">
    <w:name w:val="0FF344762C3E44E5B8EB1FCFE684E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theme).dotx</Template>
  <TotalTime>6</TotalTime>
  <Pages>2</Pages>
  <Words>401</Words>
  <Characters>2286</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2015-11-29T05:03:00Z</cp:lastPrinted>
  <dcterms:created xsi:type="dcterms:W3CDTF">2015-11-29T05:00:00Z</dcterms:created>
  <dcterms:modified xsi:type="dcterms:W3CDTF">2015-11-29T05:09:00Z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