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20" w:type="dxa"/>
        <w:tblInd w:w="-612" w:type="dxa"/>
        <w:tblLook w:val="01E0" w:firstRow="1" w:lastRow="1" w:firstColumn="1" w:lastColumn="1" w:noHBand="0" w:noVBand="0"/>
      </w:tblPr>
      <w:tblGrid>
        <w:gridCol w:w="16020"/>
      </w:tblGrid>
      <w:tr w:rsidR="00501C4C" w:rsidRPr="00364749">
        <w:tc>
          <w:tcPr>
            <w:tcW w:w="16020" w:type="dxa"/>
            <w:shd w:val="clear" w:color="auto" w:fill="5C83A4"/>
          </w:tcPr>
          <w:p w:rsidR="00501C4C" w:rsidRPr="00364749" w:rsidRDefault="00501C4C" w:rsidP="00C80F19">
            <w:pPr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Test Case Name</w:t>
            </w:r>
          </w:p>
        </w:tc>
      </w:tr>
      <w:tr w:rsidR="00501C4C" w:rsidRPr="00364749">
        <w:trPr>
          <w:trHeight w:val="937"/>
        </w:trPr>
        <w:tc>
          <w:tcPr>
            <w:tcW w:w="16020" w:type="dxa"/>
          </w:tcPr>
          <w:p w:rsidR="00501C4C" w:rsidRDefault="00C6059F" w:rsidP="00557774">
            <w:pPr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Conversion</w:t>
            </w:r>
            <w:r w:rsidR="00557774">
              <w:rPr>
                <w:rFonts w:ascii="Tahoma" w:hAnsi="Tahoma" w:cs="Tahoma"/>
                <w:sz w:val="22"/>
                <w:szCs w:val="22"/>
              </w:rPr>
              <w:t xml:space="preserve"> of Commonplace name to actual </w:t>
            </w:r>
            <w:r w:rsidR="00557774" w:rsidRPr="00557774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G</w:t>
            </w:r>
            <w:r w:rsidRPr="00557774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eofile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name</w:t>
            </w:r>
          </w:p>
          <w:p w:rsidR="00557774" w:rsidRDefault="00502B00" w:rsidP="00557774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Customized parameters for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2"/>
                    <w:szCs w:val="22"/>
                  </w:rPr>
                  <w:t>Richmond</w:t>
                </w:r>
              </w:smartTag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appear correctly</w:t>
            </w:r>
          </w:p>
          <w:p w:rsidR="00D77AC4" w:rsidRPr="00364749" w:rsidRDefault="00D77AC4" w:rsidP="00C80F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01C4C" w:rsidRPr="00364749" w:rsidRDefault="00501C4C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6020" w:type="dxa"/>
        <w:tblInd w:w="-612" w:type="dxa"/>
        <w:tblLook w:val="01E0" w:firstRow="1" w:lastRow="1" w:firstColumn="1" w:lastColumn="1" w:noHBand="0" w:noVBand="0"/>
      </w:tblPr>
      <w:tblGrid>
        <w:gridCol w:w="1800"/>
        <w:gridCol w:w="3528"/>
        <w:gridCol w:w="1980"/>
        <w:gridCol w:w="8712"/>
      </w:tblGrid>
      <w:tr w:rsidR="00855695" w:rsidRPr="00364749">
        <w:tc>
          <w:tcPr>
            <w:tcW w:w="1800" w:type="dxa"/>
            <w:tcBorders>
              <w:bottom w:val="nil"/>
              <w:right w:val="single" w:sz="4" w:space="0" w:color="auto"/>
            </w:tcBorders>
            <w:shd w:val="clear" w:color="auto" w:fill="5C83A4"/>
          </w:tcPr>
          <w:p w:rsidR="00855695" w:rsidRPr="00364749" w:rsidRDefault="00855695" w:rsidP="00D2325B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Test Case ID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855695" w:rsidRPr="00364749" w:rsidRDefault="003414A8" w:rsidP="004F2A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3.20, </w:t>
            </w:r>
            <w:r w:rsidR="00C6059F">
              <w:rPr>
                <w:rFonts w:ascii="Tahoma" w:hAnsi="Tahoma" w:cs="Tahoma"/>
                <w:sz w:val="22"/>
                <w:szCs w:val="22"/>
              </w:rPr>
              <w:t>3.20.3.11.1</w:t>
            </w:r>
          </w:p>
        </w:tc>
        <w:tc>
          <w:tcPr>
            <w:tcW w:w="1980" w:type="dxa"/>
            <w:tcBorders>
              <w:bottom w:val="nil"/>
              <w:right w:val="single" w:sz="4" w:space="0" w:color="auto"/>
            </w:tcBorders>
            <w:shd w:val="clear" w:color="auto" w:fill="5C83A4"/>
          </w:tcPr>
          <w:p w:rsidR="00855695" w:rsidRPr="00364749" w:rsidRDefault="00855695" w:rsidP="00D2325B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Created By</w:t>
            </w:r>
          </w:p>
        </w:tc>
        <w:tc>
          <w:tcPr>
            <w:tcW w:w="8712" w:type="dxa"/>
            <w:tcBorders>
              <w:left w:val="single" w:sz="4" w:space="0" w:color="auto"/>
              <w:bottom w:val="single" w:sz="4" w:space="0" w:color="auto"/>
            </w:tcBorders>
          </w:tcPr>
          <w:p w:rsidR="00855695" w:rsidRPr="00364749" w:rsidRDefault="00855695" w:rsidP="00855695">
            <w:pPr>
              <w:rPr>
                <w:rFonts w:ascii="Tahoma" w:hAnsi="Tahoma" w:cs="Tahoma"/>
                <w:sz w:val="22"/>
                <w:szCs w:val="22"/>
              </w:rPr>
            </w:pPr>
            <w:r w:rsidRPr="00364749">
              <w:rPr>
                <w:rFonts w:ascii="Tahoma" w:hAnsi="Tahoma" w:cs="Tahoma"/>
                <w:sz w:val="22"/>
                <w:szCs w:val="22"/>
              </w:rPr>
              <w:t>Heather Smith</w:t>
            </w:r>
          </w:p>
        </w:tc>
      </w:tr>
      <w:tr w:rsidR="00855695" w:rsidRPr="00364749"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5C83A4"/>
          </w:tcPr>
          <w:p w:rsidR="00855695" w:rsidRPr="00364749" w:rsidRDefault="00855695" w:rsidP="00D2325B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Component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95" w:rsidRPr="00364749" w:rsidRDefault="00855695" w:rsidP="00D2325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sz w:val="22"/>
                <w:szCs w:val="22"/>
              </w:rPr>
              <w:t>I/Calltaker &amp; I/Dispatcher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5C83A4"/>
          </w:tcPr>
          <w:p w:rsidR="00855695" w:rsidRPr="00364749" w:rsidRDefault="00855695" w:rsidP="00D2325B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Creation Date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695" w:rsidRPr="00364749" w:rsidRDefault="00D77AC4" w:rsidP="00855695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7"/>
                <w:attr w:name="Day" w:val="25"/>
                <w:attr w:name="Year" w:val="2007"/>
              </w:smartTagPr>
              <w:r>
                <w:rPr>
                  <w:rFonts w:ascii="Tahoma" w:hAnsi="Tahoma" w:cs="Tahoma"/>
                  <w:sz w:val="22"/>
                  <w:szCs w:val="22"/>
                </w:rPr>
                <w:t>7/25/07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12:30 PM</w:t>
            </w:r>
          </w:p>
        </w:tc>
      </w:tr>
      <w:tr w:rsidR="00E379F7" w:rsidRPr="00364749"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9F7" w:rsidRPr="00364749" w:rsidRDefault="00E379F7" w:rsidP="00EE3072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Modified By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C83A4"/>
          </w:tcPr>
          <w:p w:rsidR="00E379F7" w:rsidRPr="00364749" w:rsidRDefault="00E379F7" w:rsidP="00D2325B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Modified By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F7" w:rsidRPr="00364749" w:rsidRDefault="00E379F7" w:rsidP="00D2325B">
            <w:pPr>
              <w:rPr>
                <w:rFonts w:ascii="Tahoma" w:hAnsi="Tahoma" w:cs="Tahoma"/>
                <w:sz w:val="22"/>
                <w:szCs w:val="22"/>
              </w:rPr>
            </w:pPr>
            <w:r w:rsidRPr="00364749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364749">
              <w:rPr>
                <w:rFonts w:ascii="Tahoma" w:hAnsi="Tahoma" w:cs="Tahoma"/>
                <w:sz w:val="22"/>
                <w:szCs w:val="22"/>
              </w:rPr>
              <w:instrText xml:space="preserve"> DOCPROPERTY  LastSavedBy  \* MERGEFORMAT </w:instrText>
            </w:r>
            <w:r w:rsidRPr="0036474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379F7" w:rsidRPr="00364749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9F7" w:rsidRPr="00364749" w:rsidRDefault="00E379F7" w:rsidP="00EE3072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Modified Date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C83A4"/>
          </w:tcPr>
          <w:p w:rsidR="00E379F7" w:rsidRPr="00364749" w:rsidRDefault="00E379F7" w:rsidP="00D2325B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Modified Date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</w:tcPr>
          <w:p w:rsidR="00E379F7" w:rsidRPr="00364749" w:rsidRDefault="00E379F7" w:rsidP="00D2325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44D0" w:rsidRPr="00364749">
        <w:tc>
          <w:tcPr>
            <w:tcW w:w="16020" w:type="dxa"/>
            <w:gridSpan w:val="4"/>
            <w:shd w:val="clear" w:color="auto" w:fill="5C83A4"/>
          </w:tcPr>
          <w:p w:rsidR="004F44D0" w:rsidRPr="00364749" w:rsidRDefault="004F44D0" w:rsidP="009B0BDC">
            <w:pPr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Requirements Covered</w:t>
            </w:r>
          </w:p>
        </w:tc>
      </w:tr>
      <w:tr w:rsidR="004F44D0" w:rsidRPr="00364749">
        <w:tc>
          <w:tcPr>
            <w:tcW w:w="16020" w:type="dxa"/>
            <w:gridSpan w:val="4"/>
          </w:tcPr>
          <w:p w:rsidR="004F44D0" w:rsidRPr="00364749" w:rsidRDefault="00C6059F" w:rsidP="009B0B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1.3.2.</w:t>
            </w:r>
            <w:r w:rsidR="00E83AE0">
              <w:rPr>
                <w:rFonts w:ascii="Tahoma" w:hAnsi="Tahoma" w:cs="Tahoma"/>
                <w:sz w:val="22"/>
                <w:szCs w:val="22"/>
              </w:rPr>
              <w:t>4.31</w:t>
            </w:r>
            <w:r w:rsidR="00502B00">
              <w:rPr>
                <w:rFonts w:ascii="Tahoma" w:hAnsi="Tahoma" w:cs="Tahoma"/>
                <w:sz w:val="22"/>
                <w:szCs w:val="22"/>
              </w:rPr>
              <w:t>, 1.3.2.3.80</w:t>
            </w:r>
            <w:r w:rsidR="00D77A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55695" w:rsidRPr="00364749">
              <w:rPr>
                <w:rFonts w:ascii="Tahoma" w:hAnsi="Tahoma" w:cs="Tahoma"/>
                <w:sz w:val="22"/>
                <w:szCs w:val="22"/>
              </w:rPr>
              <w:t>from original RFP</w:t>
            </w:r>
          </w:p>
        </w:tc>
      </w:tr>
    </w:tbl>
    <w:p w:rsidR="004B0256" w:rsidRPr="00364749" w:rsidRDefault="004B0256" w:rsidP="00D2325B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6200" w:type="dxa"/>
        <w:tblInd w:w="-612" w:type="dxa"/>
        <w:tblLook w:val="01E0" w:firstRow="1" w:lastRow="1" w:firstColumn="1" w:lastColumn="1" w:noHBand="0" w:noVBand="0"/>
      </w:tblPr>
      <w:tblGrid>
        <w:gridCol w:w="16200"/>
      </w:tblGrid>
      <w:tr w:rsidR="00501C4C" w:rsidRPr="00364749">
        <w:tc>
          <w:tcPr>
            <w:tcW w:w="16200" w:type="dxa"/>
            <w:shd w:val="clear" w:color="auto" w:fill="5C83A4"/>
          </w:tcPr>
          <w:p w:rsidR="00501C4C" w:rsidRPr="00364749" w:rsidRDefault="00F6761B" w:rsidP="00D2325B">
            <w:pPr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Purpose of test</w:t>
            </w:r>
            <w:bookmarkStart w:id="0" w:name="_GoBack"/>
            <w:bookmarkEnd w:id="0"/>
          </w:p>
        </w:tc>
      </w:tr>
      <w:tr w:rsidR="00501C4C" w:rsidRPr="00364749">
        <w:trPr>
          <w:trHeight w:val="361"/>
        </w:trPr>
        <w:tc>
          <w:tcPr>
            <w:tcW w:w="16200" w:type="dxa"/>
          </w:tcPr>
          <w:p w:rsidR="00502B00" w:rsidRDefault="00502B00" w:rsidP="00502B00">
            <w:pPr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Conversion of Commonplace name to actual </w:t>
            </w:r>
            <w:r w:rsidRPr="00557774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Geofile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name</w:t>
            </w:r>
          </w:p>
          <w:p w:rsidR="00502B00" w:rsidRDefault="00502B00" w:rsidP="00502B00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Entries in dropdown for the field ‘</w:t>
            </w:r>
            <w:r w:rsidRPr="00E83AE0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Remarks</w:t>
            </w:r>
            <w:r>
              <w:rPr>
                <w:rFonts w:ascii="Tahoma" w:hAnsi="Tahoma" w:cs="Tahoma"/>
                <w:sz w:val="22"/>
                <w:szCs w:val="22"/>
              </w:rPr>
              <w:t xml:space="preserve">’ match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2"/>
                    <w:szCs w:val="22"/>
                  </w:rPr>
                  <w:t>Richmond</w:t>
                </w:r>
              </w:smartTag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parameters </w:t>
            </w:r>
          </w:p>
          <w:p w:rsidR="0065390C" w:rsidRPr="00364749" w:rsidRDefault="00502B00" w:rsidP="00502B00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Entries in dropdown for the field ‘</w:t>
            </w:r>
            <w:r w:rsidRPr="00424C3F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Disposition Code</w:t>
            </w:r>
            <w:r>
              <w:rPr>
                <w:rFonts w:ascii="Tahoma" w:hAnsi="Tahoma" w:cs="Tahoma"/>
                <w:sz w:val="22"/>
                <w:szCs w:val="22"/>
              </w:rPr>
              <w:t xml:space="preserve">’ match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2"/>
                    <w:szCs w:val="22"/>
                  </w:rPr>
                  <w:t>Richmond</w:t>
                </w:r>
              </w:smartTag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parameters</w:t>
            </w:r>
          </w:p>
        </w:tc>
      </w:tr>
    </w:tbl>
    <w:p w:rsidR="00987CD9" w:rsidRPr="00364749" w:rsidRDefault="00987CD9" w:rsidP="00D2325B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6020"/>
        <w:gridCol w:w="180"/>
      </w:tblGrid>
      <w:tr w:rsidR="00F6761B" w:rsidRPr="00364749">
        <w:tc>
          <w:tcPr>
            <w:tcW w:w="16200" w:type="dxa"/>
            <w:gridSpan w:val="2"/>
            <w:shd w:val="clear" w:color="auto" w:fill="5C83A4"/>
          </w:tcPr>
          <w:p w:rsidR="00F6761B" w:rsidRPr="00364749" w:rsidRDefault="00F6761B" w:rsidP="00C80F19">
            <w:pPr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Input Test Data</w:t>
            </w:r>
          </w:p>
        </w:tc>
      </w:tr>
      <w:tr w:rsidR="00F6761B" w:rsidRPr="00364749">
        <w:tc>
          <w:tcPr>
            <w:tcW w:w="16200" w:type="dxa"/>
            <w:gridSpan w:val="2"/>
          </w:tcPr>
          <w:p w:rsidR="00E757F0" w:rsidRPr="00364749" w:rsidRDefault="00E757F0" w:rsidP="00E757F0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64749">
              <w:rPr>
                <w:rFonts w:ascii="Tahoma" w:hAnsi="Tahoma" w:cs="Tahoma"/>
                <w:sz w:val="22"/>
                <w:szCs w:val="22"/>
              </w:rPr>
              <w:t xml:space="preserve">Valid </w:t>
            </w:r>
            <w:r w:rsidR="00C6059F">
              <w:rPr>
                <w:rFonts w:ascii="Tahoma" w:hAnsi="Tahoma" w:cs="Tahoma"/>
                <w:sz w:val="22"/>
                <w:szCs w:val="22"/>
              </w:rPr>
              <w:t xml:space="preserve">Commonplace Name </w:t>
            </w:r>
            <w:r w:rsidRPr="00364749">
              <w:rPr>
                <w:rFonts w:ascii="Tahoma" w:hAnsi="Tahoma" w:cs="Tahoma"/>
                <w:sz w:val="22"/>
                <w:szCs w:val="22"/>
              </w:rPr>
              <w:t>Location [</w:t>
            </w:r>
            <w:r w:rsidR="00C6059F" w:rsidRPr="00C6059F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@BOTTOM</w:t>
            </w:r>
            <w:r w:rsidRPr="00364749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C31802" w:rsidRDefault="00E757F0" w:rsidP="00C31802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64749">
              <w:rPr>
                <w:rFonts w:ascii="Tahoma" w:hAnsi="Tahoma" w:cs="Tahoma"/>
                <w:sz w:val="22"/>
                <w:szCs w:val="22"/>
              </w:rPr>
              <w:t>Event Type/Subtype [</w:t>
            </w:r>
            <w:r w:rsidRPr="00C6059F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ACC-INJURY       - ACCIDENT WITH INJURY/ S                 - SEE COMPLAINANT</w:t>
            </w:r>
            <w:r w:rsidRPr="00364749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C31802" w:rsidRPr="00364749" w:rsidRDefault="00C31802" w:rsidP="00C3180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31802" w:rsidRDefault="00C31802" w:rsidP="00E757F0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Remarks Information</w:t>
            </w:r>
          </w:p>
          <w:p w:rsidR="00E757F0" w:rsidRDefault="00E757F0" w:rsidP="00E757F0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364749">
              <w:rPr>
                <w:rFonts w:ascii="Tahoma" w:hAnsi="Tahoma" w:cs="Tahoma"/>
                <w:sz w:val="22"/>
                <w:szCs w:val="22"/>
              </w:rPr>
              <w:t>Selected Remark from dropdown [</w:t>
            </w:r>
            <w:r w:rsidRPr="00C6059F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STATE POLICE NOTIFIED</w:t>
            </w:r>
            <w:r w:rsidRPr="00364749">
              <w:rPr>
                <w:rFonts w:ascii="Tahoma" w:hAnsi="Tahoma" w:cs="Tahoma"/>
                <w:sz w:val="22"/>
                <w:szCs w:val="22"/>
              </w:rPr>
              <w:t>]</w:t>
            </w:r>
          </w:p>
          <w:p w:rsidR="00424C3F" w:rsidRDefault="00424C3F" w:rsidP="00E757F0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Spreadsheet stating all items to be within the </w:t>
            </w:r>
            <w:r w:rsidR="00E83AE0">
              <w:rPr>
                <w:rFonts w:ascii="Tahoma" w:hAnsi="Tahoma" w:cs="Tahoma"/>
                <w:sz w:val="22"/>
                <w:szCs w:val="22"/>
              </w:rPr>
              <w:t>‘</w:t>
            </w:r>
            <w:r w:rsidR="00E83AE0" w:rsidRPr="00E83AE0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Remarks</w:t>
            </w:r>
            <w:r w:rsidR="00E83AE0">
              <w:rPr>
                <w:rFonts w:ascii="Tahoma" w:hAnsi="Tahoma" w:cs="Tahoma"/>
                <w:sz w:val="22"/>
                <w:szCs w:val="22"/>
              </w:rPr>
              <w:t xml:space="preserve">’ </w:t>
            </w:r>
            <w:r>
              <w:rPr>
                <w:rFonts w:ascii="Tahoma" w:hAnsi="Tahoma" w:cs="Tahoma"/>
                <w:sz w:val="22"/>
                <w:szCs w:val="22"/>
              </w:rPr>
              <w:t>dropdown</w:t>
            </w:r>
          </w:p>
          <w:p w:rsidR="00C31802" w:rsidRDefault="00C31802" w:rsidP="00C31802">
            <w:pPr>
              <w:rPr>
                <w:rFonts w:ascii="Tahoma" w:hAnsi="Tahoma" w:cs="Tahoma"/>
                <w:sz w:val="22"/>
                <w:szCs w:val="22"/>
              </w:rPr>
            </w:pPr>
            <w:r w:rsidRPr="00C31802">
              <w:rPr>
                <w:rFonts w:ascii="Tahoma" w:hAnsi="Tahoma" w:cs="Tahoma"/>
                <w:sz w:val="22"/>
                <w:szCs w:val="22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Excel.Sheet.8" ShapeID="_x0000_i1025" DrawAspect="Icon" ObjectID="_1555901954" r:id="rId8"/>
              </w:object>
            </w:r>
          </w:p>
          <w:p w:rsidR="00E757F0" w:rsidRPr="00C31802" w:rsidRDefault="00E757F0" w:rsidP="00E757F0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  <w:r w:rsidRPr="00C31802">
              <w:rPr>
                <w:rFonts w:ascii="Tahoma" w:hAnsi="Tahoma" w:cs="Tahoma"/>
                <w:b/>
                <w:sz w:val="22"/>
                <w:szCs w:val="22"/>
                <w:u w:val="single"/>
              </w:rPr>
              <w:t>Disposition Code Information</w:t>
            </w:r>
          </w:p>
          <w:p w:rsidR="0054384B" w:rsidRPr="00364749" w:rsidRDefault="0054384B" w:rsidP="0054384B">
            <w:pPr>
              <w:numPr>
                <w:ilvl w:val="0"/>
                <w:numId w:val="21"/>
              </w:numPr>
              <w:tabs>
                <w:tab w:val="clear" w:pos="720"/>
                <w:tab w:val="left" w:pos="792"/>
              </w:tabs>
              <w:ind w:left="79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Unit number for entering in a disposition code - </w:t>
            </w:r>
            <w:r w:rsidRPr="0054384B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1234</w:t>
            </w:r>
          </w:p>
          <w:p w:rsidR="00F6761B" w:rsidRPr="00424C3F" w:rsidRDefault="0054384B" w:rsidP="0054384B">
            <w:pPr>
              <w:numPr>
                <w:ilvl w:val="0"/>
                <w:numId w:val="21"/>
              </w:numPr>
              <w:ind w:hanging="28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7F0" w:rsidRPr="00364749">
              <w:rPr>
                <w:rFonts w:ascii="Tahoma" w:hAnsi="Tahoma" w:cs="Tahoma"/>
                <w:sz w:val="22"/>
                <w:szCs w:val="22"/>
              </w:rPr>
              <w:t>1</w:t>
            </w:r>
            <w:r w:rsidR="00E757F0" w:rsidRPr="00364749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E757F0" w:rsidRPr="00364749">
              <w:rPr>
                <w:rFonts w:ascii="Tahoma" w:hAnsi="Tahoma" w:cs="Tahoma"/>
                <w:sz w:val="22"/>
                <w:szCs w:val="22"/>
              </w:rPr>
              <w:t xml:space="preserve"> code = </w:t>
            </w:r>
            <w:r w:rsidR="00E757F0" w:rsidRPr="00424C3F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11</w:t>
            </w:r>
            <w:r w:rsidR="00E757F0" w:rsidRPr="00364749">
              <w:rPr>
                <w:rFonts w:ascii="Tahoma" w:hAnsi="Tahoma" w:cs="Tahoma"/>
                <w:sz w:val="22"/>
                <w:szCs w:val="22"/>
              </w:rPr>
              <w:t>/ 1</w:t>
            </w:r>
            <w:r w:rsidR="00E757F0" w:rsidRPr="00364749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E757F0" w:rsidRPr="00364749">
              <w:rPr>
                <w:rFonts w:ascii="Tahoma" w:hAnsi="Tahoma" w:cs="Tahoma"/>
                <w:sz w:val="22"/>
                <w:szCs w:val="22"/>
              </w:rPr>
              <w:t xml:space="preserve"> Time = </w:t>
            </w:r>
            <w:r w:rsidR="00E757F0" w:rsidRPr="00424C3F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1640</w:t>
            </w:r>
          </w:p>
          <w:p w:rsidR="00424C3F" w:rsidRDefault="00424C3F" w:rsidP="00424C3F">
            <w:pPr>
              <w:numPr>
                <w:ilvl w:val="0"/>
                <w:numId w:val="21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Spreadsheet stating all Disposition Codes to be within the dropdown for field ‘</w:t>
            </w:r>
            <w:r w:rsidRPr="00424C3F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Disposition Code</w:t>
            </w:r>
            <w:r>
              <w:rPr>
                <w:rFonts w:ascii="Tahoma" w:hAnsi="Tahoma" w:cs="Tahoma"/>
                <w:sz w:val="22"/>
                <w:szCs w:val="22"/>
              </w:rPr>
              <w:t>’</w:t>
            </w:r>
          </w:p>
          <w:p w:rsidR="00903B47" w:rsidRPr="00364749" w:rsidRDefault="00903B47" w:rsidP="00903B47">
            <w:pPr>
              <w:ind w:left="72"/>
              <w:rPr>
                <w:rFonts w:ascii="Tahoma" w:hAnsi="Tahoma" w:cs="Tahoma"/>
                <w:sz w:val="22"/>
                <w:szCs w:val="22"/>
              </w:rPr>
            </w:pPr>
            <w:r w:rsidRPr="00903B47">
              <w:rPr>
                <w:rFonts w:ascii="Tahoma" w:hAnsi="Tahoma" w:cs="Tahoma"/>
                <w:sz w:val="22"/>
                <w:szCs w:val="22"/>
              </w:rPr>
              <w:object w:dxaOrig="1539" w:dyaOrig="996">
                <v:shape id="_x0000_i1026" type="#_x0000_t75" style="width:77.25pt;height:49.5pt" o:ole="">
                  <v:imagedata r:id="rId9" o:title=""/>
                </v:shape>
                <o:OLEObject Type="Embed" ProgID="Excel.Sheet.8" ShapeID="_x0000_i1026" DrawAspect="Icon" ObjectID="_1555901955" r:id="rId10"/>
              </w:object>
            </w:r>
          </w:p>
        </w:tc>
      </w:tr>
      <w:tr w:rsidR="00F6761B" w:rsidRPr="00364749">
        <w:tc>
          <w:tcPr>
            <w:tcW w:w="16200" w:type="dxa"/>
            <w:gridSpan w:val="2"/>
            <w:shd w:val="clear" w:color="auto" w:fill="5C83A4"/>
          </w:tcPr>
          <w:p w:rsidR="00F6761B" w:rsidRPr="00364749" w:rsidRDefault="00F6761B" w:rsidP="00C80F19">
            <w:pPr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Test </w:t>
            </w:r>
            <w:r w:rsidR="00FB3C2C"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Steps</w:t>
            </w:r>
          </w:p>
        </w:tc>
      </w:tr>
      <w:tr w:rsidR="00F6761B" w:rsidRPr="00364749">
        <w:tc>
          <w:tcPr>
            <w:tcW w:w="16200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15907" w:type="dxa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5760"/>
              <w:gridCol w:w="7380"/>
              <w:gridCol w:w="900"/>
              <w:gridCol w:w="900"/>
            </w:tblGrid>
            <w:tr w:rsidR="0065390C" w:rsidRPr="00364749">
              <w:trPr>
                <w:tblHeader/>
              </w:trPr>
              <w:tc>
                <w:tcPr>
                  <w:tcW w:w="967" w:type="dxa"/>
                  <w:shd w:val="clear" w:color="auto" w:fill="E5E8F9"/>
                </w:tcPr>
                <w:p w:rsidR="003F1F87" w:rsidRPr="00364749" w:rsidRDefault="00A859EE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Step #</w:t>
                  </w:r>
                </w:p>
              </w:tc>
              <w:tc>
                <w:tcPr>
                  <w:tcW w:w="5760" w:type="dxa"/>
                  <w:shd w:val="clear" w:color="auto" w:fill="E5E8F9"/>
                </w:tcPr>
                <w:p w:rsidR="003F1F87" w:rsidRPr="00364749" w:rsidRDefault="003F1F87" w:rsidP="00C80F19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7380" w:type="dxa"/>
                  <w:shd w:val="clear" w:color="auto" w:fill="E5E8F9"/>
                </w:tcPr>
                <w:p w:rsidR="003F1F87" w:rsidRPr="00364749" w:rsidRDefault="003F1F87" w:rsidP="00C80F19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Expected Outcome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3F1F87" w:rsidRPr="00364749" w:rsidRDefault="003F1F87" w:rsidP="00E4042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PASS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3F1F87" w:rsidRPr="00364749" w:rsidRDefault="003F1F87" w:rsidP="00E4042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FAIL</w:t>
                  </w: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36474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Default="00C6059F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Enter in valid </w:t>
                  </w:r>
                  <w:r w:rsidR="00666CD8">
                    <w:rPr>
                      <w:rFonts w:ascii="Tahoma" w:hAnsi="Tahoma" w:cs="Tahoma"/>
                      <w:sz w:val="22"/>
                      <w:szCs w:val="22"/>
                    </w:rPr>
                    <w:t xml:space="preserve">commonplace location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address 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[</w:t>
                  </w:r>
                  <w:r w:rsidRPr="00C6059F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@BOTTOM</w:t>
                  </w:r>
                  <w:r w:rsidR="00364749" w:rsidRPr="00364749">
                    <w:rPr>
                      <w:rFonts w:ascii="Tahoma" w:hAnsi="Tahoma" w:cs="Tahoma"/>
                      <w:sz w:val="22"/>
                      <w:szCs w:val="22"/>
                    </w:rPr>
                    <w:t>] into the “</w:t>
                  </w:r>
                  <w:r w:rsidR="00364749" w:rsidRPr="00E83AE0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Loc</w:t>
                  </w:r>
                  <w:r w:rsidR="00364749"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 and hit &lt;enter&gt; or &lt;tab&gt;</w:t>
                  </w:r>
                </w:p>
                <w:p w:rsidR="00C6059F" w:rsidRPr="00364749" w:rsidRDefault="00E83AE0" w:rsidP="00C6059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2790" w:dyaOrig="435">
                      <v:shape id="_x0000_i1027" type="#_x0000_t75" style="width:162pt;height:25.5pt" o:ole="">
                        <v:imagedata r:id="rId11" o:title=""/>
                      </v:shape>
                      <o:OLEObject Type="Embed" ProgID="PBrush" ShapeID="_x0000_i1027" DrawAspect="Content" ObjectID="_1555901956" r:id="rId12"/>
                    </w:objec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Default="00C6059F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[</w:t>
                  </w:r>
                  <w:r w:rsidRPr="00C6059F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@BOTTOM</w:t>
                  </w:r>
                  <w:r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]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364749"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will be validated against database and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bring up the ‘</w:t>
                  </w:r>
                  <w:r w:rsidRPr="00424C3F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Verify Commonplace Location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’ window:</w:t>
                  </w:r>
                </w:p>
                <w:p w:rsidR="00C6059F" w:rsidRPr="00364749" w:rsidRDefault="00666CD8" w:rsidP="00C6059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9840" w:dyaOrig="5520">
                      <v:shape id="_x0000_i1028" type="#_x0000_t75" style="width:372.75pt;height:210.75pt" o:ole="">
                        <v:imagedata r:id="rId13" o:title=""/>
                      </v:shape>
                      <o:OLEObject Type="Embed" ProgID="PBrush" ShapeID="_x0000_i1028" DrawAspect="Content" ObjectID="_1555901957" r:id="rId14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46026D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46026D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c>
                <w:tcPr>
                  <w:tcW w:w="967" w:type="dxa"/>
                </w:tcPr>
                <w:p w:rsidR="00364749" w:rsidRPr="00364749" w:rsidRDefault="00424C3F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:rsidR="00364749" w:rsidRPr="00364749" w:rsidRDefault="00424C3F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Highlight on the ‘</w:t>
                  </w:r>
                  <w:r w:rsidRPr="00424C3F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BOTTOMS UP PIZZA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’ location and click on the ‘</w:t>
                  </w:r>
                  <w:r w:rsidRPr="00424C3F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OK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’ button</w:t>
                  </w:r>
                </w:p>
              </w:tc>
              <w:tc>
                <w:tcPr>
                  <w:tcW w:w="7380" w:type="dxa"/>
                </w:tcPr>
                <w:p w:rsidR="00364749" w:rsidRDefault="00E83AE0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Commonplace name l</w:t>
                  </w:r>
                  <w:r w:rsidR="00364749"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ocation will appear within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the </w:t>
                  </w:r>
                  <w:r w:rsidR="00364749" w:rsidRPr="00364749">
                    <w:rPr>
                      <w:rFonts w:ascii="Tahoma" w:hAnsi="Tahoma" w:cs="Tahoma"/>
                      <w:sz w:val="22"/>
                      <w:szCs w:val="22"/>
                    </w:rPr>
                    <w:t>“</w:t>
                  </w:r>
                  <w:r w:rsidR="00364749" w:rsidRPr="00E83AE0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Loc</w:t>
                  </w:r>
                  <w:r w:rsidR="00364749"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in the following format – [</w:t>
                  </w:r>
                  <w:r w:rsidRPr="00E83AE0">
                    <w:rPr>
                      <w:rFonts w:ascii="Tahoma" w:hAnsi="Tahoma" w:cs="Tahoma"/>
                      <w:color w:val="0000FF"/>
                      <w:sz w:val="22"/>
                      <w:szCs w:val="22"/>
                    </w:rPr>
                    <w:t>geofile name: @commonplace name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] as shown below:</w:t>
                  </w:r>
                </w:p>
                <w:p w:rsidR="00E83AE0" w:rsidRPr="00364749" w:rsidRDefault="00666CD8" w:rsidP="00E83AE0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5340" w:dyaOrig="510">
                      <v:shape id="_x0000_i1029" type="#_x0000_t75" style="width:363pt;height:33.75pt" o:ole="">
                        <v:imagedata r:id="rId15" o:title=""/>
                      </v:shape>
                      <o:OLEObject Type="Embed" ProgID="PBrush" ShapeID="_x0000_i1029" DrawAspect="Content" ObjectID="_1555901958" r:id="rId16"/>
                    </w:object>
                  </w:r>
                </w:p>
              </w:tc>
              <w:tc>
                <w:tcPr>
                  <w:tcW w:w="900" w:type="dxa"/>
                </w:tcPr>
                <w:p w:rsidR="00364749" w:rsidRPr="00364749" w:rsidRDefault="0036474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364749" w:rsidRPr="00364749" w:rsidRDefault="0036474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Cross streets will appear within the “</w:t>
                  </w:r>
                  <w:smartTag w:uri="urn:schemas-microsoft-com:office:smarttags" w:element="Street">
                    <w:smartTag w:uri="urn:schemas-microsoft-com:office:smarttags" w:element="address">
                      <w:r w:rsidRPr="00E83AE0"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Cross St.</w:t>
                      </w:r>
                    </w:smartTag>
                  </w:smartTag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 [</w:t>
                  </w:r>
                  <w:r w:rsidR="00E83AE0" w:rsidRPr="00E83AE0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 17TH ST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 and </w:t>
                  </w:r>
                  <w:r w:rsidR="00E83AE0" w:rsidRPr="00E83AE0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 18TH</w:t>
                  </w:r>
                  <w:r w:rsidRPr="00E83AE0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 xml:space="preserve"> ST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  <w:r w:rsidR="00E83AE0">
                    <w:rPr>
                      <w:rFonts w:ascii="Tahoma" w:hAnsi="Tahoma" w:cs="Tahoma"/>
                      <w:sz w:val="22"/>
                      <w:szCs w:val="22"/>
                    </w:rPr>
                    <w:t xml:space="preserve"> showing that the address has been verified against the central database</w:t>
                  </w:r>
                </w:p>
                <w:p w:rsidR="00364749" w:rsidRPr="00364749" w:rsidRDefault="00C31802" w:rsidP="00364749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3000" w:dyaOrig="1230">
                      <v:shape id="_x0000_i1030" type="#_x0000_t75" style="width:189.75pt;height:78pt" o:ole="">
                        <v:imagedata r:id="rId17" o:title=""/>
                      </v:shape>
                      <o:OLEObject Type="Embed" ProgID="PBrush" ShapeID="_x0000_i1030" DrawAspect="Content" ObjectID="_1555901959" r:id="rId18"/>
                    </w:objec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561A6" w:rsidRDefault="006561A6"/>
          <w:p w:rsidR="006561A6" w:rsidRDefault="006561A6"/>
          <w:tbl>
            <w:tblPr>
              <w:tblStyle w:val="TableGrid"/>
              <w:tblW w:w="15907" w:type="dxa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5760"/>
              <w:gridCol w:w="7380"/>
              <w:gridCol w:w="900"/>
              <w:gridCol w:w="900"/>
            </w:tblGrid>
            <w:tr w:rsidR="00666CD8" w:rsidRPr="00364749">
              <w:trPr>
                <w:tblHeader/>
              </w:trPr>
              <w:tc>
                <w:tcPr>
                  <w:tcW w:w="967" w:type="dxa"/>
                  <w:shd w:val="clear" w:color="auto" w:fill="E5E8F9"/>
                </w:tcPr>
                <w:p w:rsidR="00666CD8" w:rsidRPr="00364749" w:rsidRDefault="00666CD8" w:rsidP="00B21F8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Step #</w:t>
                  </w:r>
                </w:p>
              </w:tc>
              <w:tc>
                <w:tcPr>
                  <w:tcW w:w="5760" w:type="dxa"/>
                  <w:shd w:val="clear" w:color="auto" w:fill="E5E8F9"/>
                </w:tcPr>
                <w:p w:rsidR="00666CD8" w:rsidRPr="00364749" w:rsidRDefault="00666CD8" w:rsidP="00B21F83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7380" w:type="dxa"/>
                  <w:shd w:val="clear" w:color="auto" w:fill="E5E8F9"/>
                </w:tcPr>
                <w:p w:rsidR="00666CD8" w:rsidRPr="00364749" w:rsidRDefault="00666CD8" w:rsidP="00B21F83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Expected Outcome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666CD8" w:rsidRPr="00364749" w:rsidRDefault="00666CD8" w:rsidP="00B21F8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PASS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666CD8" w:rsidRPr="00364749" w:rsidRDefault="00666CD8" w:rsidP="00B21F8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FAIL</w:t>
                  </w:r>
                </w:p>
              </w:tc>
            </w:tr>
            <w:tr w:rsidR="00E83AE0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E83AE0" w:rsidRPr="00364749" w:rsidRDefault="00E83AE0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</w:tcPr>
                <w:p w:rsidR="00E83AE0" w:rsidRPr="00364749" w:rsidRDefault="00E83AE0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shd w:val="clear" w:color="auto" w:fill="auto"/>
                </w:tcPr>
                <w:p w:rsidR="00E83AE0" w:rsidRDefault="00E83AE0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Parcel ADDRID will be displayed within the ‘</w:t>
                  </w:r>
                  <w:r w:rsidRPr="00E83AE0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Remarks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’ textbox area:</w:t>
                  </w:r>
                </w:p>
                <w:p w:rsidR="00E83AE0" w:rsidRPr="00364749" w:rsidRDefault="00C31802" w:rsidP="00E83AE0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3180" w:dyaOrig="645">
                      <v:shape id="_x0000_i1031" type="#_x0000_t75" style="width:171.75pt;height:34.5pt" o:ole="">
                        <v:imagedata r:id="rId19" o:title=""/>
                      </v:shape>
                      <o:OLEObject Type="Embed" ProgID="PBrush" ShapeID="_x0000_i1031" DrawAspect="Content" ObjectID="_1555901960" r:id="rId20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83AE0" w:rsidRPr="00364749" w:rsidRDefault="00E83AE0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E83AE0" w:rsidRPr="00364749" w:rsidRDefault="00E83AE0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36474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Map display will zoom in to where </w:t>
                  </w:r>
                  <w:smartTag w:uri="urn:schemas-microsoft-com:office:smarttags" w:element="Street">
                    <w:smartTag w:uri="urn:schemas-microsoft-com:office:smarttags" w:element="address">
                      <w:r w:rsidR="00E83AE0" w:rsidRPr="00E83AE0">
                        <w:rPr>
                          <w:rFonts w:ascii="Tahoma" w:hAnsi="Tahoma" w:cs="Tahoma"/>
                          <w:b/>
                          <w:color w:val="0000FF"/>
                          <w:sz w:val="22"/>
                          <w:szCs w:val="22"/>
                        </w:rPr>
                        <w:t>1700 DOCK ST</w:t>
                      </w:r>
                    </w:smartTag>
                  </w:smartTag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 is located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Select the [</w:t>
                  </w:r>
                  <w:r w:rsidRPr="00666CD8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ACC-INJURY       - ACCIDENT WITH INJURY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] event type from “</w:t>
                  </w:r>
                  <w:r w:rsidRPr="00666CD8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Type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 dropdown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Event type [</w:t>
                  </w:r>
                  <w:r w:rsidRPr="00666CD8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ACC-INJURY       - ACCIDENT WITH INJURY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] will appear within the “</w:t>
                  </w:r>
                  <w:r w:rsidRPr="00666CD8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Type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63044D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364749" w:rsidRPr="00364749" w:rsidRDefault="00364749" w:rsidP="0063044D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36474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Select the [</w:t>
                  </w:r>
                  <w:r w:rsidRPr="00666CD8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                 - SEE COMPLAINANT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] subtype from the “</w:t>
                  </w:r>
                  <w:r w:rsidRPr="00666CD8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Subtype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” dropdown 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Event subtype [</w:t>
                  </w:r>
                  <w:r w:rsidRPr="00666CD8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                 - SEE COMPLAINANT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] will appear within the “</w:t>
                  </w:r>
                  <w:r w:rsidRPr="00666CD8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Subtype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c>
                <w:tcPr>
                  <w:tcW w:w="967" w:type="dxa"/>
                </w:tcPr>
                <w:p w:rsidR="00364749" w:rsidRPr="00364749" w:rsidRDefault="0036474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Appropriate agencies will be shown as assigned within the “</w:t>
                  </w:r>
                  <w:r w:rsidRPr="00666CD8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Agency Response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” window including which 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fire district, dispatch zone, police precinct, police sector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 – agencies will be assigned corresponding to the event type/subtype selected from the dropdowns</w:t>
                  </w:r>
                  <w:r w:rsidR="00666CD8">
                    <w:rPr>
                      <w:rFonts w:ascii="Tahoma" w:hAnsi="Tahoma" w:cs="Tahoma"/>
                      <w:sz w:val="22"/>
                      <w:szCs w:val="22"/>
                    </w:rPr>
                    <w:t xml:space="preserve"> [</w:t>
                  </w:r>
                  <w:r w:rsidR="00666CD8" w:rsidRPr="00666CD8">
                    <w:rPr>
                      <w:rFonts w:ascii="Tahoma" w:hAnsi="Tahoma" w:cs="Tahoma"/>
                      <w:i/>
                      <w:color w:val="0000FF"/>
                      <w:sz w:val="22"/>
                      <w:szCs w:val="22"/>
                    </w:rPr>
                    <w:t>screen shot shown is for example purposes only</w:t>
                  </w:r>
                  <w:r w:rsidR="00666CD8">
                    <w:rPr>
                      <w:rFonts w:ascii="Tahoma" w:hAnsi="Tahoma" w:cs="Tahoma"/>
                      <w:sz w:val="22"/>
                      <w:szCs w:val="22"/>
                    </w:rPr>
                    <w:t>]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364749" w:rsidRPr="00364749" w:rsidRDefault="00D77AC4" w:rsidP="00364749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object w:dxaOrig="2520" w:dyaOrig="1680">
                      <v:shape id="_x0000_i1032" type="#_x0000_t75" style="width:189pt;height:126pt" o:ole="">
                        <v:imagedata r:id="rId21" o:title=""/>
                      </v:shape>
                      <o:OLEObject Type="Embed" ProgID="PBrush" ShapeID="_x0000_i1032" DrawAspect="Content" ObjectID="_1555901961" r:id="rId22"/>
                    </w:object>
                  </w:r>
                </w:p>
              </w:tc>
              <w:tc>
                <w:tcPr>
                  <w:tcW w:w="900" w:type="dxa"/>
                </w:tcPr>
                <w:p w:rsidR="00364749" w:rsidRPr="00364749" w:rsidRDefault="0036474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364749" w:rsidRPr="00364749" w:rsidRDefault="0036474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8C4209" w:rsidRPr="00364749">
              <w:tc>
                <w:tcPr>
                  <w:tcW w:w="967" w:type="dxa"/>
                </w:tcPr>
                <w:p w:rsidR="008C4209" w:rsidRPr="00364749" w:rsidRDefault="008C420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60" w:type="dxa"/>
                </w:tcPr>
                <w:p w:rsidR="008C4209" w:rsidRPr="00364749" w:rsidRDefault="008C420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Click on the arrow beside of the ‘</w:t>
                  </w:r>
                  <w:r w:rsidRPr="00E83AE0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Remarks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’ field</w:t>
                  </w:r>
                </w:p>
              </w:tc>
              <w:tc>
                <w:tcPr>
                  <w:tcW w:w="7380" w:type="dxa"/>
                </w:tcPr>
                <w:p w:rsidR="008C4209" w:rsidRDefault="008C420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Listing of all available remarks will appear:</w:t>
                  </w:r>
                </w:p>
                <w:p w:rsidR="006A738C" w:rsidRPr="00364749" w:rsidRDefault="002C2636" w:rsidP="006A738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4650" w:dyaOrig="4365">
                      <v:shape id="_x0000_i1033" type="#_x0000_t75" style="width:323.25pt;height:302.25pt" o:ole="">
                        <v:imagedata r:id="rId23" o:title=""/>
                      </v:shape>
                      <o:OLEObject Type="Embed" ProgID="PBrush" ShapeID="_x0000_i1033" DrawAspect="Content" ObjectID="_1555901962" r:id="rId24"/>
                    </w:object>
                  </w:r>
                </w:p>
              </w:tc>
              <w:tc>
                <w:tcPr>
                  <w:tcW w:w="900" w:type="dxa"/>
                </w:tcPr>
                <w:p w:rsidR="008C4209" w:rsidRPr="00364749" w:rsidRDefault="008C420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8C4209" w:rsidRPr="00364749" w:rsidRDefault="008C420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C31802" w:rsidRPr="00364749">
              <w:trPr>
                <w:tblHeader/>
              </w:trPr>
              <w:tc>
                <w:tcPr>
                  <w:tcW w:w="967" w:type="dxa"/>
                  <w:shd w:val="clear" w:color="auto" w:fill="E5E8F9"/>
                </w:tcPr>
                <w:p w:rsidR="00C31802" w:rsidRPr="00364749" w:rsidRDefault="00C31802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Step #</w:t>
                  </w:r>
                </w:p>
              </w:tc>
              <w:tc>
                <w:tcPr>
                  <w:tcW w:w="5760" w:type="dxa"/>
                  <w:shd w:val="clear" w:color="auto" w:fill="E5E8F9"/>
                </w:tcPr>
                <w:p w:rsidR="00C31802" w:rsidRPr="00364749" w:rsidRDefault="00C31802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7380" w:type="dxa"/>
                  <w:shd w:val="clear" w:color="auto" w:fill="E5E8F9"/>
                </w:tcPr>
                <w:p w:rsidR="00C31802" w:rsidRPr="00364749" w:rsidRDefault="00C31802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Expected Outcome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C31802" w:rsidRPr="00364749" w:rsidRDefault="00C31802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PASS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C31802" w:rsidRPr="00364749" w:rsidRDefault="00C31802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FAIL</w:t>
                  </w:r>
                </w:p>
              </w:tc>
            </w:tr>
            <w:tr w:rsidR="008C4209" w:rsidRPr="00364749">
              <w:tc>
                <w:tcPr>
                  <w:tcW w:w="967" w:type="dxa"/>
                </w:tcPr>
                <w:p w:rsidR="008C4209" w:rsidRPr="00364749" w:rsidRDefault="008C420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60" w:type="dxa"/>
                </w:tcPr>
                <w:p w:rsidR="008C4209" w:rsidRPr="00364749" w:rsidRDefault="008C420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Validate that all required remarks (based on City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Richmond</w:t>
                      </w:r>
                    </w:smartTag>
                  </w:smartTag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parameters) are available and selectable within the dropdown list</w:t>
                  </w:r>
                </w:p>
              </w:tc>
              <w:tc>
                <w:tcPr>
                  <w:tcW w:w="7380" w:type="dxa"/>
                </w:tcPr>
                <w:p w:rsidR="008C4209" w:rsidRDefault="008C420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All preset remarks which were set up in the CAD DBM will be available as selectable options within the list:</w:t>
                  </w:r>
                </w:p>
                <w:p w:rsidR="00C31802" w:rsidRDefault="00C31802" w:rsidP="00C318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31802">
                    <w:rPr>
                      <w:rFonts w:ascii="Tahoma" w:hAnsi="Tahoma" w:cs="Tahoma"/>
                      <w:sz w:val="22"/>
                      <w:szCs w:val="22"/>
                    </w:rPr>
                    <w:object w:dxaOrig="1539" w:dyaOrig="996">
                      <v:shape id="_x0000_i1034" type="#_x0000_t75" style="width:98.25pt;height:63.75pt" o:ole="">
                        <v:imagedata r:id="rId7" o:title=""/>
                      </v:shape>
                      <o:OLEObject Type="Embed" ProgID="Excel.Sheet.8" ShapeID="_x0000_i1034" DrawAspect="Icon" ObjectID="_1555901963" r:id="rId25"/>
                    </w:object>
                  </w:r>
                </w:p>
                <w:p w:rsidR="008C4209" w:rsidRPr="00364749" w:rsidRDefault="008C4209" w:rsidP="008C4209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8C4209" w:rsidRPr="00364749" w:rsidRDefault="008C420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8C4209" w:rsidRPr="00364749" w:rsidRDefault="008C420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c>
                <w:tcPr>
                  <w:tcW w:w="967" w:type="dxa"/>
                </w:tcPr>
                <w:p w:rsidR="00364749" w:rsidRPr="00364749" w:rsidRDefault="008C420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60" w:type="dxa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Select the [</w:t>
                  </w:r>
                  <w:r w:rsidRPr="008C4209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STATE POLICE NOTIFIED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] remark from “</w:t>
                  </w:r>
                  <w:r w:rsidRPr="00364749">
                    <w:rPr>
                      <w:rFonts w:ascii="Tahoma" w:hAnsi="Tahoma" w:cs="Tahoma"/>
                      <w:color w:val="0000FF"/>
                      <w:sz w:val="22"/>
                      <w:szCs w:val="22"/>
                    </w:rPr>
                    <w:t>Remarks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dropdown and hit &lt;tab&gt; or &lt;enter&gt;</w:t>
                  </w:r>
                </w:p>
              </w:tc>
              <w:tc>
                <w:tcPr>
                  <w:tcW w:w="7380" w:type="dxa"/>
                </w:tcPr>
                <w:p w:rsid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Remark selected [</w:t>
                  </w:r>
                  <w:r w:rsidRPr="008C4209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STATE POLICE NOTIFIED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] will appear within the textbox directly below the “</w:t>
                  </w:r>
                  <w:r w:rsidRPr="00364749">
                    <w:rPr>
                      <w:rFonts w:ascii="Tahoma" w:hAnsi="Tahoma" w:cs="Tahoma"/>
                      <w:color w:val="0000FF"/>
                      <w:sz w:val="22"/>
                      <w:szCs w:val="22"/>
                    </w:rPr>
                    <w:t>Remarks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  <w:r w:rsidR="008C4209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8C4209" w:rsidRPr="00364749" w:rsidRDefault="002C2636" w:rsidP="008C4209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3045" w:dyaOrig="465">
                      <v:shape id="_x0000_i1035" type="#_x0000_t75" style="width:210pt;height:32.25pt" o:ole="">
                        <v:imagedata r:id="rId26" o:title=""/>
                      </v:shape>
                      <o:OLEObject Type="Embed" ProgID="PBrush" ShapeID="_x0000_i1035" DrawAspect="Content" ObjectID="_1555901964" r:id="rId27"/>
                    </w:object>
                  </w:r>
                </w:p>
              </w:tc>
              <w:tc>
                <w:tcPr>
                  <w:tcW w:w="900" w:type="dxa"/>
                </w:tcPr>
                <w:p w:rsidR="00364749" w:rsidRPr="00364749" w:rsidRDefault="0036474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364749" w:rsidRPr="00364749" w:rsidRDefault="00364749" w:rsidP="009B0BD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561A6" w:rsidRDefault="006561A6"/>
          <w:tbl>
            <w:tblPr>
              <w:tblStyle w:val="TableGrid"/>
              <w:tblW w:w="15907" w:type="dxa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5760"/>
              <w:gridCol w:w="7380"/>
              <w:gridCol w:w="900"/>
              <w:gridCol w:w="900"/>
            </w:tblGrid>
            <w:tr w:rsidR="002C2636" w:rsidRPr="00364749">
              <w:trPr>
                <w:tblHeader/>
              </w:trPr>
              <w:tc>
                <w:tcPr>
                  <w:tcW w:w="967" w:type="dxa"/>
                  <w:shd w:val="clear" w:color="auto" w:fill="E5E8F9"/>
                </w:tcPr>
                <w:p w:rsidR="002C2636" w:rsidRPr="00364749" w:rsidRDefault="002C2636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Step #</w:t>
                  </w:r>
                </w:p>
              </w:tc>
              <w:tc>
                <w:tcPr>
                  <w:tcW w:w="5760" w:type="dxa"/>
                  <w:shd w:val="clear" w:color="auto" w:fill="E5E8F9"/>
                </w:tcPr>
                <w:p w:rsidR="002C2636" w:rsidRPr="00364749" w:rsidRDefault="002C2636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7380" w:type="dxa"/>
                  <w:shd w:val="clear" w:color="auto" w:fill="E5E8F9"/>
                </w:tcPr>
                <w:p w:rsidR="002C2636" w:rsidRPr="00364749" w:rsidRDefault="002C2636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Expected Outcome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2C2636" w:rsidRPr="00364749" w:rsidRDefault="002C2636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PASS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2C2636" w:rsidRPr="00364749" w:rsidRDefault="002C2636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FAIL</w:t>
                  </w:r>
                </w:p>
              </w:tc>
            </w:tr>
            <w:tr w:rsidR="00CB3D38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CB3D38" w:rsidRPr="00364749" w:rsidRDefault="00CB3D38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B3D38" w:rsidRPr="00364749" w:rsidRDefault="002C2636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Hit the &lt;Enter&gt; key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CB3D38" w:rsidRDefault="002C2636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The selected remark of “</w:t>
                  </w:r>
                  <w:r w:rsidRPr="002C2636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STATE POLICE NOTIFIED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” will appear within the text area for remarks:</w:t>
                  </w:r>
                </w:p>
                <w:p w:rsidR="00CB3D38" w:rsidRPr="00364749" w:rsidRDefault="002C2636" w:rsidP="00CB3D38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3210" w:dyaOrig="750">
                      <v:shape id="_x0000_i1036" type="#_x0000_t75" style="width:227.25pt;height:53.25pt" o:ole="">
                        <v:imagedata r:id="rId28" o:title=""/>
                      </v:shape>
                      <o:OLEObject Type="Embed" ProgID="PBrush" ShapeID="_x0000_i1036" DrawAspect="Content" ObjectID="_1555901965" r:id="rId29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CB3D38" w:rsidRPr="00364749" w:rsidRDefault="00CB3D38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B3D38" w:rsidRPr="00364749" w:rsidRDefault="00CB3D38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2C2636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2C2636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2C2636" w:rsidRDefault="002C2636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Within the ‘Remarks’ field, enter the following text:</w:t>
                  </w:r>
                </w:p>
                <w:p w:rsidR="002C2636" w:rsidRPr="00364749" w:rsidRDefault="002C2636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“</w:t>
                  </w:r>
                  <w:r w:rsidRPr="002C2636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FREE FORM TEXT AS WELL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2C2636" w:rsidRDefault="002C2636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“</w:t>
                  </w:r>
                  <w:r w:rsidRPr="002C2636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FREE FORM TEXT AS WELL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” will appear within the ‘Remarks’ field:</w:t>
                  </w:r>
                </w:p>
                <w:p w:rsidR="002C2636" w:rsidRPr="00364749" w:rsidRDefault="002C2636" w:rsidP="002C263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3000" w:dyaOrig="315">
                      <v:shape id="_x0000_i1037" type="#_x0000_t75" style="width:234pt;height:24pt" o:ole="">
                        <v:imagedata r:id="rId30" o:title=""/>
                      </v:shape>
                      <o:OLEObject Type="Embed" ProgID="PBrush" ShapeID="_x0000_i1037" DrawAspect="Content" ObjectID="_1555901966" r:id="rId31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C2636" w:rsidRPr="00364749" w:rsidRDefault="002C2636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2C2636" w:rsidRPr="00364749" w:rsidRDefault="002C2636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2C2636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2C2636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2C2636" w:rsidRPr="00364749" w:rsidRDefault="002C2636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Hit the &lt;Enter&gt; key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2C2636" w:rsidRDefault="002C2636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The previously entered text [“</w:t>
                  </w:r>
                  <w:r w:rsidRPr="002C2636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FREE FORM TEXT AS WELL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”] will now appear within the text area for remarks under the previously entered remark of “</w:t>
                  </w:r>
                  <w:r w:rsidRPr="002C2636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STATE POLICE NOTIFIED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”:</w:t>
                  </w:r>
                </w:p>
                <w:p w:rsidR="002C2636" w:rsidRPr="00364749" w:rsidRDefault="002C2636" w:rsidP="002C2636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2640" w:dyaOrig="1290">
                      <v:shape id="_x0000_i1038" type="#_x0000_t75" style="width:192pt;height:93.75pt" o:ole="">
                        <v:imagedata r:id="rId32" o:title=""/>
                      </v:shape>
                      <o:OLEObject Type="Embed" ProgID="PBrush" ShapeID="_x0000_i1038" DrawAspect="Content" ObjectID="_1555901967" r:id="rId33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2C2636" w:rsidRPr="00364749" w:rsidRDefault="002C2636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2C2636" w:rsidRPr="00364749" w:rsidRDefault="002C2636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Click on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Supp Info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button:</w:t>
                  </w:r>
                </w:p>
                <w:p w:rsidR="00364749" w:rsidRPr="00364749" w:rsidRDefault="008C4209" w:rsidP="00364749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object w:dxaOrig="1091" w:dyaOrig="338">
                      <v:shape id="_x0000_i1039" type="#_x0000_t75" style="width:105pt;height:32.25pt" o:ole="">
                        <v:imagedata r:id="rId34" o:title=""/>
                      </v:shape>
                      <o:OLEObject Type="Embed" ProgID="PBrush" ShapeID="_x0000_i1039" DrawAspect="Content" ObjectID="_1555901968" r:id="rId35"/>
                    </w:objec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Supplemental Information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window will come up separately:</w:t>
                  </w:r>
                </w:p>
                <w:p w:rsidR="00364749" w:rsidRPr="00364749" w:rsidRDefault="008C420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object w:dxaOrig="8596" w:dyaOrig="4440">
                      <v:shape id="_x0000_i1040" type="#_x0000_t75" style="width:363.75pt;height:187.5pt" o:ole="">
                        <v:imagedata r:id="rId36" o:title=""/>
                      </v:shape>
                      <o:OLEObject Type="Embed" ProgID="PBrush" ShapeID="_x0000_i1040" DrawAspect="Content" ObjectID="_1555901969" r:id="rId37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561A6" w:rsidRDefault="006561A6"/>
          <w:tbl>
            <w:tblPr>
              <w:tblStyle w:val="TableGrid"/>
              <w:tblW w:w="15907" w:type="dxa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5760"/>
              <w:gridCol w:w="7380"/>
              <w:gridCol w:w="900"/>
              <w:gridCol w:w="900"/>
            </w:tblGrid>
            <w:tr w:rsidR="002C2636" w:rsidRPr="00364749">
              <w:trPr>
                <w:tblHeader/>
              </w:trPr>
              <w:tc>
                <w:tcPr>
                  <w:tcW w:w="967" w:type="dxa"/>
                  <w:shd w:val="clear" w:color="auto" w:fill="E5E8F9"/>
                </w:tcPr>
                <w:p w:rsidR="002C2636" w:rsidRPr="00364749" w:rsidRDefault="002C2636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Step #</w:t>
                  </w:r>
                </w:p>
              </w:tc>
              <w:tc>
                <w:tcPr>
                  <w:tcW w:w="5760" w:type="dxa"/>
                  <w:shd w:val="clear" w:color="auto" w:fill="E5E8F9"/>
                </w:tcPr>
                <w:p w:rsidR="002C2636" w:rsidRPr="00364749" w:rsidRDefault="002C2636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7380" w:type="dxa"/>
                  <w:shd w:val="clear" w:color="auto" w:fill="E5E8F9"/>
                </w:tcPr>
                <w:p w:rsidR="002C2636" w:rsidRPr="00364749" w:rsidRDefault="002C2636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Expected Outcome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2C2636" w:rsidRPr="00364749" w:rsidRDefault="002C2636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PASS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2C2636" w:rsidRPr="00364749" w:rsidRDefault="002C2636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FAIL</w:t>
                  </w: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Select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Disposition Codes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tab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Disposition Codes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tab will appear within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Supplemental Information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window</w:t>
                  </w:r>
                  <w:r w:rsidR="00C31802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1802" w:rsidRPr="00364749" w:rsidRDefault="00C31802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8895" w:dyaOrig="4320">
                      <v:shape id="_x0000_i1041" type="#_x0000_t75" style="width:363.75pt;height:177pt" o:ole="">
                        <v:imagedata r:id="rId38" o:title=""/>
                      </v:shape>
                      <o:OLEObject Type="Embed" ProgID="PBrush" ShapeID="_x0000_i1041" DrawAspect="Content" ObjectID="_1555901970" r:id="rId39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Click on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Add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button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The separate window for entering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Supplemental Information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dealing with disposition codes will come up</w:t>
                  </w:r>
                  <w:r w:rsidR="00C31802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1802" w:rsidRPr="00364749" w:rsidRDefault="002C2636" w:rsidP="00C318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7425" w:dyaOrig="4635">
                      <v:shape id="_x0000_i1042" type="#_x0000_t75" style="width:351pt;height:219pt" o:ole="">
                        <v:imagedata r:id="rId40" o:title=""/>
                      </v:shape>
                      <o:OLEObject Type="Embed" ProgID="PBrush" ShapeID="_x0000_i1042" DrawAspect="Content" ObjectID="_1555901971" r:id="rId41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561A6" w:rsidRDefault="006561A6"/>
          <w:tbl>
            <w:tblPr>
              <w:tblStyle w:val="TableGrid"/>
              <w:tblW w:w="15907" w:type="dxa"/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5760"/>
              <w:gridCol w:w="7380"/>
              <w:gridCol w:w="900"/>
              <w:gridCol w:w="900"/>
            </w:tblGrid>
            <w:tr w:rsidR="002C2636" w:rsidRPr="00364749">
              <w:trPr>
                <w:tblHeader/>
              </w:trPr>
              <w:tc>
                <w:tcPr>
                  <w:tcW w:w="967" w:type="dxa"/>
                  <w:shd w:val="clear" w:color="auto" w:fill="E5E8F9"/>
                </w:tcPr>
                <w:p w:rsidR="002C2636" w:rsidRPr="00364749" w:rsidRDefault="002C2636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Step #</w:t>
                  </w:r>
                </w:p>
              </w:tc>
              <w:tc>
                <w:tcPr>
                  <w:tcW w:w="5760" w:type="dxa"/>
                  <w:shd w:val="clear" w:color="auto" w:fill="E5E8F9"/>
                </w:tcPr>
                <w:p w:rsidR="002C2636" w:rsidRPr="00364749" w:rsidRDefault="002C2636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7380" w:type="dxa"/>
                  <w:shd w:val="clear" w:color="auto" w:fill="E5E8F9"/>
                </w:tcPr>
                <w:p w:rsidR="002C2636" w:rsidRPr="00364749" w:rsidRDefault="002C2636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Expected Outcome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2C2636" w:rsidRPr="00364749" w:rsidRDefault="002C2636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PASS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2C2636" w:rsidRPr="00364749" w:rsidRDefault="002C2636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FAIL</w:t>
                  </w: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Enter ‘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1234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’ as the unit information within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Unit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‘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1234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’ will appear within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Unit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  <w:r w:rsidR="00C31802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1802" w:rsidRPr="00364749" w:rsidRDefault="00C31802" w:rsidP="00C318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1935" w:dyaOrig="405">
                      <v:shape id="_x0000_i1043" type="#_x0000_t75" style="width:162pt;height:33.75pt" o:ole="">
                        <v:imagedata r:id="rId42" o:title=""/>
                      </v:shape>
                      <o:OLEObject Type="Embed" ProgID="PBrush" ShapeID="_x0000_i1043" DrawAspect="Content" ObjectID="_1555901972" r:id="rId43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54384B" w:rsidRDefault="00364749" w:rsidP="00364749">
                  <w:pPr>
                    <w:rPr>
                      <w:rFonts w:ascii="Tahoma" w:hAnsi="Tahoma" w:cs="Tahoma"/>
                      <w:i/>
                      <w:color w:val="FF0000"/>
                      <w:sz w:val="22"/>
                      <w:szCs w:val="22"/>
                    </w:rPr>
                  </w:pPr>
                  <w:r w:rsidRPr="0054384B">
                    <w:rPr>
                      <w:rFonts w:ascii="Tahoma" w:hAnsi="Tahoma" w:cs="Tahoma"/>
                      <w:i/>
                      <w:color w:val="FF0000"/>
                      <w:sz w:val="22"/>
                      <w:szCs w:val="22"/>
                    </w:rPr>
                    <w:t>Event Number is not pre-filling with event number created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Pr="0054384B" w:rsidRDefault="00364749" w:rsidP="00364749">
                  <w:pPr>
                    <w:rPr>
                      <w:rFonts w:ascii="Tahoma" w:hAnsi="Tahoma" w:cs="Tahoma"/>
                      <w:b/>
                      <w:i/>
                      <w:color w:val="0000FF"/>
                      <w:sz w:val="22"/>
                      <w:szCs w:val="22"/>
                    </w:rPr>
                  </w:pPr>
                  <w:r w:rsidRPr="0054384B">
                    <w:rPr>
                      <w:rFonts w:ascii="Tahoma" w:hAnsi="Tahoma" w:cs="Tahoma"/>
                      <w:b/>
                      <w:i/>
                      <w:color w:val="0000FF"/>
                      <w:sz w:val="22"/>
                      <w:szCs w:val="22"/>
                    </w:rPr>
                    <w:t>Event number should be pre-filled with event number that was created when event was accepted??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C31802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C31802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31802" w:rsidRPr="00364749" w:rsidRDefault="00C31802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Click on the arrow beside of the ‘1</w:t>
                  </w:r>
                  <w:r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 xml:space="preserve">ST’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field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C31802" w:rsidRDefault="00C31802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 list of available disposition codes will display:</w:t>
                  </w:r>
                </w:p>
                <w:p w:rsidR="00C31802" w:rsidRPr="00364749" w:rsidRDefault="00C31802" w:rsidP="00C318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3150" w:dyaOrig="3765">
                      <v:shape id="_x0000_i1044" type="#_x0000_t75" style="width:194.25pt;height:230.25pt" o:ole="">
                        <v:imagedata r:id="rId44" o:title=""/>
                      </v:shape>
                      <o:OLEObject Type="Embed" ProgID="PBrush" ShapeID="_x0000_i1044" DrawAspect="Content" ObjectID="_1555901973" r:id="rId45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C31802" w:rsidRPr="00364749" w:rsidRDefault="00C31802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31802" w:rsidRPr="00364749" w:rsidRDefault="00C31802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C31802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C31802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C31802" w:rsidRPr="00364749" w:rsidRDefault="00C31802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Validate that the disposition codes listed within the dropdown match those setup with the CAD DMB for the City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Richmond</w:t>
                      </w:r>
                    </w:smartTag>
                  </w:smartTag>
                </w:p>
              </w:tc>
              <w:tc>
                <w:tcPr>
                  <w:tcW w:w="7380" w:type="dxa"/>
                  <w:shd w:val="clear" w:color="auto" w:fill="auto"/>
                </w:tcPr>
                <w:p w:rsidR="00C31802" w:rsidRDefault="00C31802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All disposition codes listed will match those setup in the CAD DMB per the City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Richmond</w:t>
                      </w:r>
                    </w:smartTag>
                  </w:smartTag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parameters:</w:t>
                  </w:r>
                </w:p>
                <w:p w:rsidR="00C31802" w:rsidRPr="00364749" w:rsidRDefault="00C31802" w:rsidP="00C318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31802">
                    <w:rPr>
                      <w:rFonts w:ascii="Tahoma" w:hAnsi="Tahoma" w:cs="Tahoma"/>
                      <w:sz w:val="22"/>
                      <w:szCs w:val="22"/>
                    </w:rPr>
                    <w:object w:dxaOrig="1539" w:dyaOrig="996">
                      <v:shape id="_x0000_i1045" type="#_x0000_t75" style="width:98.25pt;height:63.75pt" o:ole="">
                        <v:imagedata r:id="rId46" o:title=""/>
                      </v:shape>
                      <o:OLEObject Type="Embed" ProgID="Excel.Sheet.8" ShapeID="_x0000_i1045" DrawAspect="Icon" ObjectID="_1555901974" r:id="rId47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C31802" w:rsidRPr="00364749" w:rsidRDefault="00C31802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31802" w:rsidRPr="00364749" w:rsidRDefault="00C31802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Select ‘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11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’ as the 1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st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 disposition code from the dropdown in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1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  <w:vertAlign w:val="superscript"/>
                    </w:rPr>
                    <w:t>st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‘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11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’ will appear within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1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  <w:vertAlign w:val="superscript"/>
                    </w:rPr>
                    <w:t>st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  <w:r w:rsidR="00C31802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1802" w:rsidRPr="00364749" w:rsidRDefault="00C31802" w:rsidP="00C318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3240" w:dyaOrig="675">
                      <v:shape id="_x0000_i1046" type="#_x0000_t75" style="width:237pt;height:50.25pt" o:ole="">
                        <v:imagedata r:id="rId48" o:title=""/>
                      </v:shape>
                      <o:OLEObject Type="Embed" ProgID="PBrush" ShapeID="_x0000_i1046" DrawAspect="Content" ObjectID="_1555901975" r:id="rId49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414A8" w:rsidRPr="00364749">
              <w:trPr>
                <w:tblHeader/>
              </w:trPr>
              <w:tc>
                <w:tcPr>
                  <w:tcW w:w="967" w:type="dxa"/>
                  <w:shd w:val="clear" w:color="auto" w:fill="E5E8F9"/>
                </w:tcPr>
                <w:p w:rsidR="003414A8" w:rsidRPr="00364749" w:rsidRDefault="003414A8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Step #</w:t>
                  </w:r>
                </w:p>
              </w:tc>
              <w:tc>
                <w:tcPr>
                  <w:tcW w:w="5760" w:type="dxa"/>
                  <w:shd w:val="clear" w:color="auto" w:fill="E5E8F9"/>
                </w:tcPr>
                <w:p w:rsidR="003414A8" w:rsidRPr="00364749" w:rsidRDefault="003414A8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7380" w:type="dxa"/>
                  <w:shd w:val="clear" w:color="auto" w:fill="E5E8F9"/>
                </w:tcPr>
                <w:p w:rsidR="003414A8" w:rsidRPr="00364749" w:rsidRDefault="003414A8" w:rsidP="00684D7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Expected Outcome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3414A8" w:rsidRPr="00364749" w:rsidRDefault="003414A8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PASS</w:t>
                  </w:r>
                </w:p>
              </w:tc>
              <w:tc>
                <w:tcPr>
                  <w:tcW w:w="900" w:type="dxa"/>
                  <w:shd w:val="clear" w:color="auto" w:fill="FFFF00"/>
                </w:tcPr>
                <w:p w:rsidR="003414A8" w:rsidRPr="00364749" w:rsidRDefault="003414A8" w:rsidP="00684D7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FAIL</w:t>
                  </w: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Enter ‘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1640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’ as the 1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  <w:vertAlign w:val="superscript"/>
                    </w:rPr>
                    <w:t>st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 desired disposition code time into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Times</w:t>
                  </w:r>
                  <w:r w:rsidR="00C31802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 xml:space="preserve"> Factor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 to the right of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1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  <w:vertAlign w:val="superscript"/>
                    </w:rPr>
                    <w:t>st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‘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1640</w:t>
                  </w:r>
                  <w:r w:rsidRPr="0054384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’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 will appear in the first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Times</w:t>
                  </w:r>
                  <w:r w:rsidR="00C31802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 xml:space="preserve"> Factor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field</w:t>
                  </w:r>
                  <w:r w:rsidR="00C31802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C31802" w:rsidRPr="00364749" w:rsidRDefault="00C31802" w:rsidP="00C318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4620" w:dyaOrig="690">
                      <v:shape id="_x0000_i1047" type="#_x0000_t75" style="width:309.75pt;height:47.25pt" o:ole="">
                        <v:imagedata r:id="rId50" o:title=""/>
                      </v:shape>
                      <o:OLEObject Type="Embed" ProgID="PBrush" ShapeID="_x0000_i1047" DrawAspect="Content" ObjectID="_1555901976" r:id="rId51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4384B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54384B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54384B" w:rsidRPr="00364749" w:rsidRDefault="0054384B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Click the arrow beside of the field ‘Disposition Code Information’ located at the bottom of the window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54384B" w:rsidRDefault="0054384B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 listing of all available disposition codes will appear within a dropdown:</w:t>
                  </w:r>
                </w:p>
                <w:p w:rsidR="0054384B" w:rsidRPr="00364749" w:rsidRDefault="00DB1F03" w:rsidP="0054384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6450" w:dyaOrig="735">
                      <v:shape id="_x0000_i1048" type="#_x0000_t75" style="width:410.25pt;height:47.25pt" o:ole="">
                        <v:imagedata r:id="rId52" o:title=""/>
                      </v:shape>
                      <o:OLEObject Type="Embed" ProgID="PBrush" ShapeID="_x0000_i1048" DrawAspect="Content" ObjectID="_1555901977" r:id="rId53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54384B" w:rsidRPr="00364749" w:rsidRDefault="0054384B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54384B" w:rsidRPr="00364749" w:rsidRDefault="0054384B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54384B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54384B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54384B" w:rsidRPr="00364749" w:rsidRDefault="0054384B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Validate that all listed disposition codes match those defined as City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Richmond</w:t>
                      </w:r>
                    </w:smartTag>
                  </w:smartTag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parameters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54384B" w:rsidRDefault="0054384B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All disposition codes will match those defined specifically for the City of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Richmond</w:t>
                      </w:r>
                    </w:smartTag>
                  </w:smartTag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and will be available as valid selections:</w:t>
                  </w:r>
                </w:p>
                <w:p w:rsidR="0054384B" w:rsidRPr="00364749" w:rsidRDefault="0054384B" w:rsidP="0054384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4384B">
                    <w:rPr>
                      <w:rFonts w:ascii="Tahoma" w:hAnsi="Tahoma" w:cs="Tahoma"/>
                      <w:sz w:val="22"/>
                      <w:szCs w:val="22"/>
                    </w:rPr>
                    <w:object w:dxaOrig="1539" w:dyaOrig="996">
                      <v:shape id="_x0000_i1049" type="#_x0000_t75" style="width:89.25pt;height:57.75pt" o:ole="">
                        <v:imagedata r:id="rId54" o:title=""/>
                      </v:shape>
                      <o:OLEObject Type="Embed" ProgID="Excel.Sheet.8" ShapeID="_x0000_i1049" DrawAspect="Icon" ObjectID="_1555901978" r:id="rId55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54384B" w:rsidRPr="00364749" w:rsidRDefault="0054384B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54384B" w:rsidRPr="00364749" w:rsidRDefault="0054384B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Select ‘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72 - APPREHENSION/SEIZURE (K9 USE ONLY)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 xml:space="preserve">’ as the desired disposition code information from the dropdown 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‘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72 - APPREHENSION/SEIZURE (K9 USE ONLY)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’ will appear within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Disposition Code Information</w:t>
                  </w:r>
                  <w:r w:rsidR="00DB1F03">
                    <w:rPr>
                      <w:rFonts w:ascii="Tahoma" w:hAnsi="Tahoma" w:cs="Tahoma"/>
                      <w:sz w:val="22"/>
                      <w:szCs w:val="22"/>
                    </w:rPr>
                    <w:t>” field:</w:t>
                  </w:r>
                </w:p>
                <w:p w:rsidR="00DB1F03" w:rsidRPr="00364749" w:rsidRDefault="00DB1F03" w:rsidP="00DB1F03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6540" w:dyaOrig="510">
                      <v:shape id="_x0000_i1050" type="#_x0000_t75" style="width:357.75pt;height:28.5pt" o:ole="">
                        <v:imagedata r:id="rId56" o:title=""/>
                      </v:shape>
                      <o:OLEObject Type="Embed" ProgID="PBrush" ShapeID="_x0000_i1050" DrawAspect="Content" ObjectID="_1555901979" r:id="rId57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364749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An asterisk ‘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*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’ will appear beside of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Disposition Codes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tab title indicating that there is information there</w:t>
                  </w:r>
                  <w:r w:rsidR="00DB1F03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1F03" w:rsidRPr="00364749" w:rsidRDefault="00DB1F03" w:rsidP="00DB1F03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1575" w:dyaOrig="315">
                      <v:shape id="_x0000_i1051" type="#_x0000_t75" style="width:126.75pt;height:25.5pt" o:ole="">
                        <v:imagedata r:id="rId58" o:title=""/>
                      </v:shape>
                      <o:OLEObject Type="Embed" ProgID="PBrush" ShapeID="_x0000_i1051" DrawAspect="Content" ObjectID="_1555901980" r:id="rId59"/>
                    </w:objec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Click on the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Cancel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button to close the window</w:t>
                  </w:r>
                  <w:r w:rsidR="00DB1F03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1F03" w:rsidRPr="00364749" w:rsidRDefault="00DB1F03" w:rsidP="00DB1F03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object w:dxaOrig="1140" w:dyaOrig="330">
                      <v:shape id="_x0000_i1052" type="#_x0000_t75" style="width:83.25pt;height:24.75pt" o:ole="">
                        <v:imagedata r:id="rId60" o:title=""/>
                      </v:shape>
                      <o:OLEObject Type="Embed" ProgID="PBrush" ShapeID="_x0000_i1052" DrawAspect="Content" ObjectID="_1555901981" r:id="rId61"/>
                    </w:objec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Window for adding information regarding disposition codes will close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364749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364749" w:rsidRPr="00364749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Click on “</w:t>
                  </w:r>
                  <w:r w:rsidRPr="00364749">
                    <w:rPr>
                      <w:rFonts w:ascii="Tahoma" w:hAnsi="Tahoma" w:cs="Tahoma"/>
                      <w:color w:val="0000FF"/>
                      <w:sz w:val="22"/>
                      <w:szCs w:val="22"/>
                    </w:rPr>
                    <w:t>OK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at the bottom of the main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Supplemental Information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window</w:t>
                  </w:r>
                </w:p>
              </w:tc>
              <w:tc>
                <w:tcPr>
                  <w:tcW w:w="7380" w:type="dxa"/>
                  <w:shd w:val="clear" w:color="auto" w:fill="auto"/>
                </w:tcPr>
                <w:p w:rsidR="00364749" w:rsidRPr="00364749" w:rsidRDefault="00364749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Main “</w:t>
                  </w:r>
                  <w:r w:rsidRPr="0054384B">
                    <w:rPr>
                      <w:rFonts w:ascii="Tahoma" w:hAnsi="Tahoma" w:cs="Tahoma"/>
                      <w:b/>
                      <w:color w:val="0000FF"/>
                      <w:sz w:val="22"/>
                      <w:szCs w:val="22"/>
                    </w:rPr>
                    <w:t>Supplemental Information</w:t>
                  </w:r>
                  <w:r w:rsidRPr="00364749">
                    <w:rPr>
                      <w:rFonts w:ascii="Tahoma" w:hAnsi="Tahoma" w:cs="Tahoma"/>
                      <w:sz w:val="22"/>
                      <w:szCs w:val="22"/>
                    </w:rPr>
                    <w:t>” window will close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364749" w:rsidRPr="00364749" w:rsidRDefault="00364749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2C2636" w:rsidRPr="00364749">
              <w:trPr>
                <w:tblHeader/>
              </w:trPr>
              <w:tc>
                <w:tcPr>
                  <w:tcW w:w="967" w:type="dxa"/>
                  <w:shd w:val="clear" w:color="auto" w:fill="auto"/>
                </w:tcPr>
                <w:p w:rsidR="002C2636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2C2636" w:rsidRDefault="002C2636" w:rsidP="00D77AC4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</w:tcPr>
                <w:p w:rsidR="002C2636" w:rsidRPr="00364749" w:rsidRDefault="002C2636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shd w:val="clear" w:color="auto" w:fill="auto"/>
                </w:tcPr>
                <w:p w:rsidR="002C2636" w:rsidRPr="00364749" w:rsidRDefault="002C2636" w:rsidP="00364749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2C2636" w:rsidRPr="00364749" w:rsidRDefault="002C2636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2C2636" w:rsidRPr="00364749" w:rsidRDefault="002C2636" w:rsidP="006E41C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B3C2C" w:rsidRPr="00364749" w:rsidRDefault="00FB3C2C" w:rsidP="003647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2636" w:rsidRPr="00364749">
        <w:tc>
          <w:tcPr>
            <w:tcW w:w="16200" w:type="dxa"/>
            <w:gridSpan w:val="2"/>
            <w:shd w:val="clear" w:color="auto" w:fill="auto"/>
          </w:tcPr>
          <w:p w:rsidR="002C2636" w:rsidRDefault="002C2636" w:rsidP="00C80F19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  <w:p w:rsidR="006561A6" w:rsidRDefault="006561A6" w:rsidP="00C80F19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  <w:p w:rsidR="006561A6" w:rsidRDefault="006561A6" w:rsidP="00C80F19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  <w:p w:rsidR="006561A6" w:rsidRDefault="006561A6" w:rsidP="00C80F19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  <w:p w:rsidR="006561A6" w:rsidRDefault="006561A6" w:rsidP="00C80F19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  <w:p w:rsidR="006561A6" w:rsidRDefault="006561A6" w:rsidP="00C80F19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  <w:p w:rsidR="006561A6" w:rsidRDefault="006561A6" w:rsidP="00C80F19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  <w:p w:rsidR="006561A6" w:rsidRPr="00364749" w:rsidRDefault="006561A6" w:rsidP="00C80F19">
            <w:pPr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</w:tc>
      </w:tr>
      <w:tr w:rsidR="00FB3C2C" w:rsidRPr="00364749">
        <w:tc>
          <w:tcPr>
            <w:tcW w:w="16200" w:type="dxa"/>
            <w:gridSpan w:val="2"/>
            <w:shd w:val="clear" w:color="auto" w:fill="5C83A4"/>
          </w:tcPr>
          <w:p w:rsidR="00FB3C2C" w:rsidRPr="00364749" w:rsidRDefault="00FB3C2C" w:rsidP="00C80F19">
            <w:pPr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lastRenderedPageBreak/>
              <w:t>Overall Outcome</w:t>
            </w:r>
          </w:p>
        </w:tc>
      </w:tr>
      <w:tr w:rsidR="00FB3C2C" w:rsidRPr="00364749">
        <w:tc>
          <w:tcPr>
            <w:tcW w:w="16200" w:type="dxa"/>
            <w:gridSpan w:val="2"/>
          </w:tcPr>
          <w:p w:rsidR="00364749" w:rsidRPr="00364749" w:rsidRDefault="00364749" w:rsidP="0036474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sz w:val="22"/>
                <w:szCs w:val="22"/>
              </w:rPr>
              <w:t>Requirements 1.3.2.3.25, 1.3.2.3.36, 1.3.2.3.54, 1.3.2.3.67, 1.3.2.3.69</w:t>
            </w:r>
            <w:r w:rsidR="00502B00">
              <w:rPr>
                <w:rFonts w:ascii="Tahoma" w:hAnsi="Tahoma" w:cs="Tahoma"/>
                <w:b/>
                <w:sz w:val="22"/>
                <w:szCs w:val="22"/>
              </w:rPr>
              <w:t>, 1.3.2.3.80, 1.3.2.4.31</w:t>
            </w:r>
            <w:r w:rsidRPr="00364749">
              <w:rPr>
                <w:rFonts w:ascii="Tahoma" w:hAnsi="Tahoma" w:cs="Tahoma"/>
                <w:b/>
                <w:sz w:val="22"/>
                <w:szCs w:val="22"/>
              </w:rPr>
              <w:t xml:space="preserve"> needs should be met.</w:t>
            </w:r>
          </w:p>
          <w:p w:rsidR="00FB3C2C" w:rsidRPr="00364749" w:rsidRDefault="00FB3C2C" w:rsidP="00C80F1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6026D" w:rsidRPr="00364749">
        <w:trPr>
          <w:gridAfter w:val="1"/>
          <w:wAfter w:w="180" w:type="dxa"/>
        </w:trPr>
        <w:tc>
          <w:tcPr>
            <w:tcW w:w="16020" w:type="dxa"/>
            <w:shd w:val="clear" w:color="auto" w:fill="5C83A4"/>
          </w:tcPr>
          <w:p w:rsidR="0046026D" w:rsidRPr="00364749" w:rsidRDefault="0046026D" w:rsidP="0046026D">
            <w:pPr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Results</w:t>
            </w:r>
          </w:p>
        </w:tc>
      </w:tr>
      <w:tr w:rsidR="0046026D" w:rsidRPr="00364749">
        <w:trPr>
          <w:gridAfter w:val="1"/>
          <w:wAfter w:w="180" w:type="dxa"/>
        </w:trPr>
        <w:tc>
          <w:tcPr>
            <w:tcW w:w="1602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5727" w:type="dxa"/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728"/>
              <w:gridCol w:w="3672"/>
              <w:gridCol w:w="9720"/>
            </w:tblGrid>
            <w:tr w:rsidR="0046026D" w:rsidRPr="00364749">
              <w:tc>
                <w:tcPr>
                  <w:tcW w:w="607" w:type="dxa"/>
                  <w:shd w:val="clear" w:color="auto" w:fill="E5E8F9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728" w:type="dxa"/>
                  <w:shd w:val="clear" w:color="auto" w:fill="E5E8F9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Date Run</w:t>
                  </w:r>
                </w:p>
              </w:tc>
              <w:tc>
                <w:tcPr>
                  <w:tcW w:w="3672" w:type="dxa"/>
                  <w:shd w:val="clear" w:color="auto" w:fill="E5E8F9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Test Performed By</w:t>
                  </w:r>
                </w:p>
              </w:tc>
              <w:tc>
                <w:tcPr>
                  <w:tcW w:w="9720" w:type="dxa"/>
                  <w:shd w:val="clear" w:color="auto" w:fill="E5E8F9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Results</w:t>
                  </w: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46026D" w:rsidRPr="00364749">
              <w:tc>
                <w:tcPr>
                  <w:tcW w:w="607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6474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28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3672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720" w:type="dxa"/>
                </w:tcPr>
                <w:p w:rsidR="0046026D" w:rsidRPr="00364749" w:rsidRDefault="0046026D" w:rsidP="0046026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46026D" w:rsidRPr="00364749" w:rsidRDefault="0046026D" w:rsidP="004602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6026D" w:rsidRPr="00364749" w:rsidRDefault="0046026D" w:rsidP="0046026D">
            <w:pPr>
              <w:rPr>
                <w:rFonts w:ascii="Tahoma" w:hAnsi="Tahoma" w:cs="Tahoma"/>
                <w:sz w:val="22"/>
                <w:szCs w:val="22"/>
              </w:rPr>
            </w:pPr>
            <w:r w:rsidRPr="00364749">
              <w:rPr>
                <w:rFonts w:ascii="Tahoma" w:hAnsi="Tahoma" w:cs="Tahoma"/>
                <w:b/>
                <w:sz w:val="22"/>
                <w:szCs w:val="22"/>
              </w:rPr>
              <w:t>Customer</w:t>
            </w:r>
            <w:r w:rsidRPr="003647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64749">
              <w:rPr>
                <w:rFonts w:ascii="Tahoma" w:hAnsi="Tahoma" w:cs="Tahoma"/>
                <w:b/>
                <w:sz w:val="22"/>
                <w:szCs w:val="22"/>
              </w:rPr>
              <w:t>Sign-Off</w:t>
            </w:r>
            <w:r w:rsidRPr="00364749">
              <w:rPr>
                <w:rFonts w:ascii="Tahoma" w:hAnsi="Tahoma" w:cs="Tahoma"/>
                <w:sz w:val="22"/>
                <w:szCs w:val="22"/>
              </w:rPr>
              <w:t xml:space="preserve">_________________________________________________ </w:t>
            </w:r>
            <w:r w:rsidRPr="00364749">
              <w:rPr>
                <w:rFonts w:ascii="Tahoma" w:hAnsi="Tahoma" w:cs="Tahoma"/>
                <w:b/>
                <w:sz w:val="22"/>
                <w:szCs w:val="22"/>
              </w:rPr>
              <w:t>Date</w:t>
            </w:r>
            <w:r w:rsidRPr="00364749">
              <w:rPr>
                <w:rFonts w:ascii="Tahoma" w:hAnsi="Tahoma" w:cs="Tahoma"/>
                <w:sz w:val="22"/>
                <w:szCs w:val="22"/>
              </w:rPr>
              <w:t>____________________________</w:t>
            </w:r>
          </w:p>
        </w:tc>
      </w:tr>
    </w:tbl>
    <w:p w:rsidR="00987CD9" w:rsidRPr="00364749" w:rsidRDefault="00987CD9" w:rsidP="00282D6C">
      <w:pPr>
        <w:rPr>
          <w:rFonts w:ascii="Tahoma" w:hAnsi="Tahoma" w:cs="Tahoma"/>
          <w:sz w:val="22"/>
          <w:szCs w:val="22"/>
        </w:rPr>
      </w:pPr>
    </w:p>
    <w:sectPr w:rsidR="00987CD9" w:rsidRPr="00364749" w:rsidSect="003F1F87">
      <w:headerReference w:type="default" r:id="rId62"/>
      <w:footerReference w:type="default" r:id="rId63"/>
      <w:type w:val="continuous"/>
      <w:pgSz w:w="16838" w:h="11906" w:orient="landscape" w:code="9"/>
      <w:pgMar w:top="547" w:right="547" w:bottom="562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D5" w:rsidRDefault="002A31D5">
      <w:r>
        <w:separator/>
      </w:r>
    </w:p>
  </w:endnote>
  <w:endnote w:type="continuationSeparator" w:id="0">
    <w:p w:rsidR="002A31D5" w:rsidRDefault="002A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00" w:rsidRPr="005A0D87" w:rsidRDefault="00424C3F" w:rsidP="006561A6">
    <w:pPr>
      <w:rPr>
        <w:sz w:val="16"/>
        <w:szCs w:val="16"/>
      </w:rPr>
    </w:pPr>
    <w:r>
      <w:t>Geofile Conversion</w:t>
    </w:r>
    <w:r w:rsidR="00DB1F03">
      <w:t>/Remarks and Disposition Codes</w:t>
    </w:r>
    <w:r w:rsidR="006561A6">
      <w:tab/>
    </w:r>
    <w:r w:rsidR="006561A6">
      <w:tab/>
    </w:r>
    <w:r w:rsidR="006561A6">
      <w:tab/>
    </w:r>
    <w:r w:rsidR="006561A6">
      <w:tab/>
    </w:r>
    <w:r w:rsidR="006561A6">
      <w:tab/>
    </w:r>
    <w:r w:rsidR="006561A6">
      <w:tab/>
    </w:r>
    <w:r w:rsidR="006561A6">
      <w:tab/>
    </w:r>
    <w:r w:rsidR="006561A6">
      <w:tab/>
    </w:r>
    <w:r w:rsidR="00914B00" w:rsidRPr="00C71135">
      <w:rPr>
        <w:rStyle w:val="PageNumber"/>
        <w:sz w:val="16"/>
      </w:rPr>
      <w:t xml:space="preserve">Page </w:t>
    </w:r>
    <w:r w:rsidR="00914B00" w:rsidRPr="00C71135">
      <w:rPr>
        <w:rStyle w:val="PageNumber"/>
        <w:sz w:val="16"/>
      </w:rPr>
      <w:fldChar w:fldCharType="begin"/>
    </w:r>
    <w:r w:rsidR="00914B00" w:rsidRPr="00C71135">
      <w:rPr>
        <w:rStyle w:val="PageNumber"/>
        <w:sz w:val="16"/>
      </w:rPr>
      <w:instrText xml:space="preserve"> PAGE </w:instrText>
    </w:r>
    <w:r w:rsidR="00914B00">
      <w:rPr>
        <w:rStyle w:val="PageNumber"/>
        <w:sz w:val="16"/>
      </w:rPr>
      <w:fldChar w:fldCharType="separate"/>
    </w:r>
    <w:r w:rsidR="00B517F4">
      <w:rPr>
        <w:rStyle w:val="PageNumber"/>
        <w:noProof/>
        <w:sz w:val="16"/>
      </w:rPr>
      <w:t>2</w:t>
    </w:r>
    <w:r w:rsidR="00914B00" w:rsidRPr="00C71135">
      <w:rPr>
        <w:rStyle w:val="PageNumber"/>
        <w:sz w:val="16"/>
      </w:rPr>
      <w:fldChar w:fldCharType="end"/>
    </w:r>
    <w:r w:rsidR="00914B00" w:rsidRPr="00C71135">
      <w:rPr>
        <w:rStyle w:val="PageNumber"/>
        <w:sz w:val="16"/>
      </w:rPr>
      <w:t xml:space="preserve"> of </w:t>
    </w:r>
    <w:r w:rsidR="00914B00" w:rsidRPr="00C71135">
      <w:rPr>
        <w:rStyle w:val="PageNumber"/>
        <w:sz w:val="16"/>
      </w:rPr>
      <w:fldChar w:fldCharType="begin"/>
    </w:r>
    <w:r w:rsidR="00914B00" w:rsidRPr="00C71135">
      <w:rPr>
        <w:rStyle w:val="PageNumber"/>
        <w:sz w:val="16"/>
      </w:rPr>
      <w:instrText xml:space="preserve"> NUMPAGES </w:instrText>
    </w:r>
    <w:r w:rsidR="00914B00">
      <w:rPr>
        <w:rStyle w:val="PageNumber"/>
        <w:sz w:val="16"/>
      </w:rPr>
      <w:fldChar w:fldCharType="separate"/>
    </w:r>
    <w:r w:rsidR="00B517F4">
      <w:rPr>
        <w:rStyle w:val="PageNumber"/>
        <w:noProof/>
        <w:sz w:val="16"/>
      </w:rPr>
      <w:t>9</w:t>
    </w:r>
    <w:r w:rsidR="00914B00" w:rsidRPr="00C71135">
      <w:rPr>
        <w:rStyle w:val="PageNumber"/>
        <w:sz w:val="16"/>
      </w:rPr>
      <w:fldChar w:fldCharType="end"/>
    </w:r>
    <w:r w:rsidR="006561A6">
      <w:rPr>
        <w:rStyle w:val="PageNumber"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D5" w:rsidRDefault="002A31D5">
      <w:r>
        <w:separator/>
      </w:r>
    </w:p>
  </w:footnote>
  <w:footnote w:type="continuationSeparator" w:id="0">
    <w:p w:rsidR="002A31D5" w:rsidRDefault="002A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00" w:rsidRDefault="00914B00" w:rsidP="005A0D87">
    <w:pPr>
      <w:pStyle w:val="Header"/>
      <w:tabs>
        <w:tab w:val="right" w:pos="9297"/>
      </w:tabs>
      <w:jc w:val="right"/>
    </w:pP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9DD"/>
    <w:multiLevelType w:val="hybridMultilevel"/>
    <w:tmpl w:val="3378C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347B5"/>
    <w:multiLevelType w:val="hybridMultilevel"/>
    <w:tmpl w:val="27ECE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B756D"/>
    <w:multiLevelType w:val="multilevel"/>
    <w:tmpl w:val="317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30710"/>
    <w:multiLevelType w:val="hybridMultilevel"/>
    <w:tmpl w:val="4E989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283740"/>
    <w:multiLevelType w:val="hybridMultilevel"/>
    <w:tmpl w:val="4FECA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E088F"/>
    <w:multiLevelType w:val="multilevel"/>
    <w:tmpl w:val="F72E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70FB7"/>
    <w:multiLevelType w:val="multilevel"/>
    <w:tmpl w:val="8DE0442A"/>
    <w:lvl w:ilvl="0">
      <w:start w:val="1"/>
      <w:numFmt w:val="decimal"/>
      <w:suff w:val="nothing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FF4D47"/>
    <w:multiLevelType w:val="multilevel"/>
    <w:tmpl w:val="E4EA9BDC"/>
    <w:lvl w:ilvl="0">
      <w:start w:val="1"/>
      <w:numFmt w:val="decimal"/>
      <w:pStyle w:val="Heading1"/>
      <w:suff w:val="nothing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"/>
      <w:lvlText w:val="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2"/>
      <w:lvlText w:val="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5B80B5A"/>
    <w:multiLevelType w:val="hybridMultilevel"/>
    <w:tmpl w:val="4B9AD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13DCA"/>
    <w:multiLevelType w:val="hybridMultilevel"/>
    <w:tmpl w:val="82406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8029DA"/>
    <w:multiLevelType w:val="hybridMultilevel"/>
    <w:tmpl w:val="89E6D5AA"/>
    <w:lvl w:ilvl="0" w:tplc="9426DB86">
      <w:start w:val="1"/>
      <w:numFmt w:val="bullet"/>
      <w:pStyle w:val="cgo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855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8124B"/>
    <w:multiLevelType w:val="hybridMultilevel"/>
    <w:tmpl w:val="27183336"/>
    <w:lvl w:ilvl="0" w:tplc="9F74B758">
      <w:start w:val="1"/>
      <w:numFmt w:val="bullet"/>
      <w:pStyle w:val="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F227A"/>
    <w:multiLevelType w:val="hybridMultilevel"/>
    <w:tmpl w:val="91CA9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E70ECD"/>
    <w:multiLevelType w:val="hybridMultilevel"/>
    <w:tmpl w:val="124C29CC"/>
    <w:lvl w:ilvl="0" w:tplc="922C2064">
      <w:start w:val="1"/>
      <w:numFmt w:val="bullet"/>
      <w:pStyle w:val="Indent2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1D0972"/>
    <w:multiLevelType w:val="multilevel"/>
    <w:tmpl w:val="892A9CE4"/>
    <w:lvl w:ilvl="0">
      <w:start w:val="1"/>
      <w:numFmt w:val="none"/>
      <w:pStyle w:val="TOC2"/>
      <w:lvlText w:val="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909859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CE92566"/>
    <w:multiLevelType w:val="hybridMultilevel"/>
    <w:tmpl w:val="0D0C0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4A0C2C"/>
    <w:multiLevelType w:val="hybridMultilevel"/>
    <w:tmpl w:val="E2D21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D94313"/>
    <w:multiLevelType w:val="singleLevel"/>
    <w:tmpl w:val="72BADC62"/>
    <w:lvl w:ilvl="0">
      <w:start w:val="1"/>
      <w:numFmt w:val="bullet"/>
      <w:pStyle w:val="bulletindentx6"/>
      <w:lvlText w:val=""/>
      <w:lvlJc w:val="left"/>
      <w:pPr>
        <w:tabs>
          <w:tab w:val="num" w:pos="1166"/>
        </w:tabs>
        <w:ind w:left="1080" w:hanging="274"/>
      </w:pPr>
      <w:rPr>
        <w:rFonts w:ascii="Symbol" w:hAnsi="Symbol" w:hint="default"/>
      </w:rPr>
    </w:lvl>
  </w:abstractNum>
  <w:abstractNum w:abstractNumId="18">
    <w:nsid w:val="731663E3"/>
    <w:multiLevelType w:val="hybridMultilevel"/>
    <w:tmpl w:val="91F6EE98"/>
    <w:lvl w:ilvl="0">
      <w:start w:val="1"/>
      <w:numFmt w:val="bullet"/>
      <w:pStyle w:val="CgoBulletLevel3"/>
      <w:lvlText w:val="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89258DA"/>
    <w:multiLevelType w:val="hybridMultilevel"/>
    <w:tmpl w:val="FEA6E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9C555C"/>
    <w:multiLevelType w:val="hybridMultilevel"/>
    <w:tmpl w:val="F18635F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pStyle w:val="cgoBulletLevel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AC7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200BB"/>
    <w:multiLevelType w:val="multilevel"/>
    <w:tmpl w:val="A51E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1D0645"/>
    <w:multiLevelType w:val="hybridMultilevel"/>
    <w:tmpl w:val="6168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D1524"/>
    <w:multiLevelType w:val="hybridMultilevel"/>
    <w:tmpl w:val="F0581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17"/>
  </w:num>
  <w:num w:numId="9">
    <w:abstractNumId w:val="6"/>
  </w:num>
  <w:num w:numId="10">
    <w:abstractNumId w:val="21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  <w:num w:numId="16">
    <w:abstractNumId w:val="16"/>
  </w:num>
  <w:num w:numId="17">
    <w:abstractNumId w:val="12"/>
  </w:num>
  <w:num w:numId="18">
    <w:abstractNumId w:val="2"/>
  </w:num>
  <w:num w:numId="19">
    <w:abstractNumId w:val="23"/>
  </w:num>
  <w:num w:numId="20">
    <w:abstractNumId w:val="15"/>
  </w:num>
  <w:num w:numId="21">
    <w:abstractNumId w:val="19"/>
  </w:num>
  <w:num w:numId="22">
    <w:abstractNumId w:val="9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13"/>
    <w:rsid w:val="00002A2D"/>
    <w:rsid w:val="000030BA"/>
    <w:rsid w:val="00005AA7"/>
    <w:rsid w:val="00006B54"/>
    <w:rsid w:val="000218FE"/>
    <w:rsid w:val="000219CD"/>
    <w:rsid w:val="00024FB1"/>
    <w:rsid w:val="000267FC"/>
    <w:rsid w:val="00026E2B"/>
    <w:rsid w:val="00027A40"/>
    <w:rsid w:val="00030AAF"/>
    <w:rsid w:val="0003121E"/>
    <w:rsid w:val="00031D1F"/>
    <w:rsid w:val="0003461A"/>
    <w:rsid w:val="0004134A"/>
    <w:rsid w:val="000429FD"/>
    <w:rsid w:val="00044AC8"/>
    <w:rsid w:val="000451D4"/>
    <w:rsid w:val="0004629D"/>
    <w:rsid w:val="00047C74"/>
    <w:rsid w:val="00053A9D"/>
    <w:rsid w:val="00053DE5"/>
    <w:rsid w:val="00060810"/>
    <w:rsid w:val="000711FF"/>
    <w:rsid w:val="0007679B"/>
    <w:rsid w:val="00076D43"/>
    <w:rsid w:val="0008008C"/>
    <w:rsid w:val="00080DD3"/>
    <w:rsid w:val="00090DCE"/>
    <w:rsid w:val="00091D10"/>
    <w:rsid w:val="000A1EAA"/>
    <w:rsid w:val="000A394A"/>
    <w:rsid w:val="000A3E53"/>
    <w:rsid w:val="000A7C9E"/>
    <w:rsid w:val="000A7E06"/>
    <w:rsid w:val="000B194B"/>
    <w:rsid w:val="000B249C"/>
    <w:rsid w:val="000B3198"/>
    <w:rsid w:val="000B3E73"/>
    <w:rsid w:val="000B6131"/>
    <w:rsid w:val="000B63E6"/>
    <w:rsid w:val="000B6952"/>
    <w:rsid w:val="000C5125"/>
    <w:rsid w:val="000C514D"/>
    <w:rsid w:val="000C539E"/>
    <w:rsid w:val="000C5CEF"/>
    <w:rsid w:val="000D3FF1"/>
    <w:rsid w:val="000D4DF7"/>
    <w:rsid w:val="000D6E6E"/>
    <w:rsid w:val="000D74B8"/>
    <w:rsid w:val="000E1B74"/>
    <w:rsid w:val="000E4919"/>
    <w:rsid w:val="000F3DDD"/>
    <w:rsid w:val="000F4684"/>
    <w:rsid w:val="0010366F"/>
    <w:rsid w:val="0010434E"/>
    <w:rsid w:val="00106B4E"/>
    <w:rsid w:val="00110A11"/>
    <w:rsid w:val="00116BB8"/>
    <w:rsid w:val="001174AF"/>
    <w:rsid w:val="001176E0"/>
    <w:rsid w:val="00122C74"/>
    <w:rsid w:val="001245A7"/>
    <w:rsid w:val="00125696"/>
    <w:rsid w:val="00131D64"/>
    <w:rsid w:val="00132E14"/>
    <w:rsid w:val="00137DCB"/>
    <w:rsid w:val="001479F5"/>
    <w:rsid w:val="00150C9A"/>
    <w:rsid w:val="0015372A"/>
    <w:rsid w:val="001538CE"/>
    <w:rsid w:val="00155B70"/>
    <w:rsid w:val="001624CD"/>
    <w:rsid w:val="00162E42"/>
    <w:rsid w:val="00164E36"/>
    <w:rsid w:val="001708CC"/>
    <w:rsid w:val="00170D0C"/>
    <w:rsid w:val="00171BAC"/>
    <w:rsid w:val="001738E5"/>
    <w:rsid w:val="001767BD"/>
    <w:rsid w:val="00181CF5"/>
    <w:rsid w:val="001825E6"/>
    <w:rsid w:val="00185F0E"/>
    <w:rsid w:val="00187C1E"/>
    <w:rsid w:val="00192A08"/>
    <w:rsid w:val="001963FE"/>
    <w:rsid w:val="00196DBE"/>
    <w:rsid w:val="00197AED"/>
    <w:rsid w:val="001A06E5"/>
    <w:rsid w:val="001A3338"/>
    <w:rsid w:val="001A48FA"/>
    <w:rsid w:val="001A50CF"/>
    <w:rsid w:val="001A5A4E"/>
    <w:rsid w:val="001A6502"/>
    <w:rsid w:val="001B0B09"/>
    <w:rsid w:val="001B339B"/>
    <w:rsid w:val="001B4798"/>
    <w:rsid w:val="001B6E03"/>
    <w:rsid w:val="001B73FF"/>
    <w:rsid w:val="001C61E1"/>
    <w:rsid w:val="001D0AB8"/>
    <w:rsid w:val="001D19F1"/>
    <w:rsid w:val="001E0935"/>
    <w:rsid w:val="001E1CFC"/>
    <w:rsid w:val="001E344B"/>
    <w:rsid w:val="001E665B"/>
    <w:rsid w:val="001E6B0C"/>
    <w:rsid w:val="001F0654"/>
    <w:rsid w:val="001F1FF9"/>
    <w:rsid w:val="001F3417"/>
    <w:rsid w:val="001F523D"/>
    <w:rsid w:val="00200480"/>
    <w:rsid w:val="002113BA"/>
    <w:rsid w:val="00214111"/>
    <w:rsid w:val="00217FCC"/>
    <w:rsid w:val="00222852"/>
    <w:rsid w:val="0022437A"/>
    <w:rsid w:val="00224658"/>
    <w:rsid w:val="00225AB0"/>
    <w:rsid w:val="0022682F"/>
    <w:rsid w:val="002272FD"/>
    <w:rsid w:val="0023124C"/>
    <w:rsid w:val="00232192"/>
    <w:rsid w:val="002328B1"/>
    <w:rsid w:val="00232A5B"/>
    <w:rsid w:val="00235697"/>
    <w:rsid w:val="00237331"/>
    <w:rsid w:val="00237CE4"/>
    <w:rsid w:val="0024298A"/>
    <w:rsid w:val="002467A7"/>
    <w:rsid w:val="00252934"/>
    <w:rsid w:val="002557F4"/>
    <w:rsid w:val="002560CF"/>
    <w:rsid w:val="002568F5"/>
    <w:rsid w:val="00260D20"/>
    <w:rsid w:val="0026449B"/>
    <w:rsid w:val="00266D60"/>
    <w:rsid w:val="00272089"/>
    <w:rsid w:val="002768A4"/>
    <w:rsid w:val="00281354"/>
    <w:rsid w:val="00281BA1"/>
    <w:rsid w:val="00281FCE"/>
    <w:rsid w:val="0028213F"/>
    <w:rsid w:val="00282721"/>
    <w:rsid w:val="00282BB6"/>
    <w:rsid w:val="00282D6C"/>
    <w:rsid w:val="00287998"/>
    <w:rsid w:val="00290451"/>
    <w:rsid w:val="002A01DB"/>
    <w:rsid w:val="002A0F42"/>
    <w:rsid w:val="002A1205"/>
    <w:rsid w:val="002A31D5"/>
    <w:rsid w:val="002A3516"/>
    <w:rsid w:val="002A4B49"/>
    <w:rsid w:val="002A4CB2"/>
    <w:rsid w:val="002A5A2A"/>
    <w:rsid w:val="002B1D10"/>
    <w:rsid w:val="002B3586"/>
    <w:rsid w:val="002B602B"/>
    <w:rsid w:val="002B78DB"/>
    <w:rsid w:val="002C2636"/>
    <w:rsid w:val="002C3270"/>
    <w:rsid w:val="002C540B"/>
    <w:rsid w:val="002C6905"/>
    <w:rsid w:val="002D0EAC"/>
    <w:rsid w:val="002D419B"/>
    <w:rsid w:val="002F60F8"/>
    <w:rsid w:val="003025C2"/>
    <w:rsid w:val="00307850"/>
    <w:rsid w:val="003105EC"/>
    <w:rsid w:val="00316C1F"/>
    <w:rsid w:val="003208F5"/>
    <w:rsid w:val="00320C23"/>
    <w:rsid w:val="00322689"/>
    <w:rsid w:val="00323A3C"/>
    <w:rsid w:val="00327322"/>
    <w:rsid w:val="00330E96"/>
    <w:rsid w:val="003321DC"/>
    <w:rsid w:val="00332914"/>
    <w:rsid w:val="00336B05"/>
    <w:rsid w:val="003414A8"/>
    <w:rsid w:val="003417AD"/>
    <w:rsid w:val="00346D3D"/>
    <w:rsid w:val="00350555"/>
    <w:rsid w:val="00353D82"/>
    <w:rsid w:val="003548E0"/>
    <w:rsid w:val="00360FFD"/>
    <w:rsid w:val="0036125D"/>
    <w:rsid w:val="00362A7E"/>
    <w:rsid w:val="003637DE"/>
    <w:rsid w:val="00364749"/>
    <w:rsid w:val="003701ED"/>
    <w:rsid w:val="00371271"/>
    <w:rsid w:val="003830F8"/>
    <w:rsid w:val="00383170"/>
    <w:rsid w:val="00386526"/>
    <w:rsid w:val="0038702B"/>
    <w:rsid w:val="00391B28"/>
    <w:rsid w:val="00392F15"/>
    <w:rsid w:val="003941B6"/>
    <w:rsid w:val="0039575E"/>
    <w:rsid w:val="003A0ADD"/>
    <w:rsid w:val="003A1EA2"/>
    <w:rsid w:val="003A36AE"/>
    <w:rsid w:val="003B1088"/>
    <w:rsid w:val="003B601D"/>
    <w:rsid w:val="003B63DD"/>
    <w:rsid w:val="003C0A4B"/>
    <w:rsid w:val="003C3A90"/>
    <w:rsid w:val="003C5B8E"/>
    <w:rsid w:val="003C60D9"/>
    <w:rsid w:val="003C63B5"/>
    <w:rsid w:val="003C7EB2"/>
    <w:rsid w:val="003D02B5"/>
    <w:rsid w:val="003D389E"/>
    <w:rsid w:val="003D533C"/>
    <w:rsid w:val="003E40E8"/>
    <w:rsid w:val="003E7804"/>
    <w:rsid w:val="003F1149"/>
    <w:rsid w:val="003F1F87"/>
    <w:rsid w:val="003F27C5"/>
    <w:rsid w:val="003F285A"/>
    <w:rsid w:val="003F62B3"/>
    <w:rsid w:val="00400322"/>
    <w:rsid w:val="0040062A"/>
    <w:rsid w:val="00402E11"/>
    <w:rsid w:val="00403711"/>
    <w:rsid w:val="00415FD6"/>
    <w:rsid w:val="0042251D"/>
    <w:rsid w:val="00424C3F"/>
    <w:rsid w:val="00425B25"/>
    <w:rsid w:val="00427BC1"/>
    <w:rsid w:val="0043426D"/>
    <w:rsid w:val="004349E9"/>
    <w:rsid w:val="00434E0F"/>
    <w:rsid w:val="0043521B"/>
    <w:rsid w:val="00447754"/>
    <w:rsid w:val="00454FCD"/>
    <w:rsid w:val="0046026D"/>
    <w:rsid w:val="0046050F"/>
    <w:rsid w:val="00461D33"/>
    <w:rsid w:val="00463660"/>
    <w:rsid w:val="00466CFD"/>
    <w:rsid w:val="00470068"/>
    <w:rsid w:val="00471CC7"/>
    <w:rsid w:val="00471EA2"/>
    <w:rsid w:val="00472454"/>
    <w:rsid w:val="004727F3"/>
    <w:rsid w:val="004817E7"/>
    <w:rsid w:val="00482663"/>
    <w:rsid w:val="00482E72"/>
    <w:rsid w:val="0048656A"/>
    <w:rsid w:val="004869B1"/>
    <w:rsid w:val="00490271"/>
    <w:rsid w:val="00490CC9"/>
    <w:rsid w:val="00491B8C"/>
    <w:rsid w:val="004A10F0"/>
    <w:rsid w:val="004A15EB"/>
    <w:rsid w:val="004A29D1"/>
    <w:rsid w:val="004A2D60"/>
    <w:rsid w:val="004A459D"/>
    <w:rsid w:val="004A665A"/>
    <w:rsid w:val="004A7D3E"/>
    <w:rsid w:val="004B0256"/>
    <w:rsid w:val="004B0556"/>
    <w:rsid w:val="004B067E"/>
    <w:rsid w:val="004B287C"/>
    <w:rsid w:val="004B427F"/>
    <w:rsid w:val="004B4897"/>
    <w:rsid w:val="004C1AAE"/>
    <w:rsid w:val="004C3FC4"/>
    <w:rsid w:val="004D33AA"/>
    <w:rsid w:val="004D465A"/>
    <w:rsid w:val="004D5A35"/>
    <w:rsid w:val="004D5D69"/>
    <w:rsid w:val="004E1084"/>
    <w:rsid w:val="004E5370"/>
    <w:rsid w:val="004E6073"/>
    <w:rsid w:val="004F0A96"/>
    <w:rsid w:val="004F1DA8"/>
    <w:rsid w:val="004F29D6"/>
    <w:rsid w:val="004F2A5B"/>
    <w:rsid w:val="004F44D0"/>
    <w:rsid w:val="004F4647"/>
    <w:rsid w:val="00501C4C"/>
    <w:rsid w:val="00502B00"/>
    <w:rsid w:val="005046E9"/>
    <w:rsid w:val="005058CC"/>
    <w:rsid w:val="005112EB"/>
    <w:rsid w:val="00512E56"/>
    <w:rsid w:val="00512F2C"/>
    <w:rsid w:val="005138C6"/>
    <w:rsid w:val="00517648"/>
    <w:rsid w:val="0052553A"/>
    <w:rsid w:val="005360E3"/>
    <w:rsid w:val="0054384B"/>
    <w:rsid w:val="00543967"/>
    <w:rsid w:val="00543BD6"/>
    <w:rsid w:val="00545605"/>
    <w:rsid w:val="005506E0"/>
    <w:rsid w:val="00557774"/>
    <w:rsid w:val="0056087E"/>
    <w:rsid w:val="00567C25"/>
    <w:rsid w:val="005707BD"/>
    <w:rsid w:val="00573E74"/>
    <w:rsid w:val="0057428C"/>
    <w:rsid w:val="00574BB5"/>
    <w:rsid w:val="00575A0C"/>
    <w:rsid w:val="00576D94"/>
    <w:rsid w:val="00584933"/>
    <w:rsid w:val="00586A6F"/>
    <w:rsid w:val="00587AB7"/>
    <w:rsid w:val="005916A1"/>
    <w:rsid w:val="005919C5"/>
    <w:rsid w:val="00592BF5"/>
    <w:rsid w:val="00593F66"/>
    <w:rsid w:val="00596464"/>
    <w:rsid w:val="00596AED"/>
    <w:rsid w:val="00597663"/>
    <w:rsid w:val="005A0032"/>
    <w:rsid w:val="005A0D87"/>
    <w:rsid w:val="005A1951"/>
    <w:rsid w:val="005A4ACD"/>
    <w:rsid w:val="005A4B93"/>
    <w:rsid w:val="005A4BCF"/>
    <w:rsid w:val="005A4CB1"/>
    <w:rsid w:val="005A654C"/>
    <w:rsid w:val="005B0601"/>
    <w:rsid w:val="005B5BB6"/>
    <w:rsid w:val="005C2A29"/>
    <w:rsid w:val="005C494E"/>
    <w:rsid w:val="005C4BAA"/>
    <w:rsid w:val="005C50B4"/>
    <w:rsid w:val="005C649B"/>
    <w:rsid w:val="005D17CC"/>
    <w:rsid w:val="005D6066"/>
    <w:rsid w:val="005D7D15"/>
    <w:rsid w:val="005E14F3"/>
    <w:rsid w:val="005E18AA"/>
    <w:rsid w:val="005E442B"/>
    <w:rsid w:val="005E721A"/>
    <w:rsid w:val="005F22AC"/>
    <w:rsid w:val="005F2D01"/>
    <w:rsid w:val="005F4260"/>
    <w:rsid w:val="006037FF"/>
    <w:rsid w:val="00604922"/>
    <w:rsid w:val="00604BD5"/>
    <w:rsid w:val="006212F1"/>
    <w:rsid w:val="00623EA9"/>
    <w:rsid w:val="00624DE7"/>
    <w:rsid w:val="006250C4"/>
    <w:rsid w:val="006260DA"/>
    <w:rsid w:val="00626F11"/>
    <w:rsid w:val="0063044D"/>
    <w:rsid w:val="00631E6A"/>
    <w:rsid w:val="0063401D"/>
    <w:rsid w:val="00635C44"/>
    <w:rsid w:val="00635CE2"/>
    <w:rsid w:val="00636859"/>
    <w:rsid w:val="00641CFE"/>
    <w:rsid w:val="00645303"/>
    <w:rsid w:val="006512C7"/>
    <w:rsid w:val="0065292D"/>
    <w:rsid w:val="00652B48"/>
    <w:rsid w:val="0065390C"/>
    <w:rsid w:val="006561A6"/>
    <w:rsid w:val="006612DD"/>
    <w:rsid w:val="00662B47"/>
    <w:rsid w:val="006636BF"/>
    <w:rsid w:val="00666CD8"/>
    <w:rsid w:val="006676E4"/>
    <w:rsid w:val="006731B0"/>
    <w:rsid w:val="0067580E"/>
    <w:rsid w:val="0067597A"/>
    <w:rsid w:val="006820F3"/>
    <w:rsid w:val="00682A02"/>
    <w:rsid w:val="00684D7F"/>
    <w:rsid w:val="0069498A"/>
    <w:rsid w:val="00695D12"/>
    <w:rsid w:val="00697D10"/>
    <w:rsid w:val="006A229E"/>
    <w:rsid w:val="006A4D5B"/>
    <w:rsid w:val="006A738C"/>
    <w:rsid w:val="006A7A37"/>
    <w:rsid w:val="006A7EA4"/>
    <w:rsid w:val="006B5BA1"/>
    <w:rsid w:val="006B7D3E"/>
    <w:rsid w:val="006C3365"/>
    <w:rsid w:val="006C5483"/>
    <w:rsid w:val="006D6394"/>
    <w:rsid w:val="006D6925"/>
    <w:rsid w:val="006D69E9"/>
    <w:rsid w:val="006E12F4"/>
    <w:rsid w:val="006E2A09"/>
    <w:rsid w:val="006E2F7B"/>
    <w:rsid w:val="006E419F"/>
    <w:rsid w:val="006E41C0"/>
    <w:rsid w:val="006E72EE"/>
    <w:rsid w:val="006F211C"/>
    <w:rsid w:val="006F2B6E"/>
    <w:rsid w:val="006F345B"/>
    <w:rsid w:val="006F4007"/>
    <w:rsid w:val="006F4FBF"/>
    <w:rsid w:val="006F5014"/>
    <w:rsid w:val="006F550F"/>
    <w:rsid w:val="0070122E"/>
    <w:rsid w:val="00702D19"/>
    <w:rsid w:val="00706771"/>
    <w:rsid w:val="00706C55"/>
    <w:rsid w:val="007106FA"/>
    <w:rsid w:val="00712E7F"/>
    <w:rsid w:val="0071308F"/>
    <w:rsid w:val="0071355A"/>
    <w:rsid w:val="00714392"/>
    <w:rsid w:val="00716A41"/>
    <w:rsid w:val="00717C8E"/>
    <w:rsid w:val="00721090"/>
    <w:rsid w:val="007229BA"/>
    <w:rsid w:val="00723FC3"/>
    <w:rsid w:val="0072460B"/>
    <w:rsid w:val="00725B50"/>
    <w:rsid w:val="00732AF5"/>
    <w:rsid w:val="0073544A"/>
    <w:rsid w:val="00735773"/>
    <w:rsid w:val="007378B0"/>
    <w:rsid w:val="00737D39"/>
    <w:rsid w:val="00744B43"/>
    <w:rsid w:val="00746154"/>
    <w:rsid w:val="00746E90"/>
    <w:rsid w:val="007472BD"/>
    <w:rsid w:val="0075224A"/>
    <w:rsid w:val="00752782"/>
    <w:rsid w:val="00766495"/>
    <w:rsid w:val="0077516E"/>
    <w:rsid w:val="00776348"/>
    <w:rsid w:val="00780893"/>
    <w:rsid w:val="00780A09"/>
    <w:rsid w:val="007847EE"/>
    <w:rsid w:val="00786A8C"/>
    <w:rsid w:val="00787563"/>
    <w:rsid w:val="00795158"/>
    <w:rsid w:val="00797D7D"/>
    <w:rsid w:val="007A23D1"/>
    <w:rsid w:val="007A2740"/>
    <w:rsid w:val="007A3D27"/>
    <w:rsid w:val="007A4228"/>
    <w:rsid w:val="007B36D6"/>
    <w:rsid w:val="007B4C64"/>
    <w:rsid w:val="007B4F74"/>
    <w:rsid w:val="007B7493"/>
    <w:rsid w:val="007C24D9"/>
    <w:rsid w:val="007C2D1E"/>
    <w:rsid w:val="007C4CEB"/>
    <w:rsid w:val="007C5211"/>
    <w:rsid w:val="007D197D"/>
    <w:rsid w:val="007D247F"/>
    <w:rsid w:val="007D36D1"/>
    <w:rsid w:val="007D500E"/>
    <w:rsid w:val="007D5137"/>
    <w:rsid w:val="007D7B83"/>
    <w:rsid w:val="007E06D3"/>
    <w:rsid w:val="007E4006"/>
    <w:rsid w:val="007E580C"/>
    <w:rsid w:val="007F0EC0"/>
    <w:rsid w:val="007F1A1C"/>
    <w:rsid w:val="007F7EF1"/>
    <w:rsid w:val="0080073F"/>
    <w:rsid w:val="008008A4"/>
    <w:rsid w:val="00800DC3"/>
    <w:rsid w:val="00811E7A"/>
    <w:rsid w:val="00821A81"/>
    <w:rsid w:val="00822BD7"/>
    <w:rsid w:val="0083769A"/>
    <w:rsid w:val="008405EB"/>
    <w:rsid w:val="00841584"/>
    <w:rsid w:val="00853A2C"/>
    <w:rsid w:val="00855695"/>
    <w:rsid w:val="0086037B"/>
    <w:rsid w:val="00861E5C"/>
    <w:rsid w:val="008642C6"/>
    <w:rsid w:val="008675CF"/>
    <w:rsid w:val="008717B3"/>
    <w:rsid w:val="00871C16"/>
    <w:rsid w:val="00872E5B"/>
    <w:rsid w:val="00873A1C"/>
    <w:rsid w:val="00881E18"/>
    <w:rsid w:val="008820A3"/>
    <w:rsid w:val="00887571"/>
    <w:rsid w:val="00887D88"/>
    <w:rsid w:val="00892620"/>
    <w:rsid w:val="008A063E"/>
    <w:rsid w:val="008A10EE"/>
    <w:rsid w:val="008A3EFA"/>
    <w:rsid w:val="008A4A75"/>
    <w:rsid w:val="008A62C3"/>
    <w:rsid w:val="008B1CD0"/>
    <w:rsid w:val="008C103C"/>
    <w:rsid w:val="008C4209"/>
    <w:rsid w:val="008D017E"/>
    <w:rsid w:val="008D2AD0"/>
    <w:rsid w:val="008D39B4"/>
    <w:rsid w:val="008D4C12"/>
    <w:rsid w:val="008D64C8"/>
    <w:rsid w:val="008E6741"/>
    <w:rsid w:val="008E7E0C"/>
    <w:rsid w:val="008F18F5"/>
    <w:rsid w:val="008F3AAC"/>
    <w:rsid w:val="008F5F29"/>
    <w:rsid w:val="00903B47"/>
    <w:rsid w:val="009064C3"/>
    <w:rsid w:val="00907760"/>
    <w:rsid w:val="00907B20"/>
    <w:rsid w:val="00910E6A"/>
    <w:rsid w:val="00914B00"/>
    <w:rsid w:val="00920A30"/>
    <w:rsid w:val="009217AD"/>
    <w:rsid w:val="00932F32"/>
    <w:rsid w:val="00934890"/>
    <w:rsid w:val="0094032A"/>
    <w:rsid w:val="00944482"/>
    <w:rsid w:val="0094530D"/>
    <w:rsid w:val="009502A4"/>
    <w:rsid w:val="00954718"/>
    <w:rsid w:val="00955A0D"/>
    <w:rsid w:val="00956EDE"/>
    <w:rsid w:val="00970454"/>
    <w:rsid w:val="00970E6F"/>
    <w:rsid w:val="00971BDD"/>
    <w:rsid w:val="00972667"/>
    <w:rsid w:val="009742ED"/>
    <w:rsid w:val="00975B89"/>
    <w:rsid w:val="00976920"/>
    <w:rsid w:val="00980871"/>
    <w:rsid w:val="00984521"/>
    <w:rsid w:val="00986536"/>
    <w:rsid w:val="00987458"/>
    <w:rsid w:val="00987CD9"/>
    <w:rsid w:val="0099263E"/>
    <w:rsid w:val="00992E7B"/>
    <w:rsid w:val="00992EF0"/>
    <w:rsid w:val="009938E4"/>
    <w:rsid w:val="009949A9"/>
    <w:rsid w:val="009950E1"/>
    <w:rsid w:val="0099587A"/>
    <w:rsid w:val="009A2294"/>
    <w:rsid w:val="009A2F5C"/>
    <w:rsid w:val="009A7F9E"/>
    <w:rsid w:val="009B0BDC"/>
    <w:rsid w:val="009B1CAA"/>
    <w:rsid w:val="009B528B"/>
    <w:rsid w:val="009C5574"/>
    <w:rsid w:val="009D497E"/>
    <w:rsid w:val="009D58DA"/>
    <w:rsid w:val="009E1661"/>
    <w:rsid w:val="009E6752"/>
    <w:rsid w:val="009F4A08"/>
    <w:rsid w:val="009F53F3"/>
    <w:rsid w:val="009F54C1"/>
    <w:rsid w:val="009F5E2B"/>
    <w:rsid w:val="009F6498"/>
    <w:rsid w:val="00A0334E"/>
    <w:rsid w:val="00A11BD9"/>
    <w:rsid w:val="00A12C9E"/>
    <w:rsid w:val="00A15F83"/>
    <w:rsid w:val="00A178C1"/>
    <w:rsid w:val="00A21D15"/>
    <w:rsid w:val="00A22CBF"/>
    <w:rsid w:val="00A2366B"/>
    <w:rsid w:val="00A23FD1"/>
    <w:rsid w:val="00A26FE8"/>
    <w:rsid w:val="00A356DF"/>
    <w:rsid w:val="00A3653C"/>
    <w:rsid w:val="00A4123A"/>
    <w:rsid w:val="00A45256"/>
    <w:rsid w:val="00A46DB5"/>
    <w:rsid w:val="00A519C8"/>
    <w:rsid w:val="00A51B35"/>
    <w:rsid w:val="00A57CF4"/>
    <w:rsid w:val="00A60260"/>
    <w:rsid w:val="00A61B95"/>
    <w:rsid w:val="00A636C3"/>
    <w:rsid w:val="00A660DF"/>
    <w:rsid w:val="00A715E9"/>
    <w:rsid w:val="00A71E2F"/>
    <w:rsid w:val="00A72FD4"/>
    <w:rsid w:val="00A750FC"/>
    <w:rsid w:val="00A846EE"/>
    <w:rsid w:val="00A859CB"/>
    <w:rsid w:val="00A859EE"/>
    <w:rsid w:val="00A87C7F"/>
    <w:rsid w:val="00A91504"/>
    <w:rsid w:val="00A95D9E"/>
    <w:rsid w:val="00A9771F"/>
    <w:rsid w:val="00AA0327"/>
    <w:rsid w:val="00AA366A"/>
    <w:rsid w:val="00AA4B05"/>
    <w:rsid w:val="00AB5F57"/>
    <w:rsid w:val="00AC6B15"/>
    <w:rsid w:val="00AD028D"/>
    <w:rsid w:val="00AD27E3"/>
    <w:rsid w:val="00AD4668"/>
    <w:rsid w:val="00AD51EE"/>
    <w:rsid w:val="00AD55F6"/>
    <w:rsid w:val="00AE3B88"/>
    <w:rsid w:val="00AF3F5C"/>
    <w:rsid w:val="00B02FA7"/>
    <w:rsid w:val="00B058C8"/>
    <w:rsid w:val="00B1455E"/>
    <w:rsid w:val="00B16E82"/>
    <w:rsid w:val="00B178EC"/>
    <w:rsid w:val="00B2029D"/>
    <w:rsid w:val="00B21948"/>
    <w:rsid w:val="00B21F83"/>
    <w:rsid w:val="00B223A9"/>
    <w:rsid w:val="00B266EC"/>
    <w:rsid w:val="00B2718C"/>
    <w:rsid w:val="00B2751D"/>
    <w:rsid w:val="00B31C60"/>
    <w:rsid w:val="00B341DC"/>
    <w:rsid w:val="00B34DED"/>
    <w:rsid w:val="00B37629"/>
    <w:rsid w:val="00B417AF"/>
    <w:rsid w:val="00B4234F"/>
    <w:rsid w:val="00B45437"/>
    <w:rsid w:val="00B45D12"/>
    <w:rsid w:val="00B47637"/>
    <w:rsid w:val="00B51313"/>
    <w:rsid w:val="00B517F4"/>
    <w:rsid w:val="00B51B55"/>
    <w:rsid w:val="00B525E2"/>
    <w:rsid w:val="00B539B0"/>
    <w:rsid w:val="00B53D0E"/>
    <w:rsid w:val="00B55A2D"/>
    <w:rsid w:val="00B55FFB"/>
    <w:rsid w:val="00B56201"/>
    <w:rsid w:val="00B577C6"/>
    <w:rsid w:val="00B62AB0"/>
    <w:rsid w:val="00B6431E"/>
    <w:rsid w:val="00B67EE0"/>
    <w:rsid w:val="00B70F57"/>
    <w:rsid w:val="00B72DEE"/>
    <w:rsid w:val="00B74EFD"/>
    <w:rsid w:val="00B91C13"/>
    <w:rsid w:val="00B93FF2"/>
    <w:rsid w:val="00B95D07"/>
    <w:rsid w:val="00B9680C"/>
    <w:rsid w:val="00BA0FBC"/>
    <w:rsid w:val="00BA2FF3"/>
    <w:rsid w:val="00BA4C13"/>
    <w:rsid w:val="00BA4E0C"/>
    <w:rsid w:val="00BB1CAF"/>
    <w:rsid w:val="00BB246F"/>
    <w:rsid w:val="00BB5EB0"/>
    <w:rsid w:val="00BC194B"/>
    <w:rsid w:val="00BC242D"/>
    <w:rsid w:val="00BC3516"/>
    <w:rsid w:val="00BC5373"/>
    <w:rsid w:val="00BC5FEB"/>
    <w:rsid w:val="00BD033B"/>
    <w:rsid w:val="00BD0AAA"/>
    <w:rsid w:val="00BD32AD"/>
    <w:rsid w:val="00BD4EEE"/>
    <w:rsid w:val="00BD642E"/>
    <w:rsid w:val="00BE0034"/>
    <w:rsid w:val="00BE084A"/>
    <w:rsid w:val="00BF2988"/>
    <w:rsid w:val="00BF355D"/>
    <w:rsid w:val="00BF60B7"/>
    <w:rsid w:val="00BF75D4"/>
    <w:rsid w:val="00BF779A"/>
    <w:rsid w:val="00C046F1"/>
    <w:rsid w:val="00C07D80"/>
    <w:rsid w:val="00C11178"/>
    <w:rsid w:val="00C112DD"/>
    <w:rsid w:val="00C14196"/>
    <w:rsid w:val="00C15D7E"/>
    <w:rsid w:val="00C269A2"/>
    <w:rsid w:val="00C26BCE"/>
    <w:rsid w:val="00C31802"/>
    <w:rsid w:val="00C32CE1"/>
    <w:rsid w:val="00C352D3"/>
    <w:rsid w:val="00C36B5A"/>
    <w:rsid w:val="00C40CB9"/>
    <w:rsid w:val="00C41AF0"/>
    <w:rsid w:val="00C41C2B"/>
    <w:rsid w:val="00C41D3A"/>
    <w:rsid w:val="00C45C83"/>
    <w:rsid w:val="00C46336"/>
    <w:rsid w:val="00C54CA2"/>
    <w:rsid w:val="00C55945"/>
    <w:rsid w:val="00C5595C"/>
    <w:rsid w:val="00C6059F"/>
    <w:rsid w:val="00C65127"/>
    <w:rsid w:val="00C71135"/>
    <w:rsid w:val="00C71BCC"/>
    <w:rsid w:val="00C72EDE"/>
    <w:rsid w:val="00C743CD"/>
    <w:rsid w:val="00C7482E"/>
    <w:rsid w:val="00C7524D"/>
    <w:rsid w:val="00C77132"/>
    <w:rsid w:val="00C80F19"/>
    <w:rsid w:val="00C85090"/>
    <w:rsid w:val="00C8682B"/>
    <w:rsid w:val="00C86BB0"/>
    <w:rsid w:val="00C87F80"/>
    <w:rsid w:val="00C9195A"/>
    <w:rsid w:val="00C93169"/>
    <w:rsid w:val="00C94950"/>
    <w:rsid w:val="00C97DD6"/>
    <w:rsid w:val="00CA2642"/>
    <w:rsid w:val="00CB3D38"/>
    <w:rsid w:val="00CB5B5F"/>
    <w:rsid w:val="00CB6541"/>
    <w:rsid w:val="00CC03C5"/>
    <w:rsid w:val="00CC23B0"/>
    <w:rsid w:val="00CC40F6"/>
    <w:rsid w:val="00CC4605"/>
    <w:rsid w:val="00CC64E9"/>
    <w:rsid w:val="00CC755D"/>
    <w:rsid w:val="00CC77F0"/>
    <w:rsid w:val="00CC7E08"/>
    <w:rsid w:val="00CD06DC"/>
    <w:rsid w:val="00CD2011"/>
    <w:rsid w:val="00CE075E"/>
    <w:rsid w:val="00CE2CED"/>
    <w:rsid w:val="00CE3D95"/>
    <w:rsid w:val="00CE613A"/>
    <w:rsid w:val="00CF5765"/>
    <w:rsid w:val="00D04B91"/>
    <w:rsid w:val="00D11632"/>
    <w:rsid w:val="00D12197"/>
    <w:rsid w:val="00D13184"/>
    <w:rsid w:val="00D15A37"/>
    <w:rsid w:val="00D17356"/>
    <w:rsid w:val="00D22C44"/>
    <w:rsid w:val="00D2325B"/>
    <w:rsid w:val="00D25714"/>
    <w:rsid w:val="00D2736B"/>
    <w:rsid w:val="00D30836"/>
    <w:rsid w:val="00D31E64"/>
    <w:rsid w:val="00D34909"/>
    <w:rsid w:val="00D34AC6"/>
    <w:rsid w:val="00D36C02"/>
    <w:rsid w:val="00D4010C"/>
    <w:rsid w:val="00D471F0"/>
    <w:rsid w:val="00D47F4A"/>
    <w:rsid w:val="00D5094F"/>
    <w:rsid w:val="00D60AD2"/>
    <w:rsid w:val="00D61D96"/>
    <w:rsid w:val="00D645AA"/>
    <w:rsid w:val="00D64E8C"/>
    <w:rsid w:val="00D70E4F"/>
    <w:rsid w:val="00D72AC2"/>
    <w:rsid w:val="00D77A7D"/>
    <w:rsid w:val="00D77AC4"/>
    <w:rsid w:val="00D80874"/>
    <w:rsid w:val="00D810BB"/>
    <w:rsid w:val="00D83076"/>
    <w:rsid w:val="00D83BA5"/>
    <w:rsid w:val="00D860B9"/>
    <w:rsid w:val="00D92780"/>
    <w:rsid w:val="00D943B4"/>
    <w:rsid w:val="00D96F17"/>
    <w:rsid w:val="00D96F60"/>
    <w:rsid w:val="00DA6A0A"/>
    <w:rsid w:val="00DB077C"/>
    <w:rsid w:val="00DB1F03"/>
    <w:rsid w:val="00DB4C07"/>
    <w:rsid w:val="00DB5957"/>
    <w:rsid w:val="00DC37F8"/>
    <w:rsid w:val="00DC39F1"/>
    <w:rsid w:val="00DC68B9"/>
    <w:rsid w:val="00DD284A"/>
    <w:rsid w:val="00DD2CB3"/>
    <w:rsid w:val="00DD57B0"/>
    <w:rsid w:val="00DD7DC2"/>
    <w:rsid w:val="00DE0840"/>
    <w:rsid w:val="00DE0B41"/>
    <w:rsid w:val="00DE282A"/>
    <w:rsid w:val="00DE54FF"/>
    <w:rsid w:val="00DE769E"/>
    <w:rsid w:val="00E00665"/>
    <w:rsid w:val="00E12156"/>
    <w:rsid w:val="00E14A11"/>
    <w:rsid w:val="00E161DF"/>
    <w:rsid w:val="00E164A2"/>
    <w:rsid w:val="00E22905"/>
    <w:rsid w:val="00E30AB0"/>
    <w:rsid w:val="00E310C9"/>
    <w:rsid w:val="00E333F3"/>
    <w:rsid w:val="00E340DC"/>
    <w:rsid w:val="00E34C19"/>
    <w:rsid w:val="00E379F7"/>
    <w:rsid w:val="00E4042C"/>
    <w:rsid w:val="00E43CAF"/>
    <w:rsid w:val="00E502C7"/>
    <w:rsid w:val="00E52FAA"/>
    <w:rsid w:val="00E61EF6"/>
    <w:rsid w:val="00E6221A"/>
    <w:rsid w:val="00E703FF"/>
    <w:rsid w:val="00E7054A"/>
    <w:rsid w:val="00E72E9F"/>
    <w:rsid w:val="00E73326"/>
    <w:rsid w:val="00E737F5"/>
    <w:rsid w:val="00E7524C"/>
    <w:rsid w:val="00E757F0"/>
    <w:rsid w:val="00E80D7E"/>
    <w:rsid w:val="00E83AE0"/>
    <w:rsid w:val="00E862B5"/>
    <w:rsid w:val="00E90E55"/>
    <w:rsid w:val="00E92629"/>
    <w:rsid w:val="00E94F0D"/>
    <w:rsid w:val="00EB27E2"/>
    <w:rsid w:val="00EB6701"/>
    <w:rsid w:val="00EB73E2"/>
    <w:rsid w:val="00EC17A0"/>
    <w:rsid w:val="00EC68D6"/>
    <w:rsid w:val="00EC7575"/>
    <w:rsid w:val="00ED40C7"/>
    <w:rsid w:val="00ED498C"/>
    <w:rsid w:val="00EE3072"/>
    <w:rsid w:val="00EF0E94"/>
    <w:rsid w:val="00EF198B"/>
    <w:rsid w:val="00EF3518"/>
    <w:rsid w:val="00EF36EE"/>
    <w:rsid w:val="00EF510D"/>
    <w:rsid w:val="00EF52A9"/>
    <w:rsid w:val="00EF7E63"/>
    <w:rsid w:val="00F008F6"/>
    <w:rsid w:val="00F02414"/>
    <w:rsid w:val="00F039E4"/>
    <w:rsid w:val="00F03DAA"/>
    <w:rsid w:val="00F11177"/>
    <w:rsid w:val="00F11206"/>
    <w:rsid w:val="00F11E27"/>
    <w:rsid w:val="00F15019"/>
    <w:rsid w:val="00F1563C"/>
    <w:rsid w:val="00F16BF2"/>
    <w:rsid w:val="00F17F1D"/>
    <w:rsid w:val="00F20C17"/>
    <w:rsid w:val="00F21E48"/>
    <w:rsid w:val="00F2254B"/>
    <w:rsid w:val="00F25C3F"/>
    <w:rsid w:val="00F30829"/>
    <w:rsid w:val="00F33883"/>
    <w:rsid w:val="00F33CCD"/>
    <w:rsid w:val="00F41167"/>
    <w:rsid w:val="00F42312"/>
    <w:rsid w:val="00F4374B"/>
    <w:rsid w:val="00F43F33"/>
    <w:rsid w:val="00F47762"/>
    <w:rsid w:val="00F54E68"/>
    <w:rsid w:val="00F56D46"/>
    <w:rsid w:val="00F5754E"/>
    <w:rsid w:val="00F63CF3"/>
    <w:rsid w:val="00F641C1"/>
    <w:rsid w:val="00F65F87"/>
    <w:rsid w:val="00F6761B"/>
    <w:rsid w:val="00F7073C"/>
    <w:rsid w:val="00F70BCE"/>
    <w:rsid w:val="00F72625"/>
    <w:rsid w:val="00F82620"/>
    <w:rsid w:val="00F83C81"/>
    <w:rsid w:val="00F87F1F"/>
    <w:rsid w:val="00F91C59"/>
    <w:rsid w:val="00F9209B"/>
    <w:rsid w:val="00F941A9"/>
    <w:rsid w:val="00FA2255"/>
    <w:rsid w:val="00FA5A95"/>
    <w:rsid w:val="00FA6F07"/>
    <w:rsid w:val="00FB3877"/>
    <w:rsid w:val="00FB3C2C"/>
    <w:rsid w:val="00FB612B"/>
    <w:rsid w:val="00FC1C6D"/>
    <w:rsid w:val="00FC5828"/>
    <w:rsid w:val="00FC77E4"/>
    <w:rsid w:val="00FC7F98"/>
    <w:rsid w:val="00FD15F1"/>
    <w:rsid w:val="00FD4200"/>
    <w:rsid w:val="00FD4450"/>
    <w:rsid w:val="00FE0C6A"/>
    <w:rsid w:val="00FE4073"/>
    <w:rsid w:val="00FE636A"/>
    <w:rsid w:val="00FF0398"/>
    <w:rsid w:val="00FF076C"/>
    <w:rsid w:val="00FF335F"/>
    <w:rsid w:val="00FF4AAE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B3F48-9446-401F-A1D4-3BE0F60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87"/>
    <w:rPr>
      <w:rFonts w:ascii="Arial" w:hAnsi="Arial"/>
      <w:szCs w:val="24"/>
      <w:lang w:val="en-GB"/>
    </w:rPr>
  </w:style>
  <w:style w:type="paragraph" w:styleId="Heading1">
    <w:name w:val="heading 1"/>
    <w:aliases w:val="Section"/>
    <w:basedOn w:val="cgoMaroon"/>
    <w:next w:val="cgoNormal"/>
    <w:qFormat/>
    <w:rsid w:val="003321DC"/>
    <w:pPr>
      <w:keepNext/>
      <w:pageBreakBefore/>
      <w:numPr>
        <w:ilvl w:val="1"/>
        <w:numId w:val="3"/>
      </w:numPr>
      <w:spacing w:after="640" w:line="580" w:lineRule="atLeast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aliases w:val="Heading 2 Char,Sub-section,Reset numbering"/>
    <w:basedOn w:val="cgoGreen"/>
    <w:next w:val="cgoNormal"/>
    <w:qFormat/>
    <w:rsid w:val="00FD4200"/>
    <w:pPr>
      <w:keepNext/>
      <w:numPr>
        <w:ilvl w:val="2"/>
        <w:numId w:val="3"/>
      </w:numPr>
      <w:tabs>
        <w:tab w:val="left" w:pos="794"/>
      </w:tabs>
      <w:spacing w:before="640" w:after="320" w:line="32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3,Level 3 Topic Heading,H31,h31,Level 3 Topic Heading1,H32,h32,Level 3 Topic Heading2,H33,h33,Level 3 Topic Heading3,H34,h34,Level 3 Topic Heading4,H35,h35,Level 3 Topic Heading5,H36,h36,Level 3 Topic Heading6,Map,Level 1 - 1"/>
    <w:basedOn w:val="cgoNormal"/>
    <w:next w:val="cgoNormal"/>
    <w:qFormat/>
    <w:rsid w:val="00FD4200"/>
    <w:pPr>
      <w:keepNext/>
      <w:numPr>
        <w:ilvl w:val="3"/>
        <w:numId w:val="3"/>
      </w:numPr>
      <w:tabs>
        <w:tab w:val="left" w:pos="794"/>
      </w:tabs>
      <w:spacing w:before="320"/>
      <w:outlineLvl w:val="2"/>
    </w:pPr>
    <w:rPr>
      <w:rFonts w:cs="Arial"/>
      <w:b/>
      <w:bCs/>
      <w:color w:val="550D2A"/>
      <w:sz w:val="24"/>
      <w:szCs w:val="26"/>
    </w:rPr>
  </w:style>
  <w:style w:type="paragraph" w:styleId="Heading4">
    <w:name w:val="heading 4"/>
    <w:basedOn w:val="cgoNormal"/>
    <w:next w:val="cgoNormal"/>
    <w:qFormat/>
    <w:rsid w:val="001E6B0C"/>
    <w:pPr>
      <w:keepNext/>
      <w:numPr>
        <w:ilvl w:val="3"/>
        <w:numId w:val="9"/>
      </w:numPr>
      <w:spacing w:before="320"/>
      <w:outlineLvl w:val="3"/>
    </w:pPr>
    <w:rPr>
      <w:b/>
      <w:bCs/>
      <w:szCs w:val="28"/>
    </w:rPr>
  </w:style>
  <w:style w:type="paragraph" w:styleId="Heading5">
    <w:name w:val="heading 5"/>
    <w:basedOn w:val="cgoNormal"/>
    <w:next w:val="cgoNormal"/>
    <w:qFormat/>
    <w:pPr>
      <w:spacing w:before="3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i/>
      <w:iCs/>
      <w:sz w:val="16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goMaroon">
    <w:name w:val="cgoMaroon"/>
    <w:basedOn w:val="Normal"/>
    <w:rPr>
      <w:color w:val="550D2A"/>
    </w:rPr>
  </w:style>
  <w:style w:type="paragraph" w:customStyle="1" w:styleId="cgoNormal">
    <w:name w:val="cgoNormal"/>
    <w:basedOn w:val="Normal"/>
    <w:pPr>
      <w:spacing w:after="280" w:line="280" w:lineRule="atLeast"/>
    </w:pPr>
  </w:style>
  <w:style w:type="paragraph" w:customStyle="1" w:styleId="cgoGreen">
    <w:name w:val="cgoGreen"/>
    <w:basedOn w:val="Normal"/>
    <w:rPr>
      <w:color w:val="909859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customStyle="1" w:styleId="cgoClientName">
    <w:name w:val="cgoClientName"/>
    <w:basedOn w:val="cgoMaroon"/>
    <w:next w:val="cgoProjectTitle"/>
    <w:pPr>
      <w:keepNext/>
      <w:pageBreakBefore/>
      <w:spacing w:before="4536" w:line="580" w:lineRule="atLeast"/>
      <w:ind w:right="4082"/>
    </w:pPr>
    <w:rPr>
      <w:b/>
      <w:sz w:val="40"/>
    </w:rPr>
  </w:style>
  <w:style w:type="paragraph" w:customStyle="1" w:styleId="cgoProjectTitle">
    <w:name w:val="cgoProjectTitle"/>
    <w:basedOn w:val="cgoGreen"/>
    <w:pPr>
      <w:spacing w:after="640" w:line="580" w:lineRule="atLeast"/>
      <w:ind w:right="4082"/>
    </w:pPr>
    <w:rPr>
      <w:b/>
      <w:sz w:val="40"/>
    </w:rPr>
  </w:style>
  <w:style w:type="paragraph" w:customStyle="1" w:styleId="cgoBulletLevel1">
    <w:name w:val="cgoBulletLevel1"/>
    <w:basedOn w:val="cgoNormal"/>
    <w:pPr>
      <w:numPr>
        <w:numId w:val="2"/>
      </w:numPr>
      <w:tabs>
        <w:tab w:val="clear" w:pos="720"/>
        <w:tab w:val="left" w:pos="284"/>
      </w:tabs>
      <w:spacing w:after="0"/>
      <w:ind w:left="284" w:hanging="284"/>
    </w:pPr>
  </w:style>
  <w:style w:type="paragraph" w:customStyle="1" w:styleId="cgoBulletLevel2">
    <w:name w:val="cgoBulletLevel2"/>
    <w:basedOn w:val="cgoNormal"/>
    <w:pPr>
      <w:numPr>
        <w:ilvl w:val="1"/>
        <w:numId w:val="1"/>
      </w:numPr>
      <w:tabs>
        <w:tab w:val="clear" w:pos="1440"/>
        <w:tab w:val="left" w:pos="567"/>
      </w:tabs>
      <w:spacing w:after="0"/>
      <w:ind w:left="568" w:hanging="284"/>
    </w:pPr>
  </w:style>
  <w:style w:type="paragraph" w:customStyle="1" w:styleId="cgoDocumentTitle">
    <w:name w:val="cgoDocumentTitle"/>
    <w:basedOn w:val="Normal"/>
    <w:pPr>
      <w:spacing w:line="320" w:lineRule="atLeast"/>
      <w:ind w:right="4933"/>
    </w:pPr>
    <w:rPr>
      <w:b/>
    </w:rPr>
  </w:style>
  <w:style w:type="paragraph" w:customStyle="1" w:styleId="cgoDocumentDate">
    <w:name w:val="cgoDocumentDate"/>
    <w:basedOn w:val="Normal"/>
    <w:next w:val="cgoNormal"/>
    <w:pPr>
      <w:spacing w:line="320" w:lineRule="atLeast"/>
      <w:ind w:right="4933"/>
    </w:pPr>
    <w:rPr>
      <w:b/>
    </w:rPr>
  </w:style>
  <w:style w:type="paragraph" w:customStyle="1" w:styleId="cgoMaroonHeading">
    <w:name w:val="cgoMaroonHeading"/>
    <w:basedOn w:val="cgoMaroon"/>
    <w:next w:val="cgoNormal"/>
    <w:pPr>
      <w:pageBreakBefore/>
      <w:spacing w:after="640" w:line="580" w:lineRule="atLeast"/>
    </w:pPr>
    <w:rPr>
      <w:b/>
      <w:sz w:val="40"/>
    </w:rPr>
  </w:style>
  <w:style w:type="paragraph" w:customStyle="1" w:styleId="cgoGreenHeading">
    <w:name w:val="cgoGreenHeading"/>
    <w:basedOn w:val="cgoGreen"/>
    <w:next w:val="cgoNormal"/>
    <w:pPr>
      <w:pageBreakBefore/>
      <w:spacing w:after="640" w:line="580" w:lineRule="atLeast"/>
    </w:pPr>
    <w:rPr>
      <w:b/>
      <w:sz w:val="40"/>
    </w:rPr>
  </w:style>
  <w:style w:type="paragraph" w:customStyle="1" w:styleId="cgoSectionNumber">
    <w:name w:val="cgoSectionNumber"/>
    <w:basedOn w:val="cgoMaroon"/>
    <w:next w:val="cgoSectionTitle"/>
    <w:rsid w:val="00FD4200"/>
    <w:pPr>
      <w:pageBreakBefore/>
      <w:spacing w:before="4536" w:line="580" w:lineRule="atLeast"/>
    </w:pPr>
    <w:rPr>
      <w:b/>
      <w:sz w:val="40"/>
    </w:rPr>
  </w:style>
  <w:style w:type="paragraph" w:customStyle="1" w:styleId="cgoSectionTitle">
    <w:name w:val="cgoSectionTitle"/>
    <w:basedOn w:val="cgoGreen"/>
    <w:next w:val="cgoNormal"/>
    <w:pPr>
      <w:spacing w:line="580" w:lineRule="atLeast"/>
    </w:pPr>
    <w:rPr>
      <w:b/>
      <w:sz w:val="40"/>
    </w:rPr>
  </w:style>
  <w:style w:type="paragraph" w:styleId="Footer">
    <w:name w:val="footer"/>
    <w:basedOn w:val="Normal"/>
    <w:rPr>
      <w:sz w:val="16"/>
    </w:rPr>
  </w:style>
  <w:style w:type="paragraph" w:styleId="TOC1">
    <w:name w:val="toc 1"/>
    <w:basedOn w:val="cgoMaroon"/>
    <w:next w:val="cgoNormal"/>
    <w:semiHidden/>
    <w:rsid w:val="00FD4200"/>
    <w:pPr>
      <w:tabs>
        <w:tab w:val="left" w:pos="397"/>
        <w:tab w:val="left" w:pos="851"/>
        <w:tab w:val="left" w:pos="8505"/>
      </w:tabs>
      <w:spacing w:before="120" w:line="280" w:lineRule="exact"/>
      <w:ind w:left="851" w:hanging="851"/>
    </w:pPr>
    <w:rPr>
      <w:b/>
      <w:noProof/>
      <w:sz w:val="24"/>
    </w:rPr>
  </w:style>
  <w:style w:type="paragraph" w:styleId="TOC2">
    <w:name w:val="toc 2"/>
    <w:basedOn w:val="cgoGreen"/>
    <w:next w:val="cgoNormal"/>
    <w:semiHidden/>
    <w:rsid w:val="00FD4200"/>
    <w:pPr>
      <w:numPr>
        <w:numId w:val="4"/>
      </w:numPr>
      <w:tabs>
        <w:tab w:val="clear" w:pos="432"/>
        <w:tab w:val="left" w:pos="284"/>
        <w:tab w:val="left" w:pos="851"/>
        <w:tab w:val="num" w:pos="1134"/>
        <w:tab w:val="left" w:pos="8505"/>
      </w:tabs>
      <w:spacing w:line="280" w:lineRule="exact"/>
      <w:ind w:left="1418" w:hanging="1134"/>
    </w:pPr>
    <w:rPr>
      <w:b/>
      <w:noProof/>
    </w:rPr>
  </w:style>
  <w:style w:type="paragraph" w:styleId="TOC3">
    <w:name w:val="toc 3"/>
    <w:basedOn w:val="cgoNormal"/>
    <w:next w:val="cgoNormal"/>
    <w:semiHidden/>
    <w:rsid w:val="00A95D9E"/>
    <w:pPr>
      <w:tabs>
        <w:tab w:val="left" w:pos="1247"/>
        <w:tab w:val="left" w:pos="8505"/>
      </w:tabs>
      <w:spacing w:after="0" w:line="240" w:lineRule="exact"/>
      <w:ind w:left="1418" w:hanging="851"/>
    </w:pPr>
    <w:rPr>
      <w:i/>
      <w:noProof/>
    </w:rPr>
  </w:style>
  <w:style w:type="paragraph" w:styleId="TOC4">
    <w:name w:val="toc 4"/>
    <w:basedOn w:val="cgoNormal"/>
    <w:next w:val="cgoNormal"/>
    <w:semiHidden/>
    <w:pPr>
      <w:tabs>
        <w:tab w:val="left" w:pos="1134"/>
        <w:tab w:val="right" w:pos="7258"/>
      </w:tabs>
      <w:spacing w:after="0"/>
      <w:ind w:left="1701" w:hanging="1134"/>
    </w:pPr>
    <w:rPr>
      <w:b/>
    </w:rPr>
  </w:style>
  <w:style w:type="paragraph" w:customStyle="1" w:styleId="cgoFromEmail">
    <w:name w:val="cgoFromEmail"/>
    <w:basedOn w:val="cgoNormal"/>
    <w:pPr>
      <w:spacing w:after="0" w:line="240" w:lineRule="atLeast"/>
    </w:pPr>
    <w:rPr>
      <w:b/>
      <w:sz w:val="16"/>
    </w:rPr>
  </w:style>
  <w:style w:type="paragraph" w:customStyle="1" w:styleId="cgoFromName">
    <w:name w:val="cgoFromName"/>
    <w:basedOn w:val="cgoNormal"/>
    <w:pPr>
      <w:spacing w:after="0"/>
    </w:pPr>
    <w:rPr>
      <w:b/>
    </w:rPr>
  </w:style>
  <w:style w:type="paragraph" w:customStyle="1" w:styleId="cgoFromTitle">
    <w:name w:val="cgoFromTitle"/>
    <w:basedOn w:val="cgoNormal"/>
    <w:pPr>
      <w:spacing w:after="0"/>
    </w:pPr>
    <w:rPr>
      <w:b/>
      <w:sz w:val="16"/>
    </w:rPr>
  </w:style>
  <w:style w:type="paragraph" w:customStyle="1" w:styleId="cgoToAddress">
    <w:name w:val="cgoToAddress"/>
    <w:basedOn w:val="cgoNormal"/>
    <w:pPr>
      <w:spacing w:after="0"/>
    </w:pPr>
  </w:style>
  <w:style w:type="paragraph" w:customStyle="1" w:styleId="cgoToCompany">
    <w:name w:val="cgoToCompany"/>
    <w:basedOn w:val="cgoNormal"/>
    <w:pPr>
      <w:spacing w:after="0"/>
    </w:pPr>
  </w:style>
  <w:style w:type="paragraph" w:customStyle="1" w:styleId="cgoToName">
    <w:name w:val="cgoToName"/>
    <w:basedOn w:val="cgoNormal"/>
    <w:pPr>
      <w:spacing w:after="0"/>
    </w:pPr>
    <w:rPr>
      <w:b/>
    </w:rPr>
  </w:style>
  <w:style w:type="paragraph" w:customStyle="1" w:styleId="cgoCopyTo">
    <w:name w:val="cgoCopyTo"/>
    <w:basedOn w:val="cgoNormal"/>
    <w:pPr>
      <w:spacing w:after="0"/>
    </w:pPr>
    <w:rPr>
      <w:b/>
    </w:rPr>
  </w:style>
  <w:style w:type="paragraph" w:customStyle="1" w:styleId="cgoDocHeading">
    <w:name w:val="cgoDocHeading"/>
    <w:basedOn w:val="cgoNormal"/>
    <w:next w:val="cgoNormal"/>
    <w:pPr>
      <w:spacing w:after="960" w:line="480" w:lineRule="atLeast"/>
    </w:pPr>
    <w:rPr>
      <w:b/>
      <w:sz w:val="40"/>
    </w:rPr>
  </w:style>
  <w:style w:type="paragraph" w:customStyle="1" w:styleId="cgoToFax">
    <w:name w:val="cgoToFax"/>
    <w:basedOn w:val="cgoNormal"/>
    <w:pPr>
      <w:spacing w:after="0"/>
    </w:pPr>
  </w:style>
  <w:style w:type="paragraph" w:customStyle="1" w:styleId="cgoTableText">
    <w:name w:val="cgoTableText"/>
    <w:basedOn w:val="cgoNormal"/>
    <w:pPr>
      <w:spacing w:after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ddressee">
    <w:name w:val="addressee"/>
    <w:basedOn w:val="Normal"/>
    <w:rPr>
      <w:sz w:val="22"/>
      <w:szCs w:val="20"/>
      <w:lang w:eastAsia="en-GB"/>
    </w:rPr>
  </w:style>
  <w:style w:type="paragraph" w:customStyle="1" w:styleId="cgoGreen20pt">
    <w:name w:val="cgoGreen20pt"/>
    <w:basedOn w:val="cgoGreen"/>
    <w:next w:val="cgoNormal"/>
    <w:pPr>
      <w:spacing w:before="320" w:after="640" w:line="580" w:lineRule="atLeast"/>
    </w:pPr>
    <w:rPr>
      <w:b/>
      <w:sz w:val="40"/>
    </w:rPr>
  </w:style>
  <w:style w:type="paragraph" w:customStyle="1" w:styleId="cgoMaroon20pt">
    <w:name w:val="cgoMaroon20pt"/>
    <w:basedOn w:val="cgoMaroon"/>
    <w:next w:val="cgoNormal"/>
    <w:pPr>
      <w:spacing w:before="320" w:after="640" w:line="580" w:lineRule="atLeast"/>
    </w:pPr>
    <w:rPr>
      <w:b/>
      <w:sz w:val="40"/>
    </w:rPr>
  </w:style>
  <w:style w:type="paragraph" w:styleId="FootnoteText">
    <w:name w:val="footnote text"/>
    <w:basedOn w:val="Normal"/>
    <w:semiHidden/>
    <w:rPr>
      <w:rFonts w:ascii="Times New Roman" w:hAnsi="Times New Roman"/>
      <w:szCs w:val="20"/>
      <w:lang w:eastAsia="en-GB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character" w:customStyle="1" w:styleId="body1">
    <w:name w:val="body1"/>
    <w:basedOn w:val="DefaultParagraphFont"/>
    <w:rPr>
      <w:rFonts w:ascii="Verdana" w:hAnsi="Verdana" w:hint="default"/>
      <w:color w:val="000000"/>
      <w:sz w:val="16"/>
      <w:szCs w:val="16"/>
    </w:rPr>
  </w:style>
  <w:style w:type="paragraph" w:styleId="BodyTextIndent">
    <w:name w:val="Body Text Indent"/>
    <w:basedOn w:val="Normal"/>
    <w:pPr>
      <w:ind w:left="2340" w:hanging="2340"/>
    </w:pPr>
    <w:rPr>
      <w:b/>
      <w:bCs/>
      <w:color w:val="909859"/>
    </w:rPr>
  </w:style>
  <w:style w:type="paragraph" w:customStyle="1" w:styleId="Indent2">
    <w:name w:val="Indent 2"/>
    <w:basedOn w:val="Normal"/>
    <w:pPr>
      <w:numPr>
        <w:numId w:val="5"/>
      </w:numPr>
    </w:pPr>
  </w:style>
  <w:style w:type="paragraph" w:customStyle="1" w:styleId="CgoBulletLevel3">
    <w:name w:val="CgoBulletLevel3"/>
    <w:basedOn w:val="cgoNormal"/>
    <w:pPr>
      <w:numPr>
        <w:numId w:val="6"/>
      </w:numPr>
      <w:spacing w:after="0"/>
      <w:ind w:left="924" w:hanging="357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content1">
    <w:name w:val="content1"/>
    <w:basedOn w:val="DefaultParagraphFont"/>
    <w:rPr>
      <w:rFonts w:ascii="Arial" w:hAnsi="Arial" w:cs="Arial" w:hint="default"/>
      <w:color w:val="333333"/>
      <w:sz w:val="18"/>
      <w:szCs w:val="18"/>
    </w:rPr>
  </w:style>
  <w:style w:type="paragraph" w:customStyle="1" w:styleId="Indent1">
    <w:name w:val="Indent 1"/>
    <w:basedOn w:val="Normal"/>
    <w:pPr>
      <w:numPr>
        <w:numId w:val="7"/>
      </w:numPr>
      <w:spacing w:after="320" w:line="320" w:lineRule="exact"/>
    </w:pPr>
  </w:style>
  <w:style w:type="paragraph" w:styleId="CommentText">
    <w:name w:val="annotation text"/>
    <w:basedOn w:val="Normal"/>
    <w:semiHidden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abledetail">
    <w:name w:val="Tabledetail"/>
    <w:basedOn w:val="Normal"/>
    <w:rPr>
      <w:rFonts w:ascii="Times New Roman" w:hAnsi="Times New Roman"/>
      <w:sz w:val="22"/>
      <w:szCs w:val="20"/>
    </w:rPr>
  </w:style>
  <w:style w:type="paragraph" w:customStyle="1" w:styleId="bulletindentx6">
    <w:name w:val="bullet indent x6"/>
    <w:basedOn w:val="Normal"/>
    <w:pPr>
      <w:numPr>
        <w:numId w:val="8"/>
      </w:numPr>
      <w:tabs>
        <w:tab w:val="clear" w:pos="1166"/>
        <w:tab w:val="left" w:pos="4176"/>
      </w:tabs>
      <w:spacing w:after="120"/>
      <w:ind w:left="4176" w:hanging="288"/>
    </w:pPr>
    <w:rPr>
      <w:rFonts w:ascii="Times New Roman" w:hAnsi="Times New Roman"/>
      <w:sz w:val="22"/>
      <w:szCs w:val="20"/>
    </w:rPr>
  </w:style>
  <w:style w:type="paragraph" w:styleId="NormalIndent">
    <w:name w:val="Normal Indent"/>
    <w:basedOn w:val="Normal"/>
    <w:pPr>
      <w:spacing w:before="140" w:after="60"/>
      <w:ind w:left="720"/>
    </w:pPr>
    <w:rPr>
      <w:rFonts w:ascii="Times New Roman" w:hAnsi="Times New Roman"/>
      <w:sz w:val="22"/>
      <w:szCs w:val="20"/>
    </w:rPr>
  </w:style>
  <w:style w:type="table" w:styleId="TableGrid">
    <w:name w:val="Table Grid"/>
    <w:basedOn w:val="TableNormal"/>
    <w:rsid w:val="00BE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pPr>
      <w:spacing w:after="60"/>
      <w:ind w:left="720"/>
    </w:pPr>
    <w:rPr>
      <w:sz w:val="22"/>
      <w:szCs w:val="20"/>
    </w:rPr>
  </w:style>
  <w:style w:type="paragraph" w:customStyle="1" w:styleId="headl">
    <w:name w:val="headl"/>
    <w:basedOn w:val="cgo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lang w:val="en-GB" w:eastAsia="en-US" w:bidi="ar-SA"/>
    </w:rPr>
  </w:style>
  <w:style w:type="paragraph" w:customStyle="1" w:styleId="cgoNormalCharChar1CharCharCharChar">
    <w:name w:val="cgoNormal Char Char1 Char Char Char Char"/>
    <w:basedOn w:val="Normal"/>
    <w:link w:val="cgoNormalCharChar1CharCharCharCharChar"/>
    <w:rsid w:val="00282721"/>
    <w:pPr>
      <w:spacing w:after="280" w:line="280" w:lineRule="atLeast"/>
    </w:pPr>
  </w:style>
  <w:style w:type="character" w:customStyle="1" w:styleId="cgoNormalCharChar1CharCharCharCharChar">
    <w:name w:val="cgoNormal Char Char1 Char Char Char Char Char"/>
    <w:basedOn w:val="DefaultParagraphFont"/>
    <w:link w:val="cgoNormalCharChar1CharCharCharChar"/>
    <w:rsid w:val="00282721"/>
    <w:rPr>
      <w:rFonts w:ascii="Arial" w:hAnsi="Arial"/>
      <w:szCs w:val="24"/>
      <w:lang w:val="en-GB" w:eastAsia="en-US" w:bidi="ar-SA"/>
    </w:rPr>
  </w:style>
  <w:style w:type="paragraph" w:customStyle="1" w:styleId="cgoNormalCharChar1CharChar">
    <w:name w:val="cgoNormal Char Char1 Char Char"/>
    <w:basedOn w:val="Normal"/>
    <w:rsid w:val="007B36D6"/>
    <w:pPr>
      <w:spacing w:after="280" w:line="280" w:lineRule="atLeast"/>
    </w:pPr>
  </w:style>
  <w:style w:type="character" w:customStyle="1" w:styleId="cgoNormalChar1">
    <w:name w:val="cgoNormal Char1"/>
    <w:basedOn w:val="DefaultParagraphFont"/>
    <w:rsid w:val="00980871"/>
    <w:rPr>
      <w:rFonts w:ascii="Arial" w:hAnsi="Arial"/>
      <w:szCs w:val="24"/>
      <w:lang w:val="en-GB" w:eastAsia="en-US" w:bidi="ar-SA"/>
    </w:rPr>
  </w:style>
  <w:style w:type="paragraph" w:customStyle="1" w:styleId="cgoNormalCharChar">
    <w:name w:val="cgoNormal Char Char"/>
    <w:basedOn w:val="Normal"/>
    <w:rsid w:val="00CC755D"/>
    <w:pPr>
      <w:spacing w:after="280" w:line="280" w:lineRule="atLeast"/>
    </w:pPr>
  </w:style>
  <w:style w:type="paragraph" w:customStyle="1" w:styleId="cgoNormalCharChar2CharCharCharCharChar">
    <w:name w:val="cgoNormal Char Char2 Char Char Char Char Char"/>
    <w:basedOn w:val="Normal"/>
    <w:link w:val="cgoNormalCharChar2CharCharCharCharCharChar"/>
    <w:rsid w:val="004A459D"/>
    <w:pPr>
      <w:spacing w:after="280" w:line="280" w:lineRule="atLeast"/>
    </w:pPr>
  </w:style>
  <w:style w:type="character" w:customStyle="1" w:styleId="cgoNormalCharChar2CharCharCharCharCharChar">
    <w:name w:val="cgoNormal Char Char2 Char Char Char Char Char Char"/>
    <w:basedOn w:val="DefaultParagraphFont"/>
    <w:link w:val="cgoNormalCharChar2CharCharCharCharChar"/>
    <w:rsid w:val="004A459D"/>
    <w:rPr>
      <w:rFonts w:ascii="Arial" w:hAnsi="Arial"/>
      <w:szCs w:val="24"/>
      <w:lang w:val="en-GB" w:eastAsia="en-US" w:bidi="ar-SA"/>
    </w:rPr>
  </w:style>
  <w:style w:type="paragraph" w:customStyle="1" w:styleId="cgoNormalCharChar2CharCharChar">
    <w:name w:val="cgoNormal Char Char2 Char Char Char"/>
    <w:basedOn w:val="Normal"/>
    <w:link w:val="cgoNormalCharChar2CharCharCharChar"/>
    <w:rsid w:val="00A519C8"/>
    <w:pPr>
      <w:spacing w:after="280" w:line="280" w:lineRule="atLeast"/>
    </w:pPr>
  </w:style>
  <w:style w:type="character" w:customStyle="1" w:styleId="cgoNormalCharChar2CharCharCharChar">
    <w:name w:val="cgoNormal Char Char2 Char Char Char Char"/>
    <w:basedOn w:val="DefaultParagraphFont"/>
    <w:link w:val="cgoNormalCharChar2CharCharChar"/>
    <w:rsid w:val="00A519C8"/>
    <w:rPr>
      <w:rFonts w:ascii="Arial" w:hAnsi="Arial"/>
      <w:szCs w:val="24"/>
      <w:lang w:val="en-GB" w:eastAsia="en-US" w:bidi="ar-SA"/>
    </w:rPr>
  </w:style>
  <w:style w:type="paragraph" w:styleId="List">
    <w:name w:val="List"/>
    <w:basedOn w:val="Normal"/>
    <w:rsid w:val="002B78DB"/>
    <w:pPr>
      <w:spacing w:before="120" w:after="120"/>
      <w:ind w:left="360" w:hanging="360"/>
      <w:jc w:val="both"/>
    </w:pPr>
    <w:rPr>
      <w:sz w:val="22"/>
      <w:szCs w:val="20"/>
      <w:lang w:eastAsia="en-GB"/>
    </w:rPr>
  </w:style>
  <w:style w:type="character" w:customStyle="1" w:styleId="cgoNormalCharChar2CharCharCharChar1">
    <w:name w:val="cgoNormal Char Char2 Char Char Char Char1"/>
    <w:basedOn w:val="DefaultParagraphFont"/>
    <w:rsid w:val="00C86BB0"/>
    <w:rPr>
      <w:rFonts w:ascii="Arial" w:hAnsi="Arial"/>
      <w:szCs w:val="24"/>
      <w:lang w:val="en-GB" w:eastAsia="en-US" w:bidi="ar-SA"/>
    </w:rPr>
  </w:style>
  <w:style w:type="character" w:customStyle="1" w:styleId="Heading2CharChar">
    <w:name w:val="Heading 2 Char Char"/>
    <w:basedOn w:val="DefaultParagraphFont"/>
    <w:rsid w:val="00232A5B"/>
    <w:rPr>
      <w:rFonts w:ascii="Arial" w:hAnsi="Arial" w:cs="Arial"/>
      <w:b/>
      <w:bCs/>
      <w:iCs/>
      <w:color w:val="909859"/>
      <w:sz w:val="28"/>
      <w:szCs w:val="28"/>
      <w:lang w:val="en-GB" w:eastAsia="en-US" w:bidi="ar-SA"/>
    </w:rPr>
  </w:style>
  <w:style w:type="paragraph" w:styleId="NormalWeb">
    <w:name w:val="Normal (Web)"/>
    <w:basedOn w:val="Normal"/>
    <w:rsid w:val="00641CF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image" Target="media/image10.png"/><Relationship Id="rId39" Type="http://schemas.openxmlformats.org/officeDocument/2006/relationships/oleObject" Target="embeddings/oleObject14.bin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oleObject" Target="embeddings/Microsoft_Excel_97-2003_Worksheet4.xls"/><Relationship Id="rId50" Type="http://schemas.openxmlformats.org/officeDocument/2006/relationships/image" Target="media/image22.png"/><Relationship Id="rId55" Type="http://schemas.openxmlformats.org/officeDocument/2006/relationships/oleObject" Target="embeddings/Microsoft_Excel_97-2003_Worksheet5.xls"/><Relationship Id="rId63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4.emf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image" Target="media/image13.png"/><Relationship Id="rId37" Type="http://schemas.openxmlformats.org/officeDocument/2006/relationships/oleObject" Target="embeddings/oleObject13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3.bin"/><Relationship Id="rId10" Type="http://schemas.openxmlformats.org/officeDocument/2006/relationships/oleObject" Target="embeddings/Microsoft_Excel_97-2003_Worksheet2.xls"/><Relationship Id="rId19" Type="http://schemas.openxmlformats.org/officeDocument/2006/relationships/image" Target="media/image7.png"/><Relationship Id="rId31" Type="http://schemas.openxmlformats.org/officeDocument/2006/relationships/oleObject" Target="embeddings/oleObject10.bin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fontTable" Target="fontTable.xml"/><Relationship Id="rId8" Type="http://schemas.openxmlformats.org/officeDocument/2006/relationships/oleObject" Target="embeddings/Microsoft_Excel_97-2003_Worksheet1.xls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oleObject" Target="embeddings/Microsoft_Excel_97-2003_Worksheet3.xls"/><Relationship Id="rId33" Type="http://schemas.openxmlformats.org/officeDocument/2006/relationships/oleObject" Target="embeddings/oleObject11.bin"/><Relationship Id="rId38" Type="http://schemas.openxmlformats.org/officeDocument/2006/relationships/image" Target="media/image16.png"/><Relationship Id="rId46" Type="http://schemas.openxmlformats.org/officeDocument/2006/relationships/image" Target="media/image20.emf"/><Relationship Id="rId59" Type="http://schemas.openxmlformats.org/officeDocument/2006/relationships/oleObject" Target="embeddings/oleObject2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hf4\Local%20Settings\Temporary%20Internet%20Files\Content.IE5\GFWTCXS3\134986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1349869[1]</Template>
  <TotalTime>0</TotalTime>
  <Pages>9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 Template</vt:lpstr>
    </vt:vector>
  </TitlesOfParts>
  <Company>City of Richmond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 Template</dc:title>
  <dc:subject/>
  <dc:creator>Heather Smith</dc:creator>
  <cp:keywords/>
  <dc:description/>
  <cp:lastModifiedBy>user</cp:lastModifiedBy>
  <cp:revision>2</cp:revision>
  <cp:lastPrinted>2007-07-19T02:45:00Z</cp:lastPrinted>
  <dcterms:created xsi:type="dcterms:W3CDTF">2017-05-09T22:13:00Z</dcterms:created>
  <dcterms:modified xsi:type="dcterms:W3CDTF">2017-05-09T22:13:00Z</dcterms:modified>
</cp:coreProperties>
</file>