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38A9" w14:textId="77777777" w:rsidR="00173A04" w:rsidRPr="00D51F99" w:rsidRDefault="00173A04" w:rsidP="00173A04">
      <w:pPr>
        <w:pStyle w:val="Footer"/>
        <w:pBdr>
          <w:bottom w:val="single" w:sz="4" w:space="4" w:color="auto"/>
        </w:pBdr>
        <w:spacing w:after="120"/>
        <w:rPr>
          <w:rFonts w:ascii="Arial" w:hAnsi="Arial" w:cs="Arial"/>
          <w:i/>
          <w:sz w:val="20"/>
        </w:rPr>
      </w:pPr>
      <w:r w:rsidRPr="00D51F99">
        <w:rPr>
          <w:rFonts w:ascii="Arial" w:hAnsi="Arial" w:cs="Arial"/>
          <w:i/>
          <w:sz w:val="20"/>
        </w:rPr>
        <w:t>For instructions on using this template, please see Notes to Aut</w:t>
      </w:r>
      <w:r>
        <w:rPr>
          <w:rFonts w:ascii="Arial" w:hAnsi="Arial" w:cs="Arial"/>
          <w:i/>
          <w:sz w:val="20"/>
        </w:rPr>
        <w:t>hor/Template Instructions on page</w:t>
      </w:r>
      <w:r w:rsidRPr="00D51F99">
        <w:rPr>
          <w:rFonts w:ascii="Arial" w:hAnsi="Arial" w:cs="Arial"/>
          <w:i/>
          <w:sz w:val="20"/>
        </w:rPr>
        <w:t xml:space="preserve"> </w:t>
      </w:r>
      <w:r w:rsidRPr="00D51F99">
        <w:rPr>
          <w:rFonts w:ascii="Arial" w:hAnsi="Arial" w:cs="Arial"/>
          <w:i/>
          <w:sz w:val="20"/>
        </w:rPr>
        <w:fldChar w:fldCharType="begin"/>
      </w:r>
      <w:r w:rsidRPr="00D51F99">
        <w:rPr>
          <w:rFonts w:ascii="Arial" w:hAnsi="Arial" w:cs="Arial"/>
          <w:i/>
          <w:sz w:val="20"/>
        </w:rPr>
        <w:instrText xml:space="preserve"> PAGEREF NotesToAuthor \h </w:instrText>
      </w:r>
      <w:r w:rsidRPr="00D51F99">
        <w:rPr>
          <w:rFonts w:ascii="Arial" w:hAnsi="Arial" w:cs="Arial"/>
          <w:i/>
          <w:sz w:val="20"/>
        </w:rPr>
      </w:r>
      <w:r w:rsidRPr="00D51F99">
        <w:rPr>
          <w:rFonts w:ascii="Arial" w:hAnsi="Arial" w:cs="Arial"/>
          <w:i/>
          <w:sz w:val="20"/>
        </w:rPr>
        <w:fldChar w:fldCharType="separate"/>
      </w:r>
      <w:r>
        <w:rPr>
          <w:rFonts w:ascii="Arial" w:hAnsi="Arial" w:cs="Arial"/>
          <w:i/>
          <w:noProof/>
          <w:sz w:val="20"/>
        </w:rPr>
        <w:t>13</w:t>
      </w:r>
      <w:r w:rsidRPr="00D51F99">
        <w:rPr>
          <w:rFonts w:ascii="Arial" w:hAnsi="Arial" w:cs="Arial"/>
          <w:i/>
          <w:sz w:val="20"/>
        </w:rPr>
        <w:fldChar w:fldCharType="end"/>
      </w:r>
      <w:r w:rsidRPr="00D51F99">
        <w:rPr>
          <w:rFonts w:ascii="Arial" w:hAnsi="Arial" w:cs="Arial"/>
          <w:i/>
          <w:sz w:val="20"/>
        </w:rPr>
        <w:t>.</w:t>
      </w:r>
      <w:r>
        <w:rPr>
          <w:rFonts w:ascii="Arial" w:hAnsi="Arial" w:cs="Arial"/>
          <w:i/>
          <w:sz w:val="20"/>
        </w:rPr>
        <w:t xml:space="preserve"> </w:t>
      </w:r>
      <w:r w:rsidRPr="00D51F99">
        <w:rPr>
          <w:rFonts w:ascii="Arial" w:hAnsi="Arial" w:cs="Arial"/>
          <w:i/>
          <w:sz w:val="20"/>
        </w:rPr>
        <w:t>Notes on accessibility: This template has been tested and is best accessible with JAWS 11.0 or higher.</w:t>
      </w:r>
      <w:r>
        <w:rPr>
          <w:rFonts w:ascii="Arial" w:hAnsi="Arial" w:cs="Arial"/>
          <w:i/>
          <w:sz w:val="20"/>
        </w:rPr>
        <w:t xml:space="preserve"> For questions about using this template, please contact </w:t>
      </w:r>
      <w:hyperlink r:id="rId12" w:history="1">
        <w:r w:rsidRPr="003B4DEE">
          <w:rPr>
            <w:rStyle w:val="Hyperlink"/>
            <w:rFonts w:ascii="Arial" w:hAnsi="Arial" w:cs="Arial"/>
            <w:i/>
            <w:sz w:val="20"/>
          </w:rPr>
          <w:t>CMS IT Governance</w:t>
        </w:r>
      </w:hyperlink>
      <w:r>
        <w:rPr>
          <w:rFonts w:ascii="Arial" w:hAnsi="Arial" w:cs="Arial"/>
          <w:i/>
          <w:sz w:val="20"/>
        </w:rPr>
        <w:t xml:space="preserve">. To request changes to the template, please submit an </w:t>
      </w:r>
      <w:hyperlink r:id="rId13" w:history="1">
        <w:r w:rsidRPr="003B4DEE">
          <w:rPr>
            <w:rStyle w:val="Hyperlink"/>
            <w:rFonts w:ascii="Arial" w:hAnsi="Arial" w:cs="Arial"/>
            <w:i/>
            <w:sz w:val="20"/>
          </w:rPr>
          <w:t>XLC Process Change Request</w:t>
        </w:r>
      </w:hyperlink>
      <w:r>
        <w:rPr>
          <w:rFonts w:ascii="Arial" w:hAnsi="Arial" w:cs="Arial"/>
          <w:i/>
          <w:sz w:val="20"/>
        </w:rPr>
        <w:t xml:space="preserve"> (CR).</w:t>
      </w:r>
    </w:p>
    <w:p w14:paraId="722A13C6" w14:textId="77777777" w:rsidR="00BA6A2C" w:rsidRDefault="00BA6A2C"/>
    <w:p w14:paraId="722A13C7" w14:textId="77777777" w:rsidR="00BA6A2C" w:rsidRDefault="00BA6A2C"/>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MS Logo"/>
        <w:tblDescription w:val="Identity Mark of the Centers for Medicare &amp; Medicaid Services&#10;CMS Expedited Life Cycle (XLC)"/>
      </w:tblPr>
      <w:tblGrid>
        <w:gridCol w:w="2985"/>
        <w:gridCol w:w="6807"/>
      </w:tblGrid>
      <w:tr w:rsidR="00BA6A2C" w14:paraId="722A13CB" w14:textId="77777777" w:rsidTr="00725438">
        <w:trPr>
          <w:trHeight w:val="1287"/>
          <w:tblHeader/>
        </w:trPr>
        <w:tc>
          <w:tcPr>
            <w:tcW w:w="3060" w:type="dxa"/>
            <w:vAlign w:val="center"/>
          </w:tcPr>
          <w:p w14:paraId="722A13C8" w14:textId="7C3B965B" w:rsidR="00BA6A2C" w:rsidRDefault="00BA6A2C" w:rsidP="00BA6A2C"/>
        </w:tc>
        <w:tc>
          <w:tcPr>
            <w:tcW w:w="6948" w:type="dxa"/>
            <w:vAlign w:val="center"/>
          </w:tcPr>
          <w:p w14:paraId="722A13C9" w14:textId="77777777" w:rsidR="00BA6A2C" w:rsidRPr="00D241F1" w:rsidRDefault="00BA6A2C" w:rsidP="00A20DCB">
            <w:pPr>
              <w:pStyle w:val="ProgramName"/>
              <w:spacing w:before="0"/>
            </w:pPr>
            <w:r w:rsidRPr="00D241F1">
              <w:t>Centers for Medicare &amp; Medicaid Services</w:t>
            </w:r>
          </w:p>
          <w:p w14:paraId="722A13CA" w14:textId="77777777" w:rsidR="00BA6A2C" w:rsidRDefault="00BA6A2C" w:rsidP="001D61DB">
            <w:pPr>
              <w:pStyle w:val="Classification"/>
            </w:pPr>
            <w:r>
              <w:t xml:space="preserve">CMS </w:t>
            </w:r>
            <w:r w:rsidR="001D61DB">
              <w:t>eX</w:t>
            </w:r>
            <w:r>
              <w:t>pedited Life Cycle (XLC)</w:t>
            </w:r>
          </w:p>
        </w:tc>
      </w:tr>
    </w:tbl>
    <w:p w14:paraId="722A13CC" w14:textId="77777777" w:rsidR="00A9289C" w:rsidRPr="00A51BF1" w:rsidRDefault="00A9289C" w:rsidP="00A51BF1">
      <w:pPr>
        <w:pStyle w:val="ProjectName"/>
        <w:spacing w:before="3000" w:beforeAutospacing="0"/>
        <w:jc w:val="right"/>
        <w:rPr>
          <w:color w:val="0070C0"/>
        </w:rPr>
      </w:pPr>
      <w:r w:rsidRPr="00A51BF1">
        <w:rPr>
          <w:color w:val="0070C0"/>
        </w:rPr>
        <w:t>&lt;Project Name</w:t>
      </w:r>
      <w:r w:rsidR="006D3B35">
        <w:rPr>
          <w:color w:val="0070C0"/>
        </w:rPr>
        <w:t xml:space="preserve"> / Acronym</w:t>
      </w:r>
      <w:r w:rsidRPr="00A51BF1">
        <w:rPr>
          <w:color w:val="0070C0"/>
        </w:rPr>
        <w:t>&gt;</w:t>
      </w:r>
    </w:p>
    <w:p w14:paraId="722A13CD" w14:textId="030BF17A" w:rsidR="00D7789C" w:rsidRPr="00ED4293" w:rsidRDefault="009D3445" w:rsidP="00150991">
      <w:pPr>
        <w:pStyle w:val="DocTitle"/>
        <w:pBdr>
          <w:bottom w:val="single" w:sz="4" w:space="1" w:color="auto"/>
        </w:pBdr>
        <w:spacing w:before="100" w:beforeAutospacing="1"/>
        <w:ind w:left="0"/>
        <w:rPr>
          <w:rFonts w:ascii="Arial Narrow" w:hAnsi="Arial Narrow"/>
        </w:rPr>
      </w:pPr>
      <w:r>
        <w:rPr>
          <w:rFonts w:ascii="Arial Narrow" w:hAnsi="Arial Narrow"/>
        </w:rPr>
        <w:t xml:space="preserve">Test Case </w:t>
      </w:r>
      <w:r w:rsidR="00B84FC3">
        <w:rPr>
          <w:rFonts w:ascii="Arial Narrow" w:hAnsi="Arial Narrow"/>
        </w:rPr>
        <w:t>Template</w:t>
      </w:r>
    </w:p>
    <w:p w14:paraId="722A13CE" w14:textId="06294CA7" w:rsidR="00D7789C" w:rsidRDefault="00E0197E" w:rsidP="00150991">
      <w:pPr>
        <w:pStyle w:val="Version"/>
        <w:spacing w:before="240" w:after="120"/>
      </w:pPr>
      <w:r>
        <w:t xml:space="preserve">Version </w:t>
      </w:r>
      <w:r w:rsidR="00173A04">
        <w:t>X.X</w:t>
      </w:r>
    </w:p>
    <w:p w14:paraId="722A13CF" w14:textId="77777777" w:rsidR="00D7789C" w:rsidRDefault="00150991" w:rsidP="00150991">
      <w:pPr>
        <w:pStyle w:val="PubDate"/>
        <w:spacing w:before="0" w:after="0"/>
      </w:pPr>
      <w:r>
        <w:t>MM/DD/YYYY</w:t>
      </w:r>
    </w:p>
    <w:p w14:paraId="722A13D0" w14:textId="77777777" w:rsidR="00D14917" w:rsidRPr="00D14917" w:rsidRDefault="00D14917" w:rsidP="00173A04">
      <w:pPr>
        <w:spacing w:before="3360"/>
        <w:rPr>
          <w:rFonts w:ascii="Arial Narrow" w:hAnsi="Arial Narrow"/>
        </w:rPr>
      </w:pPr>
      <w:r w:rsidRPr="00D14917">
        <w:rPr>
          <w:rFonts w:ascii="Arial Narrow" w:hAnsi="Arial Narrow"/>
          <w:b/>
        </w:rPr>
        <w:t>Document Number:</w:t>
      </w:r>
      <w:r w:rsidRPr="00D14917">
        <w:rPr>
          <w:rFonts w:ascii="Arial Narrow" w:hAnsi="Arial Narrow"/>
        </w:rPr>
        <w:t xml:space="preserve"> &lt;document’s configuratio</w:t>
      </w:r>
      <w:bookmarkStart w:id="0" w:name="_GoBack"/>
      <w:bookmarkEnd w:id="0"/>
      <w:r w:rsidRPr="00D14917">
        <w:rPr>
          <w:rFonts w:ascii="Arial Narrow" w:hAnsi="Arial Narrow"/>
        </w:rPr>
        <w:t>n item control number&gt;</w:t>
      </w:r>
    </w:p>
    <w:p w14:paraId="722A13D1" w14:textId="7ECCE016" w:rsidR="00D14917" w:rsidRPr="00D14917" w:rsidRDefault="00D14917" w:rsidP="004E0D82">
      <w:pPr>
        <w:rPr>
          <w:rFonts w:ascii="Arial Narrow" w:hAnsi="Arial Narrow"/>
        </w:rPr>
      </w:pPr>
      <w:r w:rsidRPr="00D14917">
        <w:rPr>
          <w:rFonts w:ascii="Arial Narrow" w:hAnsi="Arial Narrow"/>
          <w:b/>
        </w:rPr>
        <w:t>Cont</w:t>
      </w:r>
      <w:r w:rsidR="00173A04">
        <w:rPr>
          <w:rFonts w:ascii="Arial Narrow" w:hAnsi="Arial Narrow"/>
          <w:b/>
        </w:rPr>
        <w:t>r</w:t>
      </w:r>
      <w:r w:rsidRPr="00D14917">
        <w:rPr>
          <w:rFonts w:ascii="Arial Narrow" w:hAnsi="Arial Narrow"/>
          <w:b/>
        </w:rPr>
        <w:t>act Number:</w:t>
      </w:r>
      <w:r w:rsidRPr="00D14917">
        <w:rPr>
          <w:rFonts w:ascii="Arial Narrow" w:hAnsi="Arial Narrow"/>
        </w:rPr>
        <w:t xml:space="preserve"> &lt;current contract number of company maintaining document&gt; </w:t>
      </w:r>
    </w:p>
    <w:p w14:paraId="722A13D2" w14:textId="77777777" w:rsidR="004F47E3" w:rsidRPr="00D14917" w:rsidRDefault="004F47E3" w:rsidP="004E0D82">
      <w:pPr>
        <w:rPr>
          <w:rFonts w:ascii="Arial Narrow" w:hAnsi="Arial Narrow"/>
        </w:rPr>
        <w:sectPr w:rsidR="004F47E3" w:rsidRPr="00D14917" w:rsidSect="00870699">
          <w:headerReference w:type="default" r:id="rId14"/>
          <w:footerReference w:type="default" r:id="rId15"/>
          <w:pgSz w:w="12240" w:h="15840" w:code="1"/>
          <w:pgMar w:top="1440" w:right="1440" w:bottom="1440" w:left="1440" w:header="504" w:footer="504" w:gutter="0"/>
          <w:pgNumType w:fmt="lowerRoman" w:start="1"/>
          <w:cols w:space="720"/>
          <w:titlePg/>
        </w:sectPr>
      </w:pPr>
    </w:p>
    <w:p w14:paraId="722A13D3" w14:textId="77777777" w:rsidR="008F03D1" w:rsidRPr="000E5004" w:rsidRDefault="008F03D1">
      <w:pPr>
        <w:pStyle w:val="FrontMatterHeader"/>
      </w:pPr>
      <w:bookmarkStart w:id="1" w:name="_Toc278187082"/>
      <w:bookmarkStart w:id="2" w:name="_Toc278189218"/>
      <w:r w:rsidRPr="000E5004">
        <w:lastRenderedPageBreak/>
        <w:t>Table of Contents</w:t>
      </w:r>
      <w:bookmarkEnd w:id="1"/>
      <w:bookmarkEnd w:id="2"/>
    </w:p>
    <w:p w14:paraId="3A88FA50" w14:textId="77777777" w:rsidR="00173A04" w:rsidRDefault="00432D99">
      <w:pPr>
        <w:pStyle w:val="TOC1"/>
        <w:rPr>
          <w:rFonts w:asciiTheme="minorHAnsi" w:eastAsiaTheme="minorEastAsia" w:hAnsiTheme="minorHAnsi" w:cstheme="minorBidi"/>
          <w:b w:val="0"/>
          <w:sz w:val="22"/>
          <w:szCs w:val="22"/>
        </w:rPr>
      </w:pPr>
      <w:r>
        <w:rPr>
          <w:b w:val="0"/>
          <w:sz w:val="26"/>
        </w:rPr>
        <w:fldChar w:fldCharType="begin"/>
      </w:r>
      <w:r w:rsidR="001714ED">
        <w:rPr>
          <w:b w:val="0"/>
          <w:sz w:val="26"/>
        </w:rPr>
        <w:instrText xml:space="preserve"> TOC \o "2-3" \</w:instrText>
      </w:r>
      <w:r w:rsidR="008E64DE">
        <w:rPr>
          <w:b w:val="0"/>
          <w:sz w:val="26"/>
        </w:rPr>
        <w:instrText>H</w:instrText>
      </w:r>
      <w:r w:rsidR="001714ED">
        <w:rPr>
          <w:b w:val="0"/>
          <w:sz w:val="26"/>
        </w:rPr>
        <w:instrText xml:space="preserve"> \z \t "Heading 1,1,AppHeading 1,1,AppHeading 2,2,AppHeading 3,3,Back Matter Heading,1,ESHeading 1,1" </w:instrText>
      </w:r>
      <w:r>
        <w:rPr>
          <w:b w:val="0"/>
          <w:sz w:val="26"/>
        </w:rPr>
        <w:fldChar w:fldCharType="separate"/>
      </w:r>
      <w:hyperlink w:anchor="_Toc395854810" w:history="1">
        <w:r w:rsidR="00173A04" w:rsidRPr="00B82F91">
          <w:rPr>
            <w:rStyle w:val="Hyperlink"/>
            <w:rFonts w:cs="Arial"/>
          </w:rPr>
          <w:t>1.</w:t>
        </w:r>
        <w:r w:rsidR="00173A04">
          <w:rPr>
            <w:rFonts w:asciiTheme="minorHAnsi" w:eastAsiaTheme="minorEastAsia" w:hAnsiTheme="minorHAnsi" w:cstheme="minorBidi"/>
            <w:b w:val="0"/>
            <w:sz w:val="22"/>
            <w:szCs w:val="22"/>
          </w:rPr>
          <w:tab/>
        </w:r>
        <w:r w:rsidR="00173A04" w:rsidRPr="00B82F91">
          <w:rPr>
            <w:rStyle w:val="Hyperlink"/>
          </w:rPr>
          <w:t>Introduction</w:t>
        </w:r>
        <w:r w:rsidR="00173A04">
          <w:rPr>
            <w:webHidden/>
          </w:rPr>
          <w:tab/>
        </w:r>
        <w:r w:rsidR="00173A04">
          <w:rPr>
            <w:webHidden/>
          </w:rPr>
          <w:fldChar w:fldCharType="begin"/>
        </w:r>
        <w:r w:rsidR="00173A04">
          <w:rPr>
            <w:webHidden/>
          </w:rPr>
          <w:instrText xml:space="preserve"> PAGEREF _Toc395854810 \h </w:instrText>
        </w:r>
        <w:r w:rsidR="00173A04">
          <w:rPr>
            <w:webHidden/>
          </w:rPr>
        </w:r>
        <w:r w:rsidR="00173A04">
          <w:rPr>
            <w:webHidden/>
          </w:rPr>
          <w:fldChar w:fldCharType="separate"/>
        </w:r>
        <w:r w:rsidR="00173A04">
          <w:rPr>
            <w:webHidden/>
          </w:rPr>
          <w:t>1</w:t>
        </w:r>
        <w:r w:rsidR="00173A04">
          <w:rPr>
            <w:webHidden/>
          </w:rPr>
          <w:fldChar w:fldCharType="end"/>
        </w:r>
      </w:hyperlink>
    </w:p>
    <w:p w14:paraId="33F7ABFA" w14:textId="77777777" w:rsidR="00173A04" w:rsidRDefault="00684755">
      <w:pPr>
        <w:pStyle w:val="TOC1"/>
        <w:rPr>
          <w:rFonts w:asciiTheme="minorHAnsi" w:eastAsiaTheme="minorEastAsia" w:hAnsiTheme="minorHAnsi" w:cstheme="minorBidi"/>
          <w:b w:val="0"/>
          <w:sz w:val="22"/>
          <w:szCs w:val="22"/>
        </w:rPr>
      </w:pPr>
      <w:hyperlink w:anchor="_Toc395854811" w:history="1">
        <w:r w:rsidR="00173A04" w:rsidRPr="00B82F91">
          <w:rPr>
            <w:rStyle w:val="Hyperlink"/>
            <w:rFonts w:cs="Arial"/>
          </w:rPr>
          <w:t>2.</w:t>
        </w:r>
        <w:r w:rsidR="00173A04">
          <w:rPr>
            <w:rFonts w:asciiTheme="minorHAnsi" w:eastAsiaTheme="minorEastAsia" w:hAnsiTheme="minorHAnsi" w:cstheme="minorBidi"/>
            <w:b w:val="0"/>
            <w:sz w:val="22"/>
            <w:szCs w:val="22"/>
          </w:rPr>
          <w:tab/>
        </w:r>
        <w:r w:rsidR="00173A04" w:rsidRPr="00B82F91">
          <w:rPr>
            <w:rStyle w:val="Hyperlink"/>
          </w:rPr>
          <w:t>Overview</w:t>
        </w:r>
        <w:r w:rsidR="00173A04">
          <w:rPr>
            <w:webHidden/>
          </w:rPr>
          <w:tab/>
        </w:r>
        <w:r w:rsidR="00173A04">
          <w:rPr>
            <w:webHidden/>
          </w:rPr>
          <w:fldChar w:fldCharType="begin"/>
        </w:r>
        <w:r w:rsidR="00173A04">
          <w:rPr>
            <w:webHidden/>
          </w:rPr>
          <w:instrText xml:space="preserve"> PAGEREF _Toc395854811 \h </w:instrText>
        </w:r>
        <w:r w:rsidR="00173A04">
          <w:rPr>
            <w:webHidden/>
          </w:rPr>
        </w:r>
        <w:r w:rsidR="00173A04">
          <w:rPr>
            <w:webHidden/>
          </w:rPr>
          <w:fldChar w:fldCharType="separate"/>
        </w:r>
        <w:r w:rsidR="00173A04">
          <w:rPr>
            <w:webHidden/>
          </w:rPr>
          <w:t>1</w:t>
        </w:r>
        <w:r w:rsidR="00173A04">
          <w:rPr>
            <w:webHidden/>
          </w:rPr>
          <w:fldChar w:fldCharType="end"/>
        </w:r>
      </w:hyperlink>
    </w:p>
    <w:p w14:paraId="3F8D524A" w14:textId="77777777" w:rsidR="00173A04" w:rsidRDefault="00684755">
      <w:pPr>
        <w:pStyle w:val="TOC1"/>
        <w:rPr>
          <w:rFonts w:asciiTheme="minorHAnsi" w:eastAsiaTheme="minorEastAsia" w:hAnsiTheme="minorHAnsi" w:cstheme="minorBidi"/>
          <w:b w:val="0"/>
          <w:sz w:val="22"/>
          <w:szCs w:val="22"/>
        </w:rPr>
      </w:pPr>
      <w:hyperlink w:anchor="_Toc395854812" w:history="1">
        <w:r w:rsidR="00173A04" w:rsidRPr="00B82F91">
          <w:rPr>
            <w:rStyle w:val="Hyperlink"/>
            <w:rFonts w:cs="Arial"/>
          </w:rPr>
          <w:t>3.</w:t>
        </w:r>
        <w:r w:rsidR="00173A04">
          <w:rPr>
            <w:rFonts w:asciiTheme="minorHAnsi" w:eastAsiaTheme="minorEastAsia" w:hAnsiTheme="minorHAnsi" w:cstheme="minorBidi"/>
            <w:b w:val="0"/>
            <w:sz w:val="22"/>
            <w:szCs w:val="22"/>
          </w:rPr>
          <w:tab/>
        </w:r>
        <w:r w:rsidR="00173A04" w:rsidRPr="00B82F91">
          <w:rPr>
            <w:rStyle w:val="Hyperlink"/>
          </w:rPr>
          <w:t>Assumptions/Constraints/Risks</w:t>
        </w:r>
        <w:r w:rsidR="00173A04">
          <w:rPr>
            <w:webHidden/>
          </w:rPr>
          <w:tab/>
        </w:r>
        <w:r w:rsidR="00173A04">
          <w:rPr>
            <w:webHidden/>
          </w:rPr>
          <w:fldChar w:fldCharType="begin"/>
        </w:r>
        <w:r w:rsidR="00173A04">
          <w:rPr>
            <w:webHidden/>
          </w:rPr>
          <w:instrText xml:space="preserve"> PAGEREF _Toc395854812 \h </w:instrText>
        </w:r>
        <w:r w:rsidR="00173A04">
          <w:rPr>
            <w:webHidden/>
          </w:rPr>
        </w:r>
        <w:r w:rsidR="00173A04">
          <w:rPr>
            <w:webHidden/>
          </w:rPr>
          <w:fldChar w:fldCharType="separate"/>
        </w:r>
        <w:r w:rsidR="00173A04">
          <w:rPr>
            <w:webHidden/>
          </w:rPr>
          <w:t>1</w:t>
        </w:r>
        <w:r w:rsidR="00173A04">
          <w:rPr>
            <w:webHidden/>
          </w:rPr>
          <w:fldChar w:fldCharType="end"/>
        </w:r>
      </w:hyperlink>
    </w:p>
    <w:p w14:paraId="2B9AAAC4" w14:textId="77777777" w:rsidR="00173A04" w:rsidRDefault="00684755">
      <w:pPr>
        <w:pStyle w:val="TOC2"/>
        <w:rPr>
          <w:rFonts w:asciiTheme="minorHAnsi" w:eastAsiaTheme="minorEastAsia" w:hAnsiTheme="minorHAnsi" w:cstheme="minorBidi"/>
          <w:sz w:val="22"/>
          <w:szCs w:val="22"/>
        </w:rPr>
      </w:pPr>
      <w:hyperlink w:anchor="_Toc395854813" w:history="1">
        <w:r w:rsidR="00173A04" w:rsidRPr="00B82F91">
          <w:rPr>
            <w:rStyle w:val="Hyperlink"/>
            <w:rFonts w:cs="Arial"/>
          </w:rPr>
          <w:t>3.1</w:t>
        </w:r>
        <w:r w:rsidR="00173A04">
          <w:rPr>
            <w:rFonts w:asciiTheme="minorHAnsi" w:eastAsiaTheme="minorEastAsia" w:hAnsiTheme="minorHAnsi" w:cstheme="minorBidi"/>
            <w:sz w:val="22"/>
            <w:szCs w:val="22"/>
          </w:rPr>
          <w:tab/>
        </w:r>
        <w:r w:rsidR="00173A04" w:rsidRPr="00B82F91">
          <w:rPr>
            <w:rStyle w:val="Hyperlink"/>
          </w:rPr>
          <w:t>Assumptions</w:t>
        </w:r>
        <w:r w:rsidR="00173A04">
          <w:rPr>
            <w:webHidden/>
          </w:rPr>
          <w:tab/>
        </w:r>
        <w:r w:rsidR="00173A04">
          <w:rPr>
            <w:webHidden/>
          </w:rPr>
          <w:fldChar w:fldCharType="begin"/>
        </w:r>
        <w:r w:rsidR="00173A04">
          <w:rPr>
            <w:webHidden/>
          </w:rPr>
          <w:instrText xml:space="preserve"> PAGEREF _Toc395854813 \h </w:instrText>
        </w:r>
        <w:r w:rsidR="00173A04">
          <w:rPr>
            <w:webHidden/>
          </w:rPr>
        </w:r>
        <w:r w:rsidR="00173A04">
          <w:rPr>
            <w:webHidden/>
          </w:rPr>
          <w:fldChar w:fldCharType="separate"/>
        </w:r>
        <w:r w:rsidR="00173A04">
          <w:rPr>
            <w:webHidden/>
          </w:rPr>
          <w:t>1</w:t>
        </w:r>
        <w:r w:rsidR="00173A04">
          <w:rPr>
            <w:webHidden/>
          </w:rPr>
          <w:fldChar w:fldCharType="end"/>
        </w:r>
      </w:hyperlink>
    </w:p>
    <w:p w14:paraId="6795D86C" w14:textId="77777777" w:rsidR="00173A04" w:rsidRDefault="00684755">
      <w:pPr>
        <w:pStyle w:val="TOC2"/>
        <w:rPr>
          <w:rFonts w:asciiTheme="minorHAnsi" w:eastAsiaTheme="minorEastAsia" w:hAnsiTheme="minorHAnsi" w:cstheme="minorBidi"/>
          <w:sz w:val="22"/>
          <w:szCs w:val="22"/>
        </w:rPr>
      </w:pPr>
      <w:hyperlink w:anchor="_Toc395854814" w:history="1">
        <w:r w:rsidR="00173A04" w:rsidRPr="00B82F91">
          <w:rPr>
            <w:rStyle w:val="Hyperlink"/>
            <w:rFonts w:cs="Arial"/>
          </w:rPr>
          <w:t>3.2</w:t>
        </w:r>
        <w:r w:rsidR="00173A04">
          <w:rPr>
            <w:rFonts w:asciiTheme="minorHAnsi" w:eastAsiaTheme="minorEastAsia" w:hAnsiTheme="minorHAnsi" w:cstheme="minorBidi"/>
            <w:sz w:val="22"/>
            <w:szCs w:val="22"/>
          </w:rPr>
          <w:tab/>
        </w:r>
        <w:r w:rsidR="00173A04" w:rsidRPr="00B82F91">
          <w:rPr>
            <w:rStyle w:val="Hyperlink"/>
          </w:rPr>
          <w:t>Constraints</w:t>
        </w:r>
        <w:r w:rsidR="00173A04">
          <w:rPr>
            <w:webHidden/>
          </w:rPr>
          <w:tab/>
        </w:r>
        <w:r w:rsidR="00173A04">
          <w:rPr>
            <w:webHidden/>
          </w:rPr>
          <w:fldChar w:fldCharType="begin"/>
        </w:r>
        <w:r w:rsidR="00173A04">
          <w:rPr>
            <w:webHidden/>
          </w:rPr>
          <w:instrText xml:space="preserve"> PAGEREF _Toc395854814 \h </w:instrText>
        </w:r>
        <w:r w:rsidR="00173A04">
          <w:rPr>
            <w:webHidden/>
          </w:rPr>
        </w:r>
        <w:r w:rsidR="00173A04">
          <w:rPr>
            <w:webHidden/>
          </w:rPr>
          <w:fldChar w:fldCharType="separate"/>
        </w:r>
        <w:r w:rsidR="00173A04">
          <w:rPr>
            <w:webHidden/>
          </w:rPr>
          <w:t>1</w:t>
        </w:r>
        <w:r w:rsidR="00173A04">
          <w:rPr>
            <w:webHidden/>
          </w:rPr>
          <w:fldChar w:fldCharType="end"/>
        </w:r>
      </w:hyperlink>
    </w:p>
    <w:p w14:paraId="7A9CA26A" w14:textId="77777777" w:rsidR="00173A04" w:rsidRDefault="00684755">
      <w:pPr>
        <w:pStyle w:val="TOC2"/>
        <w:rPr>
          <w:rFonts w:asciiTheme="minorHAnsi" w:eastAsiaTheme="minorEastAsia" w:hAnsiTheme="minorHAnsi" w:cstheme="minorBidi"/>
          <w:sz w:val="22"/>
          <w:szCs w:val="22"/>
        </w:rPr>
      </w:pPr>
      <w:hyperlink w:anchor="_Toc395854815" w:history="1">
        <w:r w:rsidR="00173A04" w:rsidRPr="00B82F91">
          <w:rPr>
            <w:rStyle w:val="Hyperlink"/>
            <w:rFonts w:cs="Arial"/>
          </w:rPr>
          <w:t>3.3</w:t>
        </w:r>
        <w:r w:rsidR="00173A04">
          <w:rPr>
            <w:rFonts w:asciiTheme="minorHAnsi" w:eastAsiaTheme="minorEastAsia" w:hAnsiTheme="minorHAnsi" w:cstheme="minorBidi"/>
            <w:sz w:val="22"/>
            <w:szCs w:val="22"/>
          </w:rPr>
          <w:tab/>
        </w:r>
        <w:r w:rsidR="00173A04" w:rsidRPr="00B82F91">
          <w:rPr>
            <w:rStyle w:val="Hyperlink"/>
          </w:rPr>
          <w:t>Risks</w:t>
        </w:r>
        <w:r w:rsidR="00173A04">
          <w:rPr>
            <w:webHidden/>
          </w:rPr>
          <w:tab/>
        </w:r>
        <w:r w:rsidR="00173A04">
          <w:rPr>
            <w:webHidden/>
          </w:rPr>
          <w:fldChar w:fldCharType="begin"/>
        </w:r>
        <w:r w:rsidR="00173A04">
          <w:rPr>
            <w:webHidden/>
          </w:rPr>
          <w:instrText xml:space="preserve"> PAGEREF _Toc395854815 \h </w:instrText>
        </w:r>
        <w:r w:rsidR="00173A04">
          <w:rPr>
            <w:webHidden/>
          </w:rPr>
        </w:r>
        <w:r w:rsidR="00173A04">
          <w:rPr>
            <w:webHidden/>
          </w:rPr>
          <w:fldChar w:fldCharType="separate"/>
        </w:r>
        <w:r w:rsidR="00173A04">
          <w:rPr>
            <w:webHidden/>
          </w:rPr>
          <w:t>2</w:t>
        </w:r>
        <w:r w:rsidR="00173A04">
          <w:rPr>
            <w:webHidden/>
          </w:rPr>
          <w:fldChar w:fldCharType="end"/>
        </w:r>
      </w:hyperlink>
    </w:p>
    <w:p w14:paraId="660FAE06" w14:textId="77777777" w:rsidR="00173A04" w:rsidRDefault="00684755">
      <w:pPr>
        <w:pStyle w:val="TOC1"/>
        <w:rPr>
          <w:rFonts w:asciiTheme="minorHAnsi" w:eastAsiaTheme="minorEastAsia" w:hAnsiTheme="minorHAnsi" w:cstheme="minorBidi"/>
          <w:b w:val="0"/>
          <w:sz w:val="22"/>
          <w:szCs w:val="22"/>
        </w:rPr>
      </w:pPr>
      <w:hyperlink w:anchor="_Toc395854816" w:history="1">
        <w:r w:rsidR="00173A04" w:rsidRPr="00B82F91">
          <w:rPr>
            <w:rStyle w:val="Hyperlink"/>
            <w:rFonts w:cs="Arial"/>
          </w:rPr>
          <w:t>4.</w:t>
        </w:r>
        <w:r w:rsidR="00173A04">
          <w:rPr>
            <w:rFonts w:asciiTheme="minorHAnsi" w:eastAsiaTheme="minorEastAsia" w:hAnsiTheme="minorHAnsi" w:cstheme="minorBidi"/>
            <w:b w:val="0"/>
            <w:sz w:val="22"/>
            <w:szCs w:val="22"/>
          </w:rPr>
          <w:tab/>
        </w:r>
        <w:r w:rsidR="00173A04" w:rsidRPr="00B82F91">
          <w:rPr>
            <w:rStyle w:val="Hyperlink"/>
          </w:rPr>
          <w:t>Test Case Summary</w:t>
        </w:r>
        <w:r w:rsidR="00173A04">
          <w:rPr>
            <w:webHidden/>
          </w:rPr>
          <w:tab/>
        </w:r>
        <w:r w:rsidR="00173A04">
          <w:rPr>
            <w:webHidden/>
          </w:rPr>
          <w:fldChar w:fldCharType="begin"/>
        </w:r>
        <w:r w:rsidR="00173A04">
          <w:rPr>
            <w:webHidden/>
          </w:rPr>
          <w:instrText xml:space="preserve"> PAGEREF _Toc395854816 \h </w:instrText>
        </w:r>
        <w:r w:rsidR="00173A04">
          <w:rPr>
            <w:webHidden/>
          </w:rPr>
        </w:r>
        <w:r w:rsidR="00173A04">
          <w:rPr>
            <w:webHidden/>
          </w:rPr>
          <w:fldChar w:fldCharType="separate"/>
        </w:r>
        <w:r w:rsidR="00173A04">
          <w:rPr>
            <w:webHidden/>
          </w:rPr>
          <w:t>2</w:t>
        </w:r>
        <w:r w:rsidR="00173A04">
          <w:rPr>
            <w:webHidden/>
          </w:rPr>
          <w:fldChar w:fldCharType="end"/>
        </w:r>
      </w:hyperlink>
    </w:p>
    <w:p w14:paraId="0293FD37" w14:textId="77777777" w:rsidR="00173A04" w:rsidRDefault="00684755">
      <w:pPr>
        <w:pStyle w:val="TOC1"/>
        <w:rPr>
          <w:rFonts w:asciiTheme="minorHAnsi" w:eastAsiaTheme="minorEastAsia" w:hAnsiTheme="minorHAnsi" w:cstheme="minorBidi"/>
          <w:b w:val="0"/>
          <w:sz w:val="22"/>
          <w:szCs w:val="22"/>
        </w:rPr>
      </w:pPr>
      <w:hyperlink w:anchor="_Toc395854817" w:history="1">
        <w:r w:rsidR="00173A04" w:rsidRPr="00B82F91">
          <w:rPr>
            <w:rStyle w:val="Hyperlink"/>
            <w:rFonts w:cs="Arial"/>
          </w:rPr>
          <w:t>5.</w:t>
        </w:r>
        <w:r w:rsidR="00173A04">
          <w:rPr>
            <w:rFonts w:asciiTheme="minorHAnsi" w:eastAsiaTheme="minorEastAsia" w:hAnsiTheme="minorHAnsi" w:cstheme="minorBidi"/>
            <w:b w:val="0"/>
            <w:sz w:val="22"/>
            <w:szCs w:val="22"/>
          </w:rPr>
          <w:tab/>
        </w:r>
        <w:r w:rsidR="00173A04" w:rsidRPr="00B82F91">
          <w:rPr>
            <w:rStyle w:val="Hyperlink"/>
          </w:rPr>
          <w:t>Test Case-To-Requirements Traceability Matrix</w:t>
        </w:r>
        <w:r w:rsidR="00173A04">
          <w:rPr>
            <w:webHidden/>
          </w:rPr>
          <w:tab/>
        </w:r>
        <w:r w:rsidR="00173A04">
          <w:rPr>
            <w:webHidden/>
          </w:rPr>
          <w:fldChar w:fldCharType="begin"/>
        </w:r>
        <w:r w:rsidR="00173A04">
          <w:rPr>
            <w:webHidden/>
          </w:rPr>
          <w:instrText xml:space="preserve"> PAGEREF _Toc395854817 \h </w:instrText>
        </w:r>
        <w:r w:rsidR="00173A04">
          <w:rPr>
            <w:webHidden/>
          </w:rPr>
        </w:r>
        <w:r w:rsidR="00173A04">
          <w:rPr>
            <w:webHidden/>
          </w:rPr>
          <w:fldChar w:fldCharType="separate"/>
        </w:r>
        <w:r w:rsidR="00173A04">
          <w:rPr>
            <w:webHidden/>
          </w:rPr>
          <w:t>2</w:t>
        </w:r>
        <w:r w:rsidR="00173A04">
          <w:rPr>
            <w:webHidden/>
          </w:rPr>
          <w:fldChar w:fldCharType="end"/>
        </w:r>
      </w:hyperlink>
    </w:p>
    <w:p w14:paraId="0265E314" w14:textId="77777777" w:rsidR="00173A04" w:rsidRDefault="00684755">
      <w:pPr>
        <w:pStyle w:val="TOC1"/>
        <w:rPr>
          <w:rFonts w:asciiTheme="minorHAnsi" w:eastAsiaTheme="minorEastAsia" w:hAnsiTheme="minorHAnsi" w:cstheme="minorBidi"/>
          <w:b w:val="0"/>
          <w:sz w:val="22"/>
          <w:szCs w:val="22"/>
        </w:rPr>
      </w:pPr>
      <w:hyperlink w:anchor="_Toc395854818" w:history="1">
        <w:r w:rsidR="00173A04" w:rsidRPr="00B82F91">
          <w:rPr>
            <w:rStyle w:val="Hyperlink"/>
            <w:rFonts w:cs="Arial"/>
          </w:rPr>
          <w:t>6.</w:t>
        </w:r>
        <w:r w:rsidR="00173A04">
          <w:rPr>
            <w:rFonts w:asciiTheme="minorHAnsi" w:eastAsiaTheme="minorEastAsia" w:hAnsiTheme="minorHAnsi" w:cstheme="minorBidi"/>
            <w:b w:val="0"/>
            <w:sz w:val="22"/>
            <w:szCs w:val="22"/>
          </w:rPr>
          <w:tab/>
        </w:r>
        <w:r w:rsidR="00173A04" w:rsidRPr="00B82F91">
          <w:rPr>
            <w:rStyle w:val="Hyperlink"/>
          </w:rPr>
          <w:t>Test Case Details</w:t>
        </w:r>
        <w:r w:rsidR="00173A04">
          <w:rPr>
            <w:webHidden/>
          </w:rPr>
          <w:tab/>
        </w:r>
        <w:r w:rsidR="00173A04">
          <w:rPr>
            <w:webHidden/>
          </w:rPr>
          <w:fldChar w:fldCharType="begin"/>
        </w:r>
        <w:r w:rsidR="00173A04">
          <w:rPr>
            <w:webHidden/>
          </w:rPr>
          <w:instrText xml:space="preserve"> PAGEREF _Toc395854818 \h </w:instrText>
        </w:r>
        <w:r w:rsidR="00173A04">
          <w:rPr>
            <w:webHidden/>
          </w:rPr>
        </w:r>
        <w:r w:rsidR="00173A04">
          <w:rPr>
            <w:webHidden/>
          </w:rPr>
          <w:fldChar w:fldCharType="separate"/>
        </w:r>
        <w:r w:rsidR="00173A04">
          <w:rPr>
            <w:webHidden/>
          </w:rPr>
          <w:t>2</w:t>
        </w:r>
        <w:r w:rsidR="00173A04">
          <w:rPr>
            <w:webHidden/>
          </w:rPr>
          <w:fldChar w:fldCharType="end"/>
        </w:r>
      </w:hyperlink>
    </w:p>
    <w:p w14:paraId="19C51D4F" w14:textId="77777777" w:rsidR="00173A04" w:rsidRDefault="00684755">
      <w:pPr>
        <w:pStyle w:val="TOC2"/>
        <w:rPr>
          <w:rFonts w:asciiTheme="minorHAnsi" w:eastAsiaTheme="minorEastAsia" w:hAnsiTheme="minorHAnsi" w:cstheme="minorBidi"/>
          <w:sz w:val="22"/>
          <w:szCs w:val="22"/>
        </w:rPr>
      </w:pPr>
      <w:hyperlink w:anchor="_Toc395854819" w:history="1">
        <w:r w:rsidR="00173A04" w:rsidRPr="00B82F91">
          <w:rPr>
            <w:rStyle w:val="Hyperlink"/>
            <w:rFonts w:cs="Arial"/>
          </w:rPr>
          <w:t>6.1</w:t>
        </w:r>
        <w:r w:rsidR="00173A04">
          <w:rPr>
            <w:rFonts w:asciiTheme="minorHAnsi" w:eastAsiaTheme="minorEastAsia" w:hAnsiTheme="minorHAnsi" w:cstheme="minorBidi"/>
            <w:sz w:val="22"/>
            <w:szCs w:val="22"/>
          </w:rPr>
          <w:tab/>
        </w:r>
        <w:r w:rsidR="00173A04" w:rsidRPr="00B82F91">
          <w:rPr>
            <w:rStyle w:val="Hyperlink"/>
          </w:rPr>
          <w:t>&lt;Test Case / Script Identifier&gt;</w:t>
        </w:r>
        <w:r w:rsidR="00173A04">
          <w:rPr>
            <w:webHidden/>
          </w:rPr>
          <w:tab/>
        </w:r>
        <w:r w:rsidR="00173A04">
          <w:rPr>
            <w:webHidden/>
          </w:rPr>
          <w:fldChar w:fldCharType="begin"/>
        </w:r>
        <w:r w:rsidR="00173A04">
          <w:rPr>
            <w:webHidden/>
          </w:rPr>
          <w:instrText xml:space="preserve"> PAGEREF _Toc395854819 \h </w:instrText>
        </w:r>
        <w:r w:rsidR="00173A04">
          <w:rPr>
            <w:webHidden/>
          </w:rPr>
        </w:r>
        <w:r w:rsidR="00173A04">
          <w:rPr>
            <w:webHidden/>
          </w:rPr>
          <w:fldChar w:fldCharType="separate"/>
        </w:r>
        <w:r w:rsidR="00173A04">
          <w:rPr>
            <w:webHidden/>
          </w:rPr>
          <w:t>3</w:t>
        </w:r>
        <w:r w:rsidR="00173A04">
          <w:rPr>
            <w:webHidden/>
          </w:rPr>
          <w:fldChar w:fldCharType="end"/>
        </w:r>
      </w:hyperlink>
    </w:p>
    <w:p w14:paraId="3A021C2A" w14:textId="77777777" w:rsidR="00173A04" w:rsidRDefault="00684755">
      <w:pPr>
        <w:pStyle w:val="TOC3"/>
        <w:rPr>
          <w:rFonts w:asciiTheme="minorHAnsi" w:eastAsiaTheme="minorEastAsia" w:hAnsiTheme="minorHAnsi" w:cstheme="minorBidi"/>
          <w:noProof/>
          <w:sz w:val="22"/>
          <w:szCs w:val="22"/>
        </w:rPr>
      </w:pPr>
      <w:hyperlink w:anchor="_Toc395854820" w:history="1">
        <w:r w:rsidR="00173A04" w:rsidRPr="00B82F91">
          <w:rPr>
            <w:rStyle w:val="Hyperlink"/>
            <w:rFonts w:cs="Arial"/>
            <w:noProof/>
          </w:rPr>
          <w:t>6.1.1</w:t>
        </w:r>
        <w:r w:rsidR="00173A04">
          <w:rPr>
            <w:rFonts w:asciiTheme="minorHAnsi" w:eastAsiaTheme="minorEastAsia" w:hAnsiTheme="minorHAnsi" w:cstheme="minorBidi"/>
            <w:noProof/>
            <w:sz w:val="22"/>
            <w:szCs w:val="22"/>
          </w:rPr>
          <w:tab/>
        </w:r>
        <w:r w:rsidR="00173A04" w:rsidRPr="00B82F91">
          <w:rPr>
            <w:rStyle w:val="Hyperlink"/>
            <w:noProof/>
          </w:rPr>
          <w:t>Test Objective</w:t>
        </w:r>
        <w:r w:rsidR="00173A04">
          <w:rPr>
            <w:noProof/>
            <w:webHidden/>
          </w:rPr>
          <w:tab/>
        </w:r>
        <w:r w:rsidR="00173A04">
          <w:rPr>
            <w:noProof/>
            <w:webHidden/>
          </w:rPr>
          <w:fldChar w:fldCharType="begin"/>
        </w:r>
        <w:r w:rsidR="00173A04">
          <w:rPr>
            <w:noProof/>
            <w:webHidden/>
          </w:rPr>
          <w:instrText xml:space="preserve"> PAGEREF _Toc395854820 \h </w:instrText>
        </w:r>
        <w:r w:rsidR="00173A04">
          <w:rPr>
            <w:noProof/>
            <w:webHidden/>
          </w:rPr>
        </w:r>
        <w:r w:rsidR="00173A04">
          <w:rPr>
            <w:noProof/>
            <w:webHidden/>
          </w:rPr>
          <w:fldChar w:fldCharType="separate"/>
        </w:r>
        <w:r w:rsidR="00173A04">
          <w:rPr>
            <w:noProof/>
            <w:webHidden/>
          </w:rPr>
          <w:t>3</w:t>
        </w:r>
        <w:r w:rsidR="00173A04">
          <w:rPr>
            <w:noProof/>
            <w:webHidden/>
          </w:rPr>
          <w:fldChar w:fldCharType="end"/>
        </w:r>
      </w:hyperlink>
    </w:p>
    <w:p w14:paraId="7DFF3982" w14:textId="77777777" w:rsidR="00173A04" w:rsidRDefault="00684755">
      <w:pPr>
        <w:pStyle w:val="TOC3"/>
        <w:rPr>
          <w:rFonts w:asciiTheme="minorHAnsi" w:eastAsiaTheme="minorEastAsia" w:hAnsiTheme="minorHAnsi" w:cstheme="minorBidi"/>
          <w:noProof/>
          <w:sz w:val="22"/>
          <w:szCs w:val="22"/>
        </w:rPr>
      </w:pPr>
      <w:hyperlink w:anchor="_Toc395854821" w:history="1">
        <w:r w:rsidR="00173A04" w:rsidRPr="00B82F91">
          <w:rPr>
            <w:rStyle w:val="Hyperlink"/>
            <w:rFonts w:cs="Arial"/>
            <w:noProof/>
          </w:rPr>
          <w:t>6.1.2</w:t>
        </w:r>
        <w:r w:rsidR="00173A04">
          <w:rPr>
            <w:rFonts w:asciiTheme="minorHAnsi" w:eastAsiaTheme="minorEastAsia" w:hAnsiTheme="minorHAnsi" w:cstheme="minorBidi"/>
            <w:noProof/>
            <w:sz w:val="22"/>
            <w:szCs w:val="22"/>
          </w:rPr>
          <w:tab/>
        </w:r>
        <w:r w:rsidR="00173A04" w:rsidRPr="00B82F91">
          <w:rPr>
            <w:rStyle w:val="Hyperlink"/>
            <w:noProof/>
          </w:rPr>
          <w:t>Inter-Case Dependencies</w:t>
        </w:r>
        <w:r w:rsidR="00173A04">
          <w:rPr>
            <w:noProof/>
            <w:webHidden/>
          </w:rPr>
          <w:tab/>
        </w:r>
        <w:r w:rsidR="00173A04">
          <w:rPr>
            <w:noProof/>
            <w:webHidden/>
          </w:rPr>
          <w:fldChar w:fldCharType="begin"/>
        </w:r>
        <w:r w:rsidR="00173A04">
          <w:rPr>
            <w:noProof/>
            <w:webHidden/>
          </w:rPr>
          <w:instrText xml:space="preserve"> PAGEREF _Toc395854821 \h </w:instrText>
        </w:r>
        <w:r w:rsidR="00173A04">
          <w:rPr>
            <w:noProof/>
            <w:webHidden/>
          </w:rPr>
        </w:r>
        <w:r w:rsidR="00173A04">
          <w:rPr>
            <w:noProof/>
            <w:webHidden/>
          </w:rPr>
          <w:fldChar w:fldCharType="separate"/>
        </w:r>
        <w:r w:rsidR="00173A04">
          <w:rPr>
            <w:noProof/>
            <w:webHidden/>
          </w:rPr>
          <w:t>3</w:t>
        </w:r>
        <w:r w:rsidR="00173A04">
          <w:rPr>
            <w:noProof/>
            <w:webHidden/>
          </w:rPr>
          <w:fldChar w:fldCharType="end"/>
        </w:r>
      </w:hyperlink>
    </w:p>
    <w:p w14:paraId="434E3E71" w14:textId="77777777" w:rsidR="00173A04" w:rsidRDefault="00684755">
      <w:pPr>
        <w:pStyle w:val="TOC3"/>
        <w:rPr>
          <w:rFonts w:asciiTheme="minorHAnsi" w:eastAsiaTheme="minorEastAsia" w:hAnsiTheme="minorHAnsi" w:cstheme="minorBidi"/>
          <w:noProof/>
          <w:sz w:val="22"/>
          <w:szCs w:val="22"/>
        </w:rPr>
      </w:pPr>
      <w:hyperlink w:anchor="_Toc395854822" w:history="1">
        <w:r w:rsidR="00173A04" w:rsidRPr="00B82F91">
          <w:rPr>
            <w:rStyle w:val="Hyperlink"/>
            <w:rFonts w:cs="Arial"/>
            <w:noProof/>
          </w:rPr>
          <w:t>6.1.3</w:t>
        </w:r>
        <w:r w:rsidR="00173A04">
          <w:rPr>
            <w:rFonts w:asciiTheme="minorHAnsi" w:eastAsiaTheme="minorEastAsia" w:hAnsiTheme="minorHAnsi" w:cstheme="minorBidi"/>
            <w:noProof/>
            <w:sz w:val="22"/>
            <w:szCs w:val="22"/>
          </w:rPr>
          <w:tab/>
        </w:r>
        <w:r w:rsidR="00173A04" w:rsidRPr="00B82F91">
          <w:rPr>
            <w:rStyle w:val="Hyperlink"/>
            <w:noProof/>
          </w:rPr>
          <w:t>Test Items</w:t>
        </w:r>
        <w:r w:rsidR="00173A04">
          <w:rPr>
            <w:noProof/>
            <w:webHidden/>
          </w:rPr>
          <w:tab/>
        </w:r>
        <w:r w:rsidR="00173A04">
          <w:rPr>
            <w:noProof/>
            <w:webHidden/>
          </w:rPr>
          <w:fldChar w:fldCharType="begin"/>
        </w:r>
        <w:r w:rsidR="00173A04">
          <w:rPr>
            <w:noProof/>
            <w:webHidden/>
          </w:rPr>
          <w:instrText xml:space="preserve"> PAGEREF _Toc395854822 \h </w:instrText>
        </w:r>
        <w:r w:rsidR="00173A04">
          <w:rPr>
            <w:noProof/>
            <w:webHidden/>
          </w:rPr>
        </w:r>
        <w:r w:rsidR="00173A04">
          <w:rPr>
            <w:noProof/>
            <w:webHidden/>
          </w:rPr>
          <w:fldChar w:fldCharType="separate"/>
        </w:r>
        <w:r w:rsidR="00173A04">
          <w:rPr>
            <w:noProof/>
            <w:webHidden/>
          </w:rPr>
          <w:t>3</w:t>
        </w:r>
        <w:r w:rsidR="00173A04">
          <w:rPr>
            <w:noProof/>
            <w:webHidden/>
          </w:rPr>
          <w:fldChar w:fldCharType="end"/>
        </w:r>
      </w:hyperlink>
    </w:p>
    <w:p w14:paraId="2BBE4573" w14:textId="77777777" w:rsidR="00173A04" w:rsidRDefault="00684755">
      <w:pPr>
        <w:pStyle w:val="TOC3"/>
        <w:rPr>
          <w:rFonts w:asciiTheme="minorHAnsi" w:eastAsiaTheme="minorEastAsia" w:hAnsiTheme="minorHAnsi" w:cstheme="minorBidi"/>
          <w:noProof/>
          <w:sz w:val="22"/>
          <w:szCs w:val="22"/>
        </w:rPr>
      </w:pPr>
      <w:hyperlink w:anchor="_Toc395854823" w:history="1">
        <w:r w:rsidR="00173A04" w:rsidRPr="00B82F91">
          <w:rPr>
            <w:rStyle w:val="Hyperlink"/>
            <w:rFonts w:cs="Arial"/>
            <w:noProof/>
          </w:rPr>
          <w:t>6.1.4</w:t>
        </w:r>
        <w:r w:rsidR="00173A04">
          <w:rPr>
            <w:rFonts w:asciiTheme="minorHAnsi" w:eastAsiaTheme="minorEastAsia" w:hAnsiTheme="minorHAnsi" w:cstheme="minorBidi"/>
            <w:noProof/>
            <w:sz w:val="22"/>
            <w:szCs w:val="22"/>
          </w:rPr>
          <w:tab/>
        </w:r>
        <w:r w:rsidR="00173A04" w:rsidRPr="00B82F91">
          <w:rPr>
            <w:rStyle w:val="Hyperlink"/>
            <w:noProof/>
          </w:rPr>
          <w:t>Prerequisite Conditions</w:t>
        </w:r>
        <w:r w:rsidR="00173A04">
          <w:rPr>
            <w:noProof/>
            <w:webHidden/>
          </w:rPr>
          <w:tab/>
        </w:r>
        <w:r w:rsidR="00173A04">
          <w:rPr>
            <w:noProof/>
            <w:webHidden/>
          </w:rPr>
          <w:fldChar w:fldCharType="begin"/>
        </w:r>
        <w:r w:rsidR="00173A04">
          <w:rPr>
            <w:noProof/>
            <w:webHidden/>
          </w:rPr>
          <w:instrText xml:space="preserve"> PAGEREF _Toc395854823 \h </w:instrText>
        </w:r>
        <w:r w:rsidR="00173A04">
          <w:rPr>
            <w:noProof/>
            <w:webHidden/>
          </w:rPr>
        </w:r>
        <w:r w:rsidR="00173A04">
          <w:rPr>
            <w:noProof/>
            <w:webHidden/>
          </w:rPr>
          <w:fldChar w:fldCharType="separate"/>
        </w:r>
        <w:r w:rsidR="00173A04">
          <w:rPr>
            <w:noProof/>
            <w:webHidden/>
          </w:rPr>
          <w:t>3</w:t>
        </w:r>
        <w:r w:rsidR="00173A04">
          <w:rPr>
            <w:noProof/>
            <w:webHidden/>
          </w:rPr>
          <w:fldChar w:fldCharType="end"/>
        </w:r>
      </w:hyperlink>
    </w:p>
    <w:p w14:paraId="3D7B22CC" w14:textId="77777777" w:rsidR="00173A04" w:rsidRDefault="00684755">
      <w:pPr>
        <w:pStyle w:val="TOC3"/>
        <w:rPr>
          <w:rFonts w:asciiTheme="minorHAnsi" w:eastAsiaTheme="minorEastAsia" w:hAnsiTheme="minorHAnsi" w:cstheme="minorBidi"/>
          <w:noProof/>
          <w:sz w:val="22"/>
          <w:szCs w:val="22"/>
        </w:rPr>
      </w:pPr>
      <w:hyperlink w:anchor="_Toc395854824" w:history="1">
        <w:r w:rsidR="00173A04" w:rsidRPr="00B82F91">
          <w:rPr>
            <w:rStyle w:val="Hyperlink"/>
            <w:rFonts w:cs="Arial"/>
            <w:noProof/>
          </w:rPr>
          <w:t>6.1.5</w:t>
        </w:r>
        <w:r w:rsidR="00173A04">
          <w:rPr>
            <w:rFonts w:asciiTheme="minorHAnsi" w:eastAsiaTheme="minorEastAsia" w:hAnsiTheme="minorHAnsi" w:cstheme="minorBidi"/>
            <w:noProof/>
            <w:sz w:val="22"/>
            <w:szCs w:val="22"/>
          </w:rPr>
          <w:tab/>
        </w:r>
        <w:r w:rsidR="00173A04" w:rsidRPr="00B82F91">
          <w:rPr>
            <w:rStyle w:val="Hyperlink"/>
            <w:noProof/>
          </w:rPr>
          <w:t>Input Specifications</w:t>
        </w:r>
        <w:r w:rsidR="00173A04">
          <w:rPr>
            <w:noProof/>
            <w:webHidden/>
          </w:rPr>
          <w:tab/>
        </w:r>
        <w:r w:rsidR="00173A04">
          <w:rPr>
            <w:noProof/>
            <w:webHidden/>
          </w:rPr>
          <w:fldChar w:fldCharType="begin"/>
        </w:r>
        <w:r w:rsidR="00173A04">
          <w:rPr>
            <w:noProof/>
            <w:webHidden/>
          </w:rPr>
          <w:instrText xml:space="preserve"> PAGEREF _Toc395854824 \h </w:instrText>
        </w:r>
        <w:r w:rsidR="00173A04">
          <w:rPr>
            <w:noProof/>
            <w:webHidden/>
          </w:rPr>
        </w:r>
        <w:r w:rsidR="00173A04">
          <w:rPr>
            <w:noProof/>
            <w:webHidden/>
          </w:rPr>
          <w:fldChar w:fldCharType="separate"/>
        </w:r>
        <w:r w:rsidR="00173A04">
          <w:rPr>
            <w:noProof/>
            <w:webHidden/>
          </w:rPr>
          <w:t>4</w:t>
        </w:r>
        <w:r w:rsidR="00173A04">
          <w:rPr>
            <w:noProof/>
            <w:webHidden/>
          </w:rPr>
          <w:fldChar w:fldCharType="end"/>
        </w:r>
      </w:hyperlink>
    </w:p>
    <w:p w14:paraId="37F2B3AB" w14:textId="77777777" w:rsidR="00173A04" w:rsidRDefault="00684755">
      <w:pPr>
        <w:pStyle w:val="TOC3"/>
        <w:rPr>
          <w:rFonts w:asciiTheme="minorHAnsi" w:eastAsiaTheme="minorEastAsia" w:hAnsiTheme="minorHAnsi" w:cstheme="minorBidi"/>
          <w:noProof/>
          <w:sz w:val="22"/>
          <w:szCs w:val="22"/>
        </w:rPr>
      </w:pPr>
      <w:hyperlink w:anchor="_Toc395854825" w:history="1">
        <w:r w:rsidR="00173A04" w:rsidRPr="00B82F91">
          <w:rPr>
            <w:rStyle w:val="Hyperlink"/>
            <w:rFonts w:cs="Arial"/>
            <w:noProof/>
          </w:rPr>
          <w:t>6.1.6</w:t>
        </w:r>
        <w:r w:rsidR="00173A04">
          <w:rPr>
            <w:rFonts w:asciiTheme="minorHAnsi" w:eastAsiaTheme="minorEastAsia" w:hAnsiTheme="minorHAnsi" w:cstheme="minorBidi"/>
            <w:noProof/>
            <w:sz w:val="22"/>
            <w:szCs w:val="22"/>
          </w:rPr>
          <w:tab/>
        </w:r>
        <w:r w:rsidR="00173A04" w:rsidRPr="00B82F91">
          <w:rPr>
            <w:rStyle w:val="Hyperlink"/>
            <w:noProof/>
          </w:rPr>
          <w:t>Expected Test Results</w:t>
        </w:r>
        <w:r w:rsidR="00173A04">
          <w:rPr>
            <w:noProof/>
            <w:webHidden/>
          </w:rPr>
          <w:tab/>
        </w:r>
        <w:r w:rsidR="00173A04">
          <w:rPr>
            <w:noProof/>
            <w:webHidden/>
          </w:rPr>
          <w:fldChar w:fldCharType="begin"/>
        </w:r>
        <w:r w:rsidR="00173A04">
          <w:rPr>
            <w:noProof/>
            <w:webHidden/>
          </w:rPr>
          <w:instrText xml:space="preserve"> PAGEREF _Toc395854825 \h </w:instrText>
        </w:r>
        <w:r w:rsidR="00173A04">
          <w:rPr>
            <w:noProof/>
            <w:webHidden/>
          </w:rPr>
        </w:r>
        <w:r w:rsidR="00173A04">
          <w:rPr>
            <w:noProof/>
            <w:webHidden/>
          </w:rPr>
          <w:fldChar w:fldCharType="separate"/>
        </w:r>
        <w:r w:rsidR="00173A04">
          <w:rPr>
            <w:noProof/>
            <w:webHidden/>
          </w:rPr>
          <w:t>4</w:t>
        </w:r>
        <w:r w:rsidR="00173A04">
          <w:rPr>
            <w:noProof/>
            <w:webHidden/>
          </w:rPr>
          <w:fldChar w:fldCharType="end"/>
        </w:r>
      </w:hyperlink>
    </w:p>
    <w:p w14:paraId="74E36C80" w14:textId="77777777" w:rsidR="00173A04" w:rsidRDefault="00684755">
      <w:pPr>
        <w:pStyle w:val="TOC3"/>
        <w:rPr>
          <w:rFonts w:asciiTheme="minorHAnsi" w:eastAsiaTheme="minorEastAsia" w:hAnsiTheme="minorHAnsi" w:cstheme="minorBidi"/>
          <w:noProof/>
          <w:sz w:val="22"/>
          <w:szCs w:val="22"/>
        </w:rPr>
      </w:pPr>
      <w:hyperlink w:anchor="_Toc395854826" w:history="1">
        <w:r w:rsidR="00173A04" w:rsidRPr="00B82F91">
          <w:rPr>
            <w:rStyle w:val="Hyperlink"/>
            <w:rFonts w:cs="Arial"/>
            <w:noProof/>
          </w:rPr>
          <w:t>6.1.7</w:t>
        </w:r>
        <w:r w:rsidR="00173A04">
          <w:rPr>
            <w:rFonts w:asciiTheme="minorHAnsi" w:eastAsiaTheme="minorEastAsia" w:hAnsiTheme="minorHAnsi" w:cstheme="minorBidi"/>
            <w:noProof/>
            <w:sz w:val="22"/>
            <w:szCs w:val="22"/>
          </w:rPr>
          <w:tab/>
        </w:r>
        <w:r w:rsidR="00173A04" w:rsidRPr="00B82F91">
          <w:rPr>
            <w:rStyle w:val="Hyperlink"/>
            <w:noProof/>
          </w:rPr>
          <w:t>Pass / Fail Criteria</w:t>
        </w:r>
        <w:r w:rsidR="00173A04">
          <w:rPr>
            <w:noProof/>
            <w:webHidden/>
          </w:rPr>
          <w:tab/>
        </w:r>
        <w:r w:rsidR="00173A04">
          <w:rPr>
            <w:noProof/>
            <w:webHidden/>
          </w:rPr>
          <w:fldChar w:fldCharType="begin"/>
        </w:r>
        <w:r w:rsidR="00173A04">
          <w:rPr>
            <w:noProof/>
            <w:webHidden/>
          </w:rPr>
          <w:instrText xml:space="preserve"> PAGEREF _Toc395854826 \h </w:instrText>
        </w:r>
        <w:r w:rsidR="00173A04">
          <w:rPr>
            <w:noProof/>
            <w:webHidden/>
          </w:rPr>
        </w:r>
        <w:r w:rsidR="00173A04">
          <w:rPr>
            <w:noProof/>
            <w:webHidden/>
          </w:rPr>
          <w:fldChar w:fldCharType="separate"/>
        </w:r>
        <w:r w:rsidR="00173A04">
          <w:rPr>
            <w:noProof/>
            <w:webHidden/>
          </w:rPr>
          <w:t>5</w:t>
        </w:r>
        <w:r w:rsidR="00173A04">
          <w:rPr>
            <w:noProof/>
            <w:webHidden/>
          </w:rPr>
          <w:fldChar w:fldCharType="end"/>
        </w:r>
      </w:hyperlink>
    </w:p>
    <w:p w14:paraId="53C67258" w14:textId="77777777" w:rsidR="00173A04" w:rsidRDefault="00684755">
      <w:pPr>
        <w:pStyle w:val="TOC3"/>
        <w:rPr>
          <w:rFonts w:asciiTheme="minorHAnsi" w:eastAsiaTheme="minorEastAsia" w:hAnsiTheme="minorHAnsi" w:cstheme="minorBidi"/>
          <w:noProof/>
          <w:sz w:val="22"/>
          <w:szCs w:val="22"/>
        </w:rPr>
      </w:pPr>
      <w:hyperlink w:anchor="_Toc395854827" w:history="1">
        <w:r w:rsidR="00173A04" w:rsidRPr="00B82F91">
          <w:rPr>
            <w:rStyle w:val="Hyperlink"/>
            <w:rFonts w:cs="Arial"/>
            <w:noProof/>
          </w:rPr>
          <w:t>6.1.8</w:t>
        </w:r>
        <w:r w:rsidR="00173A04">
          <w:rPr>
            <w:rFonts w:asciiTheme="minorHAnsi" w:eastAsiaTheme="minorEastAsia" w:hAnsiTheme="minorHAnsi" w:cstheme="minorBidi"/>
            <w:noProof/>
            <w:sz w:val="22"/>
            <w:szCs w:val="22"/>
          </w:rPr>
          <w:tab/>
        </w:r>
        <w:r w:rsidR="00173A04" w:rsidRPr="00B82F91">
          <w:rPr>
            <w:rStyle w:val="Hyperlink"/>
            <w:noProof/>
          </w:rPr>
          <w:t>Test Procedure</w:t>
        </w:r>
        <w:r w:rsidR="00173A04">
          <w:rPr>
            <w:noProof/>
            <w:webHidden/>
          </w:rPr>
          <w:tab/>
        </w:r>
        <w:r w:rsidR="00173A04">
          <w:rPr>
            <w:noProof/>
            <w:webHidden/>
          </w:rPr>
          <w:fldChar w:fldCharType="begin"/>
        </w:r>
        <w:r w:rsidR="00173A04">
          <w:rPr>
            <w:noProof/>
            <w:webHidden/>
          </w:rPr>
          <w:instrText xml:space="preserve"> PAGEREF _Toc395854827 \h </w:instrText>
        </w:r>
        <w:r w:rsidR="00173A04">
          <w:rPr>
            <w:noProof/>
            <w:webHidden/>
          </w:rPr>
        </w:r>
        <w:r w:rsidR="00173A04">
          <w:rPr>
            <w:noProof/>
            <w:webHidden/>
          </w:rPr>
          <w:fldChar w:fldCharType="separate"/>
        </w:r>
        <w:r w:rsidR="00173A04">
          <w:rPr>
            <w:noProof/>
            <w:webHidden/>
          </w:rPr>
          <w:t>5</w:t>
        </w:r>
        <w:r w:rsidR="00173A04">
          <w:rPr>
            <w:noProof/>
            <w:webHidden/>
          </w:rPr>
          <w:fldChar w:fldCharType="end"/>
        </w:r>
      </w:hyperlink>
    </w:p>
    <w:p w14:paraId="7F1D7FF1" w14:textId="77777777" w:rsidR="00173A04" w:rsidRDefault="00684755">
      <w:pPr>
        <w:pStyle w:val="TOC3"/>
        <w:rPr>
          <w:rFonts w:asciiTheme="minorHAnsi" w:eastAsiaTheme="minorEastAsia" w:hAnsiTheme="minorHAnsi" w:cstheme="minorBidi"/>
          <w:noProof/>
          <w:sz w:val="22"/>
          <w:szCs w:val="22"/>
        </w:rPr>
      </w:pPr>
      <w:hyperlink w:anchor="_Toc395854828" w:history="1">
        <w:r w:rsidR="00173A04" w:rsidRPr="00B82F91">
          <w:rPr>
            <w:rStyle w:val="Hyperlink"/>
            <w:rFonts w:cs="Arial"/>
            <w:noProof/>
          </w:rPr>
          <w:t>6.1.9</w:t>
        </w:r>
        <w:r w:rsidR="00173A04">
          <w:rPr>
            <w:rFonts w:asciiTheme="minorHAnsi" w:eastAsiaTheme="minorEastAsia" w:hAnsiTheme="minorHAnsi" w:cstheme="minorBidi"/>
            <w:noProof/>
            <w:sz w:val="22"/>
            <w:szCs w:val="22"/>
          </w:rPr>
          <w:tab/>
        </w:r>
        <w:r w:rsidR="00173A04" w:rsidRPr="00B82F91">
          <w:rPr>
            <w:rStyle w:val="Hyperlink"/>
            <w:noProof/>
          </w:rPr>
          <w:t>Assumptions and Constraints</w:t>
        </w:r>
        <w:r w:rsidR="00173A04">
          <w:rPr>
            <w:noProof/>
            <w:webHidden/>
          </w:rPr>
          <w:tab/>
        </w:r>
        <w:r w:rsidR="00173A04">
          <w:rPr>
            <w:noProof/>
            <w:webHidden/>
          </w:rPr>
          <w:fldChar w:fldCharType="begin"/>
        </w:r>
        <w:r w:rsidR="00173A04">
          <w:rPr>
            <w:noProof/>
            <w:webHidden/>
          </w:rPr>
          <w:instrText xml:space="preserve"> PAGEREF _Toc395854828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29C248EC" w14:textId="77777777" w:rsidR="00173A04" w:rsidRDefault="00684755">
      <w:pPr>
        <w:pStyle w:val="TOC2"/>
        <w:rPr>
          <w:rFonts w:asciiTheme="minorHAnsi" w:eastAsiaTheme="minorEastAsia" w:hAnsiTheme="minorHAnsi" w:cstheme="minorBidi"/>
          <w:sz w:val="22"/>
          <w:szCs w:val="22"/>
        </w:rPr>
      </w:pPr>
      <w:hyperlink w:anchor="_Toc395854829" w:history="1">
        <w:r w:rsidR="00173A04" w:rsidRPr="00B82F91">
          <w:rPr>
            <w:rStyle w:val="Hyperlink"/>
            <w:rFonts w:cs="Arial"/>
          </w:rPr>
          <w:t>6.2</w:t>
        </w:r>
        <w:r w:rsidR="00173A04">
          <w:rPr>
            <w:rFonts w:asciiTheme="minorHAnsi" w:eastAsiaTheme="minorEastAsia" w:hAnsiTheme="minorHAnsi" w:cstheme="minorBidi"/>
            <w:sz w:val="22"/>
            <w:szCs w:val="22"/>
          </w:rPr>
          <w:tab/>
        </w:r>
        <w:r w:rsidR="00173A04" w:rsidRPr="00B82F91">
          <w:rPr>
            <w:rStyle w:val="Hyperlink"/>
          </w:rPr>
          <w:t>&lt;Test Case / Script Identifier&gt;</w:t>
        </w:r>
        <w:r w:rsidR="00173A04">
          <w:rPr>
            <w:webHidden/>
          </w:rPr>
          <w:tab/>
        </w:r>
        <w:r w:rsidR="00173A04">
          <w:rPr>
            <w:webHidden/>
          </w:rPr>
          <w:fldChar w:fldCharType="begin"/>
        </w:r>
        <w:r w:rsidR="00173A04">
          <w:rPr>
            <w:webHidden/>
          </w:rPr>
          <w:instrText xml:space="preserve"> PAGEREF _Toc395854829 \h </w:instrText>
        </w:r>
        <w:r w:rsidR="00173A04">
          <w:rPr>
            <w:webHidden/>
          </w:rPr>
        </w:r>
        <w:r w:rsidR="00173A04">
          <w:rPr>
            <w:webHidden/>
          </w:rPr>
          <w:fldChar w:fldCharType="separate"/>
        </w:r>
        <w:r w:rsidR="00173A04">
          <w:rPr>
            <w:webHidden/>
          </w:rPr>
          <w:t>7</w:t>
        </w:r>
        <w:r w:rsidR="00173A04">
          <w:rPr>
            <w:webHidden/>
          </w:rPr>
          <w:fldChar w:fldCharType="end"/>
        </w:r>
      </w:hyperlink>
    </w:p>
    <w:p w14:paraId="1D744FB1" w14:textId="77777777" w:rsidR="00173A04" w:rsidRDefault="00684755">
      <w:pPr>
        <w:pStyle w:val="TOC3"/>
        <w:rPr>
          <w:rFonts w:asciiTheme="minorHAnsi" w:eastAsiaTheme="minorEastAsia" w:hAnsiTheme="minorHAnsi" w:cstheme="minorBidi"/>
          <w:noProof/>
          <w:sz w:val="22"/>
          <w:szCs w:val="22"/>
        </w:rPr>
      </w:pPr>
      <w:hyperlink w:anchor="_Toc395854830" w:history="1">
        <w:r w:rsidR="00173A04" w:rsidRPr="00B82F91">
          <w:rPr>
            <w:rStyle w:val="Hyperlink"/>
            <w:rFonts w:cs="Arial"/>
            <w:noProof/>
          </w:rPr>
          <w:t>6.2.1</w:t>
        </w:r>
        <w:r w:rsidR="00173A04">
          <w:rPr>
            <w:rFonts w:asciiTheme="minorHAnsi" w:eastAsiaTheme="minorEastAsia" w:hAnsiTheme="minorHAnsi" w:cstheme="minorBidi"/>
            <w:noProof/>
            <w:sz w:val="22"/>
            <w:szCs w:val="22"/>
          </w:rPr>
          <w:tab/>
        </w:r>
        <w:r w:rsidR="00173A04" w:rsidRPr="00B82F91">
          <w:rPr>
            <w:rStyle w:val="Hyperlink"/>
            <w:noProof/>
          </w:rPr>
          <w:t>Test Objective</w:t>
        </w:r>
        <w:r w:rsidR="00173A04">
          <w:rPr>
            <w:noProof/>
            <w:webHidden/>
          </w:rPr>
          <w:tab/>
        </w:r>
        <w:r w:rsidR="00173A04">
          <w:rPr>
            <w:noProof/>
            <w:webHidden/>
          </w:rPr>
          <w:fldChar w:fldCharType="begin"/>
        </w:r>
        <w:r w:rsidR="00173A04">
          <w:rPr>
            <w:noProof/>
            <w:webHidden/>
          </w:rPr>
          <w:instrText xml:space="preserve"> PAGEREF _Toc395854830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1221F77F" w14:textId="77777777" w:rsidR="00173A04" w:rsidRDefault="00684755">
      <w:pPr>
        <w:pStyle w:val="TOC3"/>
        <w:rPr>
          <w:rFonts w:asciiTheme="minorHAnsi" w:eastAsiaTheme="minorEastAsia" w:hAnsiTheme="minorHAnsi" w:cstheme="minorBidi"/>
          <w:noProof/>
          <w:sz w:val="22"/>
          <w:szCs w:val="22"/>
        </w:rPr>
      </w:pPr>
      <w:hyperlink w:anchor="_Toc395854831" w:history="1">
        <w:r w:rsidR="00173A04" w:rsidRPr="00B82F91">
          <w:rPr>
            <w:rStyle w:val="Hyperlink"/>
            <w:rFonts w:cs="Arial"/>
            <w:noProof/>
          </w:rPr>
          <w:t>6.2.2</w:t>
        </w:r>
        <w:r w:rsidR="00173A04">
          <w:rPr>
            <w:rFonts w:asciiTheme="minorHAnsi" w:eastAsiaTheme="minorEastAsia" w:hAnsiTheme="minorHAnsi" w:cstheme="minorBidi"/>
            <w:noProof/>
            <w:sz w:val="22"/>
            <w:szCs w:val="22"/>
          </w:rPr>
          <w:tab/>
        </w:r>
        <w:r w:rsidR="00173A04" w:rsidRPr="00B82F91">
          <w:rPr>
            <w:rStyle w:val="Hyperlink"/>
            <w:noProof/>
          </w:rPr>
          <w:t>Inter-Case Dependencies</w:t>
        </w:r>
        <w:r w:rsidR="00173A04">
          <w:rPr>
            <w:noProof/>
            <w:webHidden/>
          </w:rPr>
          <w:tab/>
        </w:r>
        <w:r w:rsidR="00173A04">
          <w:rPr>
            <w:noProof/>
            <w:webHidden/>
          </w:rPr>
          <w:fldChar w:fldCharType="begin"/>
        </w:r>
        <w:r w:rsidR="00173A04">
          <w:rPr>
            <w:noProof/>
            <w:webHidden/>
          </w:rPr>
          <w:instrText xml:space="preserve"> PAGEREF _Toc395854831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3C206D79" w14:textId="77777777" w:rsidR="00173A04" w:rsidRDefault="00684755">
      <w:pPr>
        <w:pStyle w:val="TOC3"/>
        <w:rPr>
          <w:rFonts w:asciiTheme="minorHAnsi" w:eastAsiaTheme="minorEastAsia" w:hAnsiTheme="minorHAnsi" w:cstheme="minorBidi"/>
          <w:noProof/>
          <w:sz w:val="22"/>
          <w:szCs w:val="22"/>
        </w:rPr>
      </w:pPr>
      <w:hyperlink w:anchor="_Toc395854832" w:history="1">
        <w:r w:rsidR="00173A04" w:rsidRPr="00B82F91">
          <w:rPr>
            <w:rStyle w:val="Hyperlink"/>
            <w:rFonts w:cs="Arial"/>
            <w:noProof/>
          </w:rPr>
          <w:t>6.2.3</w:t>
        </w:r>
        <w:r w:rsidR="00173A04">
          <w:rPr>
            <w:rFonts w:asciiTheme="minorHAnsi" w:eastAsiaTheme="minorEastAsia" w:hAnsiTheme="minorHAnsi" w:cstheme="minorBidi"/>
            <w:noProof/>
            <w:sz w:val="22"/>
            <w:szCs w:val="22"/>
          </w:rPr>
          <w:tab/>
        </w:r>
        <w:r w:rsidR="00173A04" w:rsidRPr="00B82F91">
          <w:rPr>
            <w:rStyle w:val="Hyperlink"/>
            <w:noProof/>
          </w:rPr>
          <w:t>Test Items</w:t>
        </w:r>
        <w:r w:rsidR="00173A04">
          <w:rPr>
            <w:noProof/>
            <w:webHidden/>
          </w:rPr>
          <w:tab/>
        </w:r>
        <w:r w:rsidR="00173A04">
          <w:rPr>
            <w:noProof/>
            <w:webHidden/>
          </w:rPr>
          <w:fldChar w:fldCharType="begin"/>
        </w:r>
        <w:r w:rsidR="00173A04">
          <w:rPr>
            <w:noProof/>
            <w:webHidden/>
          </w:rPr>
          <w:instrText xml:space="preserve"> PAGEREF _Toc395854832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4314867C" w14:textId="77777777" w:rsidR="00173A04" w:rsidRDefault="00684755">
      <w:pPr>
        <w:pStyle w:val="TOC3"/>
        <w:rPr>
          <w:rFonts w:asciiTheme="minorHAnsi" w:eastAsiaTheme="minorEastAsia" w:hAnsiTheme="minorHAnsi" w:cstheme="minorBidi"/>
          <w:noProof/>
          <w:sz w:val="22"/>
          <w:szCs w:val="22"/>
        </w:rPr>
      </w:pPr>
      <w:hyperlink w:anchor="_Toc395854833" w:history="1">
        <w:r w:rsidR="00173A04" w:rsidRPr="00B82F91">
          <w:rPr>
            <w:rStyle w:val="Hyperlink"/>
            <w:rFonts w:cs="Arial"/>
            <w:noProof/>
          </w:rPr>
          <w:t>6.2.4</w:t>
        </w:r>
        <w:r w:rsidR="00173A04">
          <w:rPr>
            <w:rFonts w:asciiTheme="minorHAnsi" w:eastAsiaTheme="minorEastAsia" w:hAnsiTheme="minorHAnsi" w:cstheme="minorBidi"/>
            <w:noProof/>
            <w:sz w:val="22"/>
            <w:szCs w:val="22"/>
          </w:rPr>
          <w:tab/>
        </w:r>
        <w:r w:rsidR="00173A04" w:rsidRPr="00B82F91">
          <w:rPr>
            <w:rStyle w:val="Hyperlink"/>
            <w:noProof/>
          </w:rPr>
          <w:t>Prerequisite Conditions</w:t>
        </w:r>
        <w:r w:rsidR="00173A04">
          <w:rPr>
            <w:noProof/>
            <w:webHidden/>
          </w:rPr>
          <w:tab/>
        </w:r>
        <w:r w:rsidR="00173A04">
          <w:rPr>
            <w:noProof/>
            <w:webHidden/>
          </w:rPr>
          <w:fldChar w:fldCharType="begin"/>
        </w:r>
        <w:r w:rsidR="00173A04">
          <w:rPr>
            <w:noProof/>
            <w:webHidden/>
          </w:rPr>
          <w:instrText xml:space="preserve"> PAGEREF _Toc395854833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0578207D" w14:textId="77777777" w:rsidR="00173A04" w:rsidRDefault="00684755">
      <w:pPr>
        <w:pStyle w:val="TOC3"/>
        <w:rPr>
          <w:rFonts w:asciiTheme="minorHAnsi" w:eastAsiaTheme="minorEastAsia" w:hAnsiTheme="minorHAnsi" w:cstheme="minorBidi"/>
          <w:noProof/>
          <w:sz w:val="22"/>
          <w:szCs w:val="22"/>
        </w:rPr>
      </w:pPr>
      <w:hyperlink w:anchor="_Toc395854834" w:history="1">
        <w:r w:rsidR="00173A04" w:rsidRPr="00B82F91">
          <w:rPr>
            <w:rStyle w:val="Hyperlink"/>
            <w:rFonts w:cs="Arial"/>
            <w:noProof/>
          </w:rPr>
          <w:t>6.2.5</w:t>
        </w:r>
        <w:r w:rsidR="00173A04">
          <w:rPr>
            <w:rFonts w:asciiTheme="minorHAnsi" w:eastAsiaTheme="minorEastAsia" w:hAnsiTheme="minorHAnsi" w:cstheme="minorBidi"/>
            <w:noProof/>
            <w:sz w:val="22"/>
            <w:szCs w:val="22"/>
          </w:rPr>
          <w:tab/>
        </w:r>
        <w:r w:rsidR="00173A04" w:rsidRPr="00B82F91">
          <w:rPr>
            <w:rStyle w:val="Hyperlink"/>
            <w:noProof/>
          </w:rPr>
          <w:t>Input Specifications</w:t>
        </w:r>
        <w:r w:rsidR="00173A04">
          <w:rPr>
            <w:noProof/>
            <w:webHidden/>
          </w:rPr>
          <w:tab/>
        </w:r>
        <w:r w:rsidR="00173A04">
          <w:rPr>
            <w:noProof/>
            <w:webHidden/>
          </w:rPr>
          <w:fldChar w:fldCharType="begin"/>
        </w:r>
        <w:r w:rsidR="00173A04">
          <w:rPr>
            <w:noProof/>
            <w:webHidden/>
          </w:rPr>
          <w:instrText xml:space="preserve"> PAGEREF _Toc395854834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6C82FBED" w14:textId="77777777" w:rsidR="00173A04" w:rsidRDefault="00684755">
      <w:pPr>
        <w:pStyle w:val="TOC3"/>
        <w:rPr>
          <w:rFonts w:asciiTheme="minorHAnsi" w:eastAsiaTheme="minorEastAsia" w:hAnsiTheme="minorHAnsi" w:cstheme="minorBidi"/>
          <w:noProof/>
          <w:sz w:val="22"/>
          <w:szCs w:val="22"/>
        </w:rPr>
      </w:pPr>
      <w:hyperlink w:anchor="_Toc395854835" w:history="1">
        <w:r w:rsidR="00173A04" w:rsidRPr="00B82F91">
          <w:rPr>
            <w:rStyle w:val="Hyperlink"/>
            <w:rFonts w:cs="Arial"/>
            <w:noProof/>
          </w:rPr>
          <w:t>6.2.6</w:t>
        </w:r>
        <w:r w:rsidR="00173A04">
          <w:rPr>
            <w:rFonts w:asciiTheme="minorHAnsi" w:eastAsiaTheme="minorEastAsia" w:hAnsiTheme="minorHAnsi" w:cstheme="minorBidi"/>
            <w:noProof/>
            <w:sz w:val="22"/>
            <w:szCs w:val="22"/>
          </w:rPr>
          <w:tab/>
        </w:r>
        <w:r w:rsidR="00173A04" w:rsidRPr="00B82F91">
          <w:rPr>
            <w:rStyle w:val="Hyperlink"/>
            <w:noProof/>
          </w:rPr>
          <w:t>Expected Test Results</w:t>
        </w:r>
        <w:r w:rsidR="00173A04">
          <w:rPr>
            <w:noProof/>
            <w:webHidden/>
          </w:rPr>
          <w:tab/>
        </w:r>
        <w:r w:rsidR="00173A04">
          <w:rPr>
            <w:noProof/>
            <w:webHidden/>
          </w:rPr>
          <w:fldChar w:fldCharType="begin"/>
        </w:r>
        <w:r w:rsidR="00173A04">
          <w:rPr>
            <w:noProof/>
            <w:webHidden/>
          </w:rPr>
          <w:instrText xml:space="preserve"> PAGEREF _Toc395854835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7807ACDA" w14:textId="77777777" w:rsidR="00173A04" w:rsidRDefault="00684755">
      <w:pPr>
        <w:pStyle w:val="TOC3"/>
        <w:rPr>
          <w:rFonts w:asciiTheme="minorHAnsi" w:eastAsiaTheme="minorEastAsia" w:hAnsiTheme="minorHAnsi" w:cstheme="minorBidi"/>
          <w:noProof/>
          <w:sz w:val="22"/>
          <w:szCs w:val="22"/>
        </w:rPr>
      </w:pPr>
      <w:hyperlink w:anchor="_Toc395854836" w:history="1">
        <w:r w:rsidR="00173A04" w:rsidRPr="00B82F91">
          <w:rPr>
            <w:rStyle w:val="Hyperlink"/>
            <w:rFonts w:cs="Arial"/>
            <w:noProof/>
          </w:rPr>
          <w:t>6.2.7</w:t>
        </w:r>
        <w:r w:rsidR="00173A04">
          <w:rPr>
            <w:rFonts w:asciiTheme="minorHAnsi" w:eastAsiaTheme="minorEastAsia" w:hAnsiTheme="minorHAnsi" w:cstheme="minorBidi"/>
            <w:noProof/>
            <w:sz w:val="22"/>
            <w:szCs w:val="22"/>
          </w:rPr>
          <w:tab/>
        </w:r>
        <w:r w:rsidR="00173A04" w:rsidRPr="00B82F91">
          <w:rPr>
            <w:rStyle w:val="Hyperlink"/>
            <w:noProof/>
          </w:rPr>
          <w:t>Pass / Fail Criteria</w:t>
        </w:r>
        <w:r w:rsidR="00173A04">
          <w:rPr>
            <w:noProof/>
            <w:webHidden/>
          </w:rPr>
          <w:tab/>
        </w:r>
        <w:r w:rsidR="00173A04">
          <w:rPr>
            <w:noProof/>
            <w:webHidden/>
          </w:rPr>
          <w:fldChar w:fldCharType="begin"/>
        </w:r>
        <w:r w:rsidR="00173A04">
          <w:rPr>
            <w:noProof/>
            <w:webHidden/>
          </w:rPr>
          <w:instrText xml:space="preserve"> PAGEREF _Toc395854836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597F2DD7" w14:textId="77777777" w:rsidR="00173A04" w:rsidRDefault="00684755">
      <w:pPr>
        <w:pStyle w:val="TOC3"/>
        <w:rPr>
          <w:rFonts w:asciiTheme="minorHAnsi" w:eastAsiaTheme="minorEastAsia" w:hAnsiTheme="minorHAnsi" w:cstheme="minorBidi"/>
          <w:noProof/>
          <w:sz w:val="22"/>
          <w:szCs w:val="22"/>
        </w:rPr>
      </w:pPr>
      <w:hyperlink w:anchor="_Toc395854837" w:history="1">
        <w:r w:rsidR="00173A04" w:rsidRPr="00B82F91">
          <w:rPr>
            <w:rStyle w:val="Hyperlink"/>
            <w:rFonts w:cs="Arial"/>
            <w:noProof/>
          </w:rPr>
          <w:t>6.2.8</w:t>
        </w:r>
        <w:r w:rsidR="00173A04">
          <w:rPr>
            <w:rFonts w:asciiTheme="minorHAnsi" w:eastAsiaTheme="minorEastAsia" w:hAnsiTheme="minorHAnsi" w:cstheme="minorBidi"/>
            <w:noProof/>
            <w:sz w:val="22"/>
            <w:szCs w:val="22"/>
          </w:rPr>
          <w:tab/>
        </w:r>
        <w:r w:rsidR="00173A04" w:rsidRPr="00B82F91">
          <w:rPr>
            <w:rStyle w:val="Hyperlink"/>
            <w:noProof/>
          </w:rPr>
          <w:t>Test Procedure</w:t>
        </w:r>
        <w:r w:rsidR="00173A04">
          <w:rPr>
            <w:noProof/>
            <w:webHidden/>
          </w:rPr>
          <w:tab/>
        </w:r>
        <w:r w:rsidR="00173A04">
          <w:rPr>
            <w:noProof/>
            <w:webHidden/>
          </w:rPr>
          <w:fldChar w:fldCharType="begin"/>
        </w:r>
        <w:r w:rsidR="00173A04">
          <w:rPr>
            <w:noProof/>
            <w:webHidden/>
          </w:rPr>
          <w:instrText xml:space="preserve"> PAGEREF _Toc395854837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7F0E7AAD" w14:textId="77777777" w:rsidR="00173A04" w:rsidRDefault="00684755">
      <w:pPr>
        <w:pStyle w:val="TOC3"/>
        <w:rPr>
          <w:rFonts w:asciiTheme="minorHAnsi" w:eastAsiaTheme="minorEastAsia" w:hAnsiTheme="minorHAnsi" w:cstheme="minorBidi"/>
          <w:noProof/>
          <w:sz w:val="22"/>
          <w:szCs w:val="22"/>
        </w:rPr>
      </w:pPr>
      <w:hyperlink w:anchor="_Toc395854838" w:history="1">
        <w:r w:rsidR="00173A04" w:rsidRPr="00B82F91">
          <w:rPr>
            <w:rStyle w:val="Hyperlink"/>
            <w:rFonts w:cs="Arial"/>
            <w:noProof/>
          </w:rPr>
          <w:t>6.2.9</w:t>
        </w:r>
        <w:r w:rsidR="00173A04">
          <w:rPr>
            <w:rFonts w:asciiTheme="minorHAnsi" w:eastAsiaTheme="minorEastAsia" w:hAnsiTheme="minorHAnsi" w:cstheme="minorBidi"/>
            <w:noProof/>
            <w:sz w:val="22"/>
            <w:szCs w:val="22"/>
          </w:rPr>
          <w:tab/>
        </w:r>
        <w:r w:rsidR="00173A04" w:rsidRPr="00B82F91">
          <w:rPr>
            <w:rStyle w:val="Hyperlink"/>
            <w:noProof/>
          </w:rPr>
          <w:t>Assumptions and Constraints</w:t>
        </w:r>
        <w:r w:rsidR="00173A04">
          <w:rPr>
            <w:noProof/>
            <w:webHidden/>
          </w:rPr>
          <w:tab/>
        </w:r>
        <w:r w:rsidR="00173A04">
          <w:rPr>
            <w:noProof/>
            <w:webHidden/>
          </w:rPr>
          <w:fldChar w:fldCharType="begin"/>
        </w:r>
        <w:r w:rsidR="00173A04">
          <w:rPr>
            <w:noProof/>
            <w:webHidden/>
          </w:rPr>
          <w:instrText xml:space="preserve"> PAGEREF _Toc395854838 \h </w:instrText>
        </w:r>
        <w:r w:rsidR="00173A04">
          <w:rPr>
            <w:noProof/>
            <w:webHidden/>
          </w:rPr>
        </w:r>
        <w:r w:rsidR="00173A04">
          <w:rPr>
            <w:noProof/>
            <w:webHidden/>
          </w:rPr>
          <w:fldChar w:fldCharType="separate"/>
        </w:r>
        <w:r w:rsidR="00173A04">
          <w:rPr>
            <w:noProof/>
            <w:webHidden/>
          </w:rPr>
          <w:t>7</w:t>
        </w:r>
        <w:r w:rsidR="00173A04">
          <w:rPr>
            <w:noProof/>
            <w:webHidden/>
          </w:rPr>
          <w:fldChar w:fldCharType="end"/>
        </w:r>
      </w:hyperlink>
    </w:p>
    <w:p w14:paraId="69853C6D"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39" w:history="1">
        <w:r w:rsidR="00173A04" w:rsidRPr="00B82F91">
          <w:rPr>
            <w:rStyle w:val="Hyperlink"/>
          </w:rPr>
          <w:t>Appendix A:</w:t>
        </w:r>
        <w:r w:rsidR="00173A04">
          <w:rPr>
            <w:rFonts w:asciiTheme="minorHAnsi" w:eastAsiaTheme="minorEastAsia" w:hAnsiTheme="minorHAnsi" w:cstheme="minorBidi"/>
            <w:b w:val="0"/>
            <w:sz w:val="22"/>
            <w:szCs w:val="22"/>
          </w:rPr>
          <w:tab/>
        </w:r>
        <w:r w:rsidR="00173A04" w:rsidRPr="00B82F91">
          <w:rPr>
            <w:rStyle w:val="Hyperlink"/>
          </w:rPr>
          <w:t>Record of Changes</w:t>
        </w:r>
        <w:r w:rsidR="00173A04">
          <w:rPr>
            <w:webHidden/>
          </w:rPr>
          <w:tab/>
        </w:r>
        <w:r w:rsidR="00173A04">
          <w:rPr>
            <w:webHidden/>
          </w:rPr>
          <w:fldChar w:fldCharType="begin"/>
        </w:r>
        <w:r w:rsidR="00173A04">
          <w:rPr>
            <w:webHidden/>
          </w:rPr>
          <w:instrText xml:space="preserve"> PAGEREF _Toc395854839 \h </w:instrText>
        </w:r>
        <w:r w:rsidR="00173A04">
          <w:rPr>
            <w:webHidden/>
          </w:rPr>
        </w:r>
        <w:r w:rsidR="00173A04">
          <w:rPr>
            <w:webHidden/>
          </w:rPr>
          <w:fldChar w:fldCharType="separate"/>
        </w:r>
        <w:r w:rsidR="00173A04">
          <w:rPr>
            <w:webHidden/>
          </w:rPr>
          <w:t>8</w:t>
        </w:r>
        <w:r w:rsidR="00173A04">
          <w:rPr>
            <w:webHidden/>
          </w:rPr>
          <w:fldChar w:fldCharType="end"/>
        </w:r>
      </w:hyperlink>
    </w:p>
    <w:p w14:paraId="376C0BEC"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0" w:history="1">
        <w:r w:rsidR="00173A04" w:rsidRPr="00B82F91">
          <w:rPr>
            <w:rStyle w:val="Hyperlink"/>
          </w:rPr>
          <w:t>Appendix B:</w:t>
        </w:r>
        <w:r w:rsidR="00173A04">
          <w:rPr>
            <w:rFonts w:asciiTheme="minorHAnsi" w:eastAsiaTheme="minorEastAsia" w:hAnsiTheme="minorHAnsi" w:cstheme="minorBidi"/>
            <w:b w:val="0"/>
            <w:sz w:val="22"/>
            <w:szCs w:val="22"/>
          </w:rPr>
          <w:tab/>
        </w:r>
        <w:r w:rsidR="00173A04" w:rsidRPr="00B82F91">
          <w:rPr>
            <w:rStyle w:val="Hyperlink"/>
          </w:rPr>
          <w:t>Acronyms</w:t>
        </w:r>
        <w:r w:rsidR="00173A04">
          <w:rPr>
            <w:webHidden/>
          </w:rPr>
          <w:tab/>
        </w:r>
        <w:r w:rsidR="00173A04">
          <w:rPr>
            <w:webHidden/>
          </w:rPr>
          <w:fldChar w:fldCharType="begin"/>
        </w:r>
        <w:r w:rsidR="00173A04">
          <w:rPr>
            <w:webHidden/>
          </w:rPr>
          <w:instrText xml:space="preserve"> PAGEREF _Toc395854840 \h </w:instrText>
        </w:r>
        <w:r w:rsidR="00173A04">
          <w:rPr>
            <w:webHidden/>
          </w:rPr>
        </w:r>
        <w:r w:rsidR="00173A04">
          <w:rPr>
            <w:webHidden/>
          </w:rPr>
          <w:fldChar w:fldCharType="separate"/>
        </w:r>
        <w:r w:rsidR="00173A04">
          <w:rPr>
            <w:webHidden/>
          </w:rPr>
          <w:t>9</w:t>
        </w:r>
        <w:r w:rsidR="00173A04">
          <w:rPr>
            <w:webHidden/>
          </w:rPr>
          <w:fldChar w:fldCharType="end"/>
        </w:r>
      </w:hyperlink>
    </w:p>
    <w:p w14:paraId="47122CE8"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1" w:history="1">
        <w:r w:rsidR="00173A04" w:rsidRPr="00B82F91">
          <w:rPr>
            <w:rStyle w:val="Hyperlink"/>
          </w:rPr>
          <w:t>Appendix C:</w:t>
        </w:r>
        <w:r w:rsidR="00173A04">
          <w:rPr>
            <w:rFonts w:asciiTheme="minorHAnsi" w:eastAsiaTheme="minorEastAsia" w:hAnsiTheme="minorHAnsi" w:cstheme="minorBidi"/>
            <w:b w:val="0"/>
            <w:sz w:val="22"/>
            <w:szCs w:val="22"/>
          </w:rPr>
          <w:tab/>
        </w:r>
        <w:r w:rsidR="00173A04" w:rsidRPr="00B82F91">
          <w:rPr>
            <w:rStyle w:val="Hyperlink"/>
          </w:rPr>
          <w:t>Glossary</w:t>
        </w:r>
        <w:r w:rsidR="00173A04">
          <w:rPr>
            <w:webHidden/>
          </w:rPr>
          <w:tab/>
        </w:r>
        <w:r w:rsidR="00173A04">
          <w:rPr>
            <w:webHidden/>
          </w:rPr>
          <w:fldChar w:fldCharType="begin"/>
        </w:r>
        <w:r w:rsidR="00173A04">
          <w:rPr>
            <w:webHidden/>
          </w:rPr>
          <w:instrText xml:space="preserve"> PAGEREF _Toc395854841 \h </w:instrText>
        </w:r>
        <w:r w:rsidR="00173A04">
          <w:rPr>
            <w:webHidden/>
          </w:rPr>
        </w:r>
        <w:r w:rsidR="00173A04">
          <w:rPr>
            <w:webHidden/>
          </w:rPr>
          <w:fldChar w:fldCharType="separate"/>
        </w:r>
        <w:r w:rsidR="00173A04">
          <w:rPr>
            <w:webHidden/>
          </w:rPr>
          <w:t>10</w:t>
        </w:r>
        <w:r w:rsidR="00173A04">
          <w:rPr>
            <w:webHidden/>
          </w:rPr>
          <w:fldChar w:fldCharType="end"/>
        </w:r>
      </w:hyperlink>
    </w:p>
    <w:p w14:paraId="1F51A7C2"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2" w:history="1">
        <w:r w:rsidR="00173A04" w:rsidRPr="00B82F91">
          <w:rPr>
            <w:rStyle w:val="Hyperlink"/>
          </w:rPr>
          <w:t>Appendix D:</w:t>
        </w:r>
        <w:r w:rsidR="00173A04">
          <w:rPr>
            <w:rFonts w:asciiTheme="minorHAnsi" w:eastAsiaTheme="minorEastAsia" w:hAnsiTheme="minorHAnsi" w:cstheme="minorBidi"/>
            <w:b w:val="0"/>
            <w:sz w:val="22"/>
            <w:szCs w:val="22"/>
          </w:rPr>
          <w:tab/>
        </w:r>
        <w:r w:rsidR="00173A04" w:rsidRPr="00B82F91">
          <w:rPr>
            <w:rStyle w:val="Hyperlink"/>
          </w:rPr>
          <w:t>Referenced Documents</w:t>
        </w:r>
        <w:r w:rsidR="00173A04">
          <w:rPr>
            <w:webHidden/>
          </w:rPr>
          <w:tab/>
        </w:r>
        <w:r w:rsidR="00173A04">
          <w:rPr>
            <w:webHidden/>
          </w:rPr>
          <w:fldChar w:fldCharType="begin"/>
        </w:r>
        <w:r w:rsidR="00173A04">
          <w:rPr>
            <w:webHidden/>
          </w:rPr>
          <w:instrText xml:space="preserve"> PAGEREF _Toc395854842 \h </w:instrText>
        </w:r>
        <w:r w:rsidR="00173A04">
          <w:rPr>
            <w:webHidden/>
          </w:rPr>
        </w:r>
        <w:r w:rsidR="00173A04">
          <w:rPr>
            <w:webHidden/>
          </w:rPr>
          <w:fldChar w:fldCharType="separate"/>
        </w:r>
        <w:r w:rsidR="00173A04">
          <w:rPr>
            <w:webHidden/>
          </w:rPr>
          <w:t>11</w:t>
        </w:r>
        <w:r w:rsidR="00173A04">
          <w:rPr>
            <w:webHidden/>
          </w:rPr>
          <w:fldChar w:fldCharType="end"/>
        </w:r>
      </w:hyperlink>
    </w:p>
    <w:p w14:paraId="1A9D9166"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3" w:history="1">
        <w:r w:rsidR="00173A04" w:rsidRPr="00B82F91">
          <w:rPr>
            <w:rStyle w:val="Hyperlink"/>
          </w:rPr>
          <w:t>Appendix E:</w:t>
        </w:r>
        <w:r w:rsidR="00173A04">
          <w:rPr>
            <w:rFonts w:asciiTheme="minorHAnsi" w:eastAsiaTheme="minorEastAsia" w:hAnsiTheme="minorHAnsi" w:cstheme="minorBidi"/>
            <w:b w:val="0"/>
            <w:sz w:val="22"/>
            <w:szCs w:val="22"/>
          </w:rPr>
          <w:tab/>
        </w:r>
        <w:r w:rsidR="00173A04" w:rsidRPr="00B82F91">
          <w:rPr>
            <w:rStyle w:val="Hyperlink"/>
          </w:rPr>
          <w:t>Approvals</w:t>
        </w:r>
        <w:r w:rsidR="00173A04">
          <w:rPr>
            <w:webHidden/>
          </w:rPr>
          <w:tab/>
        </w:r>
        <w:r w:rsidR="00173A04">
          <w:rPr>
            <w:webHidden/>
          </w:rPr>
          <w:fldChar w:fldCharType="begin"/>
        </w:r>
        <w:r w:rsidR="00173A04">
          <w:rPr>
            <w:webHidden/>
          </w:rPr>
          <w:instrText xml:space="preserve"> PAGEREF _Toc395854843 \h </w:instrText>
        </w:r>
        <w:r w:rsidR="00173A04">
          <w:rPr>
            <w:webHidden/>
          </w:rPr>
        </w:r>
        <w:r w:rsidR="00173A04">
          <w:rPr>
            <w:webHidden/>
          </w:rPr>
          <w:fldChar w:fldCharType="separate"/>
        </w:r>
        <w:r w:rsidR="00173A04">
          <w:rPr>
            <w:webHidden/>
          </w:rPr>
          <w:t>12</w:t>
        </w:r>
        <w:r w:rsidR="00173A04">
          <w:rPr>
            <w:webHidden/>
          </w:rPr>
          <w:fldChar w:fldCharType="end"/>
        </w:r>
      </w:hyperlink>
    </w:p>
    <w:p w14:paraId="29DFBA51"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4" w:history="1">
        <w:r w:rsidR="00173A04" w:rsidRPr="00B82F91">
          <w:rPr>
            <w:rStyle w:val="Hyperlink"/>
          </w:rPr>
          <w:t>Appendix F:</w:t>
        </w:r>
        <w:r w:rsidR="00173A04">
          <w:rPr>
            <w:rFonts w:asciiTheme="minorHAnsi" w:eastAsiaTheme="minorEastAsia" w:hAnsiTheme="minorHAnsi" w:cstheme="minorBidi"/>
            <w:b w:val="0"/>
            <w:sz w:val="22"/>
            <w:szCs w:val="22"/>
          </w:rPr>
          <w:tab/>
        </w:r>
        <w:r w:rsidR="00173A04" w:rsidRPr="00B82F91">
          <w:rPr>
            <w:rStyle w:val="Hyperlink"/>
          </w:rPr>
          <w:t>Notes to the Author / Template Instructions</w:t>
        </w:r>
        <w:r w:rsidR="00173A04">
          <w:rPr>
            <w:webHidden/>
          </w:rPr>
          <w:tab/>
        </w:r>
        <w:r w:rsidR="00173A04">
          <w:rPr>
            <w:webHidden/>
          </w:rPr>
          <w:fldChar w:fldCharType="begin"/>
        </w:r>
        <w:r w:rsidR="00173A04">
          <w:rPr>
            <w:webHidden/>
          </w:rPr>
          <w:instrText xml:space="preserve"> PAGEREF _Toc395854844 \h </w:instrText>
        </w:r>
        <w:r w:rsidR="00173A04">
          <w:rPr>
            <w:webHidden/>
          </w:rPr>
        </w:r>
        <w:r w:rsidR="00173A04">
          <w:rPr>
            <w:webHidden/>
          </w:rPr>
          <w:fldChar w:fldCharType="separate"/>
        </w:r>
        <w:r w:rsidR="00173A04">
          <w:rPr>
            <w:webHidden/>
          </w:rPr>
          <w:t>13</w:t>
        </w:r>
        <w:r w:rsidR="00173A04">
          <w:rPr>
            <w:webHidden/>
          </w:rPr>
          <w:fldChar w:fldCharType="end"/>
        </w:r>
      </w:hyperlink>
    </w:p>
    <w:p w14:paraId="06FB7B1D"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5" w:history="1">
        <w:r w:rsidR="00173A04" w:rsidRPr="00B82F91">
          <w:rPr>
            <w:rStyle w:val="Hyperlink"/>
          </w:rPr>
          <w:t>Appendix G:</w:t>
        </w:r>
        <w:r w:rsidR="00173A04">
          <w:rPr>
            <w:rFonts w:asciiTheme="minorHAnsi" w:eastAsiaTheme="minorEastAsia" w:hAnsiTheme="minorHAnsi" w:cstheme="minorBidi"/>
            <w:b w:val="0"/>
            <w:sz w:val="22"/>
            <w:szCs w:val="22"/>
          </w:rPr>
          <w:tab/>
        </w:r>
        <w:r w:rsidR="00173A04" w:rsidRPr="00B82F91">
          <w:rPr>
            <w:rStyle w:val="Hyperlink"/>
          </w:rPr>
          <w:t>XLC Template Revision History</w:t>
        </w:r>
        <w:r w:rsidR="00173A04">
          <w:rPr>
            <w:webHidden/>
          </w:rPr>
          <w:tab/>
        </w:r>
        <w:r w:rsidR="00173A04">
          <w:rPr>
            <w:webHidden/>
          </w:rPr>
          <w:fldChar w:fldCharType="begin"/>
        </w:r>
        <w:r w:rsidR="00173A04">
          <w:rPr>
            <w:webHidden/>
          </w:rPr>
          <w:instrText xml:space="preserve"> PAGEREF _Toc395854845 \h </w:instrText>
        </w:r>
        <w:r w:rsidR="00173A04">
          <w:rPr>
            <w:webHidden/>
          </w:rPr>
        </w:r>
        <w:r w:rsidR="00173A04">
          <w:rPr>
            <w:webHidden/>
          </w:rPr>
          <w:fldChar w:fldCharType="separate"/>
        </w:r>
        <w:r w:rsidR="00173A04">
          <w:rPr>
            <w:webHidden/>
          </w:rPr>
          <w:t>14</w:t>
        </w:r>
        <w:r w:rsidR="00173A04">
          <w:rPr>
            <w:webHidden/>
          </w:rPr>
          <w:fldChar w:fldCharType="end"/>
        </w:r>
      </w:hyperlink>
    </w:p>
    <w:p w14:paraId="78AEB829" w14:textId="77777777" w:rsidR="00173A04" w:rsidRDefault="00684755">
      <w:pPr>
        <w:pStyle w:val="TOC1"/>
        <w:tabs>
          <w:tab w:val="left" w:pos="1980"/>
        </w:tabs>
        <w:rPr>
          <w:rFonts w:asciiTheme="minorHAnsi" w:eastAsiaTheme="minorEastAsia" w:hAnsiTheme="minorHAnsi" w:cstheme="minorBidi"/>
          <w:b w:val="0"/>
          <w:sz w:val="22"/>
          <w:szCs w:val="22"/>
        </w:rPr>
      </w:pPr>
      <w:hyperlink w:anchor="_Toc395854846" w:history="1">
        <w:r w:rsidR="00173A04" w:rsidRPr="00B82F91">
          <w:rPr>
            <w:rStyle w:val="Hyperlink"/>
          </w:rPr>
          <w:t>Appendix H:</w:t>
        </w:r>
        <w:r w:rsidR="00173A04">
          <w:rPr>
            <w:rFonts w:asciiTheme="minorHAnsi" w:eastAsiaTheme="minorEastAsia" w:hAnsiTheme="minorHAnsi" w:cstheme="minorBidi"/>
            <w:b w:val="0"/>
            <w:sz w:val="22"/>
            <w:szCs w:val="22"/>
          </w:rPr>
          <w:tab/>
        </w:r>
        <w:r w:rsidR="00173A04" w:rsidRPr="00B82F91">
          <w:rPr>
            <w:rStyle w:val="Hyperlink"/>
          </w:rPr>
          <w:t>Additional Appendices</w:t>
        </w:r>
        <w:r w:rsidR="00173A04">
          <w:rPr>
            <w:webHidden/>
          </w:rPr>
          <w:tab/>
        </w:r>
        <w:r w:rsidR="00173A04">
          <w:rPr>
            <w:webHidden/>
          </w:rPr>
          <w:fldChar w:fldCharType="begin"/>
        </w:r>
        <w:r w:rsidR="00173A04">
          <w:rPr>
            <w:webHidden/>
          </w:rPr>
          <w:instrText xml:space="preserve"> PAGEREF _Toc395854846 \h </w:instrText>
        </w:r>
        <w:r w:rsidR="00173A04">
          <w:rPr>
            <w:webHidden/>
          </w:rPr>
        </w:r>
        <w:r w:rsidR="00173A04">
          <w:rPr>
            <w:webHidden/>
          </w:rPr>
          <w:fldChar w:fldCharType="separate"/>
        </w:r>
        <w:r w:rsidR="00173A04">
          <w:rPr>
            <w:webHidden/>
          </w:rPr>
          <w:t>15</w:t>
        </w:r>
        <w:r w:rsidR="00173A04">
          <w:rPr>
            <w:webHidden/>
          </w:rPr>
          <w:fldChar w:fldCharType="end"/>
        </w:r>
      </w:hyperlink>
    </w:p>
    <w:p w14:paraId="722A13F8" w14:textId="77777777" w:rsidR="008E64DE" w:rsidRPr="008E64DE" w:rsidRDefault="00432D99">
      <w:pPr>
        <w:rPr>
          <w:b/>
          <w:noProof/>
          <w:sz w:val="26"/>
        </w:rPr>
      </w:pPr>
      <w:r>
        <w:rPr>
          <w:b/>
          <w:noProof/>
          <w:sz w:val="26"/>
        </w:rPr>
        <w:fldChar w:fldCharType="end"/>
      </w:r>
    </w:p>
    <w:p w14:paraId="722A13F9" w14:textId="77777777"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14:paraId="722A13FA" w14:textId="77777777" w:rsidR="008F03D1" w:rsidRDefault="00432D99" w:rsidP="00FE40DF">
      <w:pPr>
        <w:pStyle w:val="TableofFigures"/>
      </w:pPr>
      <w:r>
        <w:fldChar w:fldCharType="begin"/>
      </w:r>
      <w:r w:rsidR="00377035">
        <w:instrText xml:space="preserve"> TOC \h \z \t "FigureCaption,1,fc,1" \c "Figure" </w:instrText>
      </w:r>
      <w:r>
        <w:fldChar w:fldCharType="separate"/>
      </w:r>
      <w:r w:rsidR="00173A04">
        <w:rPr>
          <w:b/>
          <w:bCs/>
        </w:rPr>
        <w:t>No table of figures entries found.</w:t>
      </w:r>
      <w:r>
        <w:fldChar w:fldCharType="end"/>
      </w:r>
    </w:p>
    <w:p w14:paraId="722A13FB" w14:textId="77777777" w:rsidR="008F1C07" w:rsidRDefault="008F1C07"/>
    <w:p w14:paraId="722A13FC" w14:textId="77777777" w:rsidR="003E4887" w:rsidRDefault="003E4887" w:rsidP="008F1C07"/>
    <w:p w14:paraId="722A13FD" w14:textId="77777777" w:rsidR="008F03D1" w:rsidRDefault="008F03D1">
      <w:pPr>
        <w:pStyle w:val="FrontMatterHeader"/>
      </w:pPr>
      <w:bookmarkStart w:id="9" w:name="_Toc278187084"/>
      <w:bookmarkStart w:id="10" w:name="_Toc278189220"/>
      <w:r>
        <w:t>List of Tables</w:t>
      </w:r>
      <w:bookmarkEnd w:id="9"/>
      <w:bookmarkEnd w:id="10"/>
    </w:p>
    <w:p w14:paraId="7FA01872" w14:textId="77777777" w:rsidR="00173A04" w:rsidRDefault="00432D99">
      <w:pPr>
        <w:pStyle w:val="TableofFigures"/>
        <w:rPr>
          <w:rFonts w:asciiTheme="minorHAnsi" w:eastAsiaTheme="minorEastAsia" w:hAnsiTheme="minorHAnsi" w:cstheme="minorBidi"/>
          <w:sz w:val="22"/>
          <w:szCs w:val="22"/>
        </w:rPr>
      </w:pPr>
      <w:r>
        <w:fldChar w:fldCharType="begin"/>
      </w:r>
      <w:r w:rsidR="003F3B2E">
        <w:instrText xml:space="preserve"> TOC \h \z \t "Caption" \c "Table" </w:instrText>
      </w:r>
      <w:r>
        <w:fldChar w:fldCharType="separate"/>
      </w:r>
      <w:hyperlink w:anchor="_Toc395854847" w:history="1">
        <w:r w:rsidR="00173A04" w:rsidRPr="006D0846">
          <w:rPr>
            <w:rStyle w:val="Hyperlink"/>
          </w:rPr>
          <w:t>Table 1: Test Case Summary</w:t>
        </w:r>
        <w:r w:rsidR="00173A04">
          <w:rPr>
            <w:webHidden/>
          </w:rPr>
          <w:tab/>
        </w:r>
        <w:r w:rsidR="00173A04">
          <w:rPr>
            <w:webHidden/>
          </w:rPr>
          <w:fldChar w:fldCharType="begin"/>
        </w:r>
        <w:r w:rsidR="00173A04">
          <w:rPr>
            <w:webHidden/>
          </w:rPr>
          <w:instrText xml:space="preserve"> PAGEREF _Toc395854847 \h </w:instrText>
        </w:r>
        <w:r w:rsidR="00173A04">
          <w:rPr>
            <w:webHidden/>
          </w:rPr>
        </w:r>
        <w:r w:rsidR="00173A04">
          <w:rPr>
            <w:webHidden/>
          </w:rPr>
          <w:fldChar w:fldCharType="separate"/>
        </w:r>
        <w:r w:rsidR="00173A04">
          <w:rPr>
            <w:webHidden/>
          </w:rPr>
          <w:t>2</w:t>
        </w:r>
        <w:r w:rsidR="00173A04">
          <w:rPr>
            <w:webHidden/>
          </w:rPr>
          <w:fldChar w:fldCharType="end"/>
        </w:r>
      </w:hyperlink>
    </w:p>
    <w:p w14:paraId="3BD6D7F5" w14:textId="77777777" w:rsidR="00173A04" w:rsidRDefault="00684755">
      <w:pPr>
        <w:pStyle w:val="TableofFigures"/>
        <w:rPr>
          <w:rFonts w:asciiTheme="minorHAnsi" w:eastAsiaTheme="minorEastAsia" w:hAnsiTheme="minorHAnsi" w:cstheme="minorBidi"/>
          <w:sz w:val="22"/>
          <w:szCs w:val="22"/>
        </w:rPr>
      </w:pPr>
      <w:hyperlink w:anchor="_Toc395854848" w:history="1">
        <w:r w:rsidR="00173A04" w:rsidRPr="006D0846">
          <w:rPr>
            <w:rStyle w:val="Hyperlink"/>
          </w:rPr>
          <w:t>Table 2: Test Procedure Steps for Given Test Case / Script Identifier</w:t>
        </w:r>
        <w:r w:rsidR="00173A04">
          <w:rPr>
            <w:webHidden/>
          </w:rPr>
          <w:tab/>
        </w:r>
        <w:r w:rsidR="00173A04">
          <w:rPr>
            <w:webHidden/>
          </w:rPr>
          <w:fldChar w:fldCharType="begin"/>
        </w:r>
        <w:r w:rsidR="00173A04">
          <w:rPr>
            <w:webHidden/>
          </w:rPr>
          <w:instrText xml:space="preserve"> PAGEREF _Toc395854848 \h </w:instrText>
        </w:r>
        <w:r w:rsidR="00173A04">
          <w:rPr>
            <w:webHidden/>
          </w:rPr>
        </w:r>
        <w:r w:rsidR="00173A04">
          <w:rPr>
            <w:webHidden/>
          </w:rPr>
          <w:fldChar w:fldCharType="separate"/>
        </w:r>
        <w:r w:rsidR="00173A04">
          <w:rPr>
            <w:webHidden/>
          </w:rPr>
          <w:t>6</w:t>
        </w:r>
        <w:r w:rsidR="00173A04">
          <w:rPr>
            <w:webHidden/>
          </w:rPr>
          <w:fldChar w:fldCharType="end"/>
        </w:r>
      </w:hyperlink>
    </w:p>
    <w:p w14:paraId="3C27A64C" w14:textId="77777777" w:rsidR="00173A04" w:rsidRDefault="00684755">
      <w:pPr>
        <w:pStyle w:val="TableofFigures"/>
        <w:rPr>
          <w:rFonts w:asciiTheme="minorHAnsi" w:eastAsiaTheme="minorEastAsia" w:hAnsiTheme="minorHAnsi" w:cstheme="minorBidi"/>
          <w:sz w:val="22"/>
          <w:szCs w:val="22"/>
        </w:rPr>
      </w:pPr>
      <w:hyperlink w:anchor="_Toc395854849" w:history="1">
        <w:r w:rsidR="00173A04" w:rsidRPr="006D0846">
          <w:rPr>
            <w:rStyle w:val="Hyperlink"/>
          </w:rPr>
          <w:t>Table 3: Record of Changes</w:t>
        </w:r>
        <w:r w:rsidR="00173A04">
          <w:rPr>
            <w:webHidden/>
          </w:rPr>
          <w:tab/>
        </w:r>
        <w:r w:rsidR="00173A04">
          <w:rPr>
            <w:webHidden/>
          </w:rPr>
          <w:fldChar w:fldCharType="begin"/>
        </w:r>
        <w:r w:rsidR="00173A04">
          <w:rPr>
            <w:webHidden/>
          </w:rPr>
          <w:instrText xml:space="preserve"> PAGEREF _Toc395854849 \h </w:instrText>
        </w:r>
        <w:r w:rsidR="00173A04">
          <w:rPr>
            <w:webHidden/>
          </w:rPr>
        </w:r>
        <w:r w:rsidR="00173A04">
          <w:rPr>
            <w:webHidden/>
          </w:rPr>
          <w:fldChar w:fldCharType="separate"/>
        </w:r>
        <w:r w:rsidR="00173A04">
          <w:rPr>
            <w:webHidden/>
          </w:rPr>
          <w:t>8</w:t>
        </w:r>
        <w:r w:rsidR="00173A04">
          <w:rPr>
            <w:webHidden/>
          </w:rPr>
          <w:fldChar w:fldCharType="end"/>
        </w:r>
      </w:hyperlink>
    </w:p>
    <w:p w14:paraId="582398B6" w14:textId="77777777" w:rsidR="00173A04" w:rsidRDefault="00684755">
      <w:pPr>
        <w:pStyle w:val="TableofFigures"/>
        <w:rPr>
          <w:rFonts w:asciiTheme="minorHAnsi" w:eastAsiaTheme="minorEastAsia" w:hAnsiTheme="minorHAnsi" w:cstheme="minorBidi"/>
          <w:sz w:val="22"/>
          <w:szCs w:val="22"/>
        </w:rPr>
      </w:pPr>
      <w:hyperlink w:anchor="_Toc395854850" w:history="1">
        <w:r w:rsidR="00173A04" w:rsidRPr="006D0846">
          <w:rPr>
            <w:rStyle w:val="Hyperlink"/>
          </w:rPr>
          <w:t>Table 4: Acronyms</w:t>
        </w:r>
        <w:r w:rsidR="00173A04">
          <w:rPr>
            <w:webHidden/>
          </w:rPr>
          <w:tab/>
        </w:r>
        <w:r w:rsidR="00173A04">
          <w:rPr>
            <w:webHidden/>
          </w:rPr>
          <w:fldChar w:fldCharType="begin"/>
        </w:r>
        <w:r w:rsidR="00173A04">
          <w:rPr>
            <w:webHidden/>
          </w:rPr>
          <w:instrText xml:space="preserve"> PAGEREF _Toc395854850 \h </w:instrText>
        </w:r>
        <w:r w:rsidR="00173A04">
          <w:rPr>
            <w:webHidden/>
          </w:rPr>
        </w:r>
        <w:r w:rsidR="00173A04">
          <w:rPr>
            <w:webHidden/>
          </w:rPr>
          <w:fldChar w:fldCharType="separate"/>
        </w:r>
        <w:r w:rsidR="00173A04">
          <w:rPr>
            <w:webHidden/>
          </w:rPr>
          <w:t>9</w:t>
        </w:r>
        <w:r w:rsidR="00173A04">
          <w:rPr>
            <w:webHidden/>
          </w:rPr>
          <w:fldChar w:fldCharType="end"/>
        </w:r>
      </w:hyperlink>
    </w:p>
    <w:p w14:paraId="68A6558E" w14:textId="77777777" w:rsidR="00173A04" w:rsidRDefault="00684755">
      <w:pPr>
        <w:pStyle w:val="TableofFigures"/>
        <w:rPr>
          <w:rFonts w:asciiTheme="minorHAnsi" w:eastAsiaTheme="minorEastAsia" w:hAnsiTheme="minorHAnsi" w:cstheme="minorBidi"/>
          <w:sz w:val="22"/>
          <w:szCs w:val="22"/>
        </w:rPr>
      </w:pPr>
      <w:hyperlink w:anchor="_Toc395854851" w:history="1">
        <w:r w:rsidR="00173A04" w:rsidRPr="006D0846">
          <w:rPr>
            <w:rStyle w:val="Hyperlink"/>
          </w:rPr>
          <w:t>Table 5: Glossary</w:t>
        </w:r>
        <w:r w:rsidR="00173A04">
          <w:rPr>
            <w:webHidden/>
          </w:rPr>
          <w:tab/>
        </w:r>
        <w:r w:rsidR="00173A04">
          <w:rPr>
            <w:webHidden/>
          </w:rPr>
          <w:fldChar w:fldCharType="begin"/>
        </w:r>
        <w:r w:rsidR="00173A04">
          <w:rPr>
            <w:webHidden/>
          </w:rPr>
          <w:instrText xml:space="preserve"> PAGEREF _Toc395854851 \h </w:instrText>
        </w:r>
        <w:r w:rsidR="00173A04">
          <w:rPr>
            <w:webHidden/>
          </w:rPr>
        </w:r>
        <w:r w:rsidR="00173A04">
          <w:rPr>
            <w:webHidden/>
          </w:rPr>
          <w:fldChar w:fldCharType="separate"/>
        </w:r>
        <w:r w:rsidR="00173A04">
          <w:rPr>
            <w:webHidden/>
          </w:rPr>
          <w:t>10</w:t>
        </w:r>
        <w:r w:rsidR="00173A04">
          <w:rPr>
            <w:webHidden/>
          </w:rPr>
          <w:fldChar w:fldCharType="end"/>
        </w:r>
      </w:hyperlink>
    </w:p>
    <w:p w14:paraId="502D27D0" w14:textId="77777777" w:rsidR="00173A04" w:rsidRDefault="00684755">
      <w:pPr>
        <w:pStyle w:val="TableofFigures"/>
        <w:rPr>
          <w:rFonts w:asciiTheme="minorHAnsi" w:eastAsiaTheme="minorEastAsia" w:hAnsiTheme="minorHAnsi" w:cstheme="minorBidi"/>
          <w:sz w:val="22"/>
          <w:szCs w:val="22"/>
        </w:rPr>
      </w:pPr>
      <w:hyperlink w:anchor="_Toc395854852" w:history="1">
        <w:r w:rsidR="00173A04" w:rsidRPr="006D0846">
          <w:rPr>
            <w:rStyle w:val="Hyperlink"/>
          </w:rPr>
          <w:t>Table 6: Referenced Documents</w:t>
        </w:r>
        <w:r w:rsidR="00173A04">
          <w:rPr>
            <w:webHidden/>
          </w:rPr>
          <w:tab/>
        </w:r>
        <w:r w:rsidR="00173A04">
          <w:rPr>
            <w:webHidden/>
          </w:rPr>
          <w:fldChar w:fldCharType="begin"/>
        </w:r>
        <w:r w:rsidR="00173A04">
          <w:rPr>
            <w:webHidden/>
          </w:rPr>
          <w:instrText xml:space="preserve"> PAGEREF _Toc395854852 \h </w:instrText>
        </w:r>
        <w:r w:rsidR="00173A04">
          <w:rPr>
            <w:webHidden/>
          </w:rPr>
        </w:r>
        <w:r w:rsidR="00173A04">
          <w:rPr>
            <w:webHidden/>
          </w:rPr>
          <w:fldChar w:fldCharType="separate"/>
        </w:r>
        <w:r w:rsidR="00173A04">
          <w:rPr>
            <w:webHidden/>
          </w:rPr>
          <w:t>11</w:t>
        </w:r>
        <w:r w:rsidR="00173A04">
          <w:rPr>
            <w:webHidden/>
          </w:rPr>
          <w:fldChar w:fldCharType="end"/>
        </w:r>
      </w:hyperlink>
    </w:p>
    <w:p w14:paraId="6F5D40BC" w14:textId="77777777" w:rsidR="00173A04" w:rsidRDefault="00684755">
      <w:pPr>
        <w:pStyle w:val="TableofFigures"/>
        <w:rPr>
          <w:rFonts w:asciiTheme="minorHAnsi" w:eastAsiaTheme="minorEastAsia" w:hAnsiTheme="minorHAnsi" w:cstheme="minorBidi"/>
          <w:sz w:val="22"/>
          <w:szCs w:val="22"/>
        </w:rPr>
      </w:pPr>
      <w:hyperlink w:anchor="_Toc395854853" w:history="1">
        <w:r w:rsidR="00173A04" w:rsidRPr="006D0846">
          <w:rPr>
            <w:rStyle w:val="Hyperlink"/>
          </w:rPr>
          <w:t>Table 7: XLC Template Revision History</w:t>
        </w:r>
        <w:r w:rsidR="00173A04">
          <w:rPr>
            <w:webHidden/>
          </w:rPr>
          <w:tab/>
        </w:r>
        <w:r w:rsidR="00173A04">
          <w:rPr>
            <w:webHidden/>
          </w:rPr>
          <w:fldChar w:fldCharType="begin"/>
        </w:r>
        <w:r w:rsidR="00173A04">
          <w:rPr>
            <w:webHidden/>
          </w:rPr>
          <w:instrText xml:space="preserve"> PAGEREF _Toc395854853 \h </w:instrText>
        </w:r>
        <w:r w:rsidR="00173A04">
          <w:rPr>
            <w:webHidden/>
          </w:rPr>
        </w:r>
        <w:r w:rsidR="00173A04">
          <w:rPr>
            <w:webHidden/>
          </w:rPr>
          <w:fldChar w:fldCharType="separate"/>
        </w:r>
        <w:r w:rsidR="00173A04">
          <w:rPr>
            <w:webHidden/>
          </w:rPr>
          <w:t>14</w:t>
        </w:r>
        <w:r w:rsidR="00173A04">
          <w:rPr>
            <w:webHidden/>
          </w:rPr>
          <w:fldChar w:fldCharType="end"/>
        </w:r>
      </w:hyperlink>
    </w:p>
    <w:p w14:paraId="678954E5" w14:textId="77777777" w:rsidR="00173A04" w:rsidRDefault="00684755">
      <w:pPr>
        <w:pStyle w:val="TableofFigures"/>
        <w:rPr>
          <w:rFonts w:asciiTheme="minorHAnsi" w:eastAsiaTheme="minorEastAsia" w:hAnsiTheme="minorHAnsi" w:cstheme="minorBidi"/>
          <w:sz w:val="22"/>
          <w:szCs w:val="22"/>
        </w:rPr>
      </w:pPr>
      <w:hyperlink w:anchor="_Toc395854854" w:history="1">
        <w:r w:rsidR="00173A04" w:rsidRPr="006D0846">
          <w:rPr>
            <w:rStyle w:val="Hyperlink"/>
          </w:rPr>
          <w:t>Table 8: Test Case-To-Requirements Traceability Matrix</w:t>
        </w:r>
        <w:r w:rsidR="00173A04">
          <w:rPr>
            <w:webHidden/>
          </w:rPr>
          <w:tab/>
        </w:r>
        <w:r w:rsidR="00173A04">
          <w:rPr>
            <w:webHidden/>
          </w:rPr>
          <w:fldChar w:fldCharType="begin"/>
        </w:r>
        <w:r w:rsidR="00173A04">
          <w:rPr>
            <w:webHidden/>
          </w:rPr>
          <w:instrText xml:space="preserve"> PAGEREF _Toc395854854 \h </w:instrText>
        </w:r>
        <w:r w:rsidR="00173A04">
          <w:rPr>
            <w:webHidden/>
          </w:rPr>
        </w:r>
        <w:r w:rsidR="00173A04">
          <w:rPr>
            <w:webHidden/>
          </w:rPr>
          <w:fldChar w:fldCharType="separate"/>
        </w:r>
        <w:r w:rsidR="00173A04">
          <w:rPr>
            <w:webHidden/>
          </w:rPr>
          <w:t>15</w:t>
        </w:r>
        <w:r w:rsidR="00173A04">
          <w:rPr>
            <w:webHidden/>
          </w:rPr>
          <w:fldChar w:fldCharType="end"/>
        </w:r>
      </w:hyperlink>
    </w:p>
    <w:p w14:paraId="722A1405" w14:textId="77777777" w:rsidR="008F03D1" w:rsidRDefault="00432D99">
      <w:pPr>
        <w:rPr>
          <w:noProof/>
        </w:rPr>
      </w:pPr>
      <w:r>
        <w:rPr>
          <w:noProof/>
          <w:sz w:val="24"/>
        </w:rPr>
        <w:fldChar w:fldCharType="end"/>
      </w:r>
    </w:p>
    <w:p w14:paraId="722A1406" w14:textId="77777777" w:rsidR="005112C8" w:rsidRDefault="005112C8" w:rsidP="005112C8">
      <w:pPr>
        <w:pStyle w:val="FrontMatterHeader"/>
        <w:rPr>
          <w:rFonts w:cs="Arial"/>
          <w:szCs w:val="22"/>
        </w:rPr>
        <w:sectPr w:rsidR="005112C8" w:rsidSect="006F1044">
          <w:footerReference w:type="default" r:id="rId16"/>
          <w:headerReference w:type="first" r:id="rId17"/>
          <w:footerReference w:type="first" r:id="rId18"/>
          <w:pgSz w:w="12240" w:h="15840" w:code="1"/>
          <w:pgMar w:top="1440" w:right="1440" w:bottom="1440" w:left="1440" w:header="504" w:footer="504" w:gutter="0"/>
          <w:pgNumType w:fmt="lowerRoman"/>
          <w:cols w:space="720"/>
          <w:docGrid w:linePitch="299"/>
        </w:sectPr>
      </w:pPr>
      <w:bookmarkStart w:id="11" w:name="_Toc278187080"/>
      <w:bookmarkStart w:id="12" w:name="_Toc278189216"/>
    </w:p>
    <w:p w14:paraId="722A1407" w14:textId="77777777" w:rsidR="00721854" w:rsidRDefault="009D3445" w:rsidP="00D51F99">
      <w:pPr>
        <w:pStyle w:val="Heading1"/>
      </w:pPr>
      <w:bookmarkStart w:id="13" w:name="_Toc395854810"/>
      <w:bookmarkStart w:id="14" w:name="_Toc497871702"/>
      <w:bookmarkStart w:id="15" w:name="_Toc497872046"/>
      <w:bookmarkStart w:id="16" w:name="_Toc497872814"/>
      <w:bookmarkStart w:id="17" w:name="_Toc497872969"/>
      <w:bookmarkStart w:id="18" w:name="_Toc497873017"/>
      <w:bookmarkEnd w:id="5"/>
      <w:bookmarkEnd w:id="6"/>
      <w:bookmarkEnd w:id="7"/>
      <w:bookmarkEnd w:id="8"/>
      <w:bookmarkEnd w:id="11"/>
      <w:bookmarkEnd w:id="12"/>
      <w:r>
        <w:lastRenderedPageBreak/>
        <w:t>Introduction</w:t>
      </w:r>
      <w:bookmarkEnd w:id="13"/>
    </w:p>
    <w:p w14:paraId="722A1408" w14:textId="77777777" w:rsidR="00721854" w:rsidRPr="009C128C" w:rsidRDefault="00512249" w:rsidP="00CE576F">
      <w:pPr>
        <w:pStyle w:val="StyleInfoBlueArialLeftLeft0After12pt"/>
      </w:pPr>
      <w:r>
        <w:t xml:space="preserve">Instructions: </w:t>
      </w:r>
      <w:r w:rsidR="009D3445" w:rsidRPr="009D3445">
        <w:t>Provide full identifying information for the automated system, application, or situation for which the Test Case Specification applies, including as applicable, identification number(s), title(s)/name(s), abbreviation(s)/acronym(s), part number(s), version num</w:t>
      </w:r>
      <w:r w:rsidR="00722C4C">
        <w:t xml:space="preserve">ber(s), and release number(s). </w:t>
      </w:r>
      <w:r w:rsidR="009D3445" w:rsidRPr="009D3445">
        <w:t>Summarize the purpose of the document, the scope of activities that resulted in its development, the intended audience for the document, and expec</w:t>
      </w:r>
      <w:r w:rsidR="00722C4C">
        <w:t xml:space="preserve">ted evolution of the document. </w:t>
      </w:r>
      <w:r w:rsidR="009D3445" w:rsidRPr="009D3445">
        <w:t>Also describe any security or privacy considerations associated with use of the Test Case Specification</w:t>
      </w:r>
      <w:r w:rsidR="00F149A2">
        <w:t>.</w:t>
      </w:r>
    </w:p>
    <w:p w14:paraId="722A1409" w14:textId="77777777" w:rsidR="00220648" w:rsidRDefault="009D3445" w:rsidP="00D51F99">
      <w:pPr>
        <w:pStyle w:val="Heading1"/>
      </w:pPr>
      <w:bookmarkStart w:id="19" w:name="_Toc288057811"/>
      <w:bookmarkStart w:id="20" w:name="_Toc288057812"/>
      <w:bookmarkStart w:id="21" w:name="_Toc288057813"/>
      <w:bookmarkStart w:id="22" w:name="_Toc288057814"/>
      <w:bookmarkStart w:id="23" w:name="_Toc288057839"/>
      <w:bookmarkStart w:id="24" w:name="_Toc288057840"/>
      <w:bookmarkStart w:id="25" w:name="_Toc395854811"/>
      <w:bookmarkStart w:id="26" w:name="_Toc490026795"/>
      <w:bookmarkEnd w:id="14"/>
      <w:bookmarkEnd w:id="15"/>
      <w:bookmarkEnd w:id="16"/>
      <w:bookmarkEnd w:id="17"/>
      <w:bookmarkEnd w:id="18"/>
      <w:bookmarkEnd w:id="19"/>
      <w:bookmarkEnd w:id="20"/>
      <w:bookmarkEnd w:id="21"/>
      <w:bookmarkEnd w:id="22"/>
      <w:bookmarkEnd w:id="23"/>
      <w:bookmarkEnd w:id="24"/>
      <w:r>
        <w:t>Overview</w:t>
      </w:r>
      <w:bookmarkEnd w:id="25"/>
    </w:p>
    <w:p w14:paraId="722A140A" w14:textId="77777777" w:rsidR="009D3445" w:rsidRPr="009D3445" w:rsidRDefault="009D3445" w:rsidP="009D3445">
      <w:pPr>
        <w:pStyle w:val="StyleInfoBlueArialLeftLeft0After12pt"/>
      </w:pPr>
      <w:r>
        <w:t xml:space="preserve">Instructions: </w:t>
      </w:r>
      <w:r w:rsidRPr="009D3445">
        <w:t>Briefly describe the purpose and context for the system or situation, and summarize the history of its development.  Include the  high-level context diagram(s) for the system and subsystems previously provided in the High-Level Technical Design Concept/Alternatives, Requirements Document, and/or System Design Document (SDD), updated as necessary to reflect any changes that have been made based on more current information or understanding.  If the high-level context diagram has been updated, identify the changes that were made and why</w:t>
      </w:r>
      <w:r>
        <w:t>.</w:t>
      </w:r>
    </w:p>
    <w:p w14:paraId="722A140B" w14:textId="77777777" w:rsidR="00220648" w:rsidRDefault="009D3445" w:rsidP="00D51F99">
      <w:pPr>
        <w:pStyle w:val="Heading1"/>
      </w:pPr>
      <w:bookmarkStart w:id="27" w:name="_Toc395854812"/>
      <w:r>
        <w:t>Assumptions/Constraints/Risks</w:t>
      </w:r>
      <w:bookmarkEnd w:id="27"/>
    </w:p>
    <w:p w14:paraId="722A140C" w14:textId="77777777" w:rsidR="00220648" w:rsidRDefault="009D3445" w:rsidP="00331A00">
      <w:pPr>
        <w:pStyle w:val="Heading2"/>
      </w:pPr>
      <w:bookmarkStart w:id="28" w:name="_Toc395854813"/>
      <w:r>
        <w:t>Assumptions</w:t>
      </w:r>
      <w:bookmarkEnd w:id="28"/>
    </w:p>
    <w:p w14:paraId="722A140D" w14:textId="77777777" w:rsidR="00F058C6" w:rsidRPr="009C128C" w:rsidRDefault="00F058C6" w:rsidP="00CE576F">
      <w:pPr>
        <w:pStyle w:val="StyleInfoBlueArialLeftLeft0"/>
      </w:pPr>
      <w:r w:rsidRPr="009C128C">
        <w:t xml:space="preserve">Instructions: </w:t>
      </w:r>
      <w:r w:rsidR="009D3445" w:rsidRPr="009D3445">
        <w:t>Describe any assumptions affecting the creation and/or execution of the test cases/scripts in general.  Assumptions made specific to an individual test case/script are to be described in a later section corresponding with that particular test case/script</w:t>
      </w:r>
      <w:r w:rsidR="00E20CB6">
        <w:t>.</w:t>
      </w:r>
    </w:p>
    <w:p w14:paraId="722A140E" w14:textId="77777777" w:rsidR="003B1269" w:rsidRDefault="009D3445" w:rsidP="00331A00">
      <w:pPr>
        <w:pStyle w:val="Heading2"/>
      </w:pPr>
      <w:bookmarkStart w:id="29" w:name="_Toc395854814"/>
      <w:r>
        <w:t>Constraints</w:t>
      </w:r>
      <w:bookmarkEnd w:id="29"/>
    </w:p>
    <w:p w14:paraId="722A140F" w14:textId="77777777" w:rsidR="009D3445" w:rsidRDefault="00A1019A" w:rsidP="009D3445">
      <w:pPr>
        <w:pStyle w:val="StyleInfoBlueArialLeftLeft0After12pt"/>
      </w:pPr>
      <w:bookmarkStart w:id="30" w:name="_Toc294191293"/>
      <w:r w:rsidRPr="009C128C">
        <w:t xml:space="preserve">Instructions: </w:t>
      </w:r>
      <w:r w:rsidR="009D3445">
        <w:t>Describe any limitations or constraints that have a significant impact on the test cases/scripts in general.  Constraints specific to an individual test case/script are to be described in a later section corresponding with that particular test case/script.  Constraints may be imposed by any of the following (the list is not exhaustive):</w:t>
      </w:r>
    </w:p>
    <w:p w14:paraId="722A1410" w14:textId="77777777" w:rsidR="009D3445" w:rsidRDefault="009D3445" w:rsidP="00F57E9A">
      <w:pPr>
        <w:pStyle w:val="StyleInfoBlueArialLeftLeft0After12pt"/>
        <w:numPr>
          <w:ilvl w:val="0"/>
          <w:numId w:val="21"/>
        </w:numPr>
      </w:pPr>
      <w:r>
        <w:t>Hardware or software environment</w:t>
      </w:r>
    </w:p>
    <w:p w14:paraId="722A1411" w14:textId="77777777" w:rsidR="009D3445" w:rsidRDefault="009D3445" w:rsidP="00F57E9A">
      <w:pPr>
        <w:pStyle w:val="StyleInfoBlueArialLeftLeft0After12pt"/>
        <w:numPr>
          <w:ilvl w:val="0"/>
          <w:numId w:val="21"/>
        </w:numPr>
      </w:pPr>
      <w:r>
        <w:t>End-user environment</w:t>
      </w:r>
    </w:p>
    <w:p w14:paraId="722A1412" w14:textId="77777777" w:rsidR="009D3445" w:rsidRDefault="009D3445" w:rsidP="00F57E9A">
      <w:pPr>
        <w:pStyle w:val="StyleInfoBlueArialLeftLeft0After12pt"/>
        <w:numPr>
          <w:ilvl w:val="0"/>
          <w:numId w:val="21"/>
        </w:numPr>
      </w:pPr>
      <w:r>
        <w:t>Availability of resources</w:t>
      </w:r>
    </w:p>
    <w:p w14:paraId="722A1413" w14:textId="77777777" w:rsidR="009D3445" w:rsidRDefault="009D3445" w:rsidP="00F57E9A">
      <w:pPr>
        <w:pStyle w:val="StyleInfoBlueArialLeftLeft0After12pt"/>
        <w:numPr>
          <w:ilvl w:val="0"/>
          <w:numId w:val="21"/>
        </w:numPr>
      </w:pPr>
      <w:r>
        <w:t>Interoperability requirements</w:t>
      </w:r>
    </w:p>
    <w:p w14:paraId="722A1414" w14:textId="77777777" w:rsidR="009D3445" w:rsidRDefault="009D3445" w:rsidP="00F57E9A">
      <w:pPr>
        <w:pStyle w:val="StyleInfoBlueArialLeftLeft0After12pt"/>
        <w:numPr>
          <w:ilvl w:val="0"/>
          <w:numId w:val="21"/>
        </w:numPr>
      </w:pPr>
      <w:r>
        <w:lastRenderedPageBreak/>
        <w:t>Interface/protocol requirements</w:t>
      </w:r>
    </w:p>
    <w:p w14:paraId="722A1415" w14:textId="77777777" w:rsidR="00A1019A" w:rsidRPr="009C128C" w:rsidRDefault="009D3445" w:rsidP="00F57E9A">
      <w:pPr>
        <w:pStyle w:val="StyleInfoBlueArialLeftLeft0After12pt"/>
        <w:numPr>
          <w:ilvl w:val="0"/>
          <w:numId w:val="21"/>
        </w:numPr>
      </w:pPr>
      <w:r>
        <w:t>Data repository and distribution requirements</w:t>
      </w:r>
      <w:r w:rsidR="00E20CB6">
        <w:t>.</w:t>
      </w:r>
    </w:p>
    <w:p w14:paraId="722A1416" w14:textId="77777777" w:rsidR="003B1269" w:rsidRPr="003B1269" w:rsidRDefault="009D3445" w:rsidP="00331A00">
      <w:pPr>
        <w:pStyle w:val="Heading2"/>
      </w:pPr>
      <w:bookmarkStart w:id="31" w:name="_Toc395854815"/>
      <w:bookmarkEnd w:id="30"/>
      <w:r>
        <w:t>Risks</w:t>
      </w:r>
      <w:bookmarkEnd w:id="31"/>
    </w:p>
    <w:p w14:paraId="722A1417" w14:textId="77777777" w:rsidR="003B1269" w:rsidRPr="009C128C" w:rsidRDefault="003B1269" w:rsidP="00CE576F">
      <w:pPr>
        <w:pStyle w:val="StyleInfoBlueArialLeftLeft0"/>
      </w:pPr>
      <w:r w:rsidRPr="009C128C">
        <w:t xml:space="preserve">Instructions: </w:t>
      </w:r>
      <w:r w:rsidR="009D3445" w:rsidRPr="009D3445">
        <w:t>Describe any risks associated with the test cases/scripts and proposed mitigation strategies</w:t>
      </w:r>
      <w:r w:rsidRPr="009C128C">
        <w:t>.</w:t>
      </w:r>
    </w:p>
    <w:p w14:paraId="722A1418" w14:textId="77777777" w:rsidR="003B1269" w:rsidRPr="00275DED" w:rsidRDefault="009D3445" w:rsidP="00D51F99">
      <w:pPr>
        <w:pStyle w:val="Heading1"/>
      </w:pPr>
      <w:bookmarkStart w:id="32" w:name="_Toc395854816"/>
      <w:r>
        <w:t>Test Case Summary</w:t>
      </w:r>
      <w:bookmarkEnd w:id="32"/>
    </w:p>
    <w:p w14:paraId="722A1419" w14:textId="77777777" w:rsidR="009D3445" w:rsidRPr="00F149A2" w:rsidRDefault="003B1269" w:rsidP="009D3445">
      <w:pPr>
        <w:pStyle w:val="StyleInfoBlueArialLeftLeft0"/>
      </w:pPr>
      <w:r w:rsidRPr="00F149A2">
        <w:t xml:space="preserve">Instructions: </w:t>
      </w:r>
      <w:r w:rsidR="009D3445" w:rsidRPr="009D3445">
        <w:t>Provide an overview of the test cases/scripts that will be executed.  List each test case/script by its project-unique identifier and title.  Test cases/scripts may be grouped by test function (e.g., user acceptance testing, Section 508 testing, system testing, regression testing, etc.).  If test case/script information is maintained in an automated tool, this information may be exported or printed from the tool and included as an appendix to this document that is referenced here</w:t>
      </w:r>
      <w:r w:rsidRPr="00F149A2">
        <w:t>.</w:t>
      </w:r>
    </w:p>
    <w:p w14:paraId="13D75611" w14:textId="4C4AFAEC" w:rsidR="00173A04" w:rsidRDefault="00173A04" w:rsidP="00173A04">
      <w:pPr>
        <w:pStyle w:val="Caption"/>
        <w:keepNext/>
      </w:pPr>
      <w:bookmarkStart w:id="33" w:name="_Toc395854847"/>
      <w:r>
        <w:t xml:space="preserve">Table </w:t>
      </w:r>
      <w:fldSimple w:instr=" SEQ Table \* ARABIC ">
        <w:r>
          <w:rPr>
            <w:noProof/>
          </w:rPr>
          <w:t>1</w:t>
        </w:r>
      </w:fldSimple>
      <w:r>
        <w:t>: Test Case Summary</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076"/>
        <w:gridCol w:w="3074"/>
      </w:tblGrid>
      <w:tr w:rsidR="009D3445" w:rsidRPr="00547FDD" w14:paraId="722A141D" w14:textId="77777777" w:rsidTr="00173A04">
        <w:trPr>
          <w:cantSplit/>
          <w:tblHeader/>
          <w:jc w:val="center"/>
        </w:trPr>
        <w:tc>
          <w:tcPr>
            <w:tcW w:w="1711" w:type="pct"/>
            <w:shd w:val="clear" w:color="auto" w:fill="1F497D"/>
            <w:vAlign w:val="center"/>
          </w:tcPr>
          <w:p w14:paraId="722A141A" w14:textId="77777777" w:rsidR="009D3445" w:rsidRPr="00547FDD" w:rsidRDefault="009D3445" w:rsidP="00F57E9A">
            <w:pPr>
              <w:pStyle w:val="TableColumnHeading"/>
            </w:pPr>
            <w:r>
              <w:t>Test Case / Script Identifier</w:t>
            </w:r>
          </w:p>
        </w:tc>
        <w:tc>
          <w:tcPr>
            <w:tcW w:w="1645" w:type="pct"/>
            <w:shd w:val="clear" w:color="auto" w:fill="1F497D"/>
            <w:vAlign w:val="center"/>
          </w:tcPr>
          <w:p w14:paraId="722A141B" w14:textId="77777777" w:rsidR="009D3445" w:rsidRPr="00547FDD" w:rsidRDefault="009D3445" w:rsidP="00F57E9A">
            <w:pPr>
              <w:pStyle w:val="TableColumnHeading"/>
            </w:pPr>
            <w:r>
              <w:t>Test Case / Script Title</w:t>
            </w:r>
          </w:p>
        </w:tc>
        <w:tc>
          <w:tcPr>
            <w:tcW w:w="1644" w:type="pct"/>
            <w:shd w:val="clear" w:color="auto" w:fill="1F497D"/>
            <w:vAlign w:val="center"/>
          </w:tcPr>
          <w:p w14:paraId="722A141C" w14:textId="77777777" w:rsidR="009D3445" w:rsidRPr="00547FDD" w:rsidRDefault="009D3445" w:rsidP="00F57E9A">
            <w:pPr>
              <w:pStyle w:val="TableColumnHeading"/>
            </w:pPr>
            <w:r>
              <w:t>Execution Priority</w:t>
            </w:r>
          </w:p>
        </w:tc>
      </w:tr>
      <w:tr w:rsidR="009D3445" w:rsidRPr="00152D62" w14:paraId="722A1421" w14:textId="77777777" w:rsidTr="00173A04">
        <w:trPr>
          <w:cantSplit/>
          <w:jc w:val="center"/>
        </w:trPr>
        <w:tc>
          <w:tcPr>
            <w:tcW w:w="1711" w:type="pct"/>
          </w:tcPr>
          <w:p w14:paraId="722A141E" w14:textId="77777777" w:rsidR="009D3445" w:rsidRPr="00152D62" w:rsidRDefault="009D3445" w:rsidP="00152D62"/>
        </w:tc>
        <w:tc>
          <w:tcPr>
            <w:tcW w:w="1645" w:type="pct"/>
          </w:tcPr>
          <w:p w14:paraId="722A141F" w14:textId="77777777" w:rsidR="009D3445" w:rsidRPr="00152D62" w:rsidRDefault="009D3445" w:rsidP="00152D62"/>
        </w:tc>
        <w:tc>
          <w:tcPr>
            <w:tcW w:w="1644" w:type="pct"/>
          </w:tcPr>
          <w:p w14:paraId="722A1420" w14:textId="77777777" w:rsidR="009D3445" w:rsidRPr="00152D62" w:rsidRDefault="009D3445" w:rsidP="00152D62"/>
        </w:tc>
      </w:tr>
      <w:tr w:rsidR="009D3445" w:rsidRPr="00152D62" w14:paraId="722A1425" w14:textId="77777777" w:rsidTr="00173A04">
        <w:trPr>
          <w:cantSplit/>
          <w:jc w:val="center"/>
        </w:trPr>
        <w:tc>
          <w:tcPr>
            <w:tcW w:w="1711" w:type="pct"/>
          </w:tcPr>
          <w:p w14:paraId="722A1422" w14:textId="77777777" w:rsidR="009D3445" w:rsidRPr="00152D62" w:rsidRDefault="009D3445" w:rsidP="00152D62"/>
        </w:tc>
        <w:tc>
          <w:tcPr>
            <w:tcW w:w="1645" w:type="pct"/>
          </w:tcPr>
          <w:p w14:paraId="722A1423" w14:textId="77777777" w:rsidR="009D3445" w:rsidRPr="00152D62" w:rsidRDefault="009D3445" w:rsidP="00152D62"/>
        </w:tc>
        <w:tc>
          <w:tcPr>
            <w:tcW w:w="1644" w:type="pct"/>
          </w:tcPr>
          <w:p w14:paraId="722A1424" w14:textId="77777777" w:rsidR="009D3445" w:rsidRPr="00152D62" w:rsidRDefault="009D3445" w:rsidP="00152D62"/>
        </w:tc>
      </w:tr>
    </w:tbl>
    <w:p w14:paraId="722A1427" w14:textId="77777777" w:rsidR="00644481" w:rsidRDefault="009D3445" w:rsidP="00D51F99">
      <w:pPr>
        <w:pStyle w:val="Heading1"/>
      </w:pPr>
      <w:bookmarkStart w:id="34" w:name="_Toc395854817"/>
      <w:r>
        <w:t>Test Case-To-Requirements Traceability Matrix</w:t>
      </w:r>
      <w:bookmarkEnd w:id="34"/>
    </w:p>
    <w:p w14:paraId="722A1428" w14:textId="77777777" w:rsidR="00644481" w:rsidRPr="00E450B8" w:rsidRDefault="00E450B8" w:rsidP="009D3445">
      <w:pPr>
        <w:pStyle w:val="StyleInfoBlueArialLeftLeft0"/>
      </w:pPr>
      <w:r>
        <w:t xml:space="preserve">Instructions: </w:t>
      </w:r>
      <w:r w:rsidR="009D3445" w:rsidRPr="009D3445">
        <w:t>Provide a table that maps all of the requirements contained within the Requirements Document to their corresponding test cases/scripts.  Reference the Appendices section of this document for a sample template for a Test Case-to-Requirements Traceability Matrix.  The completed traceability matrix should be inserted here or a reference made to its inclusion as a separate appendix.  If test case/script information is maintained in an automated tool, the matrix may be exported or printed from the tool for inclusion in this document</w:t>
      </w:r>
      <w:r w:rsidRPr="00E43487">
        <w:t>.</w:t>
      </w:r>
    </w:p>
    <w:p w14:paraId="722A1429" w14:textId="77777777" w:rsidR="009058D1" w:rsidRDefault="009D3445" w:rsidP="00D51F99">
      <w:pPr>
        <w:pStyle w:val="Heading1"/>
      </w:pPr>
      <w:bookmarkStart w:id="35" w:name="_Toc395854818"/>
      <w:r>
        <w:t>Test Case Details</w:t>
      </w:r>
      <w:bookmarkEnd w:id="35"/>
    </w:p>
    <w:p w14:paraId="722A142A" w14:textId="77777777" w:rsidR="009058D1" w:rsidRDefault="00CE576F" w:rsidP="00733BEA">
      <w:pPr>
        <w:pStyle w:val="StyleInfoBlueArialLeftLeft0"/>
      </w:pPr>
      <w:r>
        <w:t xml:space="preserve">Instructions: </w:t>
      </w:r>
      <w:r w:rsidR="009D3445" w:rsidRPr="009D3445">
        <w:t xml:space="preserve">Provide details for each test case/script identified in the Test Case Summary section.  There should be a separate detail section for each test case/script. If test case/script information is maintained in an automated tool, the information described in the following sub-sections should be collected for each test case/script.  This information may be printed from the tool and included as an appendix to this document that is referenced here.  The test case/script details may also be printed in a </w:t>
      </w:r>
      <w:r w:rsidR="009D3445" w:rsidRPr="009D3445">
        <w:lastRenderedPageBreak/>
        <w:t>tabular format to allow groupings of test cases/scripts with similar characteristics to reduce the volume of reported information and make it easier to review the content</w:t>
      </w:r>
      <w:r w:rsidR="009D3445">
        <w:t>.</w:t>
      </w:r>
    </w:p>
    <w:p w14:paraId="722A142B" w14:textId="77777777" w:rsidR="009058D1" w:rsidRPr="009058D1" w:rsidRDefault="00331A00" w:rsidP="00331A00">
      <w:pPr>
        <w:pStyle w:val="Heading2"/>
      </w:pPr>
      <w:bookmarkStart w:id="36" w:name="_Toc395854819"/>
      <w:r>
        <w:t>&lt;Test Case / Script Identifier&gt;</w:t>
      </w:r>
      <w:bookmarkEnd w:id="36"/>
    </w:p>
    <w:p w14:paraId="722A142C" w14:textId="77777777" w:rsidR="00331A00" w:rsidRDefault="006E10D1" w:rsidP="00331A00">
      <w:pPr>
        <w:pStyle w:val="StyleInfoBlueArialLeftLeft0"/>
      </w:pPr>
      <w:r>
        <w:t xml:space="preserve">Instructions: </w:t>
      </w:r>
      <w:r w:rsidR="00331A00" w:rsidRPr="00331A00">
        <w:t>Provide a project-unique identifier and descriptive title for the test case or test script.  Identify the date, number, and version of the test case/script and any subsequent changes to the test case/script specification.  The number of the test case/script may identify its level in relation to the level of the corresponding software to assist in coordinating software development and test versions within configuration management</w:t>
      </w:r>
      <w:r>
        <w:t>.</w:t>
      </w:r>
    </w:p>
    <w:p w14:paraId="722A142D" w14:textId="77777777" w:rsidR="00331A00" w:rsidRDefault="00331A00" w:rsidP="00331A00">
      <w:pPr>
        <w:pStyle w:val="Heading3"/>
      </w:pPr>
      <w:bookmarkStart w:id="37" w:name="_Toc395854820"/>
      <w:r>
        <w:t>Test Objective</w:t>
      </w:r>
      <w:bookmarkEnd w:id="37"/>
    </w:p>
    <w:p w14:paraId="722A142E" w14:textId="77777777" w:rsidR="009058D1" w:rsidRDefault="00331A00" w:rsidP="00331A00">
      <w:pPr>
        <w:pStyle w:val="StyleInfoBlueArialLeftLeft0"/>
      </w:pPr>
      <w:r>
        <w:t xml:space="preserve">Instructions: </w:t>
      </w:r>
      <w:r w:rsidRPr="00331A00">
        <w:t xml:space="preserve">Describe the purpose of the test case/script and provide a brief description. Also, identify if the test case/script may be </w:t>
      </w:r>
      <w:r>
        <w:t>used by multiple test functions.</w:t>
      </w:r>
    </w:p>
    <w:p w14:paraId="722A142F" w14:textId="77777777" w:rsidR="00331A00" w:rsidRDefault="00331A00" w:rsidP="00331A00">
      <w:pPr>
        <w:pStyle w:val="Heading3"/>
      </w:pPr>
      <w:bookmarkStart w:id="38" w:name="_Toc395854821"/>
      <w:r>
        <w:t>Inter-Case Dependencies</w:t>
      </w:r>
      <w:bookmarkEnd w:id="38"/>
    </w:p>
    <w:p w14:paraId="722A1430" w14:textId="77777777" w:rsidR="00331A00" w:rsidRDefault="00331A00" w:rsidP="00331A00">
      <w:pPr>
        <w:pStyle w:val="StyleInfoBlueArialLeftLeft0"/>
      </w:pPr>
      <w:r>
        <w:t xml:space="preserve">Instructions: </w:t>
      </w:r>
      <w:r w:rsidRPr="00331A00">
        <w:t>List any prerequisite test cases/scripts that would create the test environment or input data in order to run this test case/script.  Also, list any post-requisite test cases/scripts for which the running of this test case/script would create the test environment or input data</w:t>
      </w:r>
      <w:r>
        <w:t>.</w:t>
      </w:r>
    </w:p>
    <w:p w14:paraId="722A1431" w14:textId="77777777" w:rsidR="00331A00" w:rsidRDefault="00331A00" w:rsidP="00331A00">
      <w:pPr>
        <w:pStyle w:val="Heading3"/>
      </w:pPr>
      <w:bookmarkStart w:id="39" w:name="_Toc395854822"/>
      <w:r>
        <w:t>Test Items</w:t>
      </w:r>
      <w:bookmarkEnd w:id="39"/>
    </w:p>
    <w:p w14:paraId="722A1432" w14:textId="77777777" w:rsidR="00331A00" w:rsidRDefault="00331A00" w:rsidP="00331A00">
      <w:pPr>
        <w:pStyle w:val="StyleInfoBlueArialLeftLeft0"/>
      </w:pPr>
      <w:r>
        <w:t xml:space="preserve">Instructions: </w:t>
      </w:r>
      <w:r w:rsidRPr="00331A00">
        <w:t>Describe the items or features (e.g., requirements, design specifications, and code) to be tested by the test case/script.  Keep in mind the level for which the test case/script is written and describe the items/features accordingly.  The item description and definition can be referenced from any one of several sources, depending on the level of the test case/script.  It may be a good idea to reference the source document as well (e.g., Requirements Document, System Design Document, Users Manual, Operations &amp; Maintenance Manual, Installation Instructions from Version Description Document, etc.)</w:t>
      </w:r>
    </w:p>
    <w:p w14:paraId="722A1433" w14:textId="77777777" w:rsidR="00331A00" w:rsidRDefault="00331A00" w:rsidP="00331A00">
      <w:pPr>
        <w:pStyle w:val="Heading3"/>
      </w:pPr>
      <w:bookmarkStart w:id="40" w:name="_Toc395854823"/>
      <w:r>
        <w:t>Prerequisite Conditions</w:t>
      </w:r>
      <w:bookmarkEnd w:id="40"/>
    </w:p>
    <w:p w14:paraId="722A1434" w14:textId="77777777" w:rsidR="00331A00" w:rsidRDefault="00331A00" w:rsidP="00331A00">
      <w:pPr>
        <w:pStyle w:val="StyleInfoBlueArialLeftLeft0"/>
      </w:pPr>
      <w:r>
        <w:t>Instructions: Identify any prerequisite conditions that must be established prior to performing the test case/script.  The following considerations should be discussed, as applicable:</w:t>
      </w:r>
    </w:p>
    <w:p w14:paraId="722A1435" w14:textId="77777777" w:rsidR="00331A00" w:rsidRDefault="00331A00" w:rsidP="00F57E9A">
      <w:pPr>
        <w:pStyle w:val="StyleInfoBlueArialLeftLeft0"/>
        <w:numPr>
          <w:ilvl w:val="0"/>
          <w:numId w:val="22"/>
        </w:numPr>
      </w:pPr>
      <w:r>
        <w:t>Environmental needs (e.g., hardware configurations, system software (e.g., operating systems, tools), other software applications, facilities, training);</w:t>
      </w:r>
    </w:p>
    <w:p w14:paraId="722A1436" w14:textId="77777777" w:rsidR="00331A00" w:rsidRDefault="00331A00" w:rsidP="00F57E9A">
      <w:pPr>
        <w:pStyle w:val="StyleInfoBlueArialLeftLeft0"/>
        <w:numPr>
          <w:ilvl w:val="0"/>
          <w:numId w:val="22"/>
        </w:numPr>
      </w:pPr>
      <w:r>
        <w:t>Stubs, drivers, flags, initial breakpoints, pointers, control parameters, or initial data to be set/reset prior to test commencement;</w:t>
      </w:r>
    </w:p>
    <w:p w14:paraId="722A1437" w14:textId="77777777" w:rsidR="00331A00" w:rsidRDefault="00331A00" w:rsidP="00F57E9A">
      <w:pPr>
        <w:pStyle w:val="StyleInfoBlueArialLeftLeft0"/>
        <w:numPr>
          <w:ilvl w:val="0"/>
          <w:numId w:val="22"/>
        </w:numPr>
      </w:pPr>
      <w:r>
        <w:t>Preset hardware conditions or states necessary to run the test case/script;</w:t>
      </w:r>
    </w:p>
    <w:p w14:paraId="722A1438" w14:textId="77777777" w:rsidR="00331A00" w:rsidRDefault="00331A00" w:rsidP="00F57E9A">
      <w:pPr>
        <w:pStyle w:val="StyleInfoBlueArialLeftLeft0"/>
        <w:numPr>
          <w:ilvl w:val="0"/>
          <w:numId w:val="22"/>
        </w:numPr>
      </w:pPr>
      <w:r>
        <w:t>Initial conditions to be used in making timing measurements;</w:t>
      </w:r>
    </w:p>
    <w:p w14:paraId="722A1439" w14:textId="77777777" w:rsidR="00331A00" w:rsidRDefault="00331A00" w:rsidP="00F57E9A">
      <w:pPr>
        <w:pStyle w:val="StyleInfoBlueArialLeftLeft0"/>
        <w:numPr>
          <w:ilvl w:val="0"/>
          <w:numId w:val="22"/>
        </w:numPr>
      </w:pPr>
      <w:r>
        <w:lastRenderedPageBreak/>
        <w:t>Conditioning of the simulated environment; and</w:t>
      </w:r>
    </w:p>
    <w:p w14:paraId="722A143A" w14:textId="77777777" w:rsidR="00331A00" w:rsidRDefault="00331A00" w:rsidP="00F57E9A">
      <w:pPr>
        <w:pStyle w:val="StyleInfoBlueArialLeftLeft0"/>
        <w:numPr>
          <w:ilvl w:val="0"/>
          <w:numId w:val="22"/>
        </w:numPr>
      </w:pPr>
      <w:r>
        <w:t>Other special conditions (e.g., interfaces) peculiar to the test case/script.</w:t>
      </w:r>
    </w:p>
    <w:p w14:paraId="722A143B" w14:textId="77777777" w:rsidR="00331A00" w:rsidRDefault="00331A00" w:rsidP="00331A00">
      <w:pPr>
        <w:pStyle w:val="Heading3"/>
      </w:pPr>
      <w:bookmarkStart w:id="41" w:name="_Toc395854824"/>
      <w:r>
        <w:t>Input Specifications</w:t>
      </w:r>
      <w:bookmarkEnd w:id="41"/>
    </w:p>
    <w:p w14:paraId="722A143C" w14:textId="77777777" w:rsidR="00331A00" w:rsidRDefault="00331A00" w:rsidP="00331A00">
      <w:pPr>
        <w:pStyle w:val="StyleInfoBlueArialLeftLeft0"/>
      </w:pPr>
      <w:r>
        <w:t xml:space="preserve">Instructions: </w:t>
      </w:r>
      <w:r w:rsidRPr="00331A00">
        <w:t>Describe all inputs required to execute the test case/script.  Keep in mind the level for which the test case/script is written and describe the inputs accordingly.  Be sure to identify all required inputs (e.g., data (values, ranges, sets), tables, human actions, conditions (states), files (databases, control files, transaction files), and relationships (timing)).  The input can be described using text, a picture of a properly completed screen, a file identifier, or an interface to another system.  It is also acceptable to simplify the documentation by using tables for data elements and values. Include, as applicable, the following:</w:t>
      </w:r>
    </w:p>
    <w:p w14:paraId="722A143D" w14:textId="77777777" w:rsidR="00331A00" w:rsidRDefault="00331A00" w:rsidP="00F57E9A">
      <w:pPr>
        <w:pStyle w:val="StyleInfoBlueArialLeftLeft0"/>
        <w:numPr>
          <w:ilvl w:val="0"/>
          <w:numId w:val="23"/>
        </w:numPr>
      </w:pPr>
      <w:r>
        <w:t>Name, purpose, and description (e.g., range of values, accuracy) of each test input;</w:t>
      </w:r>
    </w:p>
    <w:p w14:paraId="722A143E" w14:textId="77777777" w:rsidR="00331A00" w:rsidRDefault="00331A00" w:rsidP="00F57E9A">
      <w:pPr>
        <w:pStyle w:val="StyleInfoBlueArialLeftLeft0"/>
        <w:numPr>
          <w:ilvl w:val="0"/>
          <w:numId w:val="23"/>
        </w:numPr>
      </w:pPr>
      <w:r>
        <w:t>Source of the test input and the method to be used for selecting the test input;</w:t>
      </w:r>
    </w:p>
    <w:p w14:paraId="722A143F" w14:textId="77777777" w:rsidR="00331A00" w:rsidRDefault="00331A00" w:rsidP="00F57E9A">
      <w:pPr>
        <w:pStyle w:val="StyleInfoBlueArialLeftLeft0"/>
        <w:numPr>
          <w:ilvl w:val="0"/>
          <w:numId w:val="23"/>
        </w:numPr>
      </w:pPr>
      <w:r>
        <w:t>Whether the test input is real or simulated;</w:t>
      </w:r>
    </w:p>
    <w:p w14:paraId="722A1440" w14:textId="77777777" w:rsidR="00331A00" w:rsidRDefault="00331A00" w:rsidP="00F57E9A">
      <w:pPr>
        <w:pStyle w:val="StyleInfoBlueArialLeftLeft0"/>
        <w:numPr>
          <w:ilvl w:val="0"/>
          <w:numId w:val="23"/>
        </w:numPr>
      </w:pPr>
      <w:r>
        <w:t>Time or event sequence of test input; and</w:t>
      </w:r>
    </w:p>
    <w:p w14:paraId="722A1441" w14:textId="77777777" w:rsidR="00331A00" w:rsidRDefault="00331A00" w:rsidP="00F57E9A">
      <w:pPr>
        <w:pStyle w:val="StyleInfoBlueArialLeftLeft0"/>
        <w:numPr>
          <w:ilvl w:val="0"/>
          <w:numId w:val="23"/>
        </w:numPr>
      </w:pPr>
      <w:r>
        <w:t>The manner in which the input data will be controlled to:</w:t>
      </w:r>
    </w:p>
    <w:p w14:paraId="722A1442" w14:textId="77777777" w:rsidR="00331A00" w:rsidRDefault="00331A00" w:rsidP="00F57E9A">
      <w:pPr>
        <w:pStyle w:val="StyleInfoBlueArialLeftLeft0"/>
        <w:numPr>
          <w:ilvl w:val="0"/>
          <w:numId w:val="24"/>
        </w:numPr>
      </w:pPr>
      <w:r>
        <w:t>Test the item(s) with a minimum/reasonable number of data types and values.</w:t>
      </w:r>
    </w:p>
    <w:p w14:paraId="722A1443" w14:textId="77777777" w:rsidR="00331A00" w:rsidRDefault="00331A00" w:rsidP="00F57E9A">
      <w:pPr>
        <w:pStyle w:val="StyleInfoBlueArialLeftLeft0"/>
        <w:numPr>
          <w:ilvl w:val="0"/>
          <w:numId w:val="24"/>
        </w:numPr>
      </w:pPr>
      <w:r>
        <w:t>Exercise the item(s) with a range of valid data types and values that test for overload, saturation, and other “worst case” effects.</w:t>
      </w:r>
    </w:p>
    <w:p w14:paraId="722A1444" w14:textId="77777777" w:rsidR="00331A00" w:rsidRDefault="00331A00" w:rsidP="00F57E9A">
      <w:pPr>
        <w:pStyle w:val="StyleInfoBlueArialLeftLeft0"/>
        <w:numPr>
          <w:ilvl w:val="0"/>
          <w:numId w:val="24"/>
        </w:numPr>
      </w:pPr>
      <w:r>
        <w:t>Exercise the item(s) with invalid data types and values to test for appropriate handling of irregular inputs.</w:t>
      </w:r>
    </w:p>
    <w:p w14:paraId="722A1445" w14:textId="77777777" w:rsidR="00331A00" w:rsidRDefault="00331A00" w:rsidP="00F57E9A">
      <w:pPr>
        <w:pStyle w:val="StyleInfoBlueArialLeftLeft0"/>
        <w:numPr>
          <w:ilvl w:val="0"/>
          <w:numId w:val="24"/>
        </w:numPr>
      </w:pPr>
      <w:r>
        <w:t>Permit retesting, if necessary.</w:t>
      </w:r>
    </w:p>
    <w:p w14:paraId="722A1446" w14:textId="77777777" w:rsidR="00331A00" w:rsidRDefault="00331A00" w:rsidP="00331A00">
      <w:pPr>
        <w:pStyle w:val="Heading3"/>
      </w:pPr>
      <w:bookmarkStart w:id="42" w:name="_Toc395854825"/>
      <w:r>
        <w:t>Expected Test Results</w:t>
      </w:r>
      <w:bookmarkEnd w:id="42"/>
    </w:p>
    <w:p w14:paraId="722A1447" w14:textId="77777777" w:rsidR="00331A00" w:rsidRDefault="00331A00" w:rsidP="00331A00">
      <w:pPr>
        <w:pStyle w:val="StyleInfoBlueArialLeftLeft0"/>
      </w:pPr>
      <w:r>
        <w:t xml:space="preserve">Instructions: </w:t>
      </w:r>
      <w:r w:rsidR="00BC617B" w:rsidRPr="00BC617B">
        <w:t>Identify all expected test results for the test case/script, including both intermediate and final results.  Describe what the system should look like after the test case/script is run by examining particular screens, reports, files, etc.  Identify all outputs required to verify the test case/script.  Keep in mind the level for which the test case/script is written and describe the outputs accordingly.  Be sure to identify all outputs (e.g., data (values, sets), tables, human actions, conditions (states), files (databases, control files, transaction files), relationships, timing (response times, duration)).  The description of outputs can be simplified by using tables, and may even be included in the same table as the associated input to further simplify the documentation and improve its usefulness.</w:t>
      </w:r>
    </w:p>
    <w:p w14:paraId="722A1448" w14:textId="77777777" w:rsidR="00BC617B" w:rsidRDefault="00BC617B" w:rsidP="00BC617B">
      <w:pPr>
        <w:pStyle w:val="Heading3"/>
      </w:pPr>
      <w:bookmarkStart w:id="43" w:name="_Toc395854826"/>
      <w:r>
        <w:lastRenderedPageBreak/>
        <w:t>Pass / Fail Criteria</w:t>
      </w:r>
      <w:bookmarkEnd w:id="43"/>
    </w:p>
    <w:p w14:paraId="722A1449" w14:textId="77777777" w:rsidR="00BC617B" w:rsidRDefault="00BC617B" w:rsidP="00BC617B">
      <w:pPr>
        <w:pStyle w:val="StyleInfoBlueArialLeftLeft0"/>
      </w:pPr>
      <w:r>
        <w:t>Instructions: Identify the criteria to be used for evaluating the intermediate and final results of the test case/script, and determining the success or failure of the test case/script.  For each test result, the following information should be provided, as applicable:</w:t>
      </w:r>
    </w:p>
    <w:p w14:paraId="722A144A" w14:textId="77777777" w:rsidR="00BC617B" w:rsidRDefault="00BC617B" w:rsidP="00F57E9A">
      <w:pPr>
        <w:pStyle w:val="StyleInfoBlueArialLeftLeft0"/>
        <w:numPr>
          <w:ilvl w:val="0"/>
          <w:numId w:val="25"/>
        </w:numPr>
      </w:pPr>
      <w:r>
        <w:t>The range or accuracy over which an output can vary and still be acceptable;</w:t>
      </w:r>
    </w:p>
    <w:p w14:paraId="722A144B" w14:textId="77777777" w:rsidR="00BC617B" w:rsidRDefault="00BC617B" w:rsidP="00F57E9A">
      <w:pPr>
        <w:pStyle w:val="StyleInfoBlueArialLeftLeft0"/>
        <w:numPr>
          <w:ilvl w:val="0"/>
          <w:numId w:val="25"/>
        </w:numPr>
      </w:pPr>
      <w:r>
        <w:t>Minimum number of combinations or alternatives of input and output conditions that constitute an acceptable test result;</w:t>
      </w:r>
    </w:p>
    <w:p w14:paraId="722A144C" w14:textId="77777777" w:rsidR="00BC617B" w:rsidRDefault="00BC617B" w:rsidP="00F57E9A">
      <w:pPr>
        <w:pStyle w:val="StyleInfoBlueArialLeftLeft0"/>
        <w:numPr>
          <w:ilvl w:val="0"/>
          <w:numId w:val="25"/>
        </w:numPr>
      </w:pPr>
      <w:r>
        <w:t>Maximum/minimum allowable test duration, in terms of time or number of events;</w:t>
      </w:r>
    </w:p>
    <w:p w14:paraId="722A144D" w14:textId="77777777" w:rsidR="00BC617B" w:rsidRDefault="00BC617B" w:rsidP="00F57E9A">
      <w:pPr>
        <w:pStyle w:val="StyleInfoBlueArialLeftLeft0"/>
        <w:numPr>
          <w:ilvl w:val="0"/>
          <w:numId w:val="25"/>
        </w:numPr>
      </w:pPr>
      <w:r>
        <w:t>Maximum number of interrupts, halts, or other system breaks that may occur;</w:t>
      </w:r>
    </w:p>
    <w:p w14:paraId="722A144E" w14:textId="77777777" w:rsidR="00BC617B" w:rsidRDefault="00BC617B" w:rsidP="00F57E9A">
      <w:pPr>
        <w:pStyle w:val="StyleInfoBlueArialLeftLeft0"/>
        <w:numPr>
          <w:ilvl w:val="0"/>
          <w:numId w:val="25"/>
        </w:numPr>
      </w:pPr>
      <w:r>
        <w:t>Allowable severity of processing errors;</w:t>
      </w:r>
    </w:p>
    <w:p w14:paraId="722A144F" w14:textId="77777777" w:rsidR="00BC617B" w:rsidRDefault="00BC617B" w:rsidP="00F57E9A">
      <w:pPr>
        <w:pStyle w:val="StyleInfoBlueArialLeftLeft0"/>
        <w:numPr>
          <w:ilvl w:val="0"/>
          <w:numId w:val="25"/>
        </w:numPr>
      </w:pPr>
      <w:r>
        <w:t>Conditions under which the result is inconclusive and re-testing is to be performed;</w:t>
      </w:r>
    </w:p>
    <w:p w14:paraId="722A1450" w14:textId="77777777" w:rsidR="00BC617B" w:rsidRDefault="00BC617B" w:rsidP="00F57E9A">
      <w:pPr>
        <w:pStyle w:val="StyleInfoBlueArialLeftLeft0"/>
        <w:numPr>
          <w:ilvl w:val="0"/>
          <w:numId w:val="25"/>
        </w:numPr>
      </w:pPr>
      <w:r>
        <w:t>Conditions under which the outputs are to be interpreted as indicating irregularities in input test data, in the test database/data files, or in test procedures;</w:t>
      </w:r>
    </w:p>
    <w:p w14:paraId="722A1451" w14:textId="77777777" w:rsidR="00BC617B" w:rsidRDefault="00BC617B" w:rsidP="00F57E9A">
      <w:pPr>
        <w:pStyle w:val="StyleInfoBlueArialLeftLeft0"/>
        <w:numPr>
          <w:ilvl w:val="0"/>
          <w:numId w:val="25"/>
        </w:numPr>
      </w:pPr>
      <w:r>
        <w:t>Allowable indications of the control, status, and results of the test and the readiness for the next test case/script (may be output of auxiliary test software); and</w:t>
      </w:r>
    </w:p>
    <w:p w14:paraId="722A1452" w14:textId="77777777" w:rsidR="00BC617B" w:rsidRDefault="00BC617B" w:rsidP="00F57E9A">
      <w:pPr>
        <w:pStyle w:val="StyleInfoBlueArialLeftLeft0"/>
        <w:numPr>
          <w:ilvl w:val="0"/>
          <w:numId w:val="25"/>
        </w:numPr>
      </w:pPr>
      <w:r>
        <w:t>Other criteria specific to the test case/script.</w:t>
      </w:r>
    </w:p>
    <w:p w14:paraId="722A1453" w14:textId="77777777" w:rsidR="00BC617B" w:rsidRDefault="00BC617B" w:rsidP="00BC617B">
      <w:pPr>
        <w:pStyle w:val="Heading3"/>
      </w:pPr>
      <w:bookmarkStart w:id="44" w:name="_Toc395854827"/>
      <w:r>
        <w:t>Test Procedure</w:t>
      </w:r>
      <w:bookmarkEnd w:id="44"/>
    </w:p>
    <w:p w14:paraId="722A1454" w14:textId="77777777" w:rsidR="00BC617B" w:rsidRDefault="00BC617B" w:rsidP="00BC617B">
      <w:pPr>
        <w:pStyle w:val="StyleInfoBlueArialLeftLeft0"/>
      </w:pPr>
      <w:r>
        <w:t>Instructions: Describe the series of individually numbered steps that are to be completed in sequential order to execute the test procedure for the test case/script.  For convenience in document maintenance, the test procedures may be included as an appendix and referenced in this paragraph.  The appropriate level of detail in the test procedure depends on the type of software being tested.  For most software, each step may include a logically-related series of keystrokes or other actions, as opposed to each keystroke being a separate test procedure step.  The appropriate level of detail is the level at which it is useful to specify expected results and compare them to actual results.  The following should be provided for the test procedure, as applicable:</w:t>
      </w:r>
    </w:p>
    <w:p w14:paraId="722A1455" w14:textId="77777777" w:rsidR="00BC617B" w:rsidRDefault="00BC617B" w:rsidP="00F57E9A">
      <w:pPr>
        <w:pStyle w:val="StyleInfoBlueArialLeftLeft0"/>
        <w:numPr>
          <w:ilvl w:val="0"/>
          <w:numId w:val="26"/>
        </w:numPr>
      </w:pPr>
      <w:r>
        <w:t>Test operator actions and equipment operation required for each step, including commands, as applicable, to:</w:t>
      </w:r>
    </w:p>
    <w:p w14:paraId="722A1456" w14:textId="77777777" w:rsidR="00BC617B" w:rsidRDefault="00BC617B" w:rsidP="00F57E9A">
      <w:pPr>
        <w:pStyle w:val="StyleInfoBlueArialLeftLeft0"/>
        <w:numPr>
          <w:ilvl w:val="0"/>
          <w:numId w:val="27"/>
        </w:numPr>
      </w:pPr>
      <w:r>
        <w:t>Initiate the test case/script and apply test inputs</w:t>
      </w:r>
    </w:p>
    <w:p w14:paraId="722A1457" w14:textId="77777777" w:rsidR="00BC617B" w:rsidRDefault="00BC617B" w:rsidP="00F57E9A">
      <w:pPr>
        <w:pStyle w:val="StyleInfoBlueArialLeftLeft0"/>
        <w:numPr>
          <w:ilvl w:val="0"/>
          <w:numId w:val="27"/>
        </w:numPr>
      </w:pPr>
      <w:r>
        <w:t>Inspect test conditions</w:t>
      </w:r>
    </w:p>
    <w:p w14:paraId="722A1458" w14:textId="77777777" w:rsidR="00BC617B" w:rsidRDefault="00BC617B" w:rsidP="00F57E9A">
      <w:pPr>
        <w:pStyle w:val="StyleInfoBlueArialLeftLeft0"/>
        <w:numPr>
          <w:ilvl w:val="0"/>
          <w:numId w:val="27"/>
        </w:numPr>
      </w:pPr>
      <w:r>
        <w:lastRenderedPageBreak/>
        <w:t>Perform interim evaluations of test results</w:t>
      </w:r>
    </w:p>
    <w:p w14:paraId="722A1459" w14:textId="77777777" w:rsidR="00BC617B" w:rsidRDefault="00BC617B" w:rsidP="00F57E9A">
      <w:pPr>
        <w:pStyle w:val="StyleInfoBlueArialLeftLeft0"/>
        <w:numPr>
          <w:ilvl w:val="0"/>
          <w:numId w:val="27"/>
        </w:numPr>
      </w:pPr>
      <w:r>
        <w:t>Record data</w:t>
      </w:r>
    </w:p>
    <w:p w14:paraId="722A145A" w14:textId="77777777" w:rsidR="00BC617B" w:rsidRDefault="00BC617B" w:rsidP="00F57E9A">
      <w:pPr>
        <w:pStyle w:val="StyleInfoBlueArialLeftLeft0"/>
        <w:numPr>
          <w:ilvl w:val="0"/>
          <w:numId w:val="27"/>
        </w:numPr>
      </w:pPr>
      <w:r>
        <w:t>Halt or interrupt the test case/script</w:t>
      </w:r>
    </w:p>
    <w:p w14:paraId="722A145B" w14:textId="77777777" w:rsidR="00BC617B" w:rsidRDefault="00BC617B" w:rsidP="00F57E9A">
      <w:pPr>
        <w:pStyle w:val="StyleInfoBlueArialLeftLeft0"/>
        <w:numPr>
          <w:ilvl w:val="0"/>
          <w:numId w:val="27"/>
        </w:numPr>
      </w:pPr>
      <w:r>
        <w:t>Request diagnostic aids</w:t>
      </w:r>
    </w:p>
    <w:p w14:paraId="722A145C" w14:textId="77777777" w:rsidR="00BC617B" w:rsidRDefault="00BC617B" w:rsidP="00F57E9A">
      <w:pPr>
        <w:pStyle w:val="StyleInfoBlueArialLeftLeft0"/>
        <w:numPr>
          <w:ilvl w:val="0"/>
          <w:numId w:val="27"/>
        </w:numPr>
      </w:pPr>
      <w:r>
        <w:t>Modify the database/data files</w:t>
      </w:r>
    </w:p>
    <w:p w14:paraId="722A145D" w14:textId="77777777" w:rsidR="00BC617B" w:rsidRDefault="00BC617B" w:rsidP="00F57E9A">
      <w:pPr>
        <w:pStyle w:val="StyleInfoBlueArialLeftLeft0"/>
        <w:numPr>
          <w:ilvl w:val="0"/>
          <w:numId w:val="27"/>
        </w:numPr>
      </w:pPr>
      <w:r>
        <w:t>Repeat the test case if unsuccessful</w:t>
      </w:r>
    </w:p>
    <w:p w14:paraId="722A145E" w14:textId="77777777" w:rsidR="00BC617B" w:rsidRDefault="00BC617B" w:rsidP="00F57E9A">
      <w:pPr>
        <w:pStyle w:val="StyleInfoBlueArialLeftLeft0"/>
        <w:numPr>
          <w:ilvl w:val="0"/>
          <w:numId w:val="27"/>
        </w:numPr>
      </w:pPr>
      <w:r>
        <w:t>Apply alternate modes as required by the test case/script</w:t>
      </w:r>
    </w:p>
    <w:p w14:paraId="722A145F" w14:textId="77777777" w:rsidR="00BC617B" w:rsidRDefault="00BC617B" w:rsidP="00F57E9A">
      <w:pPr>
        <w:pStyle w:val="StyleInfoBlueArialLeftLeft0"/>
        <w:numPr>
          <w:ilvl w:val="0"/>
          <w:numId w:val="27"/>
        </w:numPr>
      </w:pPr>
      <w:r>
        <w:t>Terminate the test case/script.</w:t>
      </w:r>
    </w:p>
    <w:p w14:paraId="722A1460" w14:textId="77777777" w:rsidR="00BC617B" w:rsidRDefault="00BC617B" w:rsidP="00F57E9A">
      <w:pPr>
        <w:pStyle w:val="StyleInfoBlueArialLeftLeft0"/>
        <w:numPr>
          <w:ilvl w:val="0"/>
          <w:numId w:val="26"/>
        </w:numPr>
      </w:pPr>
      <w:r>
        <w:t>Expected result and evaluation criteria for each step.</w:t>
      </w:r>
    </w:p>
    <w:p w14:paraId="722A1461" w14:textId="77777777" w:rsidR="00BC617B" w:rsidRDefault="00BC617B" w:rsidP="00F57E9A">
      <w:pPr>
        <w:pStyle w:val="StyleInfoBlueArialLeftLeft0"/>
        <w:numPr>
          <w:ilvl w:val="0"/>
          <w:numId w:val="26"/>
        </w:numPr>
      </w:pPr>
      <w:r>
        <w:t>If the test case/script addresses multiple requirements, identification of which test procedure step(s) address which requirements.</w:t>
      </w:r>
    </w:p>
    <w:p w14:paraId="722A1462" w14:textId="77777777" w:rsidR="00BC617B" w:rsidRDefault="00BC617B" w:rsidP="00F57E9A">
      <w:pPr>
        <w:pStyle w:val="StyleInfoBlueArialLeftLeft0"/>
        <w:numPr>
          <w:ilvl w:val="0"/>
          <w:numId w:val="26"/>
        </w:numPr>
      </w:pPr>
      <w:r>
        <w:t>Actions to follow in the event of a program stop or indicated error, such as:</w:t>
      </w:r>
    </w:p>
    <w:p w14:paraId="722A1463" w14:textId="77777777" w:rsidR="00BC617B" w:rsidRDefault="00BC617B" w:rsidP="00F57E9A">
      <w:pPr>
        <w:pStyle w:val="StyleInfoBlueArialLeftLeft0"/>
        <w:numPr>
          <w:ilvl w:val="0"/>
          <w:numId w:val="28"/>
        </w:numPr>
      </w:pPr>
      <w:r>
        <w:t>Recording of critical data from indicators for reference purposes</w:t>
      </w:r>
    </w:p>
    <w:p w14:paraId="722A1464" w14:textId="77777777" w:rsidR="00BC617B" w:rsidRDefault="00BC617B" w:rsidP="00F57E9A">
      <w:pPr>
        <w:pStyle w:val="StyleInfoBlueArialLeftLeft0"/>
        <w:numPr>
          <w:ilvl w:val="0"/>
          <w:numId w:val="28"/>
        </w:numPr>
      </w:pPr>
      <w:r>
        <w:t>Halting or pausing time-sensitive test-support software and test apparatus</w:t>
      </w:r>
    </w:p>
    <w:p w14:paraId="722A1465" w14:textId="77777777" w:rsidR="00BC617B" w:rsidRDefault="00BC617B" w:rsidP="00F57E9A">
      <w:pPr>
        <w:pStyle w:val="StyleInfoBlueArialLeftLeft0"/>
        <w:numPr>
          <w:ilvl w:val="0"/>
          <w:numId w:val="28"/>
        </w:numPr>
      </w:pPr>
      <w:r>
        <w:t>Collection of system and operator records of test results</w:t>
      </w:r>
    </w:p>
    <w:p w14:paraId="722A1466" w14:textId="77777777" w:rsidR="00BC617B" w:rsidRDefault="00BC617B" w:rsidP="00F57E9A">
      <w:pPr>
        <w:pStyle w:val="StyleInfoBlueArialLeftLeft0"/>
        <w:numPr>
          <w:ilvl w:val="0"/>
          <w:numId w:val="26"/>
        </w:numPr>
      </w:pPr>
      <w:r>
        <w:t>Actions to be used to reduce and analyze test results to accomplish the following:</w:t>
      </w:r>
    </w:p>
    <w:p w14:paraId="722A1467" w14:textId="77777777" w:rsidR="00BC617B" w:rsidRDefault="00BC617B" w:rsidP="00F57E9A">
      <w:pPr>
        <w:pStyle w:val="StyleInfoBlueArialLeftLeft0"/>
        <w:numPr>
          <w:ilvl w:val="0"/>
          <w:numId w:val="29"/>
        </w:numPr>
      </w:pPr>
      <w:r>
        <w:t>Detect whether an output has been produced</w:t>
      </w:r>
    </w:p>
    <w:p w14:paraId="722A1468" w14:textId="77777777" w:rsidR="00BC617B" w:rsidRDefault="00BC617B" w:rsidP="00F57E9A">
      <w:pPr>
        <w:pStyle w:val="StyleInfoBlueArialLeftLeft0"/>
        <w:numPr>
          <w:ilvl w:val="0"/>
          <w:numId w:val="29"/>
        </w:numPr>
      </w:pPr>
      <w:r>
        <w:t>Identify media and location of data produced by the test case/script</w:t>
      </w:r>
    </w:p>
    <w:p w14:paraId="722A1469" w14:textId="77777777" w:rsidR="00BC617B" w:rsidRDefault="00BC617B" w:rsidP="00F57E9A">
      <w:pPr>
        <w:pStyle w:val="StyleInfoBlueArialLeftLeft0"/>
        <w:numPr>
          <w:ilvl w:val="0"/>
          <w:numId w:val="29"/>
        </w:numPr>
      </w:pPr>
      <w:r>
        <w:t>Evaluate output as a basis for continuation of test sequence</w:t>
      </w:r>
    </w:p>
    <w:p w14:paraId="722A146A" w14:textId="77777777" w:rsidR="00BC617B" w:rsidRDefault="00BC617B" w:rsidP="00F57E9A">
      <w:pPr>
        <w:pStyle w:val="StyleInfoBlueArialLeftLeft0"/>
        <w:numPr>
          <w:ilvl w:val="0"/>
          <w:numId w:val="29"/>
        </w:numPr>
      </w:pPr>
      <w:r>
        <w:t>Evaluate test output against required output.</w:t>
      </w:r>
    </w:p>
    <w:p w14:paraId="6577E5A0" w14:textId="6E083309" w:rsidR="00173A04" w:rsidRDefault="00173A04" w:rsidP="00173A04">
      <w:pPr>
        <w:pStyle w:val="Caption"/>
        <w:keepNext/>
      </w:pPr>
      <w:bookmarkStart w:id="45" w:name="_Toc395854848"/>
      <w:r>
        <w:t xml:space="preserve">Table </w:t>
      </w:r>
      <w:fldSimple w:instr=" SEQ Table \* ARABIC ">
        <w:r>
          <w:rPr>
            <w:noProof/>
          </w:rPr>
          <w:t>2</w:t>
        </w:r>
      </w:fldSimple>
      <w:r>
        <w:t xml:space="preserve">: </w:t>
      </w:r>
      <w:r w:rsidRPr="00744131">
        <w:t>Test Procedure Steps for Given Test Case / Script Identifier</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736"/>
        <w:gridCol w:w="2732"/>
        <w:gridCol w:w="2730"/>
      </w:tblGrid>
      <w:tr w:rsidR="00BC617B" w:rsidRPr="00547FDD" w14:paraId="722A146F" w14:textId="77777777" w:rsidTr="00BC617B">
        <w:trPr>
          <w:cantSplit/>
          <w:tblHeader/>
          <w:jc w:val="center"/>
        </w:trPr>
        <w:tc>
          <w:tcPr>
            <w:tcW w:w="616" w:type="pct"/>
            <w:shd w:val="clear" w:color="auto" w:fill="1F497D"/>
            <w:vAlign w:val="center"/>
          </w:tcPr>
          <w:p w14:paraId="722A146B" w14:textId="77777777" w:rsidR="00BC617B" w:rsidRPr="00547FDD" w:rsidRDefault="00BC617B" w:rsidP="00F57E9A">
            <w:pPr>
              <w:pStyle w:val="TableColumnHeading"/>
            </w:pPr>
            <w:r>
              <w:t>Step #</w:t>
            </w:r>
          </w:p>
        </w:tc>
        <w:tc>
          <w:tcPr>
            <w:tcW w:w="1463" w:type="pct"/>
            <w:shd w:val="clear" w:color="auto" w:fill="1F497D"/>
            <w:vAlign w:val="center"/>
          </w:tcPr>
          <w:p w14:paraId="722A146C" w14:textId="77777777" w:rsidR="00BC617B" w:rsidRPr="00547FDD" w:rsidRDefault="00BC617B" w:rsidP="00F57E9A">
            <w:pPr>
              <w:pStyle w:val="TableColumnHeading"/>
            </w:pPr>
            <w:r>
              <w:t>Action</w:t>
            </w:r>
          </w:p>
        </w:tc>
        <w:tc>
          <w:tcPr>
            <w:tcW w:w="1461" w:type="pct"/>
            <w:shd w:val="clear" w:color="auto" w:fill="1F497D"/>
            <w:vAlign w:val="center"/>
          </w:tcPr>
          <w:p w14:paraId="722A146D" w14:textId="77777777" w:rsidR="00BC617B" w:rsidRPr="00547FDD" w:rsidRDefault="00BC617B" w:rsidP="00F57E9A">
            <w:pPr>
              <w:pStyle w:val="TableColumnHeading"/>
            </w:pPr>
            <w:r>
              <w:t>Expected Results / Evaluation Criteria</w:t>
            </w:r>
          </w:p>
        </w:tc>
        <w:tc>
          <w:tcPr>
            <w:tcW w:w="1460" w:type="pct"/>
            <w:shd w:val="clear" w:color="auto" w:fill="1F497D"/>
            <w:vAlign w:val="center"/>
          </w:tcPr>
          <w:p w14:paraId="722A146E" w14:textId="77777777" w:rsidR="00BC617B" w:rsidRDefault="00BC617B" w:rsidP="00F57E9A">
            <w:pPr>
              <w:pStyle w:val="TableColumnHeading"/>
            </w:pPr>
            <w:r>
              <w:t>Requirement(s) Tested</w:t>
            </w:r>
          </w:p>
        </w:tc>
      </w:tr>
      <w:tr w:rsidR="00BC617B" w:rsidRPr="00152D62" w14:paraId="722A1474" w14:textId="77777777" w:rsidTr="00BC617B">
        <w:trPr>
          <w:cantSplit/>
          <w:jc w:val="center"/>
        </w:trPr>
        <w:tc>
          <w:tcPr>
            <w:tcW w:w="616" w:type="pct"/>
          </w:tcPr>
          <w:p w14:paraId="722A1470" w14:textId="77777777" w:rsidR="00BC617B" w:rsidRPr="00152D62" w:rsidRDefault="00BC617B" w:rsidP="00152D62"/>
        </w:tc>
        <w:tc>
          <w:tcPr>
            <w:tcW w:w="1463" w:type="pct"/>
          </w:tcPr>
          <w:p w14:paraId="722A1471" w14:textId="77777777" w:rsidR="00BC617B" w:rsidRPr="00152D62" w:rsidRDefault="00BC617B" w:rsidP="00152D62"/>
        </w:tc>
        <w:tc>
          <w:tcPr>
            <w:tcW w:w="1461" w:type="pct"/>
          </w:tcPr>
          <w:p w14:paraId="722A1472" w14:textId="77777777" w:rsidR="00BC617B" w:rsidRPr="00152D62" w:rsidRDefault="00BC617B" w:rsidP="00152D62"/>
        </w:tc>
        <w:tc>
          <w:tcPr>
            <w:tcW w:w="1460" w:type="pct"/>
            <w:vAlign w:val="center"/>
          </w:tcPr>
          <w:p w14:paraId="722A1473" w14:textId="77777777" w:rsidR="00BC617B" w:rsidRPr="00152D62" w:rsidRDefault="00BC617B" w:rsidP="00152D62"/>
        </w:tc>
      </w:tr>
      <w:tr w:rsidR="00BC617B" w:rsidRPr="00152D62" w14:paraId="722A1479" w14:textId="77777777" w:rsidTr="00BC617B">
        <w:trPr>
          <w:cantSplit/>
          <w:jc w:val="center"/>
        </w:trPr>
        <w:tc>
          <w:tcPr>
            <w:tcW w:w="616" w:type="pct"/>
          </w:tcPr>
          <w:p w14:paraId="722A1475" w14:textId="77777777" w:rsidR="00BC617B" w:rsidRPr="00152D62" w:rsidRDefault="00BC617B" w:rsidP="00152D62"/>
        </w:tc>
        <w:tc>
          <w:tcPr>
            <w:tcW w:w="1463" w:type="pct"/>
          </w:tcPr>
          <w:p w14:paraId="722A1476" w14:textId="77777777" w:rsidR="00BC617B" w:rsidRPr="00152D62" w:rsidRDefault="00BC617B" w:rsidP="00152D62"/>
        </w:tc>
        <w:tc>
          <w:tcPr>
            <w:tcW w:w="1461" w:type="pct"/>
          </w:tcPr>
          <w:p w14:paraId="722A1477" w14:textId="77777777" w:rsidR="00BC617B" w:rsidRPr="00152D62" w:rsidRDefault="00BC617B" w:rsidP="00152D62"/>
        </w:tc>
        <w:tc>
          <w:tcPr>
            <w:tcW w:w="1460" w:type="pct"/>
            <w:vAlign w:val="center"/>
          </w:tcPr>
          <w:p w14:paraId="722A1478" w14:textId="77777777" w:rsidR="00BC617B" w:rsidRPr="00152D62" w:rsidRDefault="00BC617B" w:rsidP="00152D62"/>
        </w:tc>
      </w:tr>
      <w:tr w:rsidR="00BC617B" w:rsidRPr="00152D62" w14:paraId="722A147E" w14:textId="77777777" w:rsidTr="00BC617B">
        <w:trPr>
          <w:cantSplit/>
          <w:jc w:val="center"/>
        </w:trPr>
        <w:tc>
          <w:tcPr>
            <w:tcW w:w="616" w:type="pct"/>
          </w:tcPr>
          <w:p w14:paraId="722A147A" w14:textId="77777777" w:rsidR="00BC617B" w:rsidRPr="00152D62" w:rsidRDefault="00BC617B" w:rsidP="00152D62"/>
        </w:tc>
        <w:tc>
          <w:tcPr>
            <w:tcW w:w="1463" w:type="pct"/>
          </w:tcPr>
          <w:p w14:paraId="722A147B" w14:textId="77777777" w:rsidR="00BC617B" w:rsidRPr="00152D62" w:rsidRDefault="00BC617B" w:rsidP="00152D62"/>
        </w:tc>
        <w:tc>
          <w:tcPr>
            <w:tcW w:w="1461" w:type="pct"/>
          </w:tcPr>
          <w:p w14:paraId="722A147C" w14:textId="77777777" w:rsidR="00BC617B" w:rsidRPr="00152D62" w:rsidRDefault="00BC617B" w:rsidP="00152D62"/>
        </w:tc>
        <w:tc>
          <w:tcPr>
            <w:tcW w:w="1460" w:type="pct"/>
            <w:vAlign w:val="center"/>
          </w:tcPr>
          <w:p w14:paraId="722A147D" w14:textId="77777777" w:rsidR="00BC617B" w:rsidRPr="00152D62" w:rsidRDefault="00BC617B" w:rsidP="00152D62"/>
        </w:tc>
      </w:tr>
      <w:tr w:rsidR="00BC617B" w:rsidRPr="00152D62" w14:paraId="722A1483" w14:textId="77777777" w:rsidTr="00BC617B">
        <w:trPr>
          <w:cantSplit/>
          <w:jc w:val="center"/>
        </w:trPr>
        <w:tc>
          <w:tcPr>
            <w:tcW w:w="616" w:type="pct"/>
          </w:tcPr>
          <w:p w14:paraId="722A147F" w14:textId="77777777" w:rsidR="00BC617B" w:rsidRPr="00152D62" w:rsidRDefault="00BC617B" w:rsidP="00152D62"/>
        </w:tc>
        <w:tc>
          <w:tcPr>
            <w:tcW w:w="1463" w:type="pct"/>
          </w:tcPr>
          <w:p w14:paraId="722A1480" w14:textId="77777777" w:rsidR="00BC617B" w:rsidRPr="00152D62" w:rsidRDefault="00BC617B" w:rsidP="00152D62"/>
        </w:tc>
        <w:tc>
          <w:tcPr>
            <w:tcW w:w="1461" w:type="pct"/>
          </w:tcPr>
          <w:p w14:paraId="722A1481" w14:textId="77777777" w:rsidR="00BC617B" w:rsidRPr="00152D62" w:rsidRDefault="00BC617B" w:rsidP="00152D62"/>
        </w:tc>
        <w:tc>
          <w:tcPr>
            <w:tcW w:w="1460" w:type="pct"/>
            <w:vAlign w:val="center"/>
          </w:tcPr>
          <w:p w14:paraId="722A1482" w14:textId="77777777" w:rsidR="00BC617B" w:rsidRPr="00152D62" w:rsidRDefault="00BC617B" w:rsidP="00152D62"/>
        </w:tc>
      </w:tr>
    </w:tbl>
    <w:p w14:paraId="722A1485" w14:textId="77777777" w:rsidR="00B35918" w:rsidRDefault="00B35918" w:rsidP="00B35918">
      <w:pPr>
        <w:pStyle w:val="Heading3"/>
      </w:pPr>
      <w:bookmarkStart w:id="46" w:name="_Toc395854828"/>
      <w:r>
        <w:t>Assumptions and Constraints</w:t>
      </w:r>
      <w:bookmarkEnd w:id="46"/>
    </w:p>
    <w:p w14:paraId="722A1486" w14:textId="77777777" w:rsidR="00B35918" w:rsidRPr="00B35918" w:rsidRDefault="00B35918" w:rsidP="00B35918">
      <w:pPr>
        <w:pStyle w:val="StyleInfoBlueArialLeftLeft0"/>
      </w:pPr>
      <w:r>
        <w:t xml:space="preserve">Instructions: </w:t>
      </w:r>
      <w:r w:rsidRPr="00B35918">
        <w:t>Identify any assumptions made and constraints or limitations imposed in the description of the test case due to system or test conditions (e.g., limitations on timing, interfaces, equipment, personnel, and database/data files.  If waivers or exceptions to specified limits and parameters are approved, they are to be identified and their effects and impacts upon the test case/script described</w:t>
      </w:r>
      <w:r>
        <w:t>.</w:t>
      </w:r>
    </w:p>
    <w:p w14:paraId="722A1487" w14:textId="77777777" w:rsidR="009058D1" w:rsidRDefault="00B35918" w:rsidP="00331A00">
      <w:pPr>
        <w:pStyle w:val="Heading2"/>
      </w:pPr>
      <w:bookmarkStart w:id="47" w:name="_Toc395854829"/>
      <w:r>
        <w:t>&lt;Test Case / Script Identifier&gt;</w:t>
      </w:r>
      <w:bookmarkEnd w:id="47"/>
    </w:p>
    <w:p w14:paraId="722A1488" w14:textId="77777777" w:rsidR="00B35918" w:rsidRDefault="00B35918" w:rsidP="00B35918">
      <w:pPr>
        <w:pStyle w:val="Heading3"/>
      </w:pPr>
      <w:bookmarkStart w:id="48" w:name="_Toc395854830"/>
      <w:r>
        <w:t>Test Objective</w:t>
      </w:r>
      <w:bookmarkEnd w:id="48"/>
    </w:p>
    <w:p w14:paraId="722A1489" w14:textId="77777777" w:rsidR="00B35918" w:rsidRDefault="00B35918" w:rsidP="00B35918">
      <w:pPr>
        <w:pStyle w:val="Heading3"/>
      </w:pPr>
      <w:bookmarkStart w:id="49" w:name="_Toc395854831"/>
      <w:r>
        <w:t>Inter-Case Dependencies</w:t>
      </w:r>
      <w:bookmarkEnd w:id="49"/>
    </w:p>
    <w:p w14:paraId="722A148A" w14:textId="77777777" w:rsidR="00B35918" w:rsidRDefault="00B35918" w:rsidP="00B35918">
      <w:pPr>
        <w:pStyle w:val="Heading3"/>
      </w:pPr>
      <w:bookmarkStart w:id="50" w:name="_Toc395854832"/>
      <w:r>
        <w:t>Test Items</w:t>
      </w:r>
      <w:bookmarkEnd w:id="50"/>
    </w:p>
    <w:p w14:paraId="722A148B" w14:textId="77777777" w:rsidR="00B35918" w:rsidRDefault="00B35918" w:rsidP="00B35918">
      <w:pPr>
        <w:pStyle w:val="Heading3"/>
      </w:pPr>
      <w:bookmarkStart w:id="51" w:name="_Toc395854833"/>
      <w:r>
        <w:t>Prerequisite Conditions</w:t>
      </w:r>
      <w:bookmarkEnd w:id="51"/>
    </w:p>
    <w:p w14:paraId="722A148C" w14:textId="77777777" w:rsidR="00B35918" w:rsidRDefault="00B35918" w:rsidP="00B35918">
      <w:pPr>
        <w:pStyle w:val="Heading3"/>
      </w:pPr>
      <w:bookmarkStart w:id="52" w:name="_Toc395854834"/>
      <w:r>
        <w:t>Input Specifications</w:t>
      </w:r>
      <w:bookmarkEnd w:id="52"/>
    </w:p>
    <w:p w14:paraId="722A148D" w14:textId="77777777" w:rsidR="00B35918" w:rsidRDefault="00B35918" w:rsidP="00B35918">
      <w:pPr>
        <w:pStyle w:val="Heading3"/>
      </w:pPr>
      <w:bookmarkStart w:id="53" w:name="_Toc395854835"/>
      <w:r>
        <w:t>Expected Test Results</w:t>
      </w:r>
      <w:bookmarkEnd w:id="53"/>
    </w:p>
    <w:p w14:paraId="722A148E" w14:textId="77777777" w:rsidR="00B35918" w:rsidRDefault="00B35918" w:rsidP="00B35918">
      <w:pPr>
        <w:pStyle w:val="Heading3"/>
      </w:pPr>
      <w:bookmarkStart w:id="54" w:name="_Toc395854836"/>
      <w:r>
        <w:t>Pass / Fail Criteria</w:t>
      </w:r>
      <w:bookmarkEnd w:id="54"/>
    </w:p>
    <w:p w14:paraId="722A148F" w14:textId="77777777" w:rsidR="00B35918" w:rsidRDefault="00B35918" w:rsidP="00B35918">
      <w:pPr>
        <w:pStyle w:val="Heading3"/>
      </w:pPr>
      <w:bookmarkStart w:id="55" w:name="_Toc395854837"/>
      <w:r>
        <w:t>Test Procedure</w:t>
      </w:r>
      <w:bookmarkEnd w:id="55"/>
    </w:p>
    <w:p w14:paraId="722A1490" w14:textId="77777777" w:rsidR="00B35918" w:rsidRPr="00B35918" w:rsidRDefault="00B35918" w:rsidP="00B35918">
      <w:pPr>
        <w:pStyle w:val="Heading3"/>
      </w:pPr>
      <w:bookmarkStart w:id="56" w:name="_Toc395854838"/>
      <w:r>
        <w:t>Assumptions and Constraints</w:t>
      </w:r>
      <w:bookmarkEnd w:id="56"/>
    </w:p>
    <w:p w14:paraId="722A1491" w14:textId="77777777" w:rsidR="00FE3E34" w:rsidRDefault="00FE3E34" w:rsidP="00C33198">
      <w:pPr>
        <w:pStyle w:val="BackMatterHeading"/>
        <w:sectPr w:rsidR="00FE3E34" w:rsidSect="00173A04">
          <w:headerReference w:type="default" r:id="rId19"/>
          <w:footerReference w:type="default" r:id="rId20"/>
          <w:pgSz w:w="12240" w:h="15840" w:code="1"/>
          <w:pgMar w:top="1440" w:right="1440" w:bottom="1440" w:left="1440" w:header="504" w:footer="504" w:gutter="0"/>
          <w:pgNumType w:start="1"/>
          <w:cols w:space="720"/>
          <w:docGrid w:linePitch="360"/>
        </w:sectPr>
      </w:pPr>
      <w:bookmarkStart w:id="57" w:name="FEAReferenceModel"/>
    </w:p>
    <w:p w14:paraId="79D5527D" w14:textId="77777777" w:rsidR="00173A04" w:rsidRDefault="00173A04">
      <w:pPr>
        <w:spacing w:before="0" w:after="0"/>
        <w:rPr>
          <w:rFonts w:ascii="Arial Narrow" w:hAnsi="Arial Narrow"/>
          <w:b/>
          <w:color w:val="000000" w:themeColor="text1"/>
          <w:sz w:val="36"/>
        </w:rPr>
      </w:pPr>
      <w:r>
        <w:lastRenderedPageBreak/>
        <w:br w:type="page"/>
      </w:r>
    </w:p>
    <w:p w14:paraId="0FE0942F" w14:textId="77777777" w:rsidR="00173A04" w:rsidRPr="005E5B22" w:rsidRDefault="00173A04" w:rsidP="00173A04">
      <w:pPr>
        <w:pStyle w:val="BackMatterHeading"/>
        <w:numPr>
          <w:ilvl w:val="0"/>
          <w:numId w:val="31"/>
        </w:numPr>
      </w:pPr>
      <w:bookmarkStart w:id="58" w:name="_Toc395081362"/>
      <w:bookmarkStart w:id="59" w:name="_Toc395092000"/>
      <w:bookmarkStart w:id="60" w:name="_Toc395093009"/>
      <w:bookmarkStart w:id="61" w:name="_Toc395095146"/>
      <w:bookmarkStart w:id="62" w:name="_Toc395107345"/>
      <w:bookmarkStart w:id="63" w:name="_Toc395163185"/>
      <w:bookmarkStart w:id="64" w:name="_Toc395165903"/>
      <w:bookmarkStart w:id="65" w:name="_Toc395166938"/>
      <w:bookmarkStart w:id="66" w:name="_Toc395168739"/>
      <w:bookmarkStart w:id="67" w:name="_Toc395170179"/>
      <w:bookmarkStart w:id="68" w:name="_Toc395769966"/>
      <w:bookmarkStart w:id="69" w:name="_Toc395773787"/>
      <w:bookmarkStart w:id="70" w:name="_Toc395775526"/>
      <w:bookmarkStart w:id="71" w:name="_Toc395779302"/>
      <w:bookmarkStart w:id="72" w:name="_Toc395780408"/>
      <w:bookmarkStart w:id="73" w:name="_Toc395792887"/>
      <w:bookmarkStart w:id="74" w:name="_Toc395853462"/>
      <w:bookmarkStart w:id="75" w:name="_Toc395853965"/>
      <w:bookmarkStart w:id="76" w:name="_Toc395854839"/>
      <w:bookmarkStart w:id="77" w:name="RecordOfChanges"/>
      <w:r w:rsidRPr="005E5B22">
        <w:lastRenderedPageBreak/>
        <w:t>Record of Changes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p w14:paraId="35A19775" w14:textId="77777777" w:rsidR="00173A04" w:rsidRPr="006559B5" w:rsidRDefault="00173A04" w:rsidP="00173A04">
      <w:pPr>
        <w:rPr>
          <w:i/>
          <w:iCs/>
          <w:color w:val="0000FF"/>
          <w:sz w:val="24"/>
        </w:rPr>
      </w:pPr>
      <w:r>
        <w:rPr>
          <w:i/>
          <w:iCs/>
          <w:color w:val="0000FF"/>
          <w:sz w:val="24"/>
        </w:rPr>
        <w:t xml:space="preserve">Instructions: </w:t>
      </w:r>
      <w:r w:rsidRPr="00BA5866">
        <w:rPr>
          <w:i/>
          <w:iCs/>
          <w:color w:val="0000FF"/>
          <w:sz w:val="24"/>
        </w:rPr>
        <w:t xml:space="preserve">Provide information on how the development and distribution of the </w:t>
      </w:r>
      <w:r>
        <w:rPr>
          <w:i/>
          <w:iCs/>
          <w:color w:val="0000FF"/>
          <w:sz w:val="24"/>
        </w:rPr>
        <w:fldChar w:fldCharType="begin"/>
      </w:r>
      <w:r>
        <w:rPr>
          <w:i/>
          <w:iCs/>
          <w:color w:val="0000FF"/>
          <w:sz w:val="24"/>
        </w:rPr>
        <w:instrText xml:space="preserve"> DOCPROPERTY  Title  \* MERGEFORMAT </w:instrText>
      </w:r>
      <w:r>
        <w:rPr>
          <w:i/>
          <w:iCs/>
          <w:color w:val="0000FF"/>
          <w:sz w:val="24"/>
        </w:rPr>
        <w:fldChar w:fldCharType="separate"/>
      </w:r>
      <w:r>
        <w:rPr>
          <w:i/>
          <w:iCs/>
          <w:color w:val="0000FF"/>
          <w:sz w:val="24"/>
        </w:rPr>
        <w:t>Test Case Specification</w:t>
      </w:r>
      <w:r>
        <w:rPr>
          <w:i/>
          <w:iCs/>
          <w:color w:val="0000FF"/>
          <w:sz w:val="24"/>
        </w:rPr>
        <w:fldChar w:fldCharType="end"/>
      </w:r>
      <w:r w:rsidRPr="00BA5866">
        <w:rPr>
          <w:i/>
          <w:iCs/>
          <w:color w:val="0000FF"/>
          <w:sz w:val="24"/>
        </w:rPr>
        <w:t xml:space="preserve"> will be controlled and tracked. Use the table below to provide the version number, the date of the version, the </w:t>
      </w:r>
      <w:r>
        <w:rPr>
          <w:i/>
          <w:iCs/>
          <w:color w:val="0000FF"/>
          <w:sz w:val="24"/>
        </w:rPr>
        <w:t>author/owner of</w:t>
      </w:r>
      <w:r w:rsidRPr="00BA5866">
        <w:rPr>
          <w:i/>
          <w:iCs/>
          <w:color w:val="0000FF"/>
          <w:sz w:val="24"/>
        </w:rPr>
        <w:t xml:space="preserve"> the version, and a brief description of the reason fo</w:t>
      </w:r>
      <w:r>
        <w:rPr>
          <w:i/>
          <w:iCs/>
          <w:color w:val="0000FF"/>
          <w:sz w:val="24"/>
        </w:rPr>
        <w:t>r creating the revised version.</w:t>
      </w:r>
    </w:p>
    <w:p w14:paraId="133C28D1" w14:textId="77777777" w:rsidR="00173A04" w:rsidRDefault="00173A04" w:rsidP="00173A04">
      <w:pPr>
        <w:pStyle w:val="Caption"/>
        <w:keepNext/>
      </w:pPr>
      <w:bookmarkStart w:id="78" w:name="_Toc391640582"/>
      <w:bookmarkStart w:id="79" w:name="_Toc395092485"/>
      <w:bookmarkStart w:id="80" w:name="_Toc395104116"/>
      <w:bookmarkStart w:id="81" w:name="_Toc395104372"/>
      <w:bookmarkStart w:id="82" w:name="_Toc395107353"/>
      <w:bookmarkStart w:id="83" w:name="_Toc395163195"/>
      <w:bookmarkStart w:id="84" w:name="_Toc395165913"/>
      <w:bookmarkStart w:id="85" w:name="_Toc395166952"/>
      <w:bookmarkStart w:id="86" w:name="_Toc395168754"/>
      <w:bookmarkStart w:id="87" w:name="_Toc395170191"/>
      <w:bookmarkStart w:id="88" w:name="_Toc395769976"/>
      <w:bookmarkStart w:id="89" w:name="_Toc395773330"/>
      <w:bookmarkStart w:id="90" w:name="_Toc395775537"/>
      <w:bookmarkStart w:id="91" w:name="_Toc395779312"/>
      <w:bookmarkStart w:id="92" w:name="_Toc395780416"/>
      <w:bookmarkStart w:id="93" w:name="_Toc395792907"/>
      <w:bookmarkStart w:id="94" w:name="_Toc395853470"/>
      <w:bookmarkStart w:id="95" w:name="_Toc395853973"/>
      <w:bookmarkStart w:id="96" w:name="_Toc395854849"/>
      <w:r>
        <w:t xml:space="preserve">Table </w:t>
      </w:r>
      <w:r w:rsidR="00684755">
        <w:fldChar w:fldCharType="begin"/>
      </w:r>
      <w:r w:rsidR="00684755">
        <w:instrText xml:space="preserve"> SEQ Table </w:instrText>
      </w:r>
      <w:r w:rsidR="00684755">
        <w:instrText xml:space="preserve">\* ARABIC </w:instrText>
      </w:r>
      <w:r w:rsidR="00684755">
        <w:fldChar w:fldCharType="separate"/>
      </w:r>
      <w:r>
        <w:rPr>
          <w:noProof/>
        </w:rPr>
        <w:t>3</w:t>
      </w:r>
      <w:r w:rsidR="00684755">
        <w:rPr>
          <w:noProof/>
        </w:rPr>
        <w:fldChar w:fldCharType="end"/>
      </w:r>
      <w:r>
        <w:t>: Record of Changes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0"/>
        <w:gridCol w:w="1225"/>
        <w:gridCol w:w="1935"/>
        <w:gridCol w:w="5003"/>
      </w:tblGrid>
      <w:tr w:rsidR="00173A04" w:rsidRPr="000E5004" w14:paraId="4111BB64" w14:textId="77777777" w:rsidTr="00133E17">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05F68E14" w14:textId="77777777" w:rsidR="00173A04" w:rsidRPr="00956C5C" w:rsidRDefault="00173A04" w:rsidP="00133E17">
            <w:pPr>
              <w:pStyle w:val="TableColumnHeading"/>
            </w:pPr>
            <w:r w:rsidRPr="00956C5C">
              <w:t>Version</w:t>
            </w:r>
          </w:p>
          <w:p w14:paraId="5EB558ED" w14:textId="77777777" w:rsidR="00173A04" w:rsidRPr="00956C5C" w:rsidRDefault="00173A04" w:rsidP="00133E17">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E2156C2" w14:textId="77777777" w:rsidR="00173A04" w:rsidRPr="00956C5C" w:rsidRDefault="00173A04" w:rsidP="00133E17">
            <w:pPr>
              <w:pStyle w:val="TableColumnHeading"/>
            </w:pPr>
            <w:r w:rsidRPr="00956C5C">
              <w:t>Date</w:t>
            </w:r>
          </w:p>
        </w:tc>
        <w:tc>
          <w:tcPr>
            <w:tcW w:w="1050"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100A4871" w14:textId="77777777" w:rsidR="00173A04" w:rsidRPr="00A3688F" w:rsidRDefault="00173A04" w:rsidP="00133E17">
            <w:pPr>
              <w:pStyle w:val="TableColumnHeading"/>
            </w:pPr>
            <w:r>
              <w:t>Author</w:t>
            </w:r>
            <w:r w:rsidRPr="00956C5C">
              <w:t>/</w:t>
            </w:r>
            <w:r w:rsidRPr="00A3688F">
              <w:t>Owner</w:t>
            </w:r>
          </w:p>
        </w:tc>
        <w:tc>
          <w:tcPr>
            <w:tcW w:w="2715" w:type="pct"/>
            <w:tcBorders>
              <w:top w:val="single" w:sz="4" w:space="0" w:color="000000"/>
              <w:left w:val="single" w:sz="4" w:space="0" w:color="FFFFFF"/>
              <w:bottom w:val="single" w:sz="4" w:space="0" w:color="auto"/>
              <w:right w:val="nil"/>
            </w:tcBorders>
            <w:shd w:val="clear" w:color="auto" w:fill="1F497D" w:themeFill="text2"/>
            <w:vAlign w:val="center"/>
          </w:tcPr>
          <w:p w14:paraId="7589C32E" w14:textId="77777777" w:rsidR="00173A04" w:rsidRPr="00956C5C" w:rsidRDefault="00173A04" w:rsidP="00133E17">
            <w:pPr>
              <w:pStyle w:val="TableColumnHeading"/>
            </w:pPr>
            <w:r w:rsidRPr="00956C5C">
              <w:t>Description of Change</w:t>
            </w:r>
          </w:p>
        </w:tc>
      </w:tr>
      <w:tr w:rsidR="00173A04" w14:paraId="4906F04B" w14:textId="77777777" w:rsidTr="00133E17">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04EB295" w14:textId="77777777" w:rsidR="00173A04" w:rsidRPr="000E5004" w:rsidRDefault="00173A04" w:rsidP="00133E17">
            <w:pPr>
              <w:pStyle w:val="TableText"/>
              <w:jc w:val="center"/>
            </w:pPr>
          </w:p>
        </w:tc>
        <w:tc>
          <w:tcPr>
            <w:tcW w:w="665" w:type="pct"/>
            <w:tcBorders>
              <w:top w:val="single" w:sz="4" w:space="0" w:color="auto"/>
              <w:left w:val="single" w:sz="4" w:space="0" w:color="000000"/>
              <w:bottom w:val="single" w:sz="4" w:space="0" w:color="000000"/>
              <w:right w:val="single" w:sz="4" w:space="0" w:color="000000"/>
            </w:tcBorders>
            <w:shd w:val="clear" w:color="000080" w:fill="FFFFFF"/>
          </w:tcPr>
          <w:p w14:paraId="4625F45E" w14:textId="77777777" w:rsidR="00173A04" w:rsidRPr="000E5004" w:rsidRDefault="00173A04" w:rsidP="00133E17">
            <w:pPr>
              <w:pStyle w:val="TableText"/>
            </w:pPr>
          </w:p>
        </w:tc>
        <w:tc>
          <w:tcPr>
            <w:tcW w:w="1050" w:type="pct"/>
            <w:tcBorders>
              <w:top w:val="single" w:sz="4" w:space="0" w:color="auto"/>
              <w:left w:val="single" w:sz="4" w:space="0" w:color="000000"/>
              <w:bottom w:val="single" w:sz="4" w:space="0" w:color="000000"/>
              <w:right w:val="single" w:sz="4" w:space="0" w:color="000000"/>
            </w:tcBorders>
            <w:shd w:val="clear" w:color="000080" w:fill="FFFFFF"/>
          </w:tcPr>
          <w:p w14:paraId="391C85C0" w14:textId="77777777" w:rsidR="00173A04" w:rsidRPr="000E5004" w:rsidRDefault="00173A04" w:rsidP="00133E17">
            <w:pPr>
              <w:pStyle w:val="TableText"/>
            </w:pPr>
          </w:p>
        </w:tc>
        <w:tc>
          <w:tcPr>
            <w:tcW w:w="2715" w:type="pct"/>
            <w:tcBorders>
              <w:top w:val="single" w:sz="4" w:space="0" w:color="auto"/>
              <w:left w:val="single" w:sz="4" w:space="0" w:color="000000"/>
              <w:bottom w:val="single" w:sz="4" w:space="0" w:color="000000"/>
              <w:right w:val="single" w:sz="4" w:space="0" w:color="000000"/>
            </w:tcBorders>
            <w:shd w:val="clear" w:color="000080" w:fill="FFFFFF"/>
          </w:tcPr>
          <w:p w14:paraId="1643FB28" w14:textId="77777777" w:rsidR="00173A04" w:rsidRPr="000E5004" w:rsidRDefault="00173A04" w:rsidP="00133E17">
            <w:pPr>
              <w:pStyle w:val="TableText"/>
            </w:pPr>
          </w:p>
        </w:tc>
      </w:tr>
      <w:tr w:rsidR="00173A04" w14:paraId="28D10CC6"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2A3D4105" w14:textId="77777777" w:rsidR="00173A04" w:rsidRPr="000E5004"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0AF41325" w14:textId="77777777" w:rsidR="00173A04" w:rsidRPr="000E5004"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508F1A01" w14:textId="77777777" w:rsidR="00173A04" w:rsidRPr="000E5004"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1CE56E9C" w14:textId="77777777" w:rsidR="00173A04" w:rsidRPr="000E5004" w:rsidRDefault="00173A04" w:rsidP="00133E17">
            <w:pPr>
              <w:pStyle w:val="TableText"/>
            </w:pPr>
          </w:p>
        </w:tc>
      </w:tr>
      <w:tr w:rsidR="00173A04" w14:paraId="1C2567EA"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6E3C0F2" w14:textId="77777777" w:rsidR="00173A04" w:rsidRPr="000E5004"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1A6E0CE3" w14:textId="77777777" w:rsidR="00173A04" w:rsidRPr="000E5004"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0AF11571" w14:textId="77777777" w:rsidR="00173A04" w:rsidRPr="000E5004"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DD053A2" w14:textId="77777777" w:rsidR="00173A04" w:rsidRPr="000E5004" w:rsidRDefault="00173A04" w:rsidP="00133E17">
            <w:pPr>
              <w:pStyle w:val="TableText"/>
            </w:pPr>
          </w:p>
        </w:tc>
      </w:tr>
      <w:tr w:rsidR="00173A04" w14:paraId="1397B1B7"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62102B5C" w14:textId="77777777" w:rsidR="00173A04" w:rsidRPr="000E5004"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215C60D5" w14:textId="77777777" w:rsidR="00173A04" w:rsidRPr="000E5004"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6FFBA13E" w14:textId="77777777" w:rsidR="00173A04" w:rsidRPr="000E5004"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365CDDF" w14:textId="77777777" w:rsidR="00173A04" w:rsidRPr="000E5004" w:rsidRDefault="00173A04" w:rsidP="00133E17">
            <w:pPr>
              <w:pStyle w:val="TableText"/>
            </w:pPr>
          </w:p>
        </w:tc>
      </w:tr>
      <w:tr w:rsidR="00173A04" w14:paraId="03B878FC"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3D897AD2"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E398CC0"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60D98002"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1310B9E6" w14:textId="77777777" w:rsidR="00173A04" w:rsidRPr="004B5BBD" w:rsidRDefault="00173A04" w:rsidP="00133E17">
            <w:pPr>
              <w:pStyle w:val="TableText"/>
            </w:pPr>
          </w:p>
        </w:tc>
      </w:tr>
      <w:tr w:rsidR="00173A04" w14:paraId="3007C442"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7061983"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200D98C0"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4A9AF47"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CB6131B" w14:textId="77777777" w:rsidR="00173A04" w:rsidRPr="004B5BBD" w:rsidRDefault="00173A04" w:rsidP="00133E17">
            <w:pPr>
              <w:pStyle w:val="TableText"/>
            </w:pPr>
          </w:p>
        </w:tc>
      </w:tr>
      <w:tr w:rsidR="00173A04" w14:paraId="20F50D2A"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3500DC76"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7D167574"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61A4D421"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0B6AF2E6" w14:textId="77777777" w:rsidR="00173A04" w:rsidRPr="004B5BBD" w:rsidRDefault="00173A04" w:rsidP="00133E17">
            <w:pPr>
              <w:pStyle w:val="TableText"/>
            </w:pPr>
          </w:p>
        </w:tc>
      </w:tr>
      <w:tr w:rsidR="00173A04" w14:paraId="7D30DC3B"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406D328"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44DF89A3"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EAFFF77"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0E85C7C" w14:textId="77777777" w:rsidR="00173A04" w:rsidRPr="004B5BBD" w:rsidRDefault="00173A04" w:rsidP="00133E17">
            <w:pPr>
              <w:pStyle w:val="TableText"/>
            </w:pPr>
          </w:p>
        </w:tc>
      </w:tr>
      <w:tr w:rsidR="00173A04" w14:paraId="24D0017A"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67DC5CF"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321A7223"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3B997DAF"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0A777BAB" w14:textId="77777777" w:rsidR="00173A04" w:rsidRPr="004B5BBD" w:rsidRDefault="00173A04" w:rsidP="00133E17">
            <w:pPr>
              <w:pStyle w:val="TableText"/>
            </w:pPr>
          </w:p>
        </w:tc>
      </w:tr>
      <w:tr w:rsidR="00173A04" w14:paraId="12D6CD0E"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AD55B31"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461857A5"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2EE71D8C"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73655E12" w14:textId="77777777" w:rsidR="00173A04" w:rsidRPr="004B5BBD" w:rsidRDefault="00173A04" w:rsidP="00133E17">
            <w:pPr>
              <w:pStyle w:val="TableText"/>
            </w:pPr>
          </w:p>
        </w:tc>
      </w:tr>
      <w:tr w:rsidR="00173A04" w14:paraId="0CE516BE"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58556F2"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776558FA"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06137193"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2F8C688" w14:textId="77777777" w:rsidR="00173A04" w:rsidRPr="004B5BBD" w:rsidRDefault="00173A04" w:rsidP="00133E17">
            <w:pPr>
              <w:pStyle w:val="TableText"/>
            </w:pPr>
          </w:p>
        </w:tc>
      </w:tr>
      <w:tr w:rsidR="00173A04" w14:paraId="44F4DA70" w14:textId="77777777" w:rsidTr="00133E1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BA62780" w14:textId="77777777" w:rsidR="00173A04" w:rsidRPr="004B5BBD" w:rsidRDefault="00173A04" w:rsidP="00133E17">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40464758" w14:textId="77777777" w:rsidR="00173A04" w:rsidRPr="004B5BBD" w:rsidRDefault="00173A04" w:rsidP="00133E17">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632BDFBF" w14:textId="77777777" w:rsidR="00173A04" w:rsidRPr="004B5BBD" w:rsidRDefault="00173A04" w:rsidP="00133E17">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53387FE" w14:textId="77777777" w:rsidR="00173A04" w:rsidRPr="004B5BBD" w:rsidRDefault="00173A04" w:rsidP="00133E17">
            <w:pPr>
              <w:pStyle w:val="TableText"/>
            </w:pPr>
          </w:p>
        </w:tc>
      </w:tr>
    </w:tbl>
    <w:p w14:paraId="006CD940" w14:textId="77777777" w:rsidR="00173A04" w:rsidRPr="0026122C" w:rsidRDefault="00173A04" w:rsidP="00173A04"/>
    <w:p w14:paraId="6AD72891" w14:textId="77777777" w:rsidR="00173A04" w:rsidRDefault="00173A04" w:rsidP="00173A04">
      <w:pPr>
        <w:pStyle w:val="BackMatterHeading"/>
        <w:numPr>
          <w:ilvl w:val="0"/>
          <w:numId w:val="31"/>
        </w:numPr>
      </w:pPr>
      <w:bookmarkStart w:id="97" w:name="_Toc395081363"/>
      <w:bookmarkStart w:id="98" w:name="_Toc395092001"/>
      <w:bookmarkStart w:id="99" w:name="_Toc395093010"/>
      <w:bookmarkStart w:id="100" w:name="_Toc395095147"/>
      <w:bookmarkStart w:id="101" w:name="_Toc395107346"/>
      <w:bookmarkStart w:id="102" w:name="_Toc395163186"/>
      <w:bookmarkStart w:id="103" w:name="_Toc395165904"/>
      <w:bookmarkStart w:id="104" w:name="_Toc395166939"/>
      <w:bookmarkStart w:id="105" w:name="_Toc395168740"/>
      <w:bookmarkStart w:id="106" w:name="_Toc395170180"/>
      <w:bookmarkStart w:id="107" w:name="_Toc395769967"/>
      <w:bookmarkStart w:id="108" w:name="_Toc395773788"/>
      <w:bookmarkStart w:id="109" w:name="_Toc395775527"/>
      <w:bookmarkStart w:id="110" w:name="_Toc395779303"/>
      <w:bookmarkStart w:id="111" w:name="_Toc395780409"/>
      <w:bookmarkStart w:id="112" w:name="_Toc395792888"/>
      <w:bookmarkStart w:id="113" w:name="_Toc395853463"/>
      <w:bookmarkStart w:id="114" w:name="_Toc395853966"/>
      <w:bookmarkStart w:id="115" w:name="_Toc395854840"/>
      <w:r>
        <w:lastRenderedPageBreak/>
        <w:t>Acronyms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B3C24FB" w14:textId="77777777" w:rsidR="00173A04" w:rsidRDefault="00173A04" w:rsidP="00173A04">
      <w:pPr>
        <w:pStyle w:val="InfoBlue"/>
        <w:spacing w:after="360"/>
        <w:ind w:left="0"/>
        <w:jc w:val="left"/>
        <w:rPr>
          <w:rFonts w:ascii="Arial" w:hAnsi="Arial" w:cs="Arial"/>
          <w:szCs w:val="22"/>
        </w:rPr>
      </w:pPr>
      <w:r w:rsidRPr="009357E1">
        <w:rPr>
          <w:rFonts w:ascii="Arial" w:hAnsi="Arial" w:cs="Arial"/>
          <w:szCs w:val="22"/>
        </w:rPr>
        <w:t>Instructions: Provide a list of acronyms and associated literal translations used within the document. List the acronyms in alphabetical order using a tabular format as depicted below.</w:t>
      </w:r>
    </w:p>
    <w:p w14:paraId="2D63A28D" w14:textId="77777777" w:rsidR="00173A04" w:rsidRDefault="00173A04" w:rsidP="00173A04">
      <w:pPr>
        <w:pStyle w:val="Caption"/>
        <w:keepNext/>
      </w:pPr>
      <w:bookmarkStart w:id="116" w:name="_Toc391640583"/>
      <w:bookmarkStart w:id="117" w:name="_Toc395092486"/>
      <w:bookmarkStart w:id="118" w:name="_Toc395104117"/>
      <w:bookmarkStart w:id="119" w:name="_Toc395104373"/>
      <w:bookmarkStart w:id="120" w:name="_Toc395107354"/>
      <w:bookmarkStart w:id="121" w:name="_Toc395163196"/>
      <w:bookmarkStart w:id="122" w:name="_Toc395165914"/>
      <w:bookmarkStart w:id="123" w:name="_Toc395166953"/>
      <w:bookmarkStart w:id="124" w:name="_Toc395168755"/>
      <w:bookmarkStart w:id="125" w:name="_Toc395170192"/>
      <w:bookmarkStart w:id="126" w:name="_Toc395769977"/>
      <w:bookmarkStart w:id="127" w:name="_Toc395773331"/>
      <w:bookmarkStart w:id="128" w:name="_Toc395775538"/>
      <w:bookmarkStart w:id="129" w:name="_Toc395779313"/>
      <w:bookmarkStart w:id="130" w:name="_Toc395780417"/>
      <w:bookmarkStart w:id="131" w:name="_Toc395792908"/>
      <w:bookmarkStart w:id="132" w:name="_Toc395853471"/>
      <w:bookmarkStart w:id="133" w:name="_Toc395853974"/>
      <w:bookmarkStart w:id="134" w:name="_Toc395854850"/>
      <w:r>
        <w:t xml:space="preserve">Table </w:t>
      </w:r>
      <w:r w:rsidR="00684755">
        <w:fldChar w:fldCharType="begin"/>
      </w:r>
      <w:r w:rsidR="00684755">
        <w:instrText xml:space="preserve"> SEQ Table \* ARABIC </w:instrText>
      </w:r>
      <w:r w:rsidR="00684755">
        <w:fldChar w:fldCharType="separate"/>
      </w:r>
      <w:r>
        <w:rPr>
          <w:noProof/>
        </w:rPr>
        <w:t>4</w:t>
      </w:r>
      <w:r w:rsidR="00684755">
        <w:rPr>
          <w:noProof/>
        </w:rPr>
        <w:fldChar w:fldCharType="end"/>
      </w:r>
      <w:r>
        <w:t>: Acronyms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173A04" w14:paraId="67480262" w14:textId="77777777" w:rsidTr="00133E17">
        <w:trPr>
          <w:cantSplit/>
          <w:tblHeader/>
        </w:trPr>
        <w:tc>
          <w:tcPr>
            <w:tcW w:w="1890" w:type="dxa"/>
            <w:shd w:val="clear" w:color="auto" w:fill="1F497D"/>
          </w:tcPr>
          <w:p w14:paraId="625FCE3E" w14:textId="77777777" w:rsidR="00173A04" w:rsidRDefault="00173A04" w:rsidP="00133E17">
            <w:pPr>
              <w:pStyle w:val="TableColumnHeading"/>
            </w:pPr>
            <w:r>
              <w:t>Acronym</w:t>
            </w:r>
          </w:p>
        </w:tc>
        <w:tc>
          <w:tcPr>
            <w:tcW w:w="7470" w:type="dxa"/>
            <w:shd w:val="clear" w:color="auto" w:fill="1F497D"/>
          </w:tcPr>
          <w:p w14:paraId="10780442" w14:textId="77777777" w:rsidR="00173A04" w:rsidRDefault="00173A04" w:rsidP="00133E17">
            <w:pPr>
              <w:pStyle w:val="TableColumnHeading"/>
            </w:pPr>
            <w:r>
              <w:t>Literal Translation</w:t>
            </w:r>
          </w:p>
        </w:tc>
      </w:tr>
      <w:tr w:rsidR="00173A04" w14:paraId="75122C54" w14:textId="77777777" w:rsidTr="00133E17">
        <w:trPr>
          <w:cantSplit/>
        </w:trPr>
        <w:tc>
          <w:tcPr>
            <w:tcW w:w="1890" w:type="dxa"/>
          </w:tcPr>
          <w:p w14:paraId="50906276" w14:textId="36CCCCDF" w:rsidR="00173A04" w:rsidRPr="006C7C12" w:rsidRDefault="00173A04" w:rsidP="00133E17">
            <w:pPr>
              <w:rPr>
                <w:b/>
                <w:sz w:val="24"/>
                <w:szCs w:val="24"/>
              </w:rPr>
            </w:pPr>
            <w:r w:rsidRPr="007861BE">
              <w:rPr>
                <w:b/>
              </w:rPr>
              <w:t>CMS</w:t>
            </w:r>
          </w:p>
        </w:tc>
        <w:tc>
          <w:tcPr>
            <w:tcW w:w="7470" w:type="dxa"/>
          </w:tcPr>
          <w:p w14:paraId="4E1E222E" w14:textId="69DC68B7" w:rsidR="00173A04" w:rsidRPr="006C7C12" w:rsidRDefault="00173A04" w:rsidP="00133E17">
            <w:pPr>
              <w:rPr>
                <w:sz w:val="24"/>
                <w:szCs w:val="24"/>
              </w:rPr>
            </w:pPr>
            <w:r w:rsidRPr="007861BE">
              <w:t>Centers for Medicare &amp; Medicaid Services</w:t>
            </w:r>
          </w:p>
        </w:tc>
      </w:tr>
      <w:tr w:rsidR="00173A04" w14:paraId="019F93E3" w14:textId="77777777" w:rsidTr="00133E17">
        <w:trPr>
          <w:cantSplit/>
        </w:trPr>
        <w:tc>
          <w:tcPr>
            <w:tcW w:w="1890" w:type="dxa"/>
          </w:tcPr>
          <w:p w14:paraId="553B88C0" w14:textId="47AA2F4A" w:rsidR="00173A04" w:rsidRPr="006C7C12" w:rsidRDefault="00173A04" w:rsidP="00133E17">
            <w:pPr>
              <w:rPr>
                <w:b/>
                <w:sz w:val="24"/>
                <w:szCs w:val="24"/>
              </w:rPr>
            </w:pPr>
            <w:r w:rsidRPr="007861BE">
              <w:rPr>
                <w:b/>
              </w:rPr>
              <w:t>O&amp;M</w:t>
            </w:r>
          </w:p>
        </w:tc>
        <w:tc>
          <w:tcPr>
            <w:tcW w:w="7470" w:type="dxa"/>
          </w:tcPr>
          <w:p w14:paraId="67FA1FB7" w14:textId="66E4F88E" w:rsidR="00173A04" w:rsidRPr="006C7C12" w:rsidRDefault="00173A04" w:rsidP="00133E17">
            <w:pPr>
              <w:rPr>
                <w:sz w:val="24"/>
                <w:szCs w:val="24"/>
              </w:rPr>
            </w:pPr>
            <w:r w:rsidRPr="007861BE">
              <w:t>Operations and Maintenance</w:t>
            </w:r>
          </w:p>
        </w:tc>
      </w:tr>
      <w:tr w:rsidR="00173A04" w14:paraId="59313241" w14:textId="77777777" w:rsidTr="00133E17">
        <w:trPr>
          <w:cantSplit/>
        </w:trPr>
        <w:tc>
          <w:tcPr>
            <w:tcW w:w="1890" w:type="dxa"/>
          </w:tcPr>
          <w:p w14:paraId="61F92E39" w14:textId="79205525" w:rsidR="00173A04" w:rsidRPr="006C7C12" w:rsidRDefault="00173A04" w:rsidP="00133E17">
            <w:pPr>
              <w:rPr>
                <w:b/>
                <w:sz w:val="24"/>
                <w:szCs w:val="24"/>
              </w:rPr>
            </w:pPr>
            <w:r w:rsidRPr="007861BE">
              <w:rPr>
                <w:b/>
              </w:rPr>
              <w:t>UAT</w:t>
            </w:r>
          </w:p>
        </w:tc>
        <w:tc>
          <w:tcPr>
            <w:tcW w:w="7470" w:type="dxa"/>
          </w:tcPr>
          <w:p w14:paraId="2F6F3AD8" w14:textId="686F6C6B" w:rsidR="00173A04" w:rsidRPr="006C7C12" w:rsidRDefault="00173A04" w:rsidP="00133E17">
            <w:pPr>
              <w:rPr>
                <w:sz w:val="24"/>
                <w:szCs w:val="24"/>
              </w:rPr>
            </w:pPr>
            <w:r w:rsidRPr="007861BE">
              <w:t>User Acceptance Testing</w:t>
            </w:r>
          </w:p>
        </w:tc>
      </w:tr>
      <w:tr w:rsidR="00173A04" w14:paraId="669DD60E" w14:textId="77777777" w:rsidTr="00133E17">
        <w:trPr>
          <w:cantSplit/>
        </w:trPr>
        <w:tc>
          <w:tcPr>
            <w:tcW w:w="1890" w:type="dxa"/>
          </w:tcPr>
          <w:p w14:paraId="4F61D3E2" w14:textId="159F2801" w:rsidR="00173A04" w:rsidRPr="006C7C12" w:rsidRDefault="00173A04" w:rsidP="00133E17">
            <w:pPr>
              <w:rPr>
                <w:b/>
                <w:sz w:val="24"/>
                <w:szCs w:val="24"/>
              </w:rPr>
            </w:pPr>
            <w:r w:rsidRPr="007861BE">
              <w:rPr>
                <w:b/>
              </w:rPr>
              <w:t>VDD</w:t>
            </w:r>
          </w:p>
        </w:tc>
        <w:tc>
          <w:tcPr>
            <w:tcW w:w="7470" w:type="dxa"/>
          </w:tcPr>
          <w:p w14:paraId="770A70FF" w14:textId="15CE6DC1" w:rsidR="00173A04" w:rsidRPr="006C7C12" w:rsidRDefault="00173A04" w:rsidP="00133E17">
            <w:pPr>
              <w:rPr>
                <w:sz w:val="24"/>
                <w:szCs w:val="24"/>
              </w:rPr>
            </w:pPr>
            <w:r w:rsidRPr="007861BE">
              <w:t>Version Description Document</w:t>
            </w:r>
          </w:p>
        </w:tc>
      </w:tr>
      <w:tr w:rsidR="00173A04" w14:paraId="164FF246" w14:textId="77777777" w:rsidTr="00133E17">
        <w:trPr>
          <w:cantSplit/>
        </w:trPr>
        <w:tc>
          <w:tcPr>
            <w:tcW w:w="1890" w:type="dxa"/>
          </w:tcPr>
          <w:p w14:paraId="5029B4D2" w14:textId="77777777" w:rsidR="00173A04" w:rsidRPr="006C7C12" w:rsidRDefault="00173A04" w:rsidP="00133E17">
            <w:pPr>
              <w:rPr>
                <w:b/>
                <w:sz w:val="24"/>
                <w:szCs w:val="24"/>
              </w:rPr>
            </w:pPr>
          </w:p>
        </w:tc>
        <w:tc>
          <w:tcPr>
            <w:tcW w:w="7470" w:type="dxa"/>
          </w:tcPr>
          <w:p w14:paraId="6B0ABF0B" w14:textId="77777777" w:rsidR="00173A04" w:rsidRPr="006C7C12" w:rsidRDefault="00173A04" w:rsidP="00133E17">
            <w:pPr>
              <w:rPr>
                <w:sz w:val="24"/>
                <w:szCs w:val="24"/>
              </w:rPr>
            </w:pPr>
          </w:p>
        </w:tc>
      </w:tr>
    </w:tbl>
    <w:p w14:paraId="187B8B4E" w14:textId="77777777" w:rsidR="00173A04" w:rsidRDefault="00173A04" w:rsidP="00173A04">
      <w:pPr>
        <w:pStyle w:val="BackMatterHeading"/>
        <w:numPr>
          <w:ilvl w:val="0"/>
          <w:numId w:val="31"/>
        </w:numPr>
      </w:pPr>
      <w:bookmarkStart w:id="135" w:name="_Toc363205557"/>
      <w:bookmarkStart w:id="136" w:name="_Toc395081364"/>
      <w:bookmarkStart w:id="137" w:name="_Toc395092002"/>
      <w:bookmarkStart w:id="138" w:name="_Toc395093011"/>
      <w:bookmarkStart w:id="139" w:name="_Toc395095148"/>
      <w:bookmarkStart w:id="140" w:name="_Toc395107347"/>
      <w:bookmarkStart w:id="141" w:name="_Toc395163187"/>
      <w:bookmarkStart w:id="142" w:name="_Toc395165905"/>
      <w:bookmarkStart w:id="143" w:name="_Toc395166940"/>
      <w:bookmarkStart w:id="144" w:name="_Toc395168741"/>
      <w:bookmarkStart w:id="145" w:name="_Toc395170181"/>
      <w:bookmarkStart w:id="146" w:name="_Toc395769968"/>
      <w:bookmarkStart w:id="147" w:name="_Toc395773789"/>
      <w:bookmarkStart w:id="148" w:name="_Toc395775528"/>
      <w:bookmarkStart w:id="149" w:name="_Toc395779304"/>
      <w:bookmarkStart w:id="150" w:name="_Toc395780410"/>
      <w:bookmarkStart w:id="151" w:name="_Toc395792889"/>
      <w:bookmarkStart w:id="152" w:name="_Toc395853464"/>
      <w:bookmarkStart w:id="153" w:name="_Toc395853967"/>
      <w:bookmarkStart w:id="154" w:name="_Toc395854841"/>
      <w:r w:rsidRPr="001D5C02">
        <w:lastRenderedPageBreak/>
        <w:t>Glossary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69BF29F" w14:textId="77777777" w:rsidR="00173A04" w:rsidRDefault="00173A04" w:rsidP="00173A04">
      <w:pPr>
        <w:pStyle w:val="InfoBlue"/>
        <w:spacing w:after="360"/>
        <w:ind w:left="0"/>
        <w:jc w:val="left"/>
        <w:rPr>
          <w:rFonts w:ascii="Arial" w:hAnsi="Arial" w:cs="Arial"/>
          <w:szCs w:val="22"/>
        </w:rPr>
      </w:pPr>
      <w:r w:rsidRPr="009357E1">
        <w:rPr>
          <w:rFonts w:ascii="Arial" w:hAnsi="Arial" w:cs="Arial"/>
          <w:szCs w:val="22"/>
        </w:rPr>
        <w:t>Instructions: Provide clear and concise definitions for terms used in this document that may be unfamiliar to readers of the document. Terms are to be listed in alphabetical order.</w:t>
      </w:r>
    </w:p>
    <w:p w14:paraId="37B79BF3" w14:textId="77777777" w:rsidR="00173A04" w:rsidRDefault="00173A04" w:rsidP="00173A04">
      <w:pPr>
        <w:pStyle w:val="Caption"/>
        <w:keepNext/>
      </w:pPr>
      <w:bookmarkStart w:id="155" w:name="_Toc391640584"/>
      <w:bookmarkStart w:id="156" w:name="_Toc395092487"/>
      <w:bookmarkStart w:id="157" w:name="_Toc395104118"/>
      <w:bookmarkStart w:id="158" w:name="_Toc395104374"/>
      <w:bookmarkStart w:id="159" w:name="_Toc395107355"/>
      <w:bookmarkStart w:id="160" w:name="_Toc395163197"/>
      <w:bookmarkStart w:id="161" w:name="_Toc395165915"/>
      <w:bookmarkStart w:id="162" w:name="_Toc395166954"/>
      <w:bookmarkStart w:id="163" w:name="_Toc395168756"/>
      <w:bookmarkStart w:id="164" w:name="_Toc395170193"/>
      <w:bookmarkStart w:id="165" w:name="_Toc395769978"/>
      <w:bookmarkStart w:id="166" w:name="_Toc395773332"/>
      <w:bookmarkStart w:id="167" w:name="_Toc395775539"/>
      <w:bookmarkStart w:id="168" w:name="_Toc395779314"/>
      <w:bookmarkStart w:id="169" w:name="_Toc395780418"/>
      <w:bookmarkStart w:id="170" w:name="_Toc395792909"/>
      <w:bookmarkStart w:id="171" w:name="_Toc395853472"/>
      <w:bookmarkStart w:id="172" w:name="_Toc395853975"/>
      <w:bookmarkStart w:id="173" w:name="_Toc395854851"/>
      <w:r>
        <w:t xml:space="preserve">Table </w:t>
      </w:r>
      <w:r w:rsidR="00684755">
        <w:fldChar w:fldCharType="begin"/>
      </w:r>
      <w:r w:rsidR="00684755">
        <w:instrText xml:space="preserve"> SEQ Table \* ARABIC </w:instrText>
      </w:r>
      <w:r w:rsidR="00684755">
        <w:fldChar w:fldCharType="separate"/>
      </w:r>
      <w:r>
        <w:rPr>
          <w:noProof/>
        </w:rPr>
        <w:t>5</w:t>
      </w:r>
      <w:r w:rsidR="00684755">
        <w:rPr>
          <w:noProof/>
        </w:rPr>
        <w:fldChar w:fldCharType="end"/>
      </w:r>
      <w:r>
        <w:t>: Glossary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670"/>
      </w:tblGrid>
      <w:tr w:rsidR="00173A04" w14:paraId="466BAD5E" w14:textId="77777777" w:rsidTr="00133E17">
        <w:trPr>
          <w:cantSplit/>
          <w:tblHeader/>
        </w:trPr>
        <w:tc>
          <w:tcPr>
            <w:tcW w:w="3690" w:type="dxa"/>
            <w:shd w:val="clear" w:color="auto" w:fill="1F497D"/>
          </w:tcPr>
          <w:p w14:paraId="19E6791E" w14:textId="77777777" w:rsidR="00173A04" w:rsidRDefault="00173A04" w:rsidP="00133E17">
            <w:pPr>
              <w:pStyle w:val="TableColumnHeading"/>
            </w:pPr>
            <w:r>
              <w:t>Term</w:t>
            </w:r>
          </w:p>
        </w:tc>
        <w:tc>
          <w:tcPr>
            <w:tcW w:w="5670" w:type="dxa"/>
            <w:shd w:val="clear" w:color="auto" w:fill="1F497D"/>
          </w:tcPr>
          <w:p w14:paraId="39C14472" w14:textId="77777777" w:rsidR="00173A04" w:rsidRDefault="00173A04" w:rsidP="00133E17">
            <w:pPr>
              <w:pStyle w:val="TableColumnHeading"/>
            </w:pPr>
            <w:r>
              <w:t>Definition</w:t>
            </w:r>
          </w:p>
        </w:tc>
      </w:tr>
      <w:tr w:rsidR="00173A04" w14:paraId="25A37F3F" w14:textId="77777777" w:rsidTr="00133E17">
        <w:trPr>
          <w:cantSplit/>
        </w:trPr>
        <w:tc>
          <w:tcPr>
            <w:tcW w:w="3690" w:type="dxa"/>
          </w:tcPr>
          <w:p w14:paraId="2BE6D4D4" w14:textId="77777777" w:rsidR="00173A04" w:rsidRPr="00EC4387" w:rsidRDefault="00173A04" w:rsidP="00133E17">
            <w:pPr>
              <w:pStyle w:val="AcronymTerm"/>
            </w:pPr>
          </w:p>
        </w:tc>
        <w:tc>
          <w:tcPr>
            <w:tcW w:w="5670" w:type="dxa"/>
          </w:tcPr>
          <w:p w14:paraId="517F8F26" w14:textId="77777777" w:rsidR="00173A04" w:rsidRPr="00EC0B41" w:rsidRDefault="00173A04" w:rsidP="00133E17">
            <w:pPr>
              <w:pStyle w:val="AcronymDefinition"/>
              <w:rPr>
                <w:sz w:val="20"/>
              </w:rPr>
            </w:pPr>
          </w:p>
        </w:tc>
      </w:tr>
      <w:tr w:rsidR="00173A04" w14:paraId="05B11E73" w14:textId="77777777" w:rsidTr="00133E17">
        <w:trPr>
          <w:cantSplit/>
        </w:trPr>
        <w:tc>
          <w:tcPr>
            <w:tcW w:w="3690" w:type="dxa"/>
          </w:tcPr>
          <w:p w14:paraId="0C555095" w14:textId="77777777" w:rsidR="00173A04" w:rsidRPr="00EC4387" w:rsidRDefault="00173A04" w:rsidP="00133E17">
            <w:pPr>
              <w:pStyle w:val="AcronymTerm"/>
            </w:pPr>
          </w:p>
        </w:tc>
        <w:tc>
          <w:tcPr>
            <w:tcW w:w="5670" w:type="dxa"/>
          </w:tcPr>
          <w:p w14:paraId="40011C8D" w14:textId="77777777" w:rsidR="00173A04" w:rsidRPr="00EC0B41" w:rsidRDefault="00173A04" w:rsidP="00133E17">
            <w:pPr>
              <w:pStyle w:val="AcronymDefinition"/>
              <w:rPr>
                <w:sz w:val="20"/>
              </w:rPr>
            </w:pPr>
          </w:p>
        </w:tc>
      </w:tr>
      <w:tr w:rsidR="00173A04" w14:paraId="500F7798" w14:textId="77777777" w:rsidTr="00133E17">
        <w:trPr>
          <w:cantSplit/>
        </w:trPr>
        <w:tc>
          <w:tcPr>
            <w:tcW w:w="3690" w:type="dxa"/>
          </w:tcPr>
          <w:p w14:paraId="76E9D15B" w14:textId="77777777" w:rsidR="00173A04" w:rsidRPr="00EC4387" w:rsidRDefault="00173A04" w:rsidP="00133E17">
            <w:pPr>
              <w:pStyle w:val="AcronymTerm"/>
            </w:pPr>
          </w:p>
        </w:tc>
        <w:tc>
          <w:tcPr>
            <w:tcW w:w="5670" w:type="dxa"/>
          </w:tcPr>
          <w:p w14:paraId="03117704" w14:textId="77777777" w:rsidR="00173A04" w:rsidRPr="00EC0B41" w:rsidRDefault="00173A04" w:rsidP="00133E17">
            <w:pPr>
              <w:pStyle w:val="AcronymDefinition"/>
              <w:rPr>
                <w:sz w:val="20"/>
              </w:rPr>
            </w:pPr>
          </w:p>
        </w:tc>
      </w:tr>
      <w:tr w:rsidR="00173A04" w14:paraId="6E4CFF57" w14:textId="77777777" w:rsidTr="00133E17">
        <w:trPr>
          <w:cantSplit/>
        </w:trPr>
        <w:tc>
          <w:tcPr>
            <w:tcW w:w="3690" w:type="dxa"/>
          </w:tcPr>
          <w:p w14:paraId="7C6BE353" w14:textId="77777777" w:rsidR="00173A04" w:rsidRPr="00130128" w:rsidRDefault="00173A04" w:rsidP="00133E17">
            <w:pPr>
              <w:pStyle w:val="AcronymTerm"/>
            </w:pPr>
          </w:p>
        </w:tc>
        <w:tc>
          <w:tcPr>
            <w:tcW w:w="5670" w:type="dxa"/>
          </w:tcPr>
          <w:p w14:paraId="51FCE794" w14:textId="77777777" w:rsidR="00173A04" w:rsidRPr="00130128" w:rsidRDefault="00173A04" w:rsidP="00133E17">
            <w:pPr>
              <w:pStyle w:val="AcronymDefinition"/>
            </w:pPr>
          </w:p>
        </w:tc>
      </w:tr>
    </w:tbl>
    <w:p w14:paraId="1AEC9FFF" w14:textId="77777777" w:rsidR="00173A04" w:rsidRDefault="00173A04" w:rsidP="00173A04">
      <w:pPr>
        <w:spacing w:before="0" w:after="0"/>
        <w:rPr>
          <w:rFonts w:ascii="Arial Narrow" w:hAnsi="Arial Narrow"/>
          <w:b/>
          <w:sz w:val="36"/>
        </w:rPr>
      </w:pPr>
      <w:r>
        <w:br w:type="page"/>
      </w:r>
    </w:p>
    <w:p w14:paraId="02C2C8FD" w14:textId="77777777" w:rsidR="00173A04" w:rsidRDefault="00173A04" w:rsidP="00173A04">
      <w:pPr>
        <w:pStyle w:val="BackMatterHeading"/>
        <w:numPr>
          <w:ilvl w:val="0"/>
          <w:numId w:val="31"/>
        </w:numPr>
      </w:pPr>
      <w:bookmarkStart w:id="174" w:name="_Toc363205558"/>
      <w:bookmarkStart w:id="175" w:name="_Toc395081365"/>
      <w:bookmarkStart w:id="176" w:name="_Toc395092003"/>
      <w:bookmarkStart w:id="177" w:name="_Toc395093012"/>
      <w:bookmarkStart w:id="178" w:name="_Toc395095149"/>
      <w:bookmarkStart w:id="179" w:name="_Toc395107348"/>
      <w:bookmarkStart w:id="180" w:name="_Toc395163188"/>
      <w:bookmarkStart w:id="181" w:name="_Toc395165906"/>
      <w:bookmarkStart w:id="182" w:name="_Toc395166941"/>
      <w:bookmarkStart w:id="183" w:name="_Toc395168742"/>
      <w:bookmarkStart w:id="184" w:name="_Toc395170182"/>
      <w:bookmarkStart w:id="185" w:name="_Toc395769969"/>
      <w:bookmarkStart w:id="186" w:name="_Toc395773790"/>
      <w:bookmarkStart w:id="187" w:name="_Toc395775529"/>
      <w:bookmarkStart w:id="188" w:name="_Toc395779305"/>
      <w:bookmarkStart w:id="189" w:name="_Toc395780411"/>
      <w:bookmarkStart w:id="190" w:name="_Toc395792890"/>
      <w:bookmarkStart w:id="191" w:name="_Toc395853465"/>
      <w:bookmarkStart w:id="192" w:name="_Toc395853968"/>
      <w:bookmarkStart w:id="193" w:name="_Toc395854842"/>
      <w:r>
        <w:lastRenderedPageBreak/>
        <w:t>Referenced Documents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5A5531A" w14:textId="77777777" w:rsidR="00173A04" w:rsidRDefault="00173A04" w:rsidP="00173A04">
      <w:pPr>
        <w:pStyle w:val="InfoBlue"/>
        <w:spacing w:after="360"/>
        <w:ind w:left="0"/>
        <w:jc w:val="left"/>
        <w:rPr>
          <w:rFonts w:ascii="Arial" w:hAnsi="Arial" w:cs="Arial"/>
          <w:szCs w:val="22"/>
        </w:rPr>
      </w:pPr>
      <w:r w:rsidRPr="009357E1">
        <w:rPr>
          <w:rFonts w:ascii="Arial" w:hAnsi="Arial" w:cs="Arial"/>
          <w:szCs w:val="22"/>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3271C0F9" w14:textId="77777777" w:rsidR="00173A04" w:rsidRDefault="00173A04" w:rsidP="00173A04">
      <w:pPr>
        <w:pStyle w:val="Caption"/>
        <w:keepNext/>
      </w:pPr>
      <w:bookmarkStart w:id="194" w:name="_Toc391640585"/>
      <w:bookmarkStart w:id="195" w:name="_Toc395092488"/>
      <w:bookmarkStart w:id="196" w:name="_Toc395104119"/>
      <w:bookmarkStart w:id="197" w:name="_Toc395104375"/>
      <w:bookmarkStart w:id="198" w:name="_Toc395107356"/>
      <w:bookmarkStart w:id="199" w:name="_Toc395163198"/>
      <w:bookmarkStart w:id="200" w:name="_Toc395165916"/>
      <w:bookmarkStart w:id="201" w:name="_Toc395166955"/>
      <w:bookmarkStart w:id="202" w:name="_Toc395168757"/>
      <w:bookmarkStart w:id="203" w:name="_Toc395170194"/>
      <w:bookmarkStart w:id="204" w:name="_Toc395769979"/>
      <w:bookmarkStart w:id="205" w:name="_Toc395773333"/>
      <w:bookmarkStart w:id="206" w:name="_Toc395775540"/>
      <w:bookmarkStart w:id="207" w:name="_Toc395779315"/>
      <w:bookmarkStart w:id="208" w:name="_Toc395780419"/>
      <w:bookmarkStart w:id="209" w:name="_Toc395792910"/>
      <w:bookmarkStart w:id="210" w:name="_Toc395853473"/>
      <w:bookmarkStart w:id="211" w:name="_Toc395853976"/>
      <w:bookmarkStart w:id="212" w:name="_Toc395854852"/>
      <w:r>
        <w:t xml:space="preserve">Table </w:t>
      </w:r>
      <w:r w:rsidR="00684755">
        <w:fldChar w:fldCharType="begin"/>
      </w:r>
      <w:r w:rsidR="00684755">
        <w:instrText xml:space="preserve"> SEQ Table \* ARABIC </w:instrText>
      </w:r>
      <w:r w:rsidR="00684755">
        <w:fldChar w:fldCharType="separate"/>
      </w:r>
      <w:r>
        <w:rPr>
          <w:noProof/>
        </w:rPr>
        <w:t>6</w:t>
      </w:r>
      <w:r w:rsidR="00684755">
        <w:rPr>
          <w:noProof/>
        </w:rPr>
        <w:fldChar w:fldCharType="end"/>
      </w:r>
      <w:r>
        <w:t>: Referenced Documents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867"/>
        <w:gridCol w:w="1581"/>
      </w:tblGrid>
      <w:tr w:rsidR="00173A04" w:rsidRPr="00B76035" w14:paraId="7B57EEEA" w14:textId="77777777" w:rsidTr="00133E17">
        <w:trPr>
          <w:cantSplit/>
          <w:tblHeader/>
        </w:trPr>
        <w:tc>
          <w:tcPr>
            <w:tcW w:w="1961" w:type="pct"/>
            <w:shd w:val="clear" w:color="auto" w:fill="1F497D"/>
            <w:vAlign w:val="center"/>
          </w:tcPr>
          <w:p w14:paraId="5104E798" w14:textId="77777777" w:rsidR="00173A04" w:rsidRPr="00EC0B41" w:rsidRDefault="00173A04" w:rsidP="00133E17">
            <w:pPr>
              <w:pStyle w:val="TableColumnHeading"/>
            </w:pPr>
            <w:r w:rsidRPr="00EC0B41">
              <w:t>Document Name</w:t>
            </w:r>
          </w:p>
        </w:tc>
        <w:tc>
          <w:tcPr>
            <w:tcW w:w="2157" w:type="pct"/>
            <w:shd w:val="clear" w:color="auto" w:fill="1F497D"/>
            <w:vAlign w:val="center"/>
          </w:tcPr>
          <w:p w14:paraId="44358DEE" w14:textId="77777777" w:rsidR="00173A04" w:rsidRPr="00EC0B41" w:rsidRDefault="00173A04" w:rsidP="00133E17">
            <w:pPr>
              <w:pStyle w:val="TableColumnHeading"/>
            </w:pPr>
            <w:r w:rsidRPr="00EC0B41">
              <w:t xml:space="preserve">Document </w:t>
            </w:r>
            <w:r>
              <w:t>Location</w:t>
            </w:r>
            <w:r w:rsidRPr="00EC0B41">
              <w:t xml:space="preserve"> and/or URL</w:t>
            </w:r>
          </w:p>
        </w:tc>
        <w:tc>
          <w:tcPr>
            <w:tcW w:w="882" w:type="pct"/>
            <w:shd w:val="clear" w:color="auto" w:fill="1F497D"/>
            <w:vAlign w:val="center"/>
          </w:tcPr>
          <w:p w14:paraId="5592C9E3" w14:textId="77777777" w:rsidR="00173A04" w:rsidRPr="00EC0B41" w:rsidRDefault="00173A04" w:rsidP="00133E17">
            <w:pPr>
              <w:pStyle w:val="TableColumnHeading"/>
            </w:pPr>
            <w:r w:rsidRPr="00EC0B41">
              <w:t>Issuance Date</w:t>
            </w:r>
          </w:p>
        </w:tc>
      </w:tr>
      <w:tr w:rsidR="00173A04" w:rsidRPr="00B76035" w14:paraId="01F4F36A" w14:textId="77777777" w:rsidTr="00133E17">
        <w:trPr>
          <w:cantSplit/>
        </w:trPr>
        <w:tc>
          <w:tcPr>
            <w:tcW w:w="1961" w:type="pct"/>
          </w:tcPr>
          <w:p w14:paraId="777584F6" w14:textId="77777777" w:rsidR="00173A04" w:rsidRPr="00EC0B41" w:rsidRDefault="00173A04" w:rsidP="00133E17">
            <w:pPr>
              <w:pStyle w:val="AcronymTerm"/>
            </w:pPr>
          </w:p>
        </w:tc>
        <w:tc>
          <w:tcPr>
            <w:tcW w:w="2157" w:type="pct"/>
          </w:tcPr>
          <w:p w14:paraId="727AB83E" w14:textId="77777777" w:rsidR="00173A04" w:rsidRDefault="00173A04" w:rsidP="00133E17">
            <w:pPr>
              <w:pStyle w:val="AcronymTerm"/>
            </w:pPr>
          </w:p>
        </w:tc>
        <w:tc>
          <w:tcPr>
            <w:tcW w:w="882" w:type="pct"/>
          </w:tcPr>
          <w:p w14:paraId="68FB0B7F" w14:textId="77777777" w:rsidR="00173A04" w:rsidRPr="00B76035" w:rsidRDefault="00173A04" w:rsidP="00133E17">
            <w:pPr>
              <w:pStyle w:val="AcronymTerm"/>
            </w:pPr>
          </w:p>
        </w:tc>
      </w:tr>
      <w:tr w:rsidR="00173A04" w:rsidRPr="00B76035" w14:paraId="2E05FDDF" w14:textId="77777777" w:rsidTr="00133E17">
        <w:trPr>
          <w:cantSplit/>
        </w:trPr>
        <w:tc>
          <w:tcPr>
            <w:tcW w:w="1961" w:type="pct"/>
          </w:tcPr>
          <w:p w14:paraId="2D2AC8AE" w14:textId="77777777" w:rsidR="00173A04" w:rsidRPr="00EC0B41" w:rsidRDefault="00173A04" w:rsidP="00133E17">
            <w:pPr>
              <w:pStyle w:val="AcronymTerm"/>
            </w:pPr>
          </w:p>
        </w:tc>
        <w:tc>
          <w:tcPr>
            <w:tcW w:w="2157" w:type="pct"/>
          </w:tcPr>
          <w:p w14:paraId="5D618444" w14:textId="77777777" w:rsidR="00173A04" w:rsidRPr="00B76035" w:rsidRDefault="00173A04" w:rsidP="00133E17">
            <w:pPr>
              <w:pStyle w:val="AcronymTerm"/>
            </w:pPr>
          </w:p>
        </w:tc>
        <w:tc>
          <w:tcPr>
            <w:tcW w:w="882" w:type="pct"/>
          </w:tcPr>
          <w:p w14:paraId="011C195F" w14:textId="77777777" w:rsidR="00173A04" w:rsidRPr="00B76035" w:rsidRDefault="00173A04" w:rsidP="00133E17">
            <w:pPr>
              <w:pStyle w:val="AcronymTerm"/>
            </w:pPr>
          </w:p>
        </w:tc>
      </w:tr>
      <w:tr w:rsidR="00173A04" w:rsidRPr="00B76035" w14:paraId="1EEA2E59" w14:textId="77777777" w:rsidTr="00133E17">
        <w:trPr>
          <w:cantSplit/>
        </w:trPr>
        <w:tc>
          <w:tcPr>
            <w:tcW w:w="1961" w:type="pct"/>
          </w:tcPr>
          <w:p w14:paraId="36E91BDF" w14:textId="77777777" w:rsidR="00173A04" w:rsidRPr="00EC0B41" w:rsidRDefault="00173A04" w:rsidP="00133E17">
            <w:pPr>
              <w:pStyle w:val="AcronymTerm"/>
            </w:pPr>
          </w:p>
        </w:tc>
        <w:tc>
          <w:tcPr>
            <w:tcW w:w="2157" w:type="pct"/>
          </w:tcPr>
          <w:p w14:paraId="27DF0069" w14:textId="77777777" w:rsidR="00173A04" w:rsidRPr="00EC0B41" w:rsidRDefault="00173A04" w:rsidP="00133E17">
            <w:pPr>
              <w:pStyle w:val="AcronymTerm"/>
            </w:pPr>
          </w:p>
        </w:tc>
        <w:tc>
          <w:tcPr>
            <w:tcW w:w="882" w:type="pct"/>
          </w:tcPr>
          <w:p w14:paraId="311F7577" w14:textId="77777777" w:rsidR="00173A04" w:rsidRPr="00EC0B41" w:rsidRDefault="00173A04" w:rsidP="00133E17">
            <w:pPr>
              <w:pStyle w:val="AcronymTerm"/>
            </w:pPr>
          </w:p>
        </w:tc>
      </w:tr>
    </w:tbl>
    <w:p w14:paraId="1900D730" w14:textId="77777777" w:rsidR="00173A04" w:rsidRPr="00FF6734" w:rsidRDefault="00173A04" w:rsidP="00173A04">
      <w:pPr>
        <w:pStyle w:val="Caption"/>
        <w:keepNext/>
        <w:rPr>
          <w:szCs w:val="24"/>
        </w:rPr>
      </w:pPr>
    </w:p>
    <w:p w14:paraId="504C1185" w14:textId="77777777" w:rsidR="00173A04" w:rsidRDefault="00173A04" w:rsidP="00173A04">
      <w:pPr>
        <w:rPr>
          <w:i/>
          <w:color w:val="0000FF"/>
        </w:rPr>
      </w:pPr>
    </w:p>
    <w:p w14:paraId="1149074B" w14:textId="77777777" w:rsidR="00173A04" w:rsidRPr="000206D1" w:rsidRDefault="00173A04" w:rsidP="00173A04">
      <w:pPr>
        <w:pStyle w:val="BackMatterHeading"/>
        <w:numPr>
          <w:ilvl w:val="0"/>
          <w:numId w:val="31"/>
        </w:numPr>
      </w:pPr>
      <w:bookmarkStart w:id="213" w:name="_Toc363205561"/>
      <w:bookmarkStart w:id="214" w:name="_Toc395081366"/>
      <w:bookmarkStart w:id="215" w:name="_Toc395092004"/>
      <w:bookmarkStart w:id="216" w:name="_Toc395093013"/>
      <w:bookmarkStart w:id="217" w:name="_Toc395095150"/>
      <w:bookmarkStart w:id="218" w:name="_Toc395107349"/>
      <w:bookmarkStart w:id="219" w:name="_Toc395163189"/>
      <w:bookmarkStart w:id="220" w:name="_Toc395165907"/>
      <w:bookmarkStart w:id="221" w:name="_Toc395166942"/>
      <w:bookmarkStart w:id="222" w:name="_Toc395168743"/>
      <w:bookmarkStart w:id="223" w:name="_Toc395170183"/>
      <w:bookmarkStart w:id="224" w:name="_Toc395769970"/>
      <w:bookmarkStart w:id="225" w:name="_Toc395773791"/>
      <w:bookmarkStart w:id="226" w:name="_Toc395775530"/>
      <w:bookmarkStart w:id="227" w:name="_Toc395779306"/>
      <w:bookmarkStart w:id="228" w:name="_Toc395780412"/>
      <w:bookmarkStart w:id="229" w:name="_Toc395792891"/>
      <w:bookmarkStart w:id="230" w:name="_Toc395853466"/>
      <w:bookmarkStart w:id="231" w:name="_Toc395853969"/>
      <w:bookmarkStart w:id="232" w:name="_Toc395854843"/>
      <w:r>
        <w:lastRenderedPageBreak/>
        <w:t>Approvals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39A971E8" w14:textId="77777777" w:rsidR="00173A04" w:rsidRPr="007D0C19" w:rsidRDefault="00173A04" w:rsidP="00173A04">
      <w:pPr>
        <w:rPr>
          <w:rFonts w:cs="Arial"/>
          <w:sz w:val="24"/>
          <w:szCs w:val="24"/>
        </w:rPr>
      </w:pPr>
      <w:r w:rsidRPr="007D0C19">
        <w:rPr>
          <w:rFonts w:cs="Arial"/>
          <w:sz w:val="24"/>
          <w:szCs w:val="24"/>
        </w:rPr>
        <w:t xml:space="preserve">The undersigned acknowledge that they have reviewed the </w:t>
      </w:r>
      <w:r w:rsidRPr="00A45760">
        <w:rPr>
          <w:rFonts w:cs="Arial"/>
          <w:sz w:val="24"/>
          <w:szCs w:val="24"/>
        </w:rPr>
        <w:fldChar w:fldCharType="begin"/>
      </w:r>
      <w:r w:rsidRPr="00A45760">
        <w:rPr>
          <w:rFonts w:cs="Arial"/>
          <w:sz w:val="24"/>
          <w:szCs w:val="24"/>
        </w:rPr>
        <w:instrText xml:space="preserve"> DOCPROPERTY  Title  \* MERGEFORMAT </w:instrText>
      </w:r>
      <w:r w:rsidRPr="00A45760">
        <w:rPr>
          <w:rFonts w:cs="Arial"/>
          <w:sz w:val="24"/>
          <w:szCs w:val="24"/>
        </w:rPr>
        <w:fldChar w:fldCharType="separate"/>
      </w:r>
      <w:r>
        <w:rPr>
          <w:rFonts w:cs="Arial"/>
          <w:sz w:val="24"/>
          <w:szCs w:val="24"/>
        </w:rPr>
        <w:t>Test Case Specification</w:t>
      </w:r>
      <w:r w:rsidRPr="00A45760">
        <w:rPr>
          <w:rFonts w:cs="Arial"/>
          <w:sz w:val="24"/>
          <w:szCs w:val="24"/>
        </w:rPr>
        <w:fldChar w:fldCharType="end"/>
      </w:r>
      <w:r w:rsidRPr="007D0C19">
        <w:rPr>
          <w:rFonts w:cs="Arial"/>
          <w:sz w:val="24"/>
          <w:szCs w:val="24"/>
        </w:rPr>
        <w:t xml:space="preserve"> and agree with the information presented within this document. Changes to this </w:t>
      </w:r>
      <w:r w:rsidRPr="00A45760">
        <w:rPr>
          <w:rFonts w:cs="Arial"/>
          <w:sz w:val="24"/>
          <w:szCs w:val="24"/>
        </w:rPr>
        <w:fldChar w:fldCharType="begin"/>
      </w:r>
      <w:r w:rsidRPr="00A45760">
        <w:rPr>
          <w:rFonts w:cs="Arial"/>
          <w:sz w:val="24"/>
          <w:szCs w:val="24"/>
        </w:rPr>
        <w:instrText xml:space="preserve"> DOCPROPERTY  Title  \* MERGEFORMAT </w:instrText>
      </w:r>
      <w:r w:rsidRPr="00A45760">
        <w:rPr>
          <w:rFonts w:cs="Arial"/>
          <w:sz w:val="24"/>
          <w:szCs w:val="24"/>
        </w:rPr>
        <w:fldChar w:fldCharType="separate"/>
      </w:r>
      <w:r>
        <w:rPr>
          <w:rFonts w:cs="Arial"/>
          <w:sz w:val="24"/>
          <w:szCs w:val="24"/>
        </w:rPr>
        <w:t>Test Case Specification</w:t>
      </w:r>
      <w:r w:rsidRPr="00A45760">
        <w:rPr>
          <w:rFonts w:cs="Arial"/>
          <w:sz w:val="24"/>
          <w:szCs w:val="24"/>
        </w:rPr>
        <w:fldChar w:fldCharType="end"/>
      </w:r>
      <w:r w:rsidRPr="007D0C19">
        <w:rPr>
          <w:rFonts w:cs="Arial"/>
          <w:b/>
          <w:sz w:val="24"/>
          <w:szCs w:val="24"/>
        </w:rPr>
        <w:t xml:space="preserve"> </w:t>
      </w:r>
      <w:r w:rsidRPr="007D0C19">
        <w:rPr>
          <w:rFonts w:cs="Arial"/>
          <w:sz w:val="24"/>
          <w:szCs w:val="24"/>
        </w:rPr>
        <w:t>will be coordinated with, and approved by, the undersigned, or their designated representatives.</w:t>
      </w:r>
    </w:p>
    <w:p w14:paraId="3483AAD2" w14:textId="77777777" w:rsidR="00173A04" w:rsidRPr="00AF22E7" w:rsidRDefault="00173A04" w:rsidP="00173A04">
      <w:pPr>
        <w:rPr>
          <w:i/>
          <w:iCs/>
          <w:color w:val="0000FF"/>
          <w:sz w:val="24"/>
        </w:rPr>
      </w:pPr>
      <w:r w:rsidRPr="00AF22E7">
        <w:rPr>
          <w:i/>
          <w:iCs/>
          <w:color w:val="0000FF"/>
          <w:sz w:val="24"/>
        </w:rPr>
        <w:t>Instructions: List the individuals</w:t>
      </w:r>
      <w:r>
        <w:rPr>
          <w:i/>
          <w:iCs/>
          <w:color w:val="0000FF"/>
          <w:sz w:val="24"/>
        </w:rPr>
        <w:t xml:space="preserve"> whose signatures are desired. </w:t>
      </w:r>
      <w:r w:rsidRPr="00AF22E7">
        <w:rPr>
          <w:i/>
          <w:iCs/>
          <w:color w:val="0000FF"/>
          <w:sz w:val="24"/>
        </w:rPr>
        <w:t>Examples of such individuals are Business Owner, Project Manager (if identified), and any appropriate stakeholders</w:t>
      </w:r>
      <w:r>
        <w:rPr>
          <w:i/>
          <w:iCs/>
          <w:color w:val="0000FF"/>
          <w:sz w:val="24"/>
        </w:rPr>
        <w:t xml:space="preserve">. </w:t>
      </w:r>
      <w:r w:rsidRPr="00AF22E7">
        <w:rPr>
          <w:i/>
          <w:iCs/>
          <w:color w:val="0000FF"/>
          <w:sz w:val="24"/>
        </w:rPr>
        <w:t>Add additional lines for signature as necessary.</w:t>
      </w:r>
    </w:p>
    <w:p w14:paraId="3A3D1674" w14:textId="77777777" w:rsidR="00173A04" w:rsidRPr="009C20DD" w:rsidRDefault="00173A04" w:rsidP="00173A04">
      <w:pPr>
        <w:tabs>
          <w:tab w:val="left" w:leader="underscore" w:pos="5760"/>
          <w:tab w:val="left" w:leader="underscore" w:pos="9000"/>
        </w:tabs>
        <w:spacing w:before="20" w:after="20"/>
        <w:rPr>
          <w:rFonts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173A04" w:rsidRPr="009C20DD" w14:paraId="767FEDA7" w14:textId="77777777" w:rsidTr="00133E17">
        <w:tc>
          <w:tcPr>
            <w:tcW w:w="1615" w:type="dxa"/>
            <w:tcBorders>
              <w:top w:val="nil"/>
              <w:left w:val="nil"/>
              <w:bottom w:val="nil"/>
              <w:right w:val="nil"/>
            </w:tcBorders>
            <w:vAlign w:val="bottom"/>
          </w:tcPr>
          <w:p w14:paraId="549323A6" w14:textId="77777777" w:rsidR="00173A04" w:rsidRPr="009C20DD" w:rsidRDefault="00173A04" w:rsidP="00133E17">
            <w:pPr>
              <w:spacing w:before="20" w:after="20"/>
              <w:rPr>
                <w:rFonts w:cs="Arial"/>
              </w:rPr>
            </w:pPr>
            <w:r w:rsidRPr="009C20DD">
              <w:rPr>
                <w:rFonts w:cs="Arial"/>
              </w:rPr>
              <w:t>Signature:</w:t>
            </w:r>
          </w:p>
        </w:tc>
        <w:tc>
          <w:tcPr>
            <w:tcW w:w="4505" w:type="dxa"/>
            <w:tcBorders>
              <w:top w:val="nil"/>
              <w:left w:val="nil"/>
              <w:right w:val="nil"/>
            </w:tcBorders>
            <w:vAlign w:val="bottom"/>
          </w:tcPr>
          <w:p w14:paraId="2BCB8A65" w14:textId="77777777" w:rsidR="00173A04" w:rsidRPr="009C20DD" w:rsidRDefault="00173A04" w:rsidP="00133E17">
            <w:pPr>
              <w:rPr>
                <w:rFonts w:cs="Arial"/>
              </w:rPr>
            </w:pPr>
          </w:p>
        </w:tc>
        <w:tc>
          <w:tcPr>
            <w:tcW w:w="900" w:type="dxa"/>
            <w:tcBorders>
              <w:top w:val="nil"/>
              <w:left w:val="nil"/>
              <w:bottom w:val="nil"/>
              <w:right w:val="nil"/>
            </w:tcBorders>
            <w:vAlign w:val="bottom"/>
          </w:tcPr>
          <w:p w14:paraId="3A891E88" w14:textId="77777777" w:rsidR="00173A04" w:rsidRPr="009C20DD" w:rsidRDefault="00173A04" w:rsidP="00133E17">
            <w:pPr>
              <w:spacing w:before="0" w:after="0"/>
              <w:rPr>
                <w:rFonts w:cs="Arial"/>
              </w:rPr>
            </w:pPr>
            <w:r w:rsidRPr="009C20DD">
              <w:rPr>
                <w:rFonts w:cs="Arial"/>
              </w:rPr>
              <w:t>Date:</w:t>
            </w:r>
          </w:p>
        </w:tc>
        <w:tc>
          <w:tcPr>
            <w:tcW w:w="1800" w:type="dxa"/>
            <w:tcBorders>
              <w:top w:val="nil"/>
              <w:left w:val="nil"/>
              <w:bottom w:val="single" w:sz="4" w:space="0" w:color="auto"/>
              <w:right w:val="nil"/>
            </w:tcBorders>
            <w:vAlign w:val="bottom"/>
          </w:tcPr>
          <w:p w14:paraId="39651914" w14:textId="77777777" w:rsidR="00173A04" w:rsidRPr="009C20DD" w:rsidRDefault="00173A04" w:rsidP="00133E17">
            <w:pPr>
              <w:rPr>
                <w:rFonts w:cs="Arial"/>
              </w:rPr>
            </w:pPr>
          </w:p>
        </w:tc>
      </w:tr>
      <w:tr w:rsidR="00173A04" w:rsidRPr="009C20DD" w14:paraId="039BA691" w14:textId="77777777" w:rsidTr="00133E17">
        <w:tc>
          <w:tcPr>
            <w:tcW w:w="1615" w:type="dxa"/>
            <w:tcBorders>
              <w:top w:val="nil"/>
              <w:left w:val="nil"/>
              <w:bottom w:val="nil"/>
              <w:right w:val="nil"/>
            </w:tcBorders>
            <w:vAlign w:val="bottom"/>
          </w:tcPr>
          <w:p w14:paraId="24CD1442" w14:textId="77777777" w:rsidR="00173A04" w:rsidRPr="009C20DD" w:rsidRDefault="00173A04" w:rsidP="00133E17">
            <w:pPr>
              <w:spacing w:before="20" w:after="20"/>
              <w:rPr>
                <w:rFonts w:cs="Arial"/>
              </w:rPr>
            </w:pPr>
            <w:r w:rsidRPr="009C20DD">
              <w:rPr>
                <w:rFonts w:cs="Arial"/>
              </w:rPr>
              <w:t>Print Name:</w:t>
            </w:r>
          </w:p>
        </w:tc>
        <w:tc>
          <w:tcPr>
            <w:tcW w:w="4505" w:type="dxa"/>
            <w:tcBorders>
              <w:left w:val="nil"/>
              <w:right w:val="nil"/>
            </w:tcBorders>
            <w:vAlign w:val="bottom"/>
          </w:tcPr>
          <w:p w14:paraId="6A8EF3BA" w14:textId="77777777" w:rsidR="00173A04" w:rsidRPr="009C20DD" w:rsidRDefault="00173A04" w:rsidP="00133E17">
            <w:pPr>
              <w:rPr>
                <w:rFonts w:cs="Arial"/>
              </w:rPr>
            </w:pPr>
          </w:p>
        </w:tc>
        <w:tc>
          <w:tcPr>
            <w:tcW w:w="900" w:type="dxa"/>
            <w:tcBorders>
              <w:top w:val="nil"/>
              <w:left w:val="nil"/>
              <w:bottom w:val="nil"/>
              <w:right w:val="nil"/>
            </w:tcBorders>
            <w:vAlign w:val="bottom"/>
          </w:tcPr>
          <w:p w14:paraId="092918EA" w14:textId="77777777" w:rsidR="00173A04" w:rsidRPr="009C20DD" w:rsidRDefault="00173A04" w:rsidP="00133E17">
            <w:pPr>
              <w:rPr>
                <w:rFonts w:cs="Arial"/>
              </w:rPr>
            </w:pPr>
          </w:p>
        </w:tc>
        <w:tc>
          <w:tcPr>
            <w:tcW w:w="1800" w:type="dxa"/>
            <w:tcBorders>
              <w:top w:val="single" w:sz="4" w:space="0" w:color="auto"/>
              <w:left w:val="nil"/>
              <w:bottom w:val="nil"/>
              <w:right w:val="nil"/>
            </w:tcBorders>
            <w:vAlign w:val="bottom"/>
          </w:tcPr>
          <w:p w14:paraId="08AD8388" w14:textId="77777777" w:rsidR="00173A04" w:rsidRPr="009C20DD" w:rsidRDefault="00173A04" w:rsidP="00133E17">
            <w:pPr>
              <w:rPr>
                <w:rFonts w:cs="Arial"/>
              </w:rPr>
            </w:pPr>
          </w:p>
        </w:tc>
      </w:tr>
      <w:tr w:rsidR="00173A04" w:rsidRPr="009C20DD" w14:paraId="27F37EE0" w14:textId="77777777" w:rsidTr="00133E17">
        <w:tc>
          <w:tcPr>
            <w:tcW w:w="1615" w:type="dxa"/>
            <w:tcBorders>
              <w:top w:val="nil"/>
              <w:left w:val="nil"/>
              <w:bottom w:val="nil"/>
              <w:right w:val="nil"/>
            </w:tcBorders>
            <w:vAlign w:val="bottom"/>
          </w:tcPr>
          <w:p w14:paraId="0551B7F6" w14:textId="77777777" w:rsidR="00173A04" w:rsidRPr="009C20DD" w:rsidRDefault="00173A04" w:rsidP="00133E17">
            <w:pPr>
              <w:spacing w:before="20" w:after="20"/>
              <w:rPr>
                <w:rFonts w:cs="Arial"/>
              </w:rPr>
            </w:pPr>
            <w:r w:rsidRPr="009C20DD">
              <w:rPr>
                <w:rFonts w:cs="Arial"/>
              </w:rPr>
              <w:t>Title:</w:t>
            </w:r>
          </w:p>
        </w:tc>
        <w:tc>
          <w:tcPr>
            <w:tcW w:w="4505" w:type="dxa"/>
            <w:tcBorders>
              <w:left w:val="nil"/>
              <w:right w:val="nil"/>
            </w:tcBorders>
            <w:vAlign w:val="bottom"/>
          </w:tcPr>
          <w:p w14:paraId="2B0AFD15" w14:textId="77777777" w:rsidR="00173A04" w:rsidRPr="009C20DD" w:rsidRDefault="00173A04" w:rsidP="00133E17">
            <w:pPr>
              <w:rPr>
                <w:rFonts w:cs="Arial"/>
              </w:rPr>
            </w:pPr>
          </w:p>
        </w:tc>
        <w:tc>
          <w:tcPr>
            <w:tcW w:w="900" w:type="dxa"/>
            <w:tcBorders>
              <w:top w:val="nil"/>
              <w:left w:val="nil"/>
              <w:bottom w:val="nil"/>
              <w:right w:val="nil"/>
            </w:tcBorders>
            <w:vAlign w:val="bottom"/>
          </w:tcPr>
          <w:p w14:paraId="5F9BE89E" w14:textId="77777777" w:rsidR="00173A04" w:rsidRPr="009C20DD" w:rsidRDefault="00173A04" w:rsidP="00133E17">
            <w:pPr>
              <w:rPr>
                <w:rFonts w:cs="Arial"/>
              </w:rPr>
            </w:pPr>
          </w:p>
        </w:tc>
        <w:tc>
          <w:tcPr>
            <w:tcW w:w="1800" w:type="dxa"/>
            <w:tcBorders>
              <w:top w:val="nil"/>
              <w:left w:val="nil"/>
              <w:bottom w:val="nil"/>
              <w:right w:val="nil"/>
            </w:tcBorders>
            <w:vAlign w:val="bottom"/>
          </w:tcPr>
          <w:p w14:paraId="7B37D501" w14:textId="77777777" w:rsidR="00173A04" w:rsidRPr="009C20DD" w:rsidRDefault="00173A04" w:rsidP="00133E17">
            <w:pPr>
              <w:rPr>
                <w:rFonts w:cs="Arial"/>
              </w:rPr>
            </w:pPr>
          </w:p>
        </w:tc>
      </w:tr>
      <w:tr w:rsidR="00173A04" w:rsidRPr="009C20DD" w14:paraId="5F3783ED" w14:textId="77777777" w:rsidTr="00133E17">
        <w:tc>
          <w:tcPr>
            <w:tcW w:w="1615" w:type="dxa"/>
            <w:tcBorders>
              <w:top w:val="nil"/>
              <w:left w:val="nil"/>
              <w:bottom w:val="nil"/>
              <w:right w:val="nil"/>
            </w:tcBorders>
            <w:vAlign w:val="bottom"/>
          </w:tcPr>
          <w:p w14:paraId="4357266D" w14:textId="77777777" w:rsidR="00173A04" w:rsidRPr="009C20DD" w:rsidRDefault="00173A04" w:rsidP="00133E17">
            <w:pPr>
              <w:spacing w:before="20" w:after="20"/>
              <w:rPr>
                <w:rFonts w:cs="Arial"/>
              </w:rPr>
            </w:pPr>
            <w:r w:rsidRPr="009C20DD">
              <w:rPr>
                <w:rFonts w:cs="Arial"/>
              </w:rPr>
              <w:t>Role:</w:t>
            </w:r>
          </w:p>
        </w:tc>
        <w:tc>
          <w:tcPr>
            <w:tcW w:w="4505" w:type="dxa"/>
            <w:tcBorders>
              <w:left w:val="nil"/>
              <w:right w:val="nil"/>
            </w:tcBorders>
            <w:vAlign w:val="bottom"/>
          </w:tcPr>
          <w:p w14:paraId="0169EF48" w14:textId="77777777" w:rsidR="00173A04" w:rsidRPr="009C20DD" w:rsidRDefault="00173A04" w:rsidP="00133E17">
            <w:pPr>
              <w:rPr>
                <w:rFonts w:cs="Arial"/>
              </w:rPr>
            </w:pPr>
          </w:p>
        </w:tc>
        <w:tc>
          <w:tcPr>
            <w:tcW w:w="900" w:type="dxa"/>
            <w:tcBorders>
              <w:top w:val="nil"/>
              <w:left w:val="nil"/>
              <w:bottom w:val="nil"/>
              <w:right w:val="nil"/>
            </w:tcBorders>
            <w:vAlign w:val="bottom"/>
          </w:tcPr>
          <w:p w14:paraId="580D3BCD" w14:textId="77777777" w:rsidR="00173A04" w:rsidRPr="009C20DD" w:rsidRDefault="00173A04" w:rsidP="00133E17">
            <w:pPr>
              <w:rPr>
                <w:rFonts w:cs="Arial"/>
              </w:rPr>
            </w:pPr>
          </w:p>
        </w:tc>
        <w:tc>
          <w:tcPr>
            <w:tcW w:w="1800" w:type="dxa"/>
            <w:tcBorders>
              <w:top w:val="nil"/>
              <w:left w:val="nil"/>
              <w:bottom w:val="nil"/>
              <w:right w:val="nil"/>
            </w:tcBorders>
            <w:vAlign w:val="bottom"/>
          </w:tcPr>
          <w:p w14:paraId="0EBC0C7B" w14:textId="77777777" w:rsidR="00173A04" w:rsidRPr="009C20DD" w:rsidRDefault="00173A04" w:rsidP="00133E17">
            <w:pPr>
              <w:rPr>
                <w:rFonts w:cs="Arial"/>
              </w:rPr>
            </w:pPr>
          </w:p>
        </w:tc>
      </w:tr>
    </w:tbl>
    <w:p w14:paraId="6FCD129B" w14:textId="77777777" w:rsidR="00173A04" w:rsidRPr="009C20DD" w:rsidRDefault="00173A04" w:rsidP="00173A04">
      <w:pPr>
        <w:rPr>
          <w:rFonts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173A04" w:rsidRPr="009C20DD" w14:paraId="4B4A7624" w14:textId="77777777" w:rsidTr="00133E17">
        <w:tc>
          <w:tcPr>
            <w:tcW w:w="1615" w:type="dxa"/>
            <w:tcBorders>
              <w:top w:val="nil"/>
              <w:left w:val="nil"/>
              <w:bottom w:val="nil"/>
              <w:right w:val="nil"/>
            </w:tcBorders>
            <w:vAlign w:val="bottom"/>
          </w:tcPr>
          <w:p w14:paraId="294FB9A6" w14:textId="77777777" w:rsidR="00173A04" w:rsidRPr="009C20DD" w:rsidRDefault="00173A04" w:rsidP="00133E17">
            <w:pPr>
              <w:spacing w:before="20" w:after="20"/>
              <w:rPr>
                <w:rFonts w:cs="Arial"/>
              </w:rPr>
            </w:pPr>
            <w:r w:rsidRPr="009C20DD">
              <w:rPr>
                <w:rFonts w:cs="Arial"/>
              </w:rPr>
              <w:t>Signature:</w:t>
            </w:r>
          </w:p>
        </w:tc>
        <w:tc>
          <w:tcPr>
            <w:tcW w:w="4505" w:type="dxa"/>
            <w:tcBorders>
              <w:top w:val="nil"/>
              <w:left w:val="nil"/>
              <w:right w:val="nil"/>
            </w:tcBorders>
            <w:vAlign w:val="bottom"/>
          </w:tcPr>
          <w:p w14:paraId="7291DA03" w14:textId="77777777" w:rsidR="00173A04" w:rsidRPr="009C20DD" w:rsidRDefault="00173A04" w:rsidP="00133E17">
            <w:pPr>
              <w:rPr>
                <w:rFonts w:cs="Arial"/>
              </w:rPr>
            </w:pPr>
          </w:p>
        </w:tc>
        <w:tc>
          <w:tcPr>
            <w:tcW w:w="900" w:type="dxa"/>
            <w:tcBorders>
              <w:top w:val="nil"/>
              <w:left w:val="nil"/>
              <w:bottom w:val="nil"/>
              <w:right w:val="nil"/>
            </w:tcBorders>
            <w:vAlign w:val="bottom"/>
          </w:tcPr>
          <w:p w14:paraId="60659495" w14:textId="77777777" w:rsidR="00173A04" w:rsidRPr="009C20DD" w:rsidRDefault="00173A04" w:rsidP="00133E17">
            <w:pPr>
              <w:spacing w:before="0" w:after="0"/>
              <w:rPr>
                <w:rFonts w:cs="Arial"/>
              </w:rPr>
            </w:pPr>
            <w:r w:rsidRPr="009C20DD">
              <w:rPr>
                <w:rFonts w:cs="Arial"/>
              </w:rPr>
              <w:t>Date:</w:t>
            </w:r>
          </w:p>
        </w:tc>
        <w:tc>
          <w:tcPr>
            <w:tcW w:w="1800" w:type="dxa"/>
            <w:tcBorders>
              <w:top w:val="nil"/>
              <w:left w:val="nil"/>
              <w:bottom w:val="single" w:sz="4" w:space="0" w:color="auto"/>
              <w:right w:val="nil"/>
            </w:tcBorders>
            <w:vAlign w:val="bottom"/>
          </w:tcPr>
          <w:p w14:paraId="3401FCC2" w14:textId="77777777" w:rsidR="00173A04" w:rsidRPr="009C20DD" w:rsidRDefault="00173A04" w:rsidP="00133E17">
            <w:pPr>
              <w:rPr>
                <w:rFonts w:cs="Arial"/>
              </w:rPr>
            </w:pPr>
          </w:p>
        </w:tc>
      </w:tr>
      <w:tr w:rsidR="00173A04" w:rsidRPr="009C20DD" w14:paraId="6993B800" w14:textId="77777777" w:rsidTr="00133E17">
        <w:tc>
          <w:tcPr>
            <w:tcW w:w="1615" w:type="dxa"/>
            <w:tcBorders>
              <w:top w:val="nil"/>
              <w:left w:val="nil"/>
              <w:bottom w:val="nil"/>
              <w:right w:val="nil"/>
            </w:tcBorders>
            <w:vAlign w:val="bottom"/>
          </w:tcPr>
          <w:p w14:paraId="02A330DA" w14:textId="77777777" w:rsidR="00173A04" w:rsidRPr="009C20DD" w:rsidRDefault="00173A04" w:rsidP="00133E17">
            <w:pPr>
              <w:spacing w:before="20" w:after="20"/>
              <w:rPr>
                <w:rFonts w:cs="Arial"/>
              </w:rPr>
            </w:pPr>
            <w:r w:rsidRPr="009C20DD">
              <w:rPr>
                <w:rFonts w:cs="Arial"/>
              </w:rPr>
              <w:t>Print Name:</w:t>
            </w:r>
          </w:p>
        </w:tc>
        <w:tc>
          <w:tcPr>
            <w:tcW w:w="4505" w:type="dxa"/>
            <w:tcBorders>
              <w:left w:val="nil"/>
              <w:right w:val="nil"/>
            </w:tcBorders>
            <w:vAlign w:val="bottom"/>
          </w:tcPr>
          <w:p w14:paraId="4995D2A4" w14:textId="77777777" w:rsidR="00173A04" w:rsidRPr="009C20DD" w:rsidRDefault="00173A04" w:rsidP="00133E17">
            <w:pPr>
              <w:rPr>
                <w:rFonts w:cs="Arial"/>
              </w:rPr>
            </w:pPr>
          </w:p>
        </w:tc>
        <w:tc>
          <w:tcPr>
            <w:tcW w:w="900" w:type="dxa"/>
            <w:tcBorders>
              <w:top w:val="nil"/>
              <w:left w:val="nil"/>
              <w:bottom w:val="nil"/>
              <w:right w:val="nil"/>
            </w:tcBorders>
            <w:vAlign w:val="bottom"/>
          </w:tcPr>
          <w:p w14:paraId="13BEC74F" w14:textId="77777777" w:rsidR="00173A04" w:rsidRPr="009C20DD" w:rsidRDefault="00173A04" w:rsidP="00133E17">
            <w:pPr>
              <w:rPr>
                <w:rFonts w:cs="Arial"/>
              </w:rPr>
            </w:pPr>
          </w:p>
        </w:tc>
        <w:tc>
          <w:tcPr>
            <w:tcW w:w="1800" w:type="dxa"/>
            <w:tcBorders>
              <w:top w:val="single" w:sz="4" w:space="0" w:color="auto"/>
              <w:left w:val="nil"/>
              <w:bottom w:val="nil"/>
              <w:right w:val="nil"/>
            </w:tcBorders>
            <w:vAlign w:val="bottom"/>
          </w:tcPr>
          <w:p w14:paraId="18F0D122" w14:textId="77777777" w:rsidR="00173A04" w:rsidRPr="009C20DD" w:rsidRDefault="00173A04" w:rsidP="00133E17">
            <w:pPr>
              <w:rPr>
                <w:rFonts w:cs="Arial"/>
              </w:rPr>
            </w:pPr>
          </w:p>
        </w:tc>
      </w:tr>
      <w:tr w:rsidR="00173A04" w:rsidRPr="009C20DD" w14:paraId="6E8CE14C" w14:textId="77777777" w:rsidTr="00133E17">
        <w:tc>
          <w:tcPr>
            <w:tcW w:w="1615" w:type="dxa"/>
            <w:tcBorders>
              <w:top w:val="nil"/>
              <w:left w:val="nil"/>
              <w:bottom w:val="nil"/>
              <w:right w:val="nil"/>
            </w:tcBorders>
            <w:vAlign w:val="bottom"/>
          </w:tcPr>
          <w:p w14:paraId="6306D01C" w14:textId="77777777" w:rsidR="00173A04" w:rsidRPr="009C20DD" w:rsidRDefault="00173A04" w:rsidP="00133E17">
            <w:pPr>
              <w:spacing w:before="20" w:after="20"/>
              <w:rPr>
                <w:rFonts w:cs="Arial"/>
              </w:rPr>
            </w:pPr>
            <w:r w:rsidRPr="009C20DD">
              <w:rPr>
                <w:rFonts w:cs="Arial"/>
              </w:rPr>
              <w:t>Title:</w:t>
            </w:r>
          </w:p>
        </w:tc>
        <w:tc>
          <w:tcPr>
            <w:tcW w:w="4505" w:type="dxa"/>
            <w:tcBorders>
              <w:left w:val="nil"/>
              <w:right w:val="nil"/>
            </w:tcBorders>
            <w:vAlign w:val="bottom"/>
          </w:tcPr>
          <w:p w14:paraId="176AA288" w14:textId="77777777" w:rsidR="00173A04" w:rsidRPr="009C20DD" w:rsidRDefault="00173A04" w:rsidP="00133E17">
            <w:pPr>
              <w:rPr>
                <w:rFonts w:cs="Arial"/>
              </w:rPr>
            </w:pPr>
          </w:p>
        </w:tc>
        <w:tc>
          <w:tcPr>
            <w:tcW w:w="900" w:type="dxa"/>
            <w:tcBorders>
              <w:top w:val="nil"/>
              <w:left w:val="nil"/>
              <w:bottom w:val="nil"/>
              <w:right w:val="nil"/>
            </w:tcBorders>
            <w:vAlign w:val="bottom"/>
          </w:tcPr>
          <w:p w14:paraId="70EA0582" w14:textId="77777777" w:rsidR="00173A04" w:rsidRPr="009C20DD" w:rsidRDefault="00173A04" w:rsidP="00133E17">
            <w:pPr>
              <w:rPr>
                <w:rFonts w:cs="Arial"/>
              </w:rPr>
            </w:pPr>
          </w:p>
        </w:tc>
        <w:tc>
          <w:tcPr>
            <w:tcW w:w="1800" w:type="dxa"/>
            <w:tcBorders>
              <w:top w:val="nil"/>
              <w:left w:val="nil"/>
              <w:bottom w:val="nil"/>
              <w:right w:val="nil"/>
            </w:tcBorders>
            <w:vAlign w:val="bottom"/>
          </w:tcPr>
          <w:p w14:paraId="5CE23EB7" w14:textId="77777777" w:rsidR="00173A04" w:rsidRPr="009C20DD" w:rsidRDefault="00173A04" w:rsidP="00133E17">
            <w:pPr>
              <w:rPr>
                <w:rFonts w:cs="Arial"/>
              </w:rPr>
            </w:pPr>
          </w:p>
        </w:tc>
      </w:tr>
      <w:tr w:rsidR="00173A04" w:rsidRPr="009C20DD" w14:paraId="7D5682B8" w14:textId="77777777" w:rsidTr="00133E17">
        <w:tc>
          <w:tcPr>
            <w:tcW w:w="1615" w:type="dxa"/>
            <w:tcBorders>
              <w:top w:val="nil"/>
              <w:left w:val="nil"/>
              <w:bottom w:val="nil"/>
              <w:right w:val="nil"/>
            </w:tcBorders>
            <w:vAlign w:val="bottom"/>
          </w:tcPr>
          <w:p w14:paraId="2DAC1340" w14:textId="77777777" w:rsidR="00173A04" w:rsidRPr="009C20DD" w:rsidRDefault="00173A04" w:rsidP="00133E17">
            <w:pPr>
              <w:spacing w:before="20" w:after="20"/>
              <w:rPr>
                <w:rFonts w:cs="Arial"/>
              </w:rPr>
            </w:pPr>
            <w:r w:rsidRPr="009C20DD">
              <w:rPr>
                <w:rFonts w:cs="Arial"/>
              </w:rPr>
              <w:t>Role:</w:t>
            </w:r>
          </w:p>
        </w:tc>
        <w:tc>
          <w:tcPr>
            <w:tcW w:w="4505" w:type="dxa"/>
            <w:tcBorders>
              <w:left w:val="nil"/>
              <w:right w:val="nil"/>
            </w:tcBorders>
            <w:vAlign w:val="bottom"/>
          </w:tcPr>
          <w:p w14:paraId="3D6B54A5" w14:textId="77777777" w:rsidR="00173A04" w:rsidRPr="009C20DD" w:rsidRDefault="00173A04" w:rsidP="00133E17">
            <w:pPr>
              <w:rPr>
                <w:rFonts w:cs="Arial"/>
              </w:rPr>
            </w:pPr>
          </w:p>
        </w:tc>
        <w:tc>
          <w:tcPr>
            <w:tcW w:w="900" w:type="dxa"/>
            <w:tcBorders>
              <w:top w:val="nil"/>
              <w:left w:val="nil"/>
              <w:bottom w:val="nil"/>
              <w:right w:val="nil"/>
            </w:tcBorders>
            <w:vAlign w:val="bottom"/>
          </w:tcPr>
          <w:p w14:paraId="599B01FA" w14:textId="77777777" w:rsidR="00173A04" w:rsidRPr="009C20DD" w:rsidRDefault="00173A04" w:rsidP="00133E17">
            <w:pPr>
              <w:rPr>
                <w:rFonts w:cs="Arial"/>
              </w:rPr>
            </w:pPr>
          </w:p>
        </w:tc>
        <w:tc>
          <w:tcPr>
            <w:tcW w:w="1800" w:type="dxa"/>
            <w:tcBorders>
              <w:top w:val="nil"/>
              <w:left w:val="nil"/>
              <w:bottom w:val="nil"/>
              <w:right w:val="nil"/>
            </w:tcBorders>
            <w:vAlign w:val="bottom"/>
          </w:tcPr>
          <w:p w14:paraId="2AA7AAF7" w14:textId="77777777" w:rsidR="00173A04" w:rsidRPr="009C20DD" w:rsidRDefault="00173A04" w:rsidP="00133E17">
            <w:pPr>
              <w:rPr>
                <w:rFonts w:cs="Arial"/>
              </w:rPr>
            </w:pPr>
          </w:p>
        </w:tc>
      </w:tr>
    </w:tbl>
    <w:p w14:paraId="7AE1C780" w14:textId="77777777" w:rsidR="00173A04" w:rsidRPr="009C20DD" w:rsidRDefault="00173A04" w:rsidP="00173A04">
      <w:pPr>
        <w:rPr>
          <w:rFonts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173A04" w:rsidRPr="009C20DD" w14:paraId="7981699B" w14:textId="77777777" w:rsidTr="00133E17">
        <w:tc>
          <w:tcPr>
            <w:tcW w:w="1615" w:type="dxa"/>
            <w:tcBorders>
              <w:top w:val="nil"/>
              <w:left w:val="nil"/>
              <w:bottom w:val="nil"/>
              <w:right w:val="nil"/>
            </w:tcBorders>
            <w:vAlign w:val="bottom"/>
          </w:tcPr>
          <w:p w14:paraId="42AF60AD" w14:textId="77777777" w:rsidR="00173A04" w:rsidRPr="009C20DD" w:rsidRDefault="00173A04" w:rsidP="00133E17">
            <w:pPr>
              <w:spacing w:before="20" w:after="20"/>
              <w:rPr>
                <w:rFonts w:cs="Arial"/>
              </w:rPr>
            </w:pPr>
            <w:r w:rsidRPr="009C20DD">
              <w:rPr>
                <w:rFonts w:cs="Arial"/>
              </w:rPr>
              <w:t>Signature:</w:t>
            </w:r>
          </w:p>
        </w:tc>
        <w:tc>
          <w:tcPr>
            <w:tcW w:w="4505" w:type="dxa"/>
            <w:tcBorders>
              <w:top w:val="nil"/>
              <w:left w:val="nil"/>
              <w:right w:val="nil"/>
            </w:tcBorders>
          </w:tcPr>
          <w:p w14:paraId="5D1CAB55" w14:textId="77777777" w:rsidR="00173A04" w:rsidRPr="009C20DD" w:rsidRDefault="00173A04" w:rsidP="00133E17">
            <w:pPr>
              <w:rPr>
                <w:rFonts w:cs="Arial"/>
              </w:rPr>
            </w:pPr>
          </w:p>
        </w:tc>
        <w:tc>
          <w:tcPr>
            <w:tcW w:w="900" w:type="dxa"/>
            <w:tcBorders>
              <w:top w:val="nil"/>
              <w:left w:val="nil"/>
              <w:bottom w:val="nil"/>
              <w:right w:val="nil"/>
            </w:tcBorders>
            <w:vAlign w:val="bottom"/>
          </w:tcPr>
          <w:p w14:paraId="2FE5B798" w14:textId="77777777" w:rsidR="00173A04" w:rsidRPr="009C20DD" w:rsidRDefault="00173A04" w:rsidP="00133E17">
            <w:pPr>
              <w:spacing w:before="0" w:after="0"/>
              <w:rPr>
                <w:rFonts w:cs="Arial"/>
              </w:rPr>
            </w:pPr>
            <w:r w:rsidRPr="009C20DD">
              <w:rPr>
                <w:rFonts w:cs="Arial"/>
              </w:rPr>
              <w:t>Date:</w:t>
            </w:r>
          </w:p>
        </w:tc>
        <w:tc>
          <w:tcPr>
            <w:tcW w:w="1800" w:type="dxa"/>
            <w:tcBorders>
              <w:top w:val="nil"/>
              <w:left w:val="nil"/>
              <w:bottom w:val="single" w:sz="4" w:space="0" w:color="auto"/>
              <w:right w:val="nil"/>
            </w:tcBorders>
          </w:tcPr>
          <w:p w14:paraId="1AC10249" w14:textId="77777777" w:rsidR="00173A04" w:rsidRPr="009C20DD" w:rsidRDefault="00173A04" w:rsidP="00133E17">
            <w:pPr>
              <w:rPr>
                <w:rFonts w:cs="Arial"/>
              </w:rPr>
            </w:pPr>
          </w:p>
        </w:tc>
      </w:tr>
      <w:tr w:rsidR="00173A04" w:rsidRPr="009C20DD" w14:paraId="44F67AAC" w14:textId="77777777" w:rsidTr="00133E17">
        <w:tc>
          <w:tcPr>
            <w:tcW w:w="1615" w:type="dxa"/>
            <w:tcBorders>
              <w:top w:val="nil"/>
              <w:left w:val="nil"/>
              <w:bottom w:val="nil"/>
              <w:right w:val="nil"/>
            </w:tcBorders>
            <w:vAlign w:val="bottom"/>
          </w:tcPr>
          <w:p w14:paraId="74BD5D43" w14:textId="77777777" w:rsidR="00173A04" w:rsidRPr="009C20DD" w:rsidRDefault="00173A04" w:rsidP="00133E17">
            <w:pPr>
              <w:spacing w:before="20" w:after="20"/>
              <w:rPr>
                <w:rFonts w:cs="Arial"/>
              </w:rPr>
            </w:pPr>
            <w:r w:rsidRPr="009C20DD">
              <w:rPr>
                <w:rFonts w:cs="Arial"/>
              </w:rPr>
              <w:t>Print Name:</w:t>
            </w:r>
          </w:p>
        </w:tc>
        <w:tc>
          <w:tcPr>
            <w:tcW w:w="4505" w:type="dxa"/>
            <w:tcBorders>
              <w:left w:val="nil"/>
              <w:right w:val="nil"/>
            </w:tcBorders>
          </w:tcPr>
          <w:p w14:paraId="1FAFBA38" w14:textId="77777777" w:rsidR="00173A04" w:rsidRPr="009C20DD" w:rsidRDefault="00173A04" w:rsidP="00133E17">
            <w:pPr>
              <w:rPr>
                <w:rFonts w:cs="Arial"/>
              </w:rPr>
            </w:pPr>
          </w:p>
        </w:tc>
        <w:tc>
          <w:tcPr>
            <w:tcW w:w="900" w:type="dxa"/>
            <w:tcBorders>
              <w:top w:val="nil"/>
              <w:left w:val="nil"/>
              <w:bottom w:val="nil"/>
              <w:right w:val="nil"/>
            </w:tcBorders>
          </w:tcPr>
          <w:p w14:paraId="3387B8F5" w14:textId="77777777" w:rsidR="00173A04" w:rsidRPr="009C20DD" w:rsidRDefault="00173A04" w:rsidP="00133E17">
            <w:pPr>
              <w:rPr>
                <w:rFonts w:cs="Arial"/>
              </w:rPr>
            </w:pPr>
          </w:p>
        </w:tc>
        <w:tc>
          <w:tcPr>
            <w:tcW w:w="1800" w:type="dxa"/>
            <w:tcBorders>
              <w:top w:val="single" w:sz="4" w:space="0" w:color="auto"/>
              <w:left w:val="nil"/>
              <w:bottom w:val="nil"/>
              <w:right w:val="nil"/>
            </w:tcBorders>
          </w:tcPr>
          <w:p w14:paraId="78CF54D5" w14:textId="77777777" w:rsidR="00173A04" w:rsidRPr="009C20DD" w:rsidRDefault="00173A04" w:rsidP="00133E17">
            <w:pPr>
              <w:rPr>
                <w:rFonts w:cs="Arial"/>
              </w:rPr>
            </w:pPr>
          </w:p>
        </w:tc>
      </w:tr>
      <w:tr w:rsidR="00173A04" w:rsidRPr="009C20DD" w14:paraId="3D783378" w14:textId="77777777" w:rsidTr="00133E17">
        <w:tc>
          <w:tcPr>
            <w:tcW w:w="1615" w:type="dxa"/>
            <w:tcBorders>
              <w:top w:val="nil"/>
              <w:left w:val="nil"/>
              <w:bottom w:val="nil"/>
              <w:right w:val="nil"/>
            </w:tcBorders>
            <w:vAlign w:val="bottom"/>
          </w:tcPr>
          <w:p w14:paraId="3ECCE5BC" w14:textId="77777777" w:rsidR="00173A04" w:rsidRPr="009C20DD" w:rsidRDefault="00173A04" w:rsidP="00133E17">
            <w:pPr>
              <w:spacing w:before="20" w:after="20"/>
              <w:rPr>
                <w:rFonts w:cs="Arial"/>
              </w:rPr>
            </w:pPr>
            <w:r w:rsidRPr="009C20DD">
              <w:rPr>
                <w:rFonts w:cs="Arial"/>
              </w:rPr>
              <w:t>Title:</w:t>
            </w:r>
          </w:p>
        </w:tc>
        <w:tc>
          <w:tcPr>
            <w:tcW w:w="4505" w:type="dxa"/>
            <w:tcBorders>
              <w:left w:val="nil"/>
              <w:right w:val="nil"/>
            </w:tcBorders>
          </w:tcPr>
          <w:p w14:paraId="5596418D" w14:textId="77777777" w:rsidR="00173A04" w:rsidRPr="009C20DD" w:rsidRDefault="00173A04" w:rsidP="00133E17">
            <w:pPr>
              <w:rPr>
                <w:rFonts w:cs="Arial"/>
              </w:rPr>
            </w:pPr>
          </w:p>
        </w:tc>
        <w:tc>
          <w:tcPr>
            <w:tcW w:w="900" w:type="dxa"/>
            <w:tcBorders>
              <w:top w:val="nil"/>
              <w:left w:val="nil"/>
              <w:bottom w:val="nil"/>
              <w:right w:val="nil"/>
            </w:tcBorders>
          </w:tcPr>
          <w:p w14:paraId="005D996A" w14:textId="77777777" w:rsidR="00173A04" w:rsidRPr="009C20DD" w:rsidRDefault="00173A04" w:rsidP="00133E17">
            <w:pPr>
              <w:rPr>
                <w:rFonts w:cs="Arial"/>
              </w:rPr>
            </w:pPr>
          </w:p>
        </w:tc>
        <w:tc>
          <w:tcPr>
            <w:tcW w:w="1800" w:type="dxa"/>
            <w:tcBorders>
              <w:top w:val="nil"/>
              <w:left w:val="nil"/>
              <w:bottom w:val="nil"/>
              <w:right w:val="nil"/>
            </w:tcBorders>
          </w:tcPr>
          <w:p w14:paraId="21D32D29" w14:textId="77777777" w:rsidR="00173A04" w:rsidRPr="009C20DD" w:rsidRDefault="00173A04" w:rsidP="00133E17">
            <w:pPr>
              <w:rPr>
                <w:rFonts w:cs="Arial"/>
              </w:rPr>
            </w:pPr>
          </w:p>
        </w:tc>
      </w:tr>
      <w:tr w:rsidR="00173A04" w:rsidRPr="009C20DD" w14:paraId="1B46462F" w14:textId="77777777" w:rsidTr="00133E17">
        <w:tc>
          <w:tcPr>
            <w:tcW w:w="1615" w:type="dxa"/>
            <w:tcBorders>
              <w:top w:val="nil"/>
              <w:left w:val="nil"/>
              <w:bottom w:val="nil"/>
              <w:right w:val="nil"/>
            </w:tcBorders>
            <w:vAlign w:val="bottom"/>
          </w:tcPr>
          <w:p w14:paraId="475B65F3" w14:textId="77777777" w:rsidR="00173A04" w:rsidRPr="009C20DD" w:rsidRDefault="00173A04" w:rsidP="00133E17">
            <w:pPr>
              <w:spacing w:before="20" w:after="20"/>
              <w:rPr>
                <w:rFonts w:cs="Arial"/>
              </w:rPr>
            </w:pPr>
            <w:r w:rsidRPr="009C20DD">
              <w:rPr>
                <w:rFonts w:cs="Arial"/>
              </w:rPr>
              <w:t>Role:</w:t>
            </w:r>
          </w:p>
        </w:tc>
        <w:tc>
          <w:tcPr>
            <w:tcW w:w="4505" w:type="dxa"/>
            <w:tcBorders>
              <w:left w:val="nil"/>
              <w:right w:val="nil"/>
            </w:tcBorders>
          </w:tcPr>
          <w:p w14:paraId="1862EF93" w14:textId="77777777" w:rsidR="00173A04" w:rsidRPr="009C20DD" w:rsidRDefault="00173A04" w:rsidP="00133E17">
            <w:pPr>
              <w:rPr>
                <w:rFonts w:cs="Arial"/>
              </w:rPr>
            </w:pPr>
          </w:p>
        </w:tc>
        <w:tc>
          <w:tcPr>
            <w:tcW w:w="900" w:type="dxa"/>
            <w:tcBorders>
              <w:top w:val="nil"/>
              <w:left w:val="nil"/>
              <w:bottom w:val="nil"/>
              <w:right w:val="nil"/>
            </w:tcBorders>
          </w:tcPr>
          <w:p w14:paraId="268D9B24" w14:textId="77777777" w:rsidR="00173A04" w:rsidRPr="009C20DD" w:rsidRDefault="00173A04" w:rsidP="00133E17">
            <w:pPr>
              <w:rPr>
                <w:rFonts w:cs="Arial"/>
              </w:rPr>
            </w:pPr>
          </w:p>
        </w:tc>
        <w:tc>
          <w:tcPr>
            <w:tcW w:w="1800" w:type="dxa"/>
            <w:tcBorders>
              <w:top w:val="nil"/>
              <w:left w:val="nil"/>
              <w:bottom w:val="nil"/>
              <w:right w:val="nil"/>
            </w:tcBorders>
          </w:tcPr>
          <w:p w14:paraId="21858B86" w14:textId="77777777" w:rsidR="00173A04" w:rsidRPr="009C20DD" w:rsidRDefault="00173A04" w:rsidP="00133E17">
            <w:pPr>
              <w:rPr>
                <w:rFonts w:cs="Arial"/>
              </w:rPr>
            </w:pPr>
          </w:p>
        </w:tc>
      </w:tr>
    </w:tbl>
    <w:p w14:paraId="71FF3CE2" w14:textId="77777777" w:rsidR="00173A04" w:rsidRPr="009C20DD" w:rsidRDefault="00173A04" w:rsidP="00173A04">
      <w:pPr>
        <w:pStyle w:val="BodyText"/>
        <w:rPr>
          <w:rFonts w:ascii="Arial" w:hAnsi="Arial" w:cs="Arial"/>
        </w:rPr>
      </w:pPr>
    </w:p>
    <w:p w14:paraId="67CF92B3" w14:textId="77777777" w:rsidR="00173A04" w:rsidRDefault="00173A04" w:rsidP="00173A04">
      <w:pPr>
        <w:pStyle w:val="InfoBlue"/>
        <w:spacing w:after="360"/>
        <w:ind w:left="0"/>
        <w:jc w:val="left"/>
        <w:rPr>
          <w:rFonts w:ascii="Arial" w:hAnsi="Arial" w:cs="Arial"/>
          <w:sz w:val="22"/>
          <w:szCs w:val="22"/>
        </w:rPr>
      </w:pPr>
      <w:r w:rsidRPr="009C20DD">
        <w:rPr>
          <w:rFonts w:ascii="Arial" w:hAnsi="Arial" w:cs="Arial"/>
        </w:rPr>
        <w:br w:type="page"/>
      </w:r>
    </w:p>
    <w:p w14:paraId="213BCCBF" w14:textId="77777777" w:rsidR="00173A04" w:rsidRPr="00C33198" w:rsidRDefault="00173A04" w:rsidP="00173A04">
      <w:pPr>
        <w:pStyle w:val="BackMatterHeading"/>
        <w:numPr>
          <w:ilvl w:val="0"/>
          <w:numId w:val="31"/>
        </w:numPr>
      </w:pPr>
      <w:bookmarkStart w:id="233" w:name="_Toc363205562"/>
      <w:bookmarkStart w:id="234" w:name="_Toc395081367"/>
      <w:bookmarkStart w:id="235" w:name="_Toc395092005"/>
      <w:bookmarkStart w:id="236" w:name="_Toc395093014"/>
      <w:bookmarkStart w:id="237" w:name="_Toc395095151"/>
      <w:bookmarkStart w:id="238" w:name="_Toc395107350"/>
      <w:bookmarkStart w:id="239" w:name="_Toc395163190"/>
      <w:bookmarkStart w:id="240" w:name="_Toc395165908"/>
      <w:bookmarkStart w:id="241" w:name="_Toc395166943"/>
      <w:bookmarkStart w:id="242" w:name="_Toc395168744"/>
      <w:bookmarkStart w:id="243" w:name="_Toc395170184"/>
      <w:bookmarkStart w:id="244" w:name="_Toc395769971"/>
      <w:bookmarkStart w:id="245" w:name="_Toc395773792"/>
      <w:bookmarkStart w:id="246" w:name="_Toc395775531"/>
      <w:bookmarkStart w:id="247" w:name="_Toc395779307"/>
      <w:bookmarkStart w:id="248" w:name="_Toc395780413"/>
      <w:bookmarkStart w:id="249" w:name="_Toc395792892"/>
      <w:bookmarkStart w:id="250" w:name="_Toc395853467"/>
      <w:bookmarkStart w:id="251" w:name="_Toc395853970"/>
      <w:bookmarkStart w:id="252" w:name="_Toc395854844"/>
      <w:bookmarkStart w:id="253" w:name="NotestoAuthor"/>
      <w:r w:rsidRPr="00C33198">
        <w:lastRenderedPageBreak/>
        <w:t>Notes to the Author / Template Instructions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253"/>
    <w:p w14:paraId="0E2A8E8F" w14:textId="77777777" w:rsidR="00173A04" w:rsidRPr="002B2FF0" w:rsidRDefault="00173A04" w:rsidP="00173A04">
      <w:pPr>
        <w:pStyle w:val="Instruction"/>
        <w:rPr>
          <w:rFonts w:ascii="Arial" w:hAnsi="Arial" w:cs="Arial"/>
          <w:szCs w:val="24"/>
        </w:rPr>
      </w:pPr>
      <w:r w:rsidRPr="002B2FF0">
        <w:rPr>
          <w:rFonts w:ascii="Arial" w:hAnsi="Arial" w:cs="Arial"/>
          <w:szCs w:val="24"/>
        </w:rPr>
        <w:t>This document is a templa</w:t>
      </w:r>
      <w:r>
        <w:rPr>
          <w:rFonts w:ascii="Arial" w:hAnsi="Arial" w:cs="Arial"/>
          <w:szCs w:val="24"/>
        </w:rPr>
        <w:t>te for creating a</w:t>
      </w:r>
      <w:r w:rsidRPr="002B2FF0">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Pr>
          <w:rFonts w:ascii="Arial" w:hAnsi="Arial" w:cs="Arial"/>
          <w:szCs w:val="24"/>
        </w:rPr>
        <w:t>Test Case Specification</w:t>
      </w:r>
      <w:r>
        <w:rPr>
          <w:rFonts w:ascii="Arial" w:hAnsi="Arial" w:cs="Arial"/>
          <w:szCs w:val="24"/>
        </w:rPr>
        <w:fldChar w:fldCharType="end"/>
      </w:r>
      <w:r>
        <w:rPr>
          <w:rFonts w:ascii="Arial" w:hAnsi="Arial" w:cs="Arial"/>
          <w:szCs w:val="24"/>
        </w:rPr>
        <w:t xml:space="preserve"> </w:t>
      </w:r>
      <w:r w:rsidRPr="002B2FF0">
        <w:rPr>
          <w:rFonts w:ascii="Arial" w:hAnsi="Arial" w:cs="Arial"/>
          <w:szCs w:val="24"/>
        </w:rPr>
        <w:t>for a given investment</w:t>
      </w:r>
      <w:r>
        <w:rPr>
          <w:rFonts w:ascii="Arial" w:hAnsi="Arial" w:cs="Arial"/>
          <w:szCs w:val="24"/>
        </w:rPr>
        <w:t xml:space="preserve"> or project</w:t>
      </w:r>
      <w:r w:rsidRPr="002B2FF0">
        <w:rPr>
          <w:rFonts w:ascii="Arial" w:hAnsi="Arial" w:cs="Arial"/>
          <w:szCs w:val="24"/>
        </w:rPr>
        <w:t>. The final document should be delivered in an el</w:t>
      </w:r>
      <w:r>
        <w:rPr>
          <w:rFonts w:ascii="Arial" w:hAnsi="Arial" w:cs="Arial"/>
          <w:szCs w:val="24"/>
        </w:rPr>
        <w:t>ectronically searchable format.</w:t>
      </w:r>
      <w:r w:rsidRPr="002B2FF0">
        <w:rPr>
          <w:rFonts w:ascii="Arial" w:hAnsi="Arial" w:cs="Arial"/>
          <w:szCs w:val="24"/>
        </w:rPr>
        <w:t xml:space="preserve"> The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Pr>
          <w:rFonts w:ascii="Arial" w:hAnsi="Arial" w:cs="Arial"/>
          <w:szCs w:val="24"/>
        </w:rPr>
        <w:t>Test Case Specification</w:t>
      </w:r>
      <w:r>
        <w:rPr>
          <w:rFonts w:ascii="Arial" w:hAnsi="Arial" w:cs="Arial"/>
          <w:szCs w:val="24"/>
        </w:rPr>
        <w:fldChar w:fldCharType="end"/>
      </w:r>
      <w:r w:rsidRPr="002B2FF0">
        <w:rPr>
          <w:rFonts w:ascii="Arial" w:hAnsi="Arial" w:cs="Arial"/>
          <w:szCs w:val="24"/>
        </w:rPr>
        <w:t xml:space="preserve"> should stand on its own with all elements explained and acronyms spelled out for reader/reviewers, including reviewers outside CMS </w:t>
      </w:r>
      <w:r>
        <w:rPr>
          <w:rFonts w:ascii="Arial" w:hAnsi="Arial" w:cs="Arial"/>
          <w:szCs w:val="24"/>
        </w:rPr>
        <w:t>who may not be familiar with CMS projects and</w:t>
      </w:r>
      <w:r w:rsidRPr="002B2FF0">
        <w:rPr>
          <w:rFonts w:ascii="Arial" w:hAnsi="Arial" w:cs="Arial"/>
          <w:szCs w:val="24"/>
        </w:rPr>
        <w:t xml:space="preserve"> investments.</w:t>
      </w:r>
    </w:p>
    <w:p w14:paraId="11ABCF41" w14:textId="77777777" w:rsidR="00173A04" w:rsidRPr="002B2FF0" w:rsidRDefault="00173A04" w:rsidP="00173A04">
      <w:pPr>
        <w:pStyle w:val="Instruction"/>
        <w:rPr>
          <w:rFonts w:ascii="Arial" w:hAnsi="Arial" w:cs="Arial"/>
          <w:szCs w:val="24"/>
        </w:rPr>
      </w:pPr>
      <w:r w:rsidRPr="002B2FF0">
        <w:rPr>
          <w:rFonts w:ascii="Arial" w:hAnsi="Arial" w:cs="Arial"/>
          <w:szCs w:val="24"/>
        </w:rPr>
        <w:t>This template includes instructions, boilerplate text, and fields. The developer should note that:</w:t>
      </w:r>
    </w:p>
    <w:p w14:paraId="073AB926" w14:textId="77777777" w:rsidR="00173A04" w:rsidRPr="002B2FF0" w:rsidRDefault="00173A04" w:rsidP="00173A04">
      <w:pPr>
        <w:pStyle w:val="BulletListMultiple"/>
        <w:spacing w:after="240"/>
        <w:rPr>
          <w:rFonts w:cs="Arial"/>
          <w:i/>
          <w:color w:val="0000FF"/>
          <w:sz w:val="24"/>
          <w:szCs w:val="24"/>
        </w:rPr>
      </w:pPr>
      <w:r w:rsidRPr="002B2FF0">
        <w:rPr>
          <w:rFonts w:cs="Arial"/>
          <w:i/>
          <w:color w:val="0000FF"/>
          <w:sz w:val="24"/>
          <w:szCs w:val="24"/>
        </w:rPr>
        <w:t>Each section provides instructions or describes the intent, assumptions, and context for content included in that section. Instructional text appears in blue italicized font throughout this template.</w:t>
      </w:r>
    </w:p>
    <w:p w14:paraId="72DD93AF" w14:textId="77777777" w:rsidR="00173A04" w:rsidRPr="002B2FF0" w:rsidRDefault="00173A04" w:rsidP="00173A04">
      <w:pPr>
        <w:pStyle w:val="BulletListMultiple"/>
        <w:spacing w:after="240"/>
        <w:rPr>
          <w:rFonts w:cs="Arial"/>
          <w:i/>
          <w:color w:val="0000FF"/>
          <w:sz w:val="24"/>
          <w:szCs w:val="24"/>
        </w:rPr>
      </w:pPr>
      <w:r w:rsidRPr="002B2FF0">
        <w:rPr>
          <w:rFonts w:cs="Arial"/>
          <w:i/>
          <w:color w:val="0000FF"/>
          <w:sz w:val="24"/>
          <w:szCs w:val="24"/>
        </w:rPr>
        <w:t>Instructional text in each section should be replaced with information specific to the particular investment.</w:t>
      </w:r>
    </w:p>
    <w:p w14:paraId="39779936" w14:textId="77777777" w:rsidR="00173A04" w:rsidRPr="002B2FF0" w:rsidRDefault="00173A04" w:rsidP="00173A04">
      <w:pPr>
        <w:pStyle w:val="BulletListMultipleLast"/>
        <w:spacing w:after="240"/>
        <w:rPr>
          <w:rFonts w:cs="Arial"/>
          <w:i/>
          <w:color w:val="0000FF"/>
          <w:sz w:val="24"/>
          <w:szCs w:val="24"/>
        </w:rPr>
      </w:pPr>
      <w:r w:rsidRPr="002B2FF0">
        <w:rPr>
          <w:rFonts w:cs="Arial"/>
          <w:i/>
          <w:color w:val="0000FF"/>
          <w:sz w:val="24"/>
          <w:szCs w:val="24"/>
        </w:rPr>
        <w:t>Some text and tables are provided as boilerplate examples of wording and formats that may be used or modified as appropriate.</w:t>
      </w:r>
    </w:p>
    <w:p w14:paraId="3C3D7107" w14:textId="77777777" w:rsidR="00173A04" w:rsidRPr="002B2FF0" w:rsidRDefault="00173A04" w:rsidP="00173A04">
      <w:pPr>
        <w:pStyle w:val="Instruction"/>
        <w:rPr>
          <w:rFonts w:ascii="Arial" w:hAnsi="Arial" w:cs="Arial"/>
          <w:szCs w:val="24"/>
        </w:rPr>
      </w:pPr>
      <w:r w:rsidRPr="002B2FF0">
        <w:rPr>
          <w:rFonts w:ascii="Arial" w:hAnsi="Arial" w:cs="Arial"/>
          <w:szCs w:val="24"/>
        </w:rPr>
        <w:t>When using this template, follow these steps:</w:t>
      </w:r>
    </w:p>
    <w:p w14:paraId="1C25ED2A"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Table captions and descriptions are to be placed centered, above the table.</w:t>
      </w:r>
    </w:p>
    <w:p w14:paraId="76083301"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Modify any boilerplate text, as appropriate, to your specific investment.</w:t>
      </w:r>
    </w:p>
    <w:p w14:paraId="3399A9E5"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Do not delete any headings. If the heading is not applicable to the investment, enter “Not Applicable” under the heading.</w:t>
      </w:r>
    </w:p>
    <w:p w14:paraId="29178BB0"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All documents must be compliant with Section 508 requirements.</w:t>
      </w:r>
    </w:p>
    <w:p w14:paraId="07569C15"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 xml:space="preserve">Figure captions and descriptions are to be placed centered, </w:t>
      </w:r>
      <w:r>
        <w:rPr>
          <w:rFonts w:cs="Arial"/>
          <w:i/>
          <w:color w:val="0000FF"/>
          <w:sz w:val="24"/>
          <w:szCs w:val="24"/>
        </w:rPr>
        <w:t>below</w:t>
      </w:r>
      <w:r w:rsidRPr="002B2FF0">
        <w:rPr>
          <w:rFonts w:cs="Arial"/>
          <w:i/>
          <w:color w:val="0000FF"/>
          <w:sz w:val="24"/>
          <w:szCs w:val="24"/>
        </w:rPr>
        <w:t xml:space="preserve"> the figure. All figures must have an associated tag providing appropriate alternative text for Section 508 compliance.</w:t>
      </w:r>
    </w:p>
    <w:p w14:paraId="20AE8D80" w14:textId="77777777" w:rsidR="00173A04" w:rsidRPr="002B2FF0" w:rsidRDefault="00173A04" w:rsidP="00173A04">
      <w:pPr>
        <w:pStyle w:val="BulletListMultiple"/>
        <w:numPr>
          <w:ilvl w:val="0"/>
          <w:numId w:val="32"/>
        </w:numPr>
        <w:spacing w:after="240"/>
        <w:rPr>
          <w:rFonts w:cs="Arial"/>
          <w:i/>
          <w:color w:val="0000FF"/>
          <w:sz w:val="24"/>
          <w:szCs w:val="24"/>
        </w:rPr>
      </w:pPr>
      <w:r w:rsidRPr="002B2FF0">
        <w:rPr>
          <w:rFonts w:cs="Arial"/>
          <w:i/>
          <w:color w:val="0000FF"/>
          <w:sz w:val="24"/>
          <w:szCs w:val="24"/>
        </w:rPr>
        <w:t>Delete this “Notes to the Author / Template Instructions” page and all instructions to the author before finalizing the initial draft of the document.</w:t>
      </w:r>
    </w:p>
    <w:p w14:paraId="63771FFE" w14:textId="77777777" w:rsidR="00173A04" w:rsidRDefault="00173A04" w:rsidP="00173A04">
      <w:pPr>
        <w:spacing w:before="0" w:after="0"/>
        <w:rPr>
          <w:rFonts w:ascii="Arial Narrow" w:hAnsi="Arial Narrow"/>
        </w:rPr>
      </w:pPr>
    </w:p>
    <w:p w14:paraId="6C1351D3" w14:textId="77777777" w:rsidR="00173A04" w:rsidRDefault="00173A04" w:rsidP="00173A04">
      <w:pPr>
        <w:rPr>
          <w:rFonts w:ascii="Arial Narrow" w:hAnsi="Arial Narrow"/>
        </w:rPr>
      </w:pPr>
    </w:p>
    <w:p w14:paraId="3C3703D6" w14:textId="77777777" w:rsidR="00173A04" w:rsidRPr="00FF6734" w:rsidRDefault="00173A04" w:rsidP="00173A04">
      <w:r w:rsidRPr="00A95A63">
        <w:rPr>
          <w:rFonts w:ascii="Times New Roman" w:eastAsia="Calibri" w:hAnsi="Times New Roman"/>
          <w:color w:val="000000"/>
          <w:sz w:val="24"/>
          <w:szCs w:val="24"/>
        </w:rPr>
        <w:br w:type="page"/>
      </w:r>
    </w:p>
    <w:p w14:paraId="259B1012" w14:textId="77777777" w:rsidR="00173A04" w:rsidRDefault="00173A04" w:rsidP="00173A04">
      <w:pPr>
        <w:pStyle w:val="BackMatterHeading"/>
        <w:numPr>
          <w:ilvl w:val="0"/>
          <w:numId w:val="31"/>
        </w:numPr>
      </w:pPr>
      <w:bookmarkStart w:id="254" w:name="_Toc395081368"/>
      <w:bookmarkStart w:id="255" w:name="_Toc395092006"/>
      <w:bookmarkStart w:id="256" w:name="_Toc395093015"/>
      <w:bookmarkStart w:id="257" w:name="_Toc395095152"/>
      <w:bookmarkStart w:id="258" w:name="_Toc395107351"/>
      <w:bookmarkStart w:id="259" w:name="_Toc395163191"/>
      <w:bookmarkStart w:id="260" w:name="_Toc395165909"/>
      <w:bookmarkStart w:id="261" w:name="_Toc395166944"/>
      <w:bookmarkStart w:id="262" w:name="_Toc395168745"/>
      <w:bookmarkStart w:id="263" w:name="_Toc395170185"/>
      <w:bookmarkStart w:id="264" w:name="_Toc395769972"/>
      <w:bookmarkStart w:id="265" w:name="_Toc395773793"/>
      <w:bookmarkStart w:id="266" w:name="_Toc395775532"/>
      <w:bookmarkStart w:id="267" w:name="_Toc395779308"/>
      <w:bookmarkStart w:id="268" w:name="_Toc395780414"/>
      <w:bookmarkStart w:id="269" w:name="_Toc395792893"/>
      <w:bookmarkStart w:id="270" w:name="_Toc395853468"/>
      <w:bookmarkStart w:id="271" w:name="_Toc395853971"/>
      <w:bookmarkStart w:id="272" w:name="_Toc395854845"/>
      <w:bookmarkStart w:id="273" w:name="_Toc363205563"/>
      <w:r>
        <w:lastRenderedPageBreak/>
        <w:t>XLC Template Revision History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48C44886" w14:textId="77777777" w:rsidR="00173A04" w:rsidRPr="00DA67D7" w:rsidRDefault="00173A04" w:rsidP="00173A04">
      <w:pPr>
        <w:pStyle w:val="InfoBlue"/>
        <w:spacing w:after="360"/>
        <w:ind w:left="0"/>
        <w:jc w:val="left"/>
        <w:rPr>
          <w:rFonts w:ascii="Arial" w:hAnsi="Arial" w:cs="Arial"/>
          <w:szCs w:val="24"/>
        </w:rPr>
      </w:pPr>
      <w:r w:rsidRPr="00DA67D7">
        <w:rPr>
          <w:rFonts w:ascii="Arial" w:hAnsi="Arial" w:cs="Arial"/>
          <w:szCs w:val="24"/>
        </w:rPr>
        <w:t xml:space="preserve">The following table records information regarding changes made to the XLC template over time. This table is for use by the XLC Steering Committee only. To provide information about the controlling and tracking of this artifact, please refer to the Record of Changes section of this document. </w:t>
      </w:r>
    </w:p>
    <w:p w14:paraId="2D1F092F" w14:textId="77777777" w:rsidR="00173A04" w:rsidRDefault="00173A04" w:rsidP="00173A04">
      <w:pPr>
        <w:pStyle w:val="Caption"/>
        <w:keepNext/>
      </w:pPr>
      <w:bookmarkStart w:id="274" w:name="_Toc391640586"/>
      <w:bookmarkStart w:id="275" w:name="_Toc395092489"/>
      <w:bookmarkStart w:id="276" w:name="_Toc395104120"/>
      <w:bookmarkStart w:id="277" w:name="_Toc395104376"/>
      <w:bookmarkStart w:id="278" w:name="_Toc395107357"/>
      <w:bookmarkStart w:id="279" w:name="_Toc395163199"/>
      <w:bookmarkStart w:id="280" w:name="_Toc395165917"/>
      <w:bookmarkStart w:id="281" w:name="_Toc395166956"/>
      <w:bookmarkStart w:id="282" w:name="_Toc395168758"/>
      <w:bookmarkStart w:id="283" w:name="_Toc395170195"/>
      <w:bookmarkStart w:id="284" w:name="_Toc395769980"/>
      <w:bookmarkStart w:id="285" w:name="_Toc395773334"/>
      <w:bookmarkStart w:id="286" w:name="_Toc395775541"/>
      <w:bookmarkStart w:id="287" w:name="_Toc395779316"/>
      <w:bookmarkStart w:id="288" w:name="_Toc395780420"/>
      <w:bookmarkStart w:id="289" w:name="_Toc395792911"/>
      <w:bookmarkStart w:id="290" w:name="_Toc395853474"/>
      <w:bookmarkStart w:id="291" w:name="_Toc395853977"/>
      <w:bookmarkStart w:id="292" w:name="_Toc395854853"/>
      <w:r>
        <w:t xml:space="preserve">Table </w:t>
      </w:r>
      <w:r w:rsidR="00684755">
        <w:fldChar w:fldCharType="begin"/>
      </w:r>
      <w:r w:rsidR="00684755">
        <w:instrText xml:space="preserve"> SEQ Table \* ARABIC </w:instrText>
      </w:r>
      <w:r w:rsidR="00684755">
        <w:fldChar w:fldCharType="separate"/>
      </w:r>
      <w:r>
        <w:rPr>
          <w:noProof/>
        </w:rPr>
        <w:t>7</w:t>
      </w:r>
      <w:r w:rsidR="00684755">
        <w:rPr>
          <w:noProof/>
        </w:rPr>
        <w:fldChar w:fldCharType="end"/>
      </w:r>
      <w:r>
        <w:t>: XLC Template Revision History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0"/>
        <w:gridCol w:w="1225"/>
        <w:gridCol w:w="2814"/>
        <w:gridCol w:w="4124"/>
      </w:tblGrid>
      <w:tr w:rsidR="00173A04" w:rsidRPr="000E5004" w14:paraId="70D3C6BE" w14:textId="77777777" w:rsidTr="00133E17">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1AB01503" w14:textId="77777777" w:rsidR="00173A04" w:rsidRPr="00956C5C" w:rsidRDefault="00173A04" w:rsidP="00133E17">
            <w:pPr>
              <w:pStyle w:val="TableColumnHeading"/>
            </w:pPr>
            <w:r w:rsidRPr="00956C5C">
              <w:t>Version</w:t>
            </w:r>
          </w:p>
          <w:p w14:paraId="7022CBC2" w14:textId="77777777" w:rsidR="00173A04" w:rsidRPr="00956C5C" w:rsidRDefault="00173A04" w:rsidP="00133E17">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01EFD01C" w14:textId="77777777" w:rsidR="00173A04" w:rsidRPr="00956C5C" w:rsidRDefault="00173A04" w:rsidP="00133E17">
            <w:pPr>
              <w:pStyle w:val="TableColumnHeading"/>
            </w:pPr>
            <w:r w:rsidRPr="00956C5C">
              <w:t>Date</w:t>
            </w:r>
          </w:p>
        </w:tc>
        <w:tc>
          <w:tcPr>
            <w:tcW w:w="1527"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80F7499" w14:textId="77777777" w:rsidR="00173A04" w:rsidRPr="00A3688F" w:rsidRDefault="00173A04" w:rsidP="00133E17">
            <w:pPr>
              <w:pStyle w:val="TableColumnHeading"/>
            </w:pPr>
            <w:r>
              <w:t>Author</w:t>
            </w:r>
            <w:r w:rsidRPr="00956C5C">
              <w:t>/</w:t>
            </w:r>
            <w:r w:rsidRPr="00A3688F">
              <w:t>Owner</w:t>
            </w:r>
          </w:p>
        </w:tc>
        <w:tc>
          <w:tcPr>
            <w:tcW w:w="2238" w:type="pct"/>
            <w:tcBorders>
              <w:top w:val="single" w:sz="4" w:space="0" w:color="000000"/>
              <w:left w:val="single" w:sz="4" w:space="0" w:color="FFFFFF"/>
              <w:bottom w:val="single" w:sz="4" w:space="0" w:color="auto"/>
              <w:right w:val="nil"/>
            </w:tcBorders>
            <w:shd w:val="clear" w:color="auto" w:fill="1F497D" w:themeFill="text2"/>
            <w:vAlign w:val="center"/>
          </w:tcPr>
          <w:p w14:paraId="33F8F4CA" w14:textId="77777777" w:rsidR="00173A04" w:rsidRPr="00956C5C" w:rsidRDefault="00173A04" w:rsidP="00133E17">
            <w:pPr>
              <w:pStyle w:val="TableColumnHeading"/>
            </w:pPr>
            <w:r w:rsidRPr="00956C5C">
              <w:t>Description of Change</w:t>
            </w:r>
          </w:p>
        </w:tc>
      </w:tr>
      <w:tr w:rsidR="00173A04" w14:paraId="4C962594" w14:textId="77777777" w:rsidTr="00133E17">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tcPr>
          <w:p w14:paraId="077C4D4E" w14:textId="77777777" w:rsidR="00173A04" w:rsidRDefault="00173A04" w:rsidP="00133E17">
            <w:pPr>
              <w:pStyle w:val="TableText"/>
              <w:jc w:val="center"/>
              <w:rPr>
                <w:color w:val="000000" w:themeColor="text1"/>
              </w:rPr>
            </w:pPr>
            <w:r w:rsidRPr="00B74D6B">
              <w:rPr>
                <w:color w:val="000000" w:themeColor="text1"/>
              </w:rPr>
              <w:t>1.0</w:t>
            </w:r>
          </w:p>
        </w:tc>
        <w:tc>
          <w:tcPr>
            <w:tcW w:w="665" w:type="pct"/>
            <w:tcBorders>
              <w:top w:val="single" w:sz="4" w:space="0" w:color="auto"/>
              <w:left w:val="single" w:sz="4" w:space="0" w:color="000000"/>
              <w:bottom w:val="single" w:sz="4" w:space="0" w:color="auto"/>
              <w:right w:val="single" w:sz="4" w:space="0" w:color="000000"/>
            </w:tcBorders>
            <w:shd w:val="clear" w:color="000080" w:fill="FFFFFF"/>
          </w:tcPr>
          <w:p w14:paraId="46AE5A90" w14:textId="739F6395" w:rsidR="00173A04" w:rsidRDefault="00173A04" w:rsidP="00133E17">
            <w:pPr>
              <w:pStyle w:val="TableText"/>
              <w:rPr>
                <w:color w:val="000000" w:themeColor="text1"/>
              </w:rPr>
            </w:pPr>
            <w:r>
              <w:rPr>
                <w:color w:val="000000" w:themeColor="text1"/>
              </w:rPr>
              <w:t>12/31/2009</w:t>
            </w:r>
          </w:p>
        </w:tc>
        <w:tc>
          <w:tcPr>
            <w:tcW w:w="1527" w:type="pct"/>
            <w:tcBorders>
              <w:top w:val="single" w:sz="4" w:space="0" w:color="auto"/>
              <w:left w:val="single" w:sz="4" w:space="0" w:color="000000"/>
              <w:bottom w:val="single" w:sz="4" w:space="0" w:color="auto"/>
              <w:right w:val="single" w:sz="4" w:space="0" w:color="000000"/>
            </w:tcBorders>
            <w:shd w:val="clear" w:color="000080" w:fill="FFFFFF"/>
          </w:tcPr>
          <w:p w14:paraId="29D52D1E" w14:textId="70657427" w:rsidR="00173A04" w:rsidRDefault="00173A04" w:rsidP="00133E17">
            <w:pPr>
              <w:pStyle w:val="TableText"/>
              <w:rPr>
                <w:color w:val="000000" w:themeColor="text1"/>
              </w:rPr>
            </w:pPr>
            <w:r>
              <w:rPr>
                <w:color w:val="000000" w:themeColor="text1"/>
              </w:rPr>
              <w:t>ESD Deliverables Workgroup</w:t>
            </w:r>
          </w:p>
        </w:tc>
        <w:tc>
          <w:tcPr>
            <w:tcW w:w="2238" w:type="pct"/>
            <w:tcBorders>
              <w:top w:val="single" w:sz="4" w:space="0" w:color="auto"/>
              <w:left w:val="single" w:sz="4" w:space="0" w:color="000000"/>
              <w:bottom w:val="single" w:sz="4" w:space="0" w:color="auto"/>
              <w:right w:val="single" w:sz="4" w:space="0" w:color="000000"/>
            </w:tcBorders>
            <w:shd w:val="clear" w:color="000080" w:fill="FFFFFF"/>
          </w:tcPr>
          <w:p w14:paraId="72309377" w14:textId="77777777" w:rsidR="00173A04" w:rsidRDefault="00173A04" w:rsidP="00133E17">
            <w:pPr>
              <w:pStyle w:val="TableText"/>
              <w:rPr>
                <w:color w:val="000000" w:themeColor="text1"/>
              </w:rPr>
            </w:pPr>
            <w:r w:rsidRPr="00B74D6B">
              <w:rPr>
                <w:color w:val="000000" w:themeColor="text1"/>
              </w:rPr>
              <w:t>Baseline Version</w:t>
            </w:r>
          </w:p>
        </w:tc>
      </w:tr>
      <w:tr w:rsidR="00173A04" w14:paraId="196FB54E" w14:textId="77777777" w:rsidTr="004737F7">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tcPr>
          <w:p w14:paraId="372C8771" w14:textId="77777777" w:rsidR="00173A04" w:rsidRDefault="00173A04" w:rsidP="00133E17">
            <w:pPr>
              <w:pStyle w:val="TableText"/>
              <w:jc w:val="center"/>
              <w:rPr>
                <w:color w:val="000000" w:themeColor="text1"/>
              </w:rPr>
            </w:pPr>
            <w:r>
              <w:rPr>
                <w:color w:val="000000" w:themeColor="text1"/>
              </w:rPr>
              <w:t>2.0</w:t>
            </w:r>
          </w:p>
        </w:tc>
        <w:tc>
          <w:tcPr>
            <w:tcW w:w="665" w:type="pct"/>
            <w:tcBorders>
              <w:top w:val="single" w:sz="4" w:space="0" w:color="auto"/>
              <w:left w:val="single" w:sz="4" w:space="0" w:color="000000"/>
              <w:bottom w:val="single" w:sz="4" w:space="0" w:color="auto"/>
              <w:right w:val="single" w:sz="4" w:space="0" w:color="000000"/>
            </w:tcBorders>
            <w:shd w:val="clear" w:color="000080" w:fill="FFFFFF"/>
          </w:tcPr>
          <w:p w14:paraId="4254CA60" w14:textId="77777777" w:rsidR="00173A04" w:rsidRDefault="00173A04" w:rsidP="00133E17">
            <w:pPr>
              <w:pStyle w:val="TableText"/>
              <w:rPr>
                <w:color w:val="000000" w:themeColor="text1"/>
              </w:rPr>
            </w:pPr>
            <w:r>
              <w:t>08/15/2014</w:t>
            </w:r>
          </w:p>
        </w:tc>
        <w:tc>
          <w:tcPr>
            <w:tcW w:w="1527" w:type="pct"/>
            <w:tcBorders>
              <w:top w:val="single" w:sz="4" w:space="0" w:color="auto"/>
              <w:left w:val="single" w:sz="4" w:space="0" w:color="000000"/>
              <w:bottom w:val="single" w:sz="4" w:space="0" w:color="auto"/>
              <w:right w:val="single" w:sz="4" w:space="0" w:color="000000"/>
            </w:tcBorders>
            <w:shd w:val="clear" w:color="000080" w:fill="FFFFFF"/>
          </w:tcPr>
          <w:p w14:paraId="49E493ED" w14:textId="77777777" w:rsidR="00173A04" w:rsidRPr="00C45835" w:rsidRDefault="00173A04" w:rsidP="00133E17">
            <w:pPr>
              <w:pStyle w:val="Header"/>
              <w:tabs>
                <w:tab w:val="clear" w:pos="4320"/>
              </w:tabs>
              <w:jc w:val="left"/>
              <w:rPr>
                <w:b w:val="0"/>
                <w:color w:val="000000" w:themeColor="text1"/>
              </w:rPr>
            </w:pPr>
            <w:r w:rsidRPr="00C45835">
              <w:rPr>
                <w:b w:val="0"/>
                <w:color w:val="000000" w:themeColor="text1"/>
              </w:rPr>
              <w:t>Celia Shaunessy, XLC Steering Committee</w:t>
            </w:r>
          </w:p>
        </w:tc>
        <w:tc>
          <w:tcPr>
            <w:tcW w:w="2238" w:type="pct"/>
            <w:tcBorders>
              <w:top w:val="single" w:sz="4" w:space="0" w:color="auto"/>
              <w:left w:val="single" w:sz="4" w:space="0" w:color="000000"/>
              <w:bottom w:val="single" w:sz="4" w:space="0" w:color="auto"/>
              <w:right w:val="single" w:sz="4" w:space="0" w:color="000000"/>
            </w:tcBorders>
            <w:shd w:val="clear" w:color="000080" w:fill="FFFFFF"/>
          </w:tcPr>
          <w:p w14:paraId="610BB6C6" w14:textId="77777777" w:rsidR="00173A04" w:rsidRDefault="00173A04" w:rsidP="00133E17">
            <w:pPr>
              <w:pStyle w:val="TableText"/>
              <w:rPr>
                <w:color w:val="000000" w:themeColor="text1"/>
              </w:rPr>
            </w:pPr>
            <w:r>
              <w:t xml:space="preserve">Changes made per </w:t>
            </w:r>
            <w:hyperlink r:id="rId21" w:history="1">
              <w:r w:rsidRPr="005337C5">
                <w:rPr>
                  <w:rStyle w:val="Hyperlink"/>
                </w:rPr>
                <w:t>CR 14-012</w:t>
              </w:r>
            </w:hyperlink>
            <w:r>
              <w:t>.</w:t>
            </w:r>
          </w:p>
        </w:tc>
      </w:tr>
      <w:tr w:rsidR="004737F7" w14:paraId="10BB1B99" w14:textId="77777777" w:rsidTr="00133E17">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2A91E26" w14:textId="751E6C4F" w:rsidR="004737F7" w:rsidRDefault="004737F7" w:rsidP="00133E17">
            <w:pPr>
              <w:pStyle w:val="TableText"/>
              <w:jc w:val="center"/>
              <w:rPr>
                <w:color w:val="000000" w:themeColor="text1"/>
              </w:rPr>
            </w:pPr>
            <w:r>
              <w:rPr>
                <w:color w:val="000000" w:themeColor="text1"/>
              </w:rPr>
              <w:t>2.1</w:t>
            </w:r>
          </w:p>
        </w:tc>
        <w:tc>
          <w:tcPr>
            <w:tcW w:w="665" w:type="pct"/>
            <w:tcBorders>
              <w:top w:val="single" w:sz="4" w:space="0" w:color="auto"/>
              <w:left w:val="single" w:sz="4" w:space="0" w:color="000000"/>
              <w:bottom w:val="single" w:sz="4" w:space="0" w:color="000000"/>
              <w:right w:val="single" w:sz="4" w:space="0" w:color="000000"/>
            </w:tcBorders>
            <w:shd w:val="clear" w:color="000080" w:fill="FFFFFF"/>
          </w:tcPr>
          <w:p w14:paraId="0CF69072" w14:textId="2B2E0797" w:rsidR="004737F7" w:rsidRDefault="004737F7" w:rsidP="00133E17">
            <w:pPr>
              <w:pStyle w:val="TableText"/>
            </w:pPr>
            <w:r>
              <w:t>02/02/2015</w:t>
            </w:r>
          </w:p>
        </w:tc>
        <w:tc>
          <w:tcPr>
            <w:tcW w:w="1527" w:type="pct"/>
            <w:tcBorders>
              <w:top w:val="single" w:sz="4" w:space="0" w:color="auto"/>
              <w:left w:val="single" w:sz="4" w:space="0" w:color="000000"/>
              <w:bottom w:val="single" w:sz="4" w:space="0" w:color="000000"/>
              <w:right w:val="single" w:sz="4" w:space="0" w:color="000000"/>
            </w:tcBorders>
            <w:shd w:val="clear" w:color="000080" w:fill="FFFFFF"/>
          </w:tcPr>
          <w:p w14:paraId="1FE5ED1F" w14:textId="77777777" w:rsidR="004737F7" w:rsidRDefault="004737F7" w:rsidP="00133E17">
            <w:pPr>
              <w:pStyle w:val="Header"/>
              <w:tabs>
                <w:tab w:val="clear" w:pos="4320"/>
              </w:tabs>
              <w:jc w:val="left"/>
              <w:rPr>
                <w:b w:val="0"/>
                <w:color w:val="000000" w:themeColor="text1"/>
              </w:rPr>
            </w:pPr>
            <w:r>
              <w:rPr>
                <w:b w:val="0"/>
                <w:color w:val="000000" w:themeColor="text1"/>
              </w:rPr>
              <w:t>Surya Potu,</w:t>
            </w:r>
          </w:p>
          <w:p w14:paraId="6A101A76" w14:textId="2339C37F" w:rsidR="004737F7" w:rsidRPr="00C45835" w:rsidRDefault="004737F7" w:rsidP="00133E17">
            <w:pPr>
              <w:pStyle w:val="Header"/>
              <w:tabs>
                <w:tab w:val="clear" w:pos="4320"/>
              </w:tabs>
              <w:jc w:val="left"/>
              <w:rPr>
                <w:b w:val="0"/>
                <w:color w:val="000000" w:themeColor="text1"/>
              </w:rPr>
            </w:pPr>
            <w:r>
              <w:rPr>
                <w:b w:val="0"/>
                <w:color w:val="000000" w:themeColor="text1"/>
              </w:rPr>
              <w:t>CMS/OEI/DPPIG</w:t>
            </w:r>
          </w:p>
        </w:tc>
        <w:tc>
          <w:tcPr>
            <w:tcW w:w="2238" w:type="pct"/>
            <w:tcBorders>
              <w:top w:val="single" w:sz="4" w:space="0" w:color="auto"/>
              <w:left w:val="single" w:sz="4" w:space="0" w:color="000000"/>
              <w:bottom w:val="single" w:sz="4" w:space="0" w:color="000000"/>
              <w:right w:val="single" w:sz="4" w:space="0" w:color="000000"/>
            </w:tcBorders>
            <w:shd w:val="clear" w:color="000080" w:fill="FFFFFF"/>
          </w:tcPr>
          <w:p w14:paraId="06D411CA" w14:textId="7A0DA591" w:rsidR="004737F7" w:rsidRDefault="004737F7" w:rsidP="00133E17">
            <w:pPr>
              <w:pStyle w:val="TableText"/>
            </w:pPr>
            <w:r>
              <w:t xml:space="preserve">Updated CMS logo. </w:t>
            </w:r>
          </w:p>
        </w:tc>
      </w:tr>
    </w:tbl>
    <w:p w14:paraId="6D8B2FF9" w14:textId="52C679C1" w:rsidR="00173A04" w:rsidRDefault="00173A04" w:rsidP="00173A04">
      <w:pPr>
        <w:spacing w:before="0" w:after="0"/>
        <w:rPr>
          <w:sz w:val="20"/>
        </w:rPr>
      </w:pPr>
    </w:p>
    <w:p w14:paraId="0FBC5DF8" w14:textId="77777777" w:rsidR="00173A04" w:rsidRDefault="00173A04" w:rsidP="00173A04">
      <w:pPr>
        <w:spacing w:before="0" w:after="0"/>
        <w:rPr>
          <w:sz w:val="20"/>
        </w:rPr>
      </w:pPr>
      <w:r>
        <w:rPr>
          <w:sz w:val="20"/>
        </w:rPr>
        <w:br w:type="page"/>
      </w:r>
    </w:p>
    <w:p w14:paraId="486DA5F8" w14:textId="77777777" w:rsidR="00173A04" w:rsidRPr="008174B7" w:rsidRDefault="00173A04" w:rsidP="00173A04">
      <w:pPr>
        <w:pStyle w:val="BackMatterHeading"/>
        <w:numPr>
          <w:ilvl w:val="0"/>
          <w:numId w:val="31"/>
        </w:numPr>
      </w:pPr>
      <w:bookmarkStart w:id="293" w:name="_Toc395081369"/>
      <w:bookmarkStart w:id="294" w:name="_Toc395092007"/>
      <w:bookmarkStart w:id="295" w:name="_Toc395093016"/>
      <w:bookmarkStart w:id="296" w:name="_Toc395095153"/>
      <w:bookmarkStart w:id="297" w:name="_Toc395107352"/>
      <w:bookmarkStart w:id="298" w:name="_Toc395163192"/>
      <w:bookmarkStart w:id="299" w:name="_Toc395165910"/>
      <w:bookmarkStart w:id="300" w:name="_Toc395166945"/>
      <w:bookmarkStart w:id="301" w:name="_Toc395168746"/>
      <w:bookmarkStart w:id="302" w:name="_Toc395170186"/>
      <w:bookmarkStart w:id="303" w:name="_Toc395769973"/>
      <w:bookmarkStart w:id="304" w:name="_Toc395773794"/>
      <w:bookmarkStart w:id="305" w:name="_Toc395775533"/>
      <w:bookmarkStart w:id="306" w:name="_Toc395779309"/>
      <w:bookmarkStart w:id="307" w:name="_Toc395780415"/>
      <w:bookmarkStart w:id="308" w:name="_Toc395792894"/>
      <w:bookmarkStart w:id="309" w:name="_Toc395853469"/>
      <w:bookmarkStart w:id="310" w:name="_Toc395853972"/>
      <w:bookmarkStart w:id="311" w:name="_Toc395854846"/>
      <w:bookmarkEnd w:id="273"/>
      <w:r w:rsidRPr="008174B7">
        <w:lastRenderedPageBreak/>
        <w:t>Additional Appendices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BB98A6D" w14:textId="77777777" w:rsidR="00173A04" w:rsidRDefault="00173A04" w:rsidP="00173A04">
      <w:pPr>
        <w:pStyle w:val="InfoBlue"/>
        <w:spacing w:after="360"/>
        <w:ind w:left="0"/>
        <w:jc w:val="left"/>
        <w:rPr>
          <w:rFonts w:ascii="Arial" w:hAnsi="Arial"/>
          <w:iCs/>
        </w:rPr>
      </w:pPr>
      <w:r w:rsidRPr="00D45B6D">
        <w:rPr>
          <w:rFonts w:ascii="Arial" w:hAnsi="Arial"/>
          <w:iCs/>
        </w:rPr>
        <w:t xml:space="preserve">Instructions: </w:t>
      </w:r>
      <w:r w:rsidRPr="00B35918">
        <w:rPr>
          <w:rFonts w:ascii="Arial" w:hAnsi="Arial"/>
          <w:iCs/>
        </w:rPr>
        <w:t>Utilize appendices to facilitate ease of use and maintenance of the Test Case Specification.  Each appendix should be referenced in the main body of the document where that information would normally have been provided. Suggested appendices include, but are not limited to, the following:</w:t>
      </w:r>
    </w:p>
    <w:p w14:paraId="38002B73" w14:textId="77777777" w:rsidR="00173A04" w:rsidRDefault="00173A04" w:rsidP="00173A04">
      <w:pPr>
        <w:pStyle w:val="InfoBlue"/>
        <w:numPr>
          <w:ilvl w:val="0"/>
          <w:numId w:val="30"/>
        </w:numPr>
        <w:spacing w:after="360"/>
        <w:jc w:val="left"/>
        <w:rPr>
          <w:rFonts w:ascii="Arial" w:hAnsi="Arial"/>
          <w:iCs/>
        </w:rPr>
      </w:pPr>
      <w:r w:rsidRPr="00B35918">
        <w:rPr>
          <w:rFonts w:ascii="Arial" w:hAnsi="Arial"/>
          <w:iCs/>
        </w:rPr>
        <w:t>Test Case Summary</w:t>
      </w:r>
    </w:p>
    <w:p w14:paraId="798FA8ED" w14:textId="77777777" w:rsidR="00173A04" w:rsidRDefault="00173A04" w:rsidP="00173A04">
      <w:pPr>
        <w:pStyle w:val="InfoBlue"/>
        <w:numPr>
          <w:ilvl w:val="0"/>
          <w:numId w:val="30"/>
        </w:numPr>
        <w:spacing w:after="360"/>
        <w:jc w:val="left"/>
        <w:rPr>
          <w:rFonts w:ascii="Arial" w:hAnsi="Arial"/>
          <w:iCs/>
        </w:rPr>
      </w:pPr>
      <w:r w:rsidRPr="00B35918">
        <w:rPr>
          <w:rFonts w:ascii="Arial" w:hAnsi="Arial"/>
          <w:iCs/>
        </w:rPr>
        <w:t>Test Case-to-Requirements Traceability Matrix</w:t>
      </w:r>
    </w:p>
    <w:p w14:paraId="1750773F" w14:textId="77777777" w:rsidR="00173A04" w:rsidRDefault="00173A04" w:rsidP="00173A04">
      <w:pPr>
        <w:pStyle w:val="InfoBlue"/>
        <w:numPr>
          <w:ilvl w:val="0"/>
          <w:numId w:val="30"/>
        </w:numPr>
        <w:spacing w:after="360"/>
        <w:jc w:val="left"/>
        <w:rPr>
          <w:rFonts w:ascii="Arial" w:hAnsi="Arial"/>
          <w:iCs/>
        </w:rPr>
      </w:pPr>
      <w:r w:rsidRPr="00B35918">
        <w:rPr>
          <w:rFonts w:ascii="Arial" w:hAnsi="Arial"/>
          <w:iCs/>
        </w:rPr>
        <w:t>Test Case Details</w:t>
      </w:r>
    </w:p>
    <w:p w14:paraId="04FB7BFD" w14:textId="77777777" w:rsidR="00173A04" w:rsidRPr="00F57E9A" w:rsidRDefault="00173A04" w:rsidP="00173A04">
      <w:pPr>
        <w:pStyle w:val="InfoBlue"/>
        <w:spacing w:after="360"/>
        <w:ind w:left="0"/>
        <w:jc w:val="left"/>
        <w:rPr>
          <w:rFonts w:ascii="Arial" w:hAnsi="Arial"/>
          <w:iCs/>
        </w:rPr>
      </w:pPr>
      <w:r>
        <w:rPr>
          <w:rFonts w:ascii="Arial" w:hAnsi="Arial"/>
          <w:iCs/>
        </w:rPr>
        <w:t>Below is an example of a test case-to-requirements traceability matrix.</w:t>
      </w:r>
      <w:r w:rsidRPr="00E40E27">
        <w:t xml:space="preserve"> </w:t>
      </w:r>
      <w:r>
        <w:rPr>
          <w:rFonts w:ascii="Arial" w:hAnsi="Arial"/>
          <w:iCs/>
        </w:rPr>
        <w:t>The table below</w:t>
      </w:r>
      <w:r w:rsidRPr="00F57E9A">
        <w:rPr>
          <w:rFonts w:ascii="Arial" w:hAnsi="Arial"/>
          <w:iCs/>
        </w:rPr>
        <w:t xml:space="preserve"> should be modified appropriately to reflect the actual identification and mapping of test cases to requirements for the given system/project.</w:t>
      </w:r>
    </w:p>
    <w:p w14:paraId="3ED0530E" w14:textId="77777777" w:rsidR="00173A04" w:rsidRDefault="00173A04" w:rsidP="00173A04">
      <w:pPr>
        <w:pStyle w:val="Caption"/>
        <w:keepNext/>
      </w:pPr>
      <w:bookmarkStart w:id="312" w:name="_Toc395854854"/>
      <w:r>
        <w:t xml:space="preserve">Table </w:t>
      </w:r>
      <w:r w:rsidR="00684755">
        <w:fldChar w:fldCharType="begin"/>
      </w:r>
      <w:r w:rsidR="00684755">
        <w:instrText xml:space="preserve"> SEQ Table \* ARABIC </w:instrText>
      </w:r>
      <w:r w:rsidR="00684755">
        <w:fldChar w:fldCharType="separate"/>
      </w:r>
      <w:r>
        <w:rPr>
          <w:noProof/>
        </w:rPr>
        <w:t>8</w:t>
      </w:r>
      <w:r w:rsidR="00684755">
        <w:rPr>
          <w:noProof/>
        </w:rPr>
        <w:fldChar w:fldCharType="end"/>
      </w:r>
      <w:r>
        <w:t xml:space="preserve">: </w:t>
      </w:r>
      <w:r w:rsidRPr="00667616">
        <w:t>Test Case-To-Requirements Traceability Matrix</w:t>
      </w:r>
      <w:bookmarkEnd w:id="3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301"/>
        <w:gridCol w:w="1301"/>
        <w:gridCol w:w="1301"/>
        <w:gridCol w:w="1297"/>
        <w:gridCol w:w="1296"/>
        <w:gridCol w:w="1293"/>
      </w:tblGrid>
      <w:tr w:rsidR="00173A04" w:rsidRPr="00547FDD" w14:paraId="33353AB2" w14:textId="77777777" w:rsidTr="00133E17">
        <w:trPr>
          <w:cantSplit/>
          <w:tblHeader/>
          <w:jc w:val="center"/>
        </w:trPr>
        <w:tc>
          <w:tcPr>
            <w:tcW w:w="816" w:type="pct"/>
            <w:shd w:val="clear" w:color="auto" w:fill="1F497D"/>
            <w:vAlign w:val="center"/>
          </w:tcPr>
          <w:p w14:paraId="590F1820" w14:textId="77777777" w:rsidR="00173A04" w:rsidRPr="00F57E9A" w:rsidRDefault="00173A04" w:rsidP="00133E17">
            <w:pPr>
              <w:pStyle w:val="TableColumnHeading"/>
            </w:pPr>
            <w:r w:rsidRPr="00F57E9A">
              <w:t>Requirement</w:t>
            </w:r>
          </w:p>
        </w:tc>
        <w:tc>
          <w:tcPr>
            <w:tcW w:w="699" w:type="pct"/>
            <w:shd w:val="clear" w:color="auto" w:fill="1F497D"/>
            <w:vAlign w:val="center"/>
          </w:tcPr>
          <w:p w14:paraId="331D6DE0" w14:textId="77777777" w:rsidR="00173A04" w:rsidRPr="00547FDD" w:rsidRDefault="00173A04" w:rsidP="00133E17">
            <w:pPr>
              <w:pStyle w:val="TableColumnHeading"/>
            </w:pPr>
            <w:r>
              <w:t>Test Case 01</w:t>
            </w:r>
          </w:p>
        </w:tc>
        <w:tc>
          <w:tcPr>
            <w:tcW w:w="699" w:type="pct"/>
            <w:shd w:val="clear" w:color="auto" w:fill="1F497D"/>
            <w:vAlign w:val="center"/>
          </w:tcPr>
          <w:p w14:paraId="0B0CF395" w14:textId="77777777" w:rsidR="00173A04" w:rsidRPr="00547FDD" w:rsidRDefault="00173A04" w:rsidP="00133E17">
            <w:pPr>
              <w:pStyle w:val="TableColumnHeading"/>
            </w:pPr>
            <w:r>
              <w:t>Test Case 02</w:t>
            </w:r>
          </w:p>
        </w:tc>
        <w:tc>
          <w:tcPr>
            <w:tcW w:w="699" w:type="pct"/>
            <w:shd w:val="clear" w:color="auto" w:fill="1F497D"/>
            <w:vAlign w:val="center"/>
          </w:tcPr>
          <w:p w14:paraId="0AE9605E" w14:textId="77777777" w:rsidR="00173A04" w:rsidRDefault="00173A04" w:rsidP="00133E17">
            <w:pPr>
              <w:pStyle w:val="TableColumnHeading"/>
            </w:pPr>
            <w:r>
              <w:t>Test Case 03</w:t>
            </w:r>
          </w:p>
        </w:tc>
        <w:tc>
          <w:tcPr>
            <w:tcW w:w="697" w:type="pct"/>
            <w:shd w:val="clear" w:color="auto" w:fill="1F497D"/>
            <w:vAlign w:val="center"/>
          </w:tcPr>
          <w:p w14:paraId="3622A355" w14:textId="77777777" w:rsidR="00173A04" w:rsidRDefault="00173A04" w:rsidP="00133E17">
            <w:pPr>
              <w:pStyle w:val="TableColumnHeading"/>
            </w:pPr>
            <w:r>
              <w:t>Test Case 04</w:t>
            </w:r>
          </w:p>
        </w:tc>
        <w:tc>
          <w:tcPr>
            <w:tcW w:w="696" w:type="pct"/>
            <w:shd w:val="clear" w:color="auto" w:fill="1F497D"/>
            <w:vAlign w:val="center"/>
          </w:tcPr>
          <w:p w14:paraId="69E0BBA8" w14:textId="77777777" w:rsidR="00173A04" w:rsidRDefault="00173A04" w:rsidP="00133E17">
            <w:pPr>
              <w:pStyle w:val="TableColumnHeading"/>
            </w:pPr>
            <w:r>
              <w:t>Test Case 05</w:t>
            </w:r>
          </w:p>
        </w:tc>
        <w:tc>
          <w:tcPr>
            <w:tcW w:w="694" w:type="pct"/>
            <w:shd w:val="clear" w:color="auto" w:fill="1F497D"/>
            <w:vAlign w:val="center"/>
          </w:tcPr>
          <w:p w14:paraId="6D8C1CAE" w14:textId="77777777" w:rsidR="00173A04" w:rsidRDefault="00173A04" w:rsidP="00133E17">
            <w:pPr>
              <w:pStyle w:val="TableColumnHeading"/>
            </w:pPr>
            <w:r>
              <w:t>Test Case 06</w:t>
            </w:r>
          </w:p>
        </w:tc>
      </w:tr>
      <w:tr w:rsidR="00173A04" w:rsidRPr="00152D62" w14:paraId="730688D3" w14:textId="77777777" w:rsidTr="00133E17">
        <w:trPr>
          <w:cantSplit/>
          <w:jc w:val="center"/>
        </w:trPr>
        <w:tc>
          <w:tcPr>
            <w:tcW w:w="816" w:type="pct"/>
            <w:vAlign w:val="center"/>
          </w:tcPr>
          <w:p w14:paraId="1C197F54" w14:textId="77777777" w:rsidR="00173A04" w:rsidRPr="00152D62" w:rsidRDefault="00173A04" w:rsidP="00133E17">
            <w:r w:rsidRPr="00152D62">
              <w:t>Requirement 1.0</w:t>
            </w:r>
          </w:p>
        </w:tc>
        <w:tc>
          <w:tcPr>
            <w:tcW w:w="699" w:type="pct"/>
            <w:vAlign w:val="center"/>
          </w:tcPr>
          <w:p w14:paraId="193689FE" w14:textId="77777777" w:rsidR="00173A04" w:rsidRPr="00152D62" w:rsidRDefault="00173A04" w:rsidP="00133E17"/>
        </w:tc>
        <w:tc>
          <w:tcPr>
            <w:tcW w:w="699" w:type="pct"/>
            <w:vAlign w:val="center"/>
          </w:tcPr>
          <w:p w14:paraId="5C588BE5" w14:textId="77777777" w:rsidR="00173A04" w:rsidRPr="00152D62" w:rsidRDefault="00173A04" w:rsidP="00133E17"/>
        </w:tc>
        <w:tc>
          <w:tcPr>
            <w:tcW w:w="699" w:type="pct"/>
            <w:vAlign w:val="center"/>
          </w:tcPr>
          <w:p w14:paraId="4BFBB9FD" w14:textId="77777777" w:rsidR="00173A04" w:rsidRPr="00152D62" w:rsidRDefault="00173A04" w:rsidP="00133E17"/>
        </w:tc>
        <w:tc>
          <w:tcPr>
            <w:tcW w:w="697" w:type="pct"/>
            <w:vAlign w:val="center"/>
          </w:tcPr>
          <w:p w14:paraId="131B0B09" w14:textId="77777777" w:rsidR="00173A04" w:rsidRPr="00152D62" w:rsidRDefault="00173A04" w:rsidP="00133E17"/>
        </w:tc>
        <w:tc>
          <w:tcPr>
            <w:tcW w:w="696" w:type="pct"/>
            <w:vAlign w:val="center"/>
          </w:tcPr>
          <w:p w14:paraId="0F830FDF" w14:textId="77777777" w:rsidR="00173A04" w:rsidRPr="00152D62" w:rsidRDefault="00173A04" w:rsidP="00133E17"/>
        </w:tc>
        <w:tc>
          <w:tcPr>
            <w:tcW w:w="694" w:type="pct"/>
            <w:vAlign w:val="center"/>
          </w:tcPr>
          <w:p w14:paraId="320488F2" w14:textId="77777777" w:rsidR="00173A04" w:rsidRPr="00152D62" w:rsidRDefault="00173A04" w:rsidP="00133E17"/>
        </w:tc>
      </w:tr>
      <w:tr w:rsidR="00173A04" w:rsidRPr="00152D62" w14:paraId="0A5A98E0" w14:textId="77777777" w:rsidTr="00133E17">
        <w:trPr>
          <w:cantSplit/>
          <w:jc w:val="center"/>
        </w:trPr>
        <w:tc>
          <w:tcPr>
            <w:tcW w:w="816" w:type="pct"/>
            <w:vAlign w:val="center"/>
          </w:tcPr>
          <w:p w14:paraId="5CBBE97B" w14:textId="77777777" w:rsidR="00173A04" w:rsidRPr="00152D62" w:rsidRDefault="00173A04" w:rsidP="00133E17">
            <w:r w:rsidRPr="00152D62">
              <w:t>Requirement 1.1</w:t>
            </w:r>
          </w:p>
        </w:tc>
        <w:tc>
          <w:tcPr>
            <w:tcW w:w="699" w:type="pct"/>
            <w:vAlign w:val="center"/>
          </w:tcPr>
          <w:p w14:paraId="2FF90401" w14:textId="77777777" w:rsidR="00173A04" w:rsidRPr="00152D62" w:rsidRDefault="00173A04" w:rsidP="00133E17"/>
        </w:tc>
        <w:tc>
          <w:tcPr>
            <w:tcW w:w="699" w:type="pct"/>
            <w:vAlign w:val="center"/>
          </w:tcPr>
          <w:p w14:paraId="7F1B588D" w14:textId="77777777" w:rsidR="00173A04" w:rsidRPr="00152D62" w:rsidRDefault="00173A04" w:rsidP="00133E17"/>
        </w:tc>
        <w:tc>
          <w:tcPr>
            <w:tcW w:w="699" w:type="pct"/>
            <w:vAlign w:val="center"/>
          </w:tcPr>
          <w:p w14:paraId="57211048" w14:textId="77777777" w:rsidR="00173A04" w:rsidRPr="00152D62" w:rsidRDefault="00173A04" w:rsidP="00133E17"/>
        </w:tc>
        <w:tc>
          <w:tcPr>
            <w:tcW w:w="697" w:type="pct"/>
            <w:vAlign w:val="center"/>
          </w:tcPr>
          <w:p w14:paraId="2A7A8C20" w14:textId="77777777" w:rsidR="00173A04" w:rsidRPr="00152D62" w:rsidRDefault="00173A04" w:rsidP="00133E17"/>
        </w:tc>
        <w:tc>
          <w:tcPr>
            <w:tcW w:w="696" w:type="pct"/>
            <w:vAlign w:val="center"/>
          </w:tcPr>
          <w:p w14:paraId="3A5E65AB" w14:textId="77777777" w:rsidR="00173A04" w:rsidRPr="00152D62" w:rsidRDefault="00173A04" w:rsidP="00133E17"/>
        </w:tc>
        <w:tc>
          <w:tcPr>
            <w:tcW w:w="694" w:type="pct"/>
            <w:vAlign w:val="center"/>
          </w:tcPr>
          <w:p w14:paraId="526F13E2" w14:textId="77777777" w:rsidR="00173A04" w:rsidRPr="00152D62" w:rsidRDefault="00173A04" w:rsidP="00133E17"/>
        </w:tc>
      </w:tr>
      <w:tr w:rsidR="00173A04" w:rsidRPr="00152D62" w14:paraId="22885C72" w14:textId="77777777" w:rsidTr="00133E17">
        <w:trPr>
          <w:cantSplit/>
          <w:jc w:val="center"/>
        </w:trPr>
        <w:tc>
          <w:tcPr>
            <w:tcW w:w="816" w:type="pct"/>
            <w:vAlign w:val="center"/>
          </w:tcPr>
          <w:p w14:paraId="50A77FB3" w14:textId="77777777" w:rsidR="00173A04" w:rsidRPr="00152D62" w:rsidRDefault="00173A04" w:rsidP="00133E17">
            <w:r w:rsidRPr="00152D62">
              <w:t>Requirement 1.2</w:t>
            </w:r>
          </w:p>
        </w:tc>
        <w:tc>
          <w:tcPr>
            <w:tcW w:w="699" w:type="pct"/>
            <w:vAlign w:val="center"/>
          </w:tcPr>
          <w:p w14:paraId="44DAC3F4" w14:textId="77777777" w:rsidR="00173A04" w:rsidRPr="00152D62" w:rsidRDefault="00173A04" w:rsidP="00133E17"/>
        </w:tc>
        <w:tc>
          <w:tcPr>
            <w:tcW w:w="699" w:type="pct"/>
            <w:vAlign w:val="center"/>
          </w:tcPr>
          <w:p w14:paraId="179C3DE3" w14:textId="77777777" w:rsidR="00173A04" w:rsidRPr="00152D62" w:rsidRDefault="00173A04" w:rsidP="00133E17"/>
        </w:tc>
        <w:tc>
          <w:tcPr>
            <w:tcW w:w="699" w:type="pct"/>
            <w:vAlign w:val="center"/>
          </w:tcPr>
          <w:p w14:paraId="5FFEE390" w14:textId="77777777" w:rsidR="00173A04" w:rsidRPr="00152D62" w:rsidRDefault="00173A04" w:rsidP="00133E17"/>
        </w:tc>
        <w:tc>
          <w:tcPr>
            <w:tcW w:w="697" w:type="pct"/>
            <w:vAlign w:val="center"/>
          </w:tcPr>
          <w:p w14:paraId="506CEAB2" w14:textId="77777777" w:rsidR="00173A04" w:rsidRPr="00152D62" w:rsidRDefault="00173A04" w:rsidP="00133E17"/>
        </w:tc>
        <w:tc>
          <w:tcPr>
            <w:tcW w:w="696" w:type="pct"/>
            <w:vAlign w:val="center"/>
          </w:tcPr>
          <w:p w14:paraId="7D749144" w14:textId="77777777" w:rsidR="00173A04" w:rsidRPr="00152D62" w:rsidRDefault="00173A04" w:rsidP="00133E17"/>
        </w:tc>
        <w:tc>
          <w:tcPr>
            <w:tcW w:w="694" w:type="pct"/>
            <w:vAlign w:val="center"/>
          </w:tcPr>
          <w:p w14:paraId="7BF5DF67" w14:textId="77777777" w:rsidR="00173A04" w:rsidRPr="00152D62" w:rsidRDefault="00173A04" w:rsidP="00133E17"/>
        </w:tc>
      </w:tr>
      <w:tr w:rsidR="00173A04" w:rsidRPr="00152D62" w14:paraId="007DFB31" w14:textId="77777777" w:rsidTr="00133E17">
        <w:trPr>
          <w:cantSplit/>
          <w:jc w:val="center"/>
        </w:trPr>
        <w:tc>
          <w:tcPr>
            <w:tcW w:w="816" w:type="pct"/>
            <w:vAlign w:val="center"/>
          </w:tcPr>
          <w:p w14:paraId="644F35C9" w14:textId="77777777" w:rsidR="00173A04" w:rsidRPr="00152D62" w:rsidRDefault="00173A04" w:rsidP="00133E17">
            <w:r w:rsidRPr="00152D62">
              <w:t>Requirement 2.0</w:t>
            </w:r>
          </w:p>
        </w:tc>
        <w:tc>
          <w:tcPr>
            <w:tcW w:w="699" w:type="pct"/>
            <w:vAlign w:val="center"/>
          </w:tcPr>
          <w:p w14:paraId="4DCF5EF3" w14:textId="77777777" w:rsidR="00173A04" w:rsidRPr="00152D62" w:rsidRDefault="00173A04" w:rsidP="00133E17"/>
        </w:tc>
        <w:tc>
          <w:tcPr>
            <w:tcW w:w="699" w:type="pct"/>
            <w:vAlign w:val="center"/>
          </w:tcPr>
          <w:p w14:paraId="277A5E94" w14:textId="77777777" w:rsidR="00173A04" w:rsidRPr="00152D62" w:rsidRDefault="00173A04" w:rsidP="00133E17"/>
        </w:tc>
        <w:tc>
          <w:tcPr>
            <w:tcW w:w="699" w:type="pct"/>
            <w:vAlign w:val="center"/>
          </w:tcPr>
          <w:p w14:paraId="1C8B267D" w14:textId="77777777" w:rsidR="00173A04" w:rsidRPr="00152D62" w:rsidRDefault="00173A04" w:rsidP="00133E17"/>
        </w:tc>
        <w:tc>
          <w:tcPr>
            <w:tcW w:w="697" w:type="pct"/>
            <w:vAlign w:val="center"/>
          </w:tcPr>
          <w:p w14:paraId="21505145" w14:textId="77777777" w:rsidR="00173A04" w:rsidRPr="00152D62" w:rsidRDefault="00173A04" w:rsidP="00133E17"/>
        </w:tc>
        <w:tc>
          <w:tcPr>
            <w:tcW w:w="696" w:type="pct"/>
            <w:vAlign w:val="center"/>
          </w:tcPr>
          <w:p w14:paraId="214A7EF6" w14:textId="77777777" w:rsidR="00173A04" w:rsidRPr="00152D62" w:rsidRDefault="00173A04" w:rsidP="00133E17"/>
        </w:tc>
        <w:tc>
          <w:tcPr>
            <w:tcW w:w="694" w:type="pct"/>
            <w:vAlign w:val="center"/>
          </w:tcPr>
          <w:p w14:paraId="41F5745D" w14:textId="77777777" w:rsidR="00173A04" w:rsidRPr="00152D62" w:rsidRDefault="00173A04" w:rsidP="00133E17"/>
        </w:tc>
      </w:tr>
      <w:tr w:rsidR="00173A04" w:rsidRPr="00152D62" w14:paraId="067A7F45" w14:textId="77777777" w:rsidTr="00173A04">
        <w:trPr>
          <w:cantSplit/>
          <w:jc w:val="center"/>
        </w:trPr>
        <w:tc>
          <w:tcPr>
            <w:tcW w:w="816" w:type="pct"/>
            <w:tcBorders>
              <w:top w:val="single" w:sz="4" w:space="0" w:color="auto"/>
              <w:left w:val="single" w:sz="4" w:space="0" w:color="auto"/>
              <w:bottom w:val="single" w:sz="4" w:space="0" w:color="auto"/>
              <w:right w:val="single" w:sz="4" w:space="0" w:color="auto"/>
            </w:tcBorders>
            <w:vAlign w:val="center"/>
          </w:tcPr>
          <w:p w14:paraId="73615278" w14:textId="77777777" w:rsidR="00173A04" w:rsidRPr="00152D62" w:rsidRDefault="00173A04" w:rsidP="00133E17">
            <w:r w:rsidRPr="00152D62">
              <w:t>Requirement 2.1</w:t>
            </w:r>
          </w:p>
        </w:tc>
        <w:tc>
          <w:tcPr>
            <w:tcW w:w="699" w:type="pct"/>
            <w:tcBorders>
              <w:top w:val="single" w:sz="4" w:space="0" w:color="auto"/>
              <w:left w:val="single" w:sz="4" w:space="0" w:color="auto"/>
              <w:bottom w:val="single" w:sz="4" w:space="0" w:color="auto"/>
              <w:right w:val="single" w:sz="4" w:space="0" w:color="auto"/>
            </w:tcBorders>
            <w:vAlign w:val="center"/>
          </w:tcPr>
          <w:p w14:paraId="77A5ADE4" w14:textId="77777777" w:rsidR="00173A04" w:rsidRPr="00152D62" w:rsidRDefault="00173A04" w:rsidP="00133E17"/>
        </w:tc>
        <w:tc>
          <w:tcPr>
            <w:tcW w:w="699" w:type="pct"/>
            <w:tcBorders>
              <w:top w:val="single" w:sz="4" w:space="0" w:color="auto"/>
              <w:left w:val="single" w:sz="4" w:space="0" w:color="auto"/>
              <w:bottom w:val="single" w:sz="4" w:space="0" w:color="auto"/>
              <w:right w:val="single" w:sz="4" w:space="0" w:color="auto"/>
            </w:tcBorders>
            <w:vAlign w:val="center"/>
          </w:tcPr>
          <w:p w14:paraId="2A0CFE0A" w14:textId="77777777" w:rsidR="00173A04" w:rsidRPr="00152D62" w:rsidRDefault="00173A04" w:rsidP="00133E17"/>
        </w:tc>
        <w:tc>
          <w:tcPr>
            <w:tcW w:w="699" w:type="pct"/>
            <w:tcBorders>
              <w:top w:val="single" w:sz="4" w:space="0" w:color="auto"/>
              <w:left w:val="single" w:sz="4" w:space="0" w:color="auto"/>
              <w:bottom w:val="single" w:sz="4" w:space="0" w:color="auto"/>
              <w:right w:val="single" w:sz="4" w:space="0" w:color="auto"/>
            </w:tcBorders>
            <w:vAlign w:val="center"/>
          </w:tcPr>
          <w:p w14:paraId="4F7A8300" w14:textId="77777777" w:rsidR="00173A04" w:rsidRPr="00152D62" w:rsidRDefault="00173A04" w:rsidP="00133E17"/>
        </w:tc>
        <w:tc>
          <w:tcPr>
            <w:tcW w:w="697" w:type="pct"/>
            <w:tcBorders>
              <w:top w:val="single" w:sz="4" w:space="0" w:color="auto"/>
              <w:left w:val="single" w:sz="4" w:space="0" w:color="auto"/>
              <w:bottom w:val="single" w:sz="4" w:space="0" w:color="auto"/>
              <w:right w:val="single" w:sz="4" w:space="0" w:color="auto"/>
            </w:tcBorders>
            <w:vAlign w:val="center"/>
          </w:tcPr>
          <w:p w14:paraId="2A0067C6" w14:textId="77777777" w:rsidR="00173A04" w:rsidRPr="00152D62" w:rsidRDefault="00173A04" w:rsidP="00133E17"/>
        </w:tc>
        <w:tc>
          <w:tcPr>
            <w:tcW w:w="696" w:type="pct"/>
            <w:tcBorders>
              <w:top w:val="single" w:sz="4" w:space="0" w:color="auto"/>
              <w:left w:val="single" w:sz="4" w:space="0" w:color="auto"/>
              <w:bottom w:val="single" w:sz="4" w:space="0" w:color="auto"/>
              <w:right w:val="single" w:sz="4" w:space="0" w:color="auto"/>
            </w:tcBorders>
            <w:vAlign w:val="center"/>
          </w:tcPr>
          <w:p w14:paraId="6C99E96C" w14:textId="77777777" w:rsidR="00173A04" w:rsidRPr="00152D62" w:rsidRDefault="00173A04" w:rsidP="00133E17"/>
        </w:tc>
        <w:tc>
          <w:tcPr>
            <w:tcW w:w="694" w:type="pct"/>
            <w:tcBorders>
              <w:top w:val="single" w:sz="4" w:space="0" w:color="auto"/>
              <w:left w:val="single" w:sz="4" w:space="0" w:color="auto"/>
              <w:bottom w:val="single" w:sz="4" w:space="0" w:color="auto"/>
              <w:right w:val="single" w:sz="4" w:space="0" w:color="auto"/>
            </w:tcBorders>
            <w:vAlign w:val="center"/>
          </w:tcPr>
          <w:p w14:paraId="679CD3E9" w14:textId="77777777" w:rsidR="00173A04" w:rsidRPr="00152D62" w:rsidRDefault="00173A04" w:rsidP="00133E17"/>
        </w:tc>
      </w:tr>
      <w:bookmarkEnd w:id="26"/>
      <w:bookmarkEnd w:id="57"/>
    </w:tbl>
    <w:p w14:paraId="212FDBF0" w14:textId="77777777" w:rsidR="00173A04" w:rsidRDefault="00173A04"/>
    <w:sectPr w:rsidR="00173A04" w:rsidSect="00FE3E34">
      <w:headerReference w:type="default" r:id="rId22"/>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F649" w14:textId="77777777" w:rsidR="00684755" w:rsidRDefault="00684755">
      <w:r>
        <w:separator/>
      </w:r>
    </w:p>
    <w:p w14:paraId="4D671C4B" w14:textId="77777777" w:rsidR="00684755" w:rsidRDefault="00684755"/>
    <w:p w14:paraId="07B557EB" w14:textId="77777777" w:rsidR="00684755" w:rsidRDefault="00684755"/>
  </w:endnote>
  <w:endnote w:type="continuationSeparator" w:id="0">
    <w:p w14:paraId="718E74C0" w14:textId="77777777" w:rsidR="00684755" w:rsidRDefault="00684755">
      <w:r>
        <w:continuationSeparator/>
      </w:r>
    </w:p>
    <w:p w14:paraId="0121D367" w14:textId="77777777" w:rsidR="00684755" w:rsidRDefault="00684755"/>
    <w:p w14:paraId="09B7CE65" w14:textId="77777777" w:rsidR="00684755" w:rsidRDefault="0068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0A" w14:textId="77777777" w:rsidR="00056486" w:rsidRDefault="00A61C45" w:rsidP="00736D57">
    <w:pPr>
      <w:pStyle w:val="Footer"/>
      <w:rPr>
        <w:rStyle w:val="PageNumber"/>
      </w:rPr>
    </w:pPr>
    <w:fldSimple w:instr=" STYLEREF  &quot;Doc Title&quot;  \* MERGEFORMAT ">
      <w:r w:rsidR="004737F7">
        <w:rPr>
          <w:noProof/>
        </w:rPr>
        <w:t>Test Case Specification</w:t>
      </w:r>
    </w:fldSimple>
    <w:r w:rsidR="00056486">
      <w:tab/>
    </w:r>
    <w:r w:rsidR="00056486">
      <w:tab/>
    </w:r>
    <w:r w:rsidR="00432D99">
      <w:rPr>
        <w:rStyle w:val="PageNumber"/>
      </w:rPr>
      <w:fldChar w:fldCharType="begin"/>
    </w:r>
    <w:r w:rsidR="00056486">
      <w:rPr>
        <w:rStyle w:val="PageNumber"/>
      </w:rPr>
      <w:instrText xml:space="preserve"> PAGE </w:instrText>
    </w:r>
    <w:r w:rsidR="00432D99">
      <w:rPr>
        <w:rStyle w:val="PageNumber"/>
      </w:rPr>
      <w:fldChar w:fldCharType="separate"/>
    </w:r>
    <w:r w:rsidR="004737F7">
      <w:rPr>
        <w:rStyle w:val="PageNumber"/>
        <w:noProof/>
      </w:rPr>
      <w:t>ii</w:t>
    </w:r>
    <w:r w:rsidR="00432D99">
      <w:rPr>
        <w:rStyle w:val="PageNumber"/>
      </w:rPr>
      <w:fldChar w:fldCharType="end"/>
    </w:r>
  </w:p>
  <w:p w14:paraId="722A160B" w14:textId="77777777" w:rsidR="00056486" w:rsidRDefault="00432D99" w:rsidP="00736D57">
    <w:pPr>
      <w:pStyle w:val="Footer"/>
      <w:rPr>
        <w:b/>
        <w:sz w:val="20"/>
      </w:rPr>
    </w:pPr>
    <w:r>
      <w:fldChar w:fldCharType="begin"/>
    </w:r>
    <w:r w:rsidR="00056486">
      <w:instrText xml:space="preserve"> STYLEREF  "Version Number"  \* MERGEFORMAT </w:instrText>
    </w:r>
    <w:r>
      <w:fldChar w:fldCharType="separate"/>
    </w:r>
    <w:r w:rsidR="004737F7">
      <w:rPr>
        <w:b/>
        <w:bCs/>
        <w:noProof/>
      </w:rPr>
      <w:t>Error! Use the Home tab to apply Version Number to the text that you want to appear here.</w:t>
    </w:r>
    <w:r>
      <w:fldChar w:fldCharType="end"/>
    </w:r>
    <w:r w:rsidR="00056486">
      <w:rPr>
        <w:rStyle w:val="PageNumber"/>
      </w:rPr>
      <w:tab/>
    </w:r>
    <w:r w:rsidR="00056486">
      <w:rPr>
        <w:rStyle w:val="PageNumber"/>
      </w:rPr>
      <w:tab/>
    </w:r>
    <w:fldSimple w:instr=" STYLEREF  PubDate  \* MERGEFORMAT ">
      <w:r w:rsidR="004737F7" w:rsidRPr="004737F7">
        <w:rPr>
          <w:rStyle w:val="PageNumber"/>
          <w:noProof/>
        </w:rPr>
        <w:t>MM/DD/YYYY</w:t>
      </w:r>
    </w:fldSimple>
    <w:r w:rsidR="00056486">
      <w:rPr>
        <w:rStyle w:val="PageNumber"/>
      </w:rPr>
      <w:t>&lt;Pub Date&gt;</w:t>
    </w:r>
    <w:fldSimple w:instr=" STYLEREF PubDate \* MERGEFORMAT ">
      <w:r w:rsidR="004737F7">
        <w:rPr>
          <w:noProof/>
        </w:rPr>
        <w:t>MM/DD/YYYY</w:t>
      </w:r>
    </w:fldSimple>
  </w:p>
  <w:p w14:paraId="722A160C" w14:textId="77777777" w:rsidR="00056486" w:rsidRPr="00736D57" w:rsidRDefault="00A61C45" w:rsidP="00736D57">
    <w:pPr>
      <w:pStyle w:val="Footer2"/>
    </w:pPr>
    <w:fldSimple w:instr=" STYLEREF Classification \* MERGEFORMAT ">
      <w:r w:rsidR="004737F7">
        <w:rPr>
          <w:noProof/>
        </w:rPr>
        <w:t>CMS eXpedited Life Cycle (XLC)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0D" w14:textId="77777777" w:rsidR="00056486" w:rsidRDefault="00A61C45" w:rsidP="006F1044">
    <w:pPr>
      <w:pStyle w:val="Footer"/>
      <w:spacing w:before="120"/>
      <w:rPr>
        <w:rStyle w:val="PageNumber"/>
      </w:rPr>
    </w:pPr>
    <w:fldSimple w:instr=" STYLEREF  &quot;Doc Title&quot;  \* MERGEFORMAT ">
      <w:r w:rsidR="00B84FC3">
        <w:rPr>
          <w:noProof/>
        </w:rPr>
        <w:t>Test Case Template</w:t>
      </w:r>
    </w:fldSimple>
    <w:r w:rsidR="00056486">
      <w:t xml:space="preserve"> </w:t>
    </w:r>
    <w:fldSimple w:instr=" STYLEREF  Version  \* MERGEFORMAT ">
      <w:r w:rsidR="00B84FC3" w:rsidRPr="00B84FC3">
        <w:rPr>
          <w:rStyle w:val="PageNumber"/>
          <w:noProof/>
        </w:rPr>
        <w:t>Version</w:t>
      </w:r>
      <w:r w:rsidR="00B84FC3">
        <w:rPr>
          <w:noProof/>
        </w:rPr>
        <w:t xml:space="preserve"> X.X</w:t>
      </w:r>
    </w:fldSimple>
    <w:r w:rsidR="00056486">
      <w:tab/>
    </w:r>
    <w:r w:rsidR="00E26E16">
      <w:fldChar w:fldCharType="begin"/>
    </w:r>
    <w:r w:rsidR="00E26E16">
      <w:instrText xml:space="preserve"> PAGE   \* MERGEFORMAT </w:instrText>
    </w:r>
    <w:r w:rsidR="00E26E16">
      <w:fldChar w:fldCharType="separate"/>
    </w:r>
    <w:r w:rsidR="00B84FC3">
      <w:rPr>
        <w:noProof/>
      </w:rPr>
      <w:t>iii</w:t>
    </w:r>
    <w:r w:rsidR="00E26E16">
      <w:rPr>
        <w:noProof/>
      </w:rPr>
      <w:fldChar w:fldCharType="end"/>
    </w:r>
    <w:r w:rsidR="00056486">
      <w:tab/>
    </w:r>
    <w:fldSimple w:instr=" STYLEREF  ProjectName  \* MERGEFORMAT ">
      <w:r w:rsidR="00B84FC3">
        <w:rPr>
          <w:noProof/>
        </w:rPr>
        <w:t>&lt;Project Name / Acronym&gt;</w:t>
      </w:r>
    </w:fldSimple>
  </w:p>
  <w:p w14:paraId="722A160E" w14:textId="77777777" w:rsidR="00056486" w:rsidRPr="006F1044" w:rsidRDefault="00056486" w:rsidP="006F1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11" w14:textId="77777777" w:rsidR="00056486" w:rsidRDefault="00A61C45" w:rsidP="000C2654">
    <w:pPr>
      <w:pStyle w:val="Footer"/>
      <w:spacing w:before="120"/>
      <w:rPr>
        <w:rStyle w:val="PageNumber"/>
      </w:rPr>
    </w:pPr>
    <w:fldSimple w:instr=" STYLEREF  &quot;Doc Title&quot;  \* MERGEFORMAT ">
      <w:r w:rsidR="00056486">
        <w:rPr>
          <w:noProof/>
        </w:rPr>
        <w:t>Test Case Specification</w:t>
      </w:r>
    </w:fldSimple>
    <w:r w:rsidR="00056486">
      <w:t xml:space="preserve"> </w:t>
    </w:r>
    <w:fldSimple w:instr=" STYLEREF  Version  \* MERGEFORMAT ">
      <w:r w:rsidR="00056486" w:rsidRPr="00056486">
        <w:rPr>
          <w:rStyle w:val="PageNumber"/>
          <w:noProof/>
        </w:rPr>
        <w:t>Version</w:t>
      </w:r>
      <w:r w:rsidR="00056486">
        <w:rPr>
          <w:noProof/>
        </w:rPr>
        <w:t xml:space="preserve"> 1.0</w:t>
      </w:r>
    </w:fldSimple>
    <w:r w:rsidR="00056486">
      <w:tab/>
    </w:r>
    <w:r w:rsidR="00E26E16">
      <w:fldChar w:fldCharType="begin"/>
    </w:r>
    <w:r w:rsidR="00E26E16">
      <w:instrText xml:space="preserve"> PAGE   \* MERGEFORMAT </w:instrText>
    </w:r>
    <w:r w:rsidR="00E26E16">
      <w:fldChar w:fldCharType="separate"/>
    </w:r>
    <w:r w:rsidR="00056486">
      <w:rPr>
        <w:noProof/>
      </w:rPr>
      <w:t>ii</w:t>
    </w:r>
    <w:r w:rsidR="00E26E16">
      <w:rPr>
        <w:noProof/>
      </w:rPr>
      <w:fldChar w:fldCharType="end"/>
    </w:r>
    <w:r w:rsidR="00056486">
      <w:tab/>
    </w:r>
    <w:fldSimple w:instr=" STYLEREF  ProjectName  \* MERGEFORMAT ">
      <w:r w:rsidR="00056486">
        <w:rPr>
          <w:noProof/>
        </w:rPr>
        <w:t>&lt;Project Name / Acronym&gt;</w:t>
      </w:r>
    </w:fldSimple>
    <w:r w:rsidR="00056486">
      <w:tab/>
    </w:r>
  </w:p>
  <w:p w14:paraId="722A1612" w14:textId="77777777" w:rsidR="00056486" w:rsidRDefault="00056486" w:rsidP="00F160D8">
    <w:pPr>
      <w:pStyle w:val="Footer"/>
      <w:jc w:val="center"/>
    </w:pPr>
    <w:r>
      <w:rPr>
        <w:rStyle w:val="PageNumber"/>
      </w:rPr>
      <w:tab/>
    </w:r>
    <w:r>
      <w:rPr>
        <w:rStyle w:val="PageNumber"/>
      </w:rPr>
      <w:tab/>
    </w:r>
    <w:r>
      <w:rPr>
        <w:rStyle w:val="PageNumber"/>
        <w:noProof/>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44BB" w14:textId="77777777" w:rsidR="00173A04" w:rsidRDefault="00A61C45" w:rsidP="006F1044">
    <w:pPr>
      <w:pStyle w:val="Footer"/>
      <w:spacing w:before="120"/>
      <w:rPr>
        <w:rStyle w:val="PageNumber"/>
      </w:rPr>
    </w:pPr>
    <w:fldSimple w:instr=" STYLEREF  &quot;Doc Title&quot;  \* MERGEFORMAT ">
      <w:r w:rsidR="00B84FC3">
        <w:rPr>
          <w:noProof/>
        </w:rPr>
        <w:t>Test Case Template</w:t>
      </w:r>
    </w:fldSimple>
    <w:r w:rsidR="00173A04">
      <w:t xml:space="preserve"> </w:t>
    </w:r>
    <w:fldSimple w:instr=" STYLEREF  Version  \* MERGEFORMAT ">
      <w:r w:rsidR="00B84FC3" w:rsidRPr="00B84FC3">
        <w:rPr>
          <w:rStyle w:val="PageNumber"/>
          <w:noProof/>
        </w:rPr>
        <w:t>Version</w:t>
      </w:r>
      <w:r w:rsidR="00B84FC3">
        <w:rPr>
          <w:noProof/>
        </w:rPr>
        <w:t xml:space="preserve"> X.X</w:t>
      </w:r>
    </w:fldSimple>
    <w:r w:rsidR="00173A04">
      <w:tab/>
    </w:r>
    <w:r w:rsidR="00173A04">
      <w:fldChar w:fldCharType="begin"/>
    </w:r>
    <w:r w:rsidR="00173A04">
      <w:instrText xml:space="preserve"> PAGE   \* MERGEFORMAT </w:instrText>
    </w:r>
    <w:r w:rsidR="00173A04">
      <w:fldChar w:fldCharType="separate"/>
    </w:r>
    <w:r w:rsidR="00B84FC3">
      <w:rPr>
        <w:noProof/>
      </w:rPr>
      <w:t>15</w:t>
    </w:r>
    <w:r w:rsidR="00173A04">
      <w:rPr>
        <w:noProof/>
      </w:rPr>
      <w:fldChar w:fldCharType="end"/>
    </w:r>
    <w:r w:rsidR="00173A04">
      <w:tab/>
    </w:r>
    <w:fldSimple w:instr=" STYLEREF  ProjectName  \* MERGEFORMAT ">
      <w:r w:rsidR="00B84FC3">
        <w:rPr>
          <w:noProof/>
        </w:rPr>
        <w:t>&lt;Project Name / Acronym&gt;</w:t>
      </w:r>
    </w:fldSimple>
  </w:p>
  <w:p w14:paraId="78D39C89" w14:textId="77777777" w:rsidR="00173A04" w:rsidRPr="006F1044" w:rsidRDefault="00173A04" w:rsidP="006F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4364" w14:textId="77777777" w:rsidR="00684755" w:rsidRDefault="00684755">
      <w:r>
        <w:separator/>
      </w:r>
    </w:p>
    <w:p w14:paraId="64B125BF" w14:textId="77777777" w:rsidR="00684755" w:rsidRDefault="00684755"/>
    <w:p w14:paraId="7B020918" w14:textId="77777777" w:rsidR="00684755" w:rsidRDefault="00684755"/>
  </w:footnote>
  <w:footnote w:type="continuationSeparator" w:id="0">
    <w:p w14:paraId="30DAB184" w14:textId="77777777" w:rsidR="00684755" w:rsidRDefault="00684755">
      <w:r>
        <w:continuationSeparator/>
      </w:r>
    </w:p>
    <w:p w14:paraId="50D8F203" w14:textId="77777777" w:rsidR="00684755" w:rsidRDefault="00684755"/>
    <w:p w14:paraId="2DC94DDC" w14:textId="77777777" w:rsidR="00684755" w:rsidRDefault="00684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09" w14:textId="77777777" w:rsidR="00056486" w:rsidRDefault="00056486" w:rsidP="006F1044">
    <w:pPr>
      <w:pStyle w:val="Header2"/>
    </w:pPr>
    <w:r>
      <w:t>CMS XLC</w:t>
    </w:r>
    <w:r>
      <w:tab/>
    </w:r>
    <w:fldSimple w:instr=" STYLEREF  &quot;Front Matter Header&quot;  \* MERGEFORMAT ">
      <w:r w:rsidR="00B84FC3">
        <w:rPr>
          <w:noProof/>
        </w:rPr>
        <w:t>List of Figures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0F" w14:textId="77777777" w:rsidR="00056486" w:rsidRPr="00DC0109" w:rsidRDefault="00056486" w:rsidP="00EB5A4B">
    <w:pPr>
      <w:pStyle w:val="Footer"/>
      <w:pBdr>
        <w:top w:val="none" w:sz="0" w:space="0" w:color="auto"/>
        <w:bottom w:val="single" w:sz="4" w:space="1" w:color="auto"/>
      </w:pBdr>
    </w:pPr>
    <w:r>
      <w:tab/>
    </w:r>
    <w:r>
      <w:tab/>
    </w:r>
    <w:fldSimple w:instr=" STYLEREF  &quot;Front Matter Header&quot;  \* MERGEFORMAT ">
      <w:r>
        <w:rPr>
          <w:noProof/>
        </w:rPr>
        <w:t>Table of Contents</w:t>
      </w:r>
    </w:fldSimple>
    <w:r w:rsidRPr="00DC0109">
      <w:t xml:space="preserve"> </w:t>
    </w:r>
  </w:p>
  <w:p w14:paraId="722A1610" w14:textId="77777777" w:rsidR="00056486" w:rsidRPr="00EB5A4B" w:rsidRDefault="00056486" w:rsidP="00EB5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13" w14:textId="77777777" w:rsidR="00056486" w:rsidRDefault="00056486" w:rsidP="006F1044">
    <w:pPr>
      <w:pStyle w:val="Header2"/>
    </w:pPr>
    <w:r>
      <w:t>CMS XLC</w:t>
    </w:r>
    <w:r>
      <w:tab/>
    </w:r>
    <w:r w:rsidR="00432D99">
      <w:fldChar w:fldCharType="begin"/>
    </w:r>
    <w:r>
      <w:instrText xml:space="preserve"> STYLEREF  "Front Matter Header"  \* MERGEFORMAT </w:instrText>
    </w:r>
    <w:r w:rsidR="00432D99">
      <w:fldChar w:fldCharType="end"/>
    </w:r>
    <w:fldSimple w:instr=" STYLEREF  &quot;Heading 1&quot;  \* MERGEFORMAT ">
      <w:r w:rsidR="00B84FC3">
        <w:rPr>
          <w:noProof/>
        </w:rPr>
        <w:t>Test Case Details</w:t>
      </w:r>
    </w:fldSimple>
  </w:p>
  <w:p w14:paraId="722A1614" w14:textId="77777777" w:rsidR="00056486" w:rsidRDefault="000564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1615" w14:textId="77777777" w:rsidR="00056486" w:rsidRDefault="00056486" w:rsidP="006F1044">
    <w:pPr>
      <w:pStyle w:val="Header2"/>
    </w:pPr>
    <w:r>
      <w:t>CMS XLC</w:t>
    </w:r>
    <w:r>
      <w:tab/>
    </w:r>
    <w:r w:rsidR="00432D99">
      <w:fldChar w:fldCharType="begin"/>
    </w:r>
    <w:r>
      <w:instrText xml:space="preserve"> STYLEREF  "Front Matter Header"  \* MERGEFORMAT </w:instrText>
    </w:r>
    <w:r w:rsidR="00432D99">
      <w:fldChar w:fldCharType="end"/>
    </w:r>
    <w:fldSimple w:instr=" STYLEREF  &quot;Back Matter Heading&quot;  \* MERGEFORMAT ">
      <w:r w:rsidR="00B84FC3">
        <w:rPr>
          <w:noProof/>
        </w:rPr>
        <w:t>Additional Appendices</w:t>
      </w:r>
    </w:fldSimple>
  </w:p>
  <w:p w14:paraId="722A1616" w14:textId="77777777" w:rsidR="00056486" w:rsidRDefault="000564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14CB"/>
    <w:multiLevelType w:val="hybridMultilevel"/>
    <w:tmpl w:val="A6708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185889"/>
    <w:multiLevelType w:val="hybridMultilevel"/>
    <w:tmpl w:val="6FFC9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D6113"/>
    <w:multiLevelType w:val="hybridMultilevel"/>
    <w:tmpl w:val="D986982E"/>
    <w:lvl w:ilvl="0" w:tplc="7638BE9C">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7E11575"/>
    <w:multiLevelType w:val="hybridMultilevel"/>
    <w:tmpl w:val="664E5EC2"/>
    <w:lvl w:ilvl="0" w:tplc="7638BE9C">
      <w:start w:val="1"/>
      <w:numFmt w:val="decimal"/>
      <w:pStyle w:val="NumberedList"/>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2D084EE8"/>
    <w:multiLevelType w:val="hybridMultilevel"/>
    <w:tmpl w:val="E23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A0026"/>
    <w:multiLevelType w:val="hybridMultilevel"/>
    <w:tmpl w:val="B8EC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5">
    <w:nsid w:val="3EBA2881"/>
    <w:multiLevelType w:val="hybridMultilevel"/>
    <w:tmpl w:val="CCAC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716E9"/>
    <w:multiLevelType w:val="hybridMultilevel"/>
    <w:tmpl w:val="57AAA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8339A"/>
    <w:multiLevelType w:val="multilevel"/>
    <w:tmpl w:val="F45AE7DC"/>
    <w:lvl w:ilvl="0">
      <w:start w:val="1"/>
      <w:numFmt w:val="decimal"/>
      <w:pStyle w:val="Heading1"/>
      <w:lvlText w:val="%1."/>
      <w:lvlJc w:val="left"/>
      <w:pPr>
        <w:tabs>
          <w:tab w:val="num" w:pos="720"/>
        </w:tabs>
        <w:ind w:left="720" w:hanging="720"/>
      </w:pPr>
      <w:rPr>
        <w:rFonts w:ascii="Arial Narrow" w:hAnsi="Arial Narrow" w:cs="Arial" w:hint="default"/>
        <w:b/>
        <w:i w:val="0"/>
        <w:sz w:val="36"/>
      </w:rPr>
    </w:lvl>
    <w:lvl w:ilvl="1">
      <w:start w:val="1"/>
      <w:numFmt w:val="decimal"/>
      <w:pStyle w:val="Heading2"/>
      <w:lvlText w:val="%1.%2"/>
      <w:lvlJc w:val="left"/>
      <w:pPr>
        <w:tabs>
          <w:tab w:val="num" w:pos="1080"/>
        </w:tabs>
        <w:ind w:left="1080" w:hanging="720"/>
      </w:pPr>
      <w:rPr>
        <w:rFonts w:ascii="Arial Narrow" w:hAnsi="Arial Narrow" w:cs="Arial" w:hint="default"/>
        <w:b/>
        <w:i w:val="0"/>
        <w:sz w:val="32"/>
      </w:rPr>
    </w:lvl>
    <w:lvl w:ilvl="2">
      <w:start w:val="1"/>
      <w:numFmt w:val="decimal"/>
      <w:pStyle w:val="Heading3"/>
      <w:lvlText w:val="%1.%2.%3"/>
      <w:lvlJc w:val="left"/>
      <w:pPr>
        <w:tabs>
          <w:tab w:val="num" w:pos="936"/>
        </w:tabs>
        <w:ind w:left="936" w:hanging="936"/>
      </w:pPr>
      <w:rPr>
        <w:rFonts w:ascii="Arial Narrow" w:hAnsi="Arial Narrow" w:cs="Arial" w:hint="default"/>
        <w:b/>
        <w:i w:val="0"/>
        <w:sz w:val="28"/>
      </w:rPr>
    </w:lvl>
    <w:lvl w:ilvl="3">
      <w:start w:val="1"/>
      <w:numFmt w:val="decimal"/>
      <w:pStyle w:val="Heading4"/>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19">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nsid w:val="49742506"/>
    <w:multiLevelType w:val="hybridMultilevel"/>
    <w:tmpl w:val="0EDE972A"/>
    <w:lvl w:ilvl="0" w:tplc="449A3ED0">
      <w:start w:val="1"/>
      <w:numFmt w:val="bullet"/>
      <w:pStyle w:val="Bullet1"/>
      <w:lvlText w:val=""/>
      <w:lvlJc w:val="left"/>
      <w:pPr>
        <w:tabs>
          <w:tab w:val="num" w:pos="720"/>
        </w:tabs>
        <w:ind w:left="720" w:hanging="360"/>
      </w:pPr>
      <w:rPr>
        <w:rFonts w:ascii="Symbol" w:hAnsi="Symbol" w:hint="default"/>
        <w:b w:val="0"/>
        <w:i w:val="0"/>
        <w:color w:val="auto"/>
        <w:sz w:val="19"/>
      </w:rPr>
    </w:lvl>
    <w:lvl w:ilvl="1" w:tplc="41FA766A" w:tentative="1">
      <w:start w:val="1"/>
      <w:numFmt w:val="bullet"/>
      <w:lvlText w:val="o"/>
      <w:lvlJc w:val="left"/>
      <w:pPr>
        <w:tabs>
          <w:tab w:val="num" w:pos="1440"/>
        </w:tabs>
        <w:ind w:left="1440" w:hanging="360"/>
      </w:pPr>
      <w:rPr>
        <w:rFonts w:ascii="Courier New" w:hAnsi="Courier New" w:cs="Courier New" w:hint="default"/>
      </w:rPr>
    </w:lvl>
    <w:lvl w:ilvl="2" w:tplc="550C3F24" w:tentative="1">
      <w:start w:val="1"/>
      <w:numFmt w:val="bullet"/>
      <w:lvlText w:val=""/>
      <w:lvlJc w:val="left"/>
      <w:pPr>
        <w:tabs>
          <w:tab w:val="num" w:pos="2160"/>
        </w:tabs>
        <w:ind w:left="2160" w:hanging="360"/>
      </w:pPr>
      <w:rPr>
        <w:rFonts w:ascii="Wingdings" w:hAnsi="Wingdings" w:hint="default"/>
      </w:rPr>
    </w:lvl>
    <w:lvl w:ilvl="3" w:tplc="ABC06A12" w:tentative="1">
      <w:start w:val="1"/>
      <w:numFmt w:val="bullet"/>
      <w:lvlText w:val=""/>
      <w:lvlJc w:val="left"/>
      <w:pPr>
        <w:tabs>
          <w:tab w:val="num" w:pos="2880"/>
        </w:tabs>
        <w:ind w:left="2880" w:hanging="360"/>
      </w:pPr>
      <w:rPr>
        <w:rFonts w:ascii="Symbol" w:hAnsi="Symbol" w:hint="default"/>
      </w:rPr>
    </w:lvl>
    <w:lvl w:ilvl="4" w:tplc="A242689E" w:tentative="1">
      <w:start w:val="1"/>
      <w:numFmt w:val="bullet"/>
      <w:lvlText w:val="o"/>
      <w:lvlJc w:val="left"/>
      <w:pPr>
        <w:tabs>
          <w:tab w:val="num" w:pos="3600"/>
        </w:tabs>
        <w:ind w:left="3600" w:hanging="360"/>
      </w:pPr>
      <w:rPr>
        <w:rFonts w:ascii="Courier New" w:hAnsi="Courier New" w:cs="Courier New" w:hint="default"/>
      </w:rPr>
    </w:lvl>
    <w:lvl w:ilvl="5" w:tplc="F8A217CA" w:tentative="1">
      <w:start w:val="1"/>
      <w:numFmt w:val="bullet"/>
      <w:lvlText w:val=""/>
      <w:lvlJc w:val="left"/>
      <w:pPr>
        <w:tabs>
          <w:tab w:val="num" w:pos="4320"/>
        </w:tabs>
        <w:ind w:left="4320" w:hanging="360"/>
      </w:pPr>
      <w:rPr>
        <w:rFonts w:ascii="Wingdings" w:hAnsi="Wingdings" w:hint="default"/>
      </w:rPr>
    </w:lvl>
    <w:lvl w:ilvl="6" w:tplc="267CD80A" w:tentative="1">
      <w:start w:val="1"/>
      <w:numFmt w:val="bullet"/>
      <w:lvlText w:val=""/>
      <w:lvlJc w:val="left"/>
      <w:pPr>
        <w:tabs>
          <w:tab w:val="num" w:pos="5040"/>
        </w:tabs>
        <w:ind w:left="5040" w:hanging="360"/>
      </w:pPr>
      <w:rPr>
        <w:rFonts w:ascii="Symbol" w:hAnsi="Symbol" w:hint="default"/>
      </w:rPr>
    </w:lvl>
    <w:lvl w:ilvl="7" w:tplc="B470E4D6" w:tentative="1">
      <w:start w:val="1"/>
      <w:numFmt w:val="bullet"/>
      <w:lvlText w:val="o"/>
      <w:lvlJc w:val="left"/>
      <w:pPr>
        <w:tabs>
          <w:tab w:val="num" w:pos="5760"/>
        </w:tabs>
        <w:ind w:left="5760" w:hanging="360"/>
      </w:pPr>
      <w:rPr>
        <w:rFonts w:ascii="Courier New" w:hAnsi="Courier New" w:cs="Courier New" w:hint="default"/>
      </w:rPr>
    </w:lvl>
    <w:lvl w:ilvl="8" w:tplc="94C6F0C6" w:tentative="1">
      <w:start w:val="1"/>
      <w:numFmt w:val="bullet"/>
      <w:lvlText w:val=""/>
      <w:lvlJc w:val="left"/>
      <w:pPr>
        <w:tabs>
          <w:tab w:val="num" w:pos="6480"/>
        </w:tabs>
        <w:ind w:left="6480" w:hanging="360"/>
      </w:pPr>
      <w:rPr>
        <w:rFonts w:ascii="Wingdings" w:hAnsi="Wingdings" w:hint="default"/>
      </w:rPr>
    </w:lvl>
  </w:abstractNum>
  <w:abstractNum w:abstractNumId="21">
    <w:nsid w:val="4AD76125"/>
    <w:multiLevelType w:val="hybridMultilevel"/>
    <w:tmpl w:val="45261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D303BB9"/>
    <w:multiLevelType w:val="hybridMultilevel"/>
    <w:tmpl w:val="164CC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68B9517C"/>
    <w:multiLevelType w:val="hybridMultilevel"/>
    <w:tmpl w:val="AA5E5E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5B61EC"/>
    <w:multiLevelType w:val="hybridMultilevel"/>
    <w:tmpl w:val="4A88D4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95C56"/>
    <w:multiLevelType w:val="hybridMultilevel"/>
    <w:tmpl w:val="43A219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0">
    <w:nsid w:val="7B95662F"/>
    <w:multiLevelType w:val="hybridMultilevel"/>
    <w:tmpl w:val="639CEB5E"/>
    <w:lvl w:ilvl="0" w:tplc="042A209C">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404CB"/>
    <w:multiLevelType w:val="hybridMultilevel"/>
    <w:tmpl w:val="07324D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29"/>
  </w:num>
  <w:num w:numId="4">
    <w:abstractNumId w:val="14"/>
  </w:num>
  <w:num w:numId="5">
    <w:abstractNumId w:val="19"/>
  </w:num>
  <w:num w:numId="6">
    <w:abstractNumId w:val="3"/>
  </w:num>
  <w:num w:numId="7">
    <w:abstractNumId w:val="1"/>
  </w:num>
  <w:num w:numId="8">
    <w:abstractNumId w:val="28"/>
  </w:num>
  <w:num w:numId="9">
    <w:abstractNumId w:val="13"/>
  </w:num>
  <w:num w:numId="10">
    <w:abstractNumId w:val="4"/>
  </w:num>
  <w:num w:numId="11">
    <w:abstractNumId w:val="5"/>
  </w:num>
  <w:num w:numId="12">
    <w:abstractNumId w:val="18"/>
  </w:num>
  <w:num w:numId="13">
    <w:abstractNumId w:val="17"/>
  </w:num>
  <w:num w:numId="14">
    <w:abstractNumId w:val="0"/>
  </w:num>
  <w:num w:numId="15">
    <w:abstractNumId w:val="10"/>
  </w:num>
  <w:num w:numId="16">
    <w:abstractNumId w:val="6"/>
  </w:num>
  <w:num w:numId="17">
    <w:abstractNumId w:val="20"/>
  </w:num>
  <w:num w:numId="18">
    <w:abstractNumId w:val="11"/>
  </w:num>
  <w:num w:numId="19">
    <w:abstractNumId w:val="9"/>
  </w:num>
  <w:num w:numId="20">
    <w:abstractNumId w:val="7"/>
  </w:num>
  <w:num w:numId="21">
    <w:abstractNumId w:val="8"/>
  </w:num>
  <w:num w:numId="22">
    <w:abstractNumId w:val="23"/>
  </w:num>
  <w:num w:numId="23">
    <w:abstractNumId w:val="21"/>
  </w:num>
  <w:num w:numId="24">
    <w:abstractNumId w:val="26"/>
  </w:num>
  <w:num w:numId="25">
    <w:abstractNumId w:val="16"/>
  </w:num>
  <w:num w:numId="26">
    <w:abstractNumId w:val="12"/>
  </w:num>
  <w:num w:numId="27">
    <w:abstractNumId w:val="25"/>
  </w:num>
  <w:num w:numId="28">
    <w:abstractNumId w:val="31"/>
  </w:num>
  <w:num w:numId="29">
    <w:abstractNumId w:val="27"/>
  </w:num>
  <w:num w:numId="30">
    <w:abstractNumId w:val="15"/>
  </w:num>
  <w:num w:numId="31">
    <w:abstractNumId w:val="30"/>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738C"/>
    <w:rsid w:val="00011460"/>
    <w:rsid w:val="00015544"/>
    <w:rsid w:val="00017B91"/>
    <w:rsid w:val="00020CC0"/>
    <w:rsid w:val="00032768"/>
    <w:rsid w:val="000357E5"/>
    <w:rsid w:val="00037ACC"/>
    <w:rsid w:val="00037BB3"/>
    <w:rsid w:val="00040ADE"/>
    <w:rsid w:val="00040B6F"/>
    <w:rsid w:val="00041C72"/>
    <w:rsid w:val="00041F9E"/>
    <w:rsid w:val="00050650"/>
    <w:rsid w:val="00051049"/>
    <w:rsid w:val="000529B6"/>
    <w:rsid w:val="0005398D"/>
    <w:rsid w:val="0005468E"/>
    <w:rsid w:val="00056486"/>
    <w:rsid w:val="00061FA4"/>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B3960"/>
    <w:rsid w:val="000B53AF"/>
    <w:rsid w:val="000C2654"/>
    <w:rsid w:val="000C54E9"/>
    <w:rsid w:val="000C6A4A"/>
    <w:rsid w:val="000D0C0A"/>
    <w:rsid w:val="000D64CC"/>
    <w:rsid w:val="000E277F"/>
    <w:rsid w:val="000E5004"/>
    <w:rsid w:val="000E6681"/>
    <w:rsid w:val="000F4DF8"/>
    <w:rsid w:val="000F5182"/>
    <w:rsid w:val="000F5CE7"/>
    <w:rsid w:val="00105A38"/>
    <w:rsid w:val="00107492"/>
    <w:rsid w:val="001111D3"/>
    <w:rsid w:val="001141FB"/>
    <w:rsid w:val="001158A6"/>
    <w:rsid w:val="0011783C"/>
    <w:rsid w:val="001261C6"/>
    <w:rsid w:val="00126232"/>
    <w:rsid w:val="00131144"/>
    <w:rsid w:val="00131D24"/>
    <w:rsid w:val="00133A5D"/>
    <w:rsid w:val="00133B55"/>
    <w:rsid w:val="00134A9E"/>
    <w:rsid w:val="00141018"/>
    <w:rsid w:val="00150991"/>
    <w:rsid w:val="001527E1"/>
    <w:rsid w:val="00152D62"/>
    <w:rsid w:val="001545F2"/>
    <w:rsid w:val="001548E2"/>
    <w:rsid w:val="00156E94"/>
    <w:rsid w:val="00160768"/>
    <w:rsid w:val="00160AAD"/>
    <w:rsid w:val="00161DD5"/>
    <w:rsid w:val="00162FD5"/>
    <w:rsid w:val="00163A98"/>
    <w:rsid w:val="00170BB2"/>
    <w:rsid w:val="001714ED"/>
    <w:rsid w:val="001737AC"/>
    <w:rsid w:val="00173A04"/>
    <w:rsid w:val="001844E8"/>
    <w:rsid w:val="001855E7"/>
    <w:rsid w:val="00185BBB"/>
    <w:rsid w:val="00195516"/>
    <w:rsid w:val="00195B03"/>
    <w:rsid w:val="001A0009"/>
    <w:rsid w:val="001A16D5"/>
    <w:rsid w:val="001A1995"/>
    <w:rsid w:val="001A1C60"/>
    <w:rsid w:val="001A3538"/>
    <w:rsid w:val="001A431B"/>
    <w:rsid w:val="001A65AF"/>
    <w:rsid w:val="001A75C5"/>
    <w:rsid w:val="001B3EDA"/>
    <w:rsid w:val="001B5413"/>
    <w:rsid w:val="001B7F6D"/>
    <w:rsid w:val="001C1769"/>
    <w:rsid w:val="001D14EF"/>
    <w:rsid w:val="001D5C02"/>
    <w:rsid w:val="001D61DB"/>
    <w:rsid w:val="001E010B"/>
    <w:rsid w:val="001E7FA2"/>
    <w:rsid w:val="001F16EA"/>
    <w:rsid w:val="001F2560"/>
    <w:rsid w:val="001F607A"/>
    <w:rsid w:val="00205F68"/>
    <w:rsid w:val="00207F0A"/>
    <w:rsid w:val="00210F13"/>
    <w:rsid w:val="00211ABA"/>
    <w:rsid w:val="00217B67"/>
    <w:rsid w:val="00217EA9"/>
    <w:rsid w:val="00220648"/>
    <w:rsid w:val="00221025"/>
    <w:rsid w:val="00221E7F"/>
    <w:rsid w:val="00224E54"/>
    <w:rsid w:val="00230EC0"/>
    <w:rsid w:val="00235CCE"/>
    <w:rsid w:val="00236B60"/>
    <w:rsid w:val="00241AD3"/>
    <w:rsid w:val="00251689"/>
    <w:rsid w:val="00251CD2"/>
    <w:rsid w:val="002536B4"/>
    <w:rsid w:val="00261E42"/>
    <w:rsid w:val="0026491F"/>
    <w:rsid w:val="00274462"/>
    <w:rsid w:val="0027662F"/>
    <w:rsid w:val="00277CB1"/>
    <w:rsid w:val="002924B1"/>
    <w:rsid w:val="00296C37"/>
    <w:rsid w:val="002A37A8"/>
    <w:rsid w:val="002A544D"/>
    <w:rsid w:val="002B03F4"/>
    <w:rsid w:val="002B08F3"/>
    <w:rsid w:val="002C0458"/>
    <w:rsid w:val="002D4437"/>
    <w:rsid w:val="002D5F48"/>
    <w:rsid w:val="002D76F4"/>
    <w:rsid w:val="002E1622"/>
    <w:rsid w:val="002E19C7"/>
    <w:rsid w:val="002E53F1"/>
    <w:rsid w:val="002F625C"/>
    <w:rsid w:val="003017A4"/>
    <w:rsid w:val="00306DA6"/>
    <w:rsid w:val="00312BED"/>
    <w:rsid w:val="003216CF"/>
    <w:rsid w:val="00321956"/>
    <w:rsid w:val="0033064E"/>
    <w:rsid w:val="00331A00"/>
    <w:rsid w:val="00340043"/>
    <w:rsid w:val="0034262A"/>
    <w:rsid w:val="00346153"/>
    <w:rsid w:val="00346C92"/>
    <w:rsid w:val="0035103D"/>
    <w:rsid w:val="00352BB7"/>
    <w:rsid w:val="00353486"/>
    <w:rsid w:val="0035358E"/>
    <w:rsid w:val="00353E11"/>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A0AE9"/>
    <w:rsid w:val="003B0143"/>
    <w:rsid w:val="003B0A55"/>
    <w:rsid w:val="003B1269"/>
    <w:rsid w:val="003B1E67"/>
    <w:rsid w:val="003B3D6A"/>
    <w:rsid w:val="003B49BA"/>
    <w:rsid w:val="003B4A0E"/>
    <w:rsid w:val="003B53AF"/>
    <w:rsid w:val="003C40A4"/>
    <w:rsid w:val="003C5AAB"/>
    <w:rsid w:val="003C72BE"/>
    <w:rsid w:val="003C778F"/>
    <w:rsid w:val="003C78FE"/>
    <w:rsid w:val="003D58EF"/>
    <w:rsid w:val="003D593F"/>
    <w:rsid w:val="003E44C5"/>
    <w:rsid w:val="003E4887"/>
    <w:rsid w:val="003F3B2E"/>
    <w:rsid w:val="003F46A0"/>
    <w:rsid w:val="0040685F"/>
    <w:rsid w:val="00407D00"/>
    <w:rsid w:val="004112FD"/>
    <w:rsid w:val="0041379F"/>
    <w:rsid w:val="00414717"/>
    <w:rsid w:val="00421882"/>
    <w:rsid w:val="0042708B"/>
    <w:rsid w:val="00430DB8"/>
    <w:rsid w:val="00432D99"/>
    <w:rsid w:val="004344A8"/>
    <w:rsid w:val="00436FD2"/>
    <w:rsid w:val="00437841"/>
    <w:rsid w:val="004407EB"/>
    <w:rsid w:val="00443DBB"/>
    <w:rsid w:val="00454272"/>
    <w:rsid w:val="00455D22"/>
    <w:rsid w:val="00457D55"/>
    <w:rsid w:val="0046392F"/>
    <w:rsid w:val="004641E6"/>
    <w:rsid w:val="00466EF2"/>
    <w:rsid w:val="004737F7"/>
    <w:rsid w:val="00475D38"/>
    <w:rsid w:val="00484094"/>
    <w:rsid w:val="0049141A"/>
    <w:rsid w:val="0049440D"/>
    <w:rsid w:val="004A62A9"/>
    <w:rsid w:val="004A79BD"/>
    <w:rsid w:val="004B058A"/>
    <w:rsid w:val="004B0EDA"/>
    <w:rsid w:val="004B3956"/>
    <w:rsid w:val="004B3FEB"/>
    <w:rsid w:val="004B5BBD"/>
    <w:rsid w:val="004B616D"/>
    <w:rsid w:val="004B68E6"/>
    <w:rsid w:val="004C73A6"/>
    <w:rsid w:val="004D385E"/>
    <w:rsid w:val="004D49F2"/>
    <w:rsid w:val="004D590B"/>
    <w:rsid w:val="004D5D3D"/>
    <w:rsid w:val="004D788C"/>
    <w:rsid w:val="004E0D82"/>
    <w:rsid w:val="004E223B"/>
    <w:rsid w:val="004E2858"/>
    <w:rsid w:val="004E7003"/>
    <w:rsid w:val="004F2529"/>
    <w:rsid w:val="004F3E0C"/>
    <w:rsid w:val="004F47E3"/>
    <w:rsid w:val="004F5769"/>
    <w:rsid w:val="004F7A12"/>
    <w:rsid w:val="005063D3"/>
    <w:rsid w:val="005065F0"/>
    <w:rsid w:val="005112C8"/>
    <w:rsid w:val="00512249"/>
    <w:rsid w:val="00521D99"/>
    <w:rsid w:val="00521F5A"/>
    <w:rsid w:val="00522F61"/>
    <w:rsid w:val="00524A39"/>
    <w:rsid w:val="00527FFB"/>
    <w:rsid w:val="005307E9"/>
    <w:rsid w:val="00530A15"/>
    <w:rsid w:val="00531C36"/>
    <w:rsid w:val="00533050"/>
    <w:rsid w:val="00533DA6"/>
    <w:rsid w:val="0054513A"/>
    <w:rsid w:val="0054589E"/>
    <w:rsid w:val="005466AC"/>
    <w:rsid w:val="00547FDD"/>
    <w:rsid w:val="00551FDE"/>
    <w:rsid w:val="00553617"/>
    <w:rsid w:val="00556A47"/>
    <w:rsid w:val="00564AF5"/>
    <w:rsid w:val="00573A6B"/>
    <w:rsid w:val="005754A2"/>
    <w:rsid w:val="005761B0"/>
    <w:rsid w:val="00576A03"/>
    <w:rsid w:val="00577ABD"/>
    <w:rsid w:val="005833D2"/>
    <w:rsid w:val="00597029"/>
    <w:rsid w:val="005A29CA"/>
    <w:rsid w:val="005B1E8C"/>
    <w:rsid w:val="005B263C"/>
    <w:rsid w:val="005B3AF8"/>
    <w:rsid w:val="005B41BA"/>
    <w:rsid w:val="005B77B7"/>
    <w:rsid w:val="005C3A9B"/>
    <w:rsid w:val="005C56C1"/>
    <w:rsid w:val="005C6A8B"/>
    <w:rsid w:val="005C7032"/>
    <w:rsid w:val="005C7C33"/>
    <w:rsid w:val="005D3941"/>
    <w:rsid w:val="005E0CD6"/>
    <w:rsid w:val="005E1CA5"/>
    <w:rsid w:val="005E3898"/>
    <w:rsid w:val="005E7D7B"/>
    <w:rsid w:val="005F3815"/>
    <w:rsid w:val="00604B32"/>
    <w:rsid w:val="006059EA"/>
    <w:rsid w:val="00607C81"/>
    <w:rsid w:val="00615621"/>
    <w:rsid w:val="006169EE"/>
    <w:rsid w:val="00616BAB"/>
    <w:rsid w:val="0062213F"/>
    <w:rsid w:val="0062230F"/>
    <w:rsid w:val="006249E2"/>
    <w:rsid w:val="006270F2"/>
    <w:rsid w:val="0063105D"/>
    <w:rsid w:val="00634725"/>
    <w:rsid w:val="00637AAA"/>
    <w:rsid w:val="00644481"/>
    <w:rsid w:val="00652F25"/>
    <w:rsid w:val="00654041"/>
    <w:rsid w:val="00671005"/>
    <w:rsid w:val="0067236C"/>
    <w:rsid w:val="006761D2"/>
    <w:rsid w:val="006813DF"/>
    <w:rsid w:val="00681B33"/>
    <w:rsid w:val="00682582"/>
    <w:rsid w:val="00684755"/>
    <w:rsid w:val="0068525E"/>
    <w:rsid w:val="006869E0"/>
    <w:rsid w:val="0069608A"/>
    <w:rsid w:val="006B0423"/>
    <w:rsid w:val="006B1938"/>
    <w:rsid w:val="006B34D0"/>
    <w:rsid w:val="006B7767"/>
    <w:rsid w:val="006B7DFB"/>
    <w:rsid w:val="006C1870"/>
    <w:rsid w:val="006D0271"/>
    <w:rsid w:val="006D3B35"/>
    <w:rsid w:val="006D4BEB"/>
    <w:rsid w:val="006D66FB"/>
    <w:rsid w:val="006E10D1"/>
    <w:rsid w:val="006E162D"/>
    <w:rsid w:val="006E351B"/>
    <w:rsid w:val="006E4919"/>
    <w:rsid w:val="006E6273"/>
    <w:rsid w:val="006F1044"/>
    <w:rsid w:val="006F3AF3"/>
    <w:rsid w:val="0070055E"/>
    <w:rsid w:val="00702F62"/>
    <w:rsid w:val="007039B5"/>
    <w:rsid w:val="0070509C"/>
    <w:rsid w:val="00706B3B"/>
    <w:rsid w:val="00711610"/>
    <w:rsid w:val="00711EBF"/>
    <w:rsid w:val="0071591E"/>
    <w:rsid w:val="00721854"/>
    <w:rsid w:val="007220B6"/>
    <w:rsid w:val="00722C4C"/>
    <w:rsid w:val="0072320F"/>
    <w:rsid w:val="00725438"/>
    <w:rsid w:val="00731440"/>
    <w:rsid w:val="00733351"/>
    <w:rsid w:val="00733BEA"/>
    <w:rsid w:val="00736D57"/>
    <w:rsid w:val="00741589"/>
    <w:rsid w:val="0074349B"/>
    <w:rsid w:val="00744D56"/>
    <w:rsid w:val="00746B96"/>
    <w:rsid w:val="00752BAE"/>
    <w:rsid w:val="00753563"/>
    <w:rsid w:val="00760870"/>
    <w:rsid w:val="00767650"/>
    <w:rsid w:val="00774737"/>
    <w:rsid w:val="00774FC2"/>
    <w:rsid w:val="00777240"/>
    <w:rsid w:val="007861BE"/>
    <w:rsid w:val="0079777C"/>
    <w:rsid w:val="007A034F"/>
    <w:rsid w:val="007A2F4C"/>
    <w:rsid w:val="007B5DAF"/>
    <w:rsid w:val="007C54DE"/>
    <w:rsid w:val="007D0122"/>
    <w:rsid w:val="007D2ACE"/>
    <w:rsid w:val="007D3B75"/>
    <w:rsid w:val="007D5C01"/>
    <w:rsid w:val="007E2BC6"/>
    <w:rsid w:val="007E3F57"/>
    <w:rsid w:val="007E4D55"/>
    <w:rsid w:val="007F11B4"/>
    <w:rsid w:val="007F1EE4"/>
    <w:rsid w:val="008007F4"/>
    <w:rsid w:val="00803E76"/>
    <w:rsid w:val="00810BCF"/>
    <w:rsid w:val="00811F51"/>
    <w:rsid w:val="00812512"/>
    <w:rsid w:val="00812ADD"/>
    <w:rsid w:val="0082049C"/>
    <w:rsid w:val="008223AD"/>
    <w:rsid w:val="00823076"/>
    <w:rsid w:val="00824415"/>
    <w:rsid w:val="00825AC1"/>
    <w:rsid w:val="00830EE3"/>
    <w:rsid w:val="0083156C"/>
    <w:rsid w:val="008323F5"/>
    <w:rsid w:val="0084294B"/>
    <w:rsid w:val="0084453E"/>
    <w:rsid w:val="00846BEB"/>
    <w:rsid w:val="00856F77"/>
    <w:rsid w:val="00866F1C"/>
    <w:rsid w:val="00870699"/>
    <w:rsid w:val="00887983"/>
    <w:rsid w:val="00890211"/>
    <w:rsid w:val="00893F91"/>
    <w:rsid w:val="008A1BEF"/>
    <w:rsid w:val="008A2D14"/>
    <w:rsid w:val="008A6323"/>
    <w:rsid w:val="008B0355"/>
    <w:rsid w:val="008C788D"/>
    <w:rsid w:val="008D3417"/>
    <w:rsid w:val="008D5FA1"/>
    <w:rsid w:val="008E2582"/>
    <w:rsid w:val="008E5F11"/>
    <w:rsid w:val="008E64DE"/>
    <w:rsid w:val="008F03D1"/>
    <w:rsid w:val="008F1C07"/>
    <w:rsid w:val="008F237E"/>
    <w:rsid w:val="008F3440"/>
    <w:rsid w:val="008F3B63"/>
    <w:rsid w:val="009058D1"/>
    <w:rsid w:val="00907566"/>
    <w:rsid w:val="009079FC"/>
    <w:rsid w:val="00911216"/>
    <w:rsid w:val="00913E1E"/>
    <w:rsid w:val="00915EF3"/>
    <w:rsid w:val="00915F75"/>
    <w:rsid w:val="009166DF"/>
    <w:rsid w:val="00922D27"/>
    <w:rsid w:val="00930613"/>
    <w:rsid w:val="009357E1"/>
    <w:rsid w:val="009374AE"/>
    <w:rsid w:val="00940D78"/>
    <w:rsid w:val="00942049"/>
    <w:rsid w:val="009453B5"/>
    <w:rsid w:val="0094790D"/>
    <w:rsid w:val="009565EC"/>
    <w:rsid w:val="00956C5C"/>
    <w:rsid w:val="009604EC"/>
    <w:rsid w:val="009628A3"/>
    <w:rsid w:val="0096310E"/>
    <w:rsid w:val="009643AD"/>
    <w:rsid w:val="009656EC"/>
    <w:rsid w:val="009677E4"/>
    <w:rsid w:val="009710A6"/>
    <w:rsid w:val="00971EE7"/>
    <w:rsid w:val="00973F6D"/>
    <w:rsid w:val="009742B0"/>
    <w:rsid w:val="009830AF"/>
    <w:rsid w:val="009918B2"/>
    <w:rsid w:val="0099191C"/>
    <w:rsid w:val="00992FFF"/>
    <w:rsid w:val="00995968"/>
    <w:rsid w:val="00995CBB"/>
    <w:rsid w:val="009A4113"/>
    <w:rsid w:val="009A4A8E"/>
    <w:rsid w:val="009B2FEF"/>
    <w:rsid w:val="009B4A45"/>
    <w:rsid w:val="009B5C33"/>
    <w:rsid w:val="009B641E"/>
    <w:rsid w:val="009C128C"/>
    <w:rsid w:val="009C1BA8"/>
    <w:rsid w:val="009C1FEA"/>
    <w:rsid w:val="009C43F1"/>
    <w:rsid w:val="009C5F03"/>
    <w:rsid w:val="009C707C"/>
    <w:rsid w:val="009D23D7"/>
    <w:rsid w:val="009D3445"/>
    <w:rsid w:val="009D3E0F"/>
    <w:rsid w:val="009D46A4"/>
    <w:rsid w:val="009D4DB4"/>
    <w:rsid w:val="009D55D6"/>
    <w:rsid w:val="009E323C"/>
    <w:rsid w:val="009E4A9D"/>
    <w:rsid w:val="009E4E20"/>
    <w:rsid w:val="009E5699"/>
    <w:rsid w:val="009E6BDD"/>
    <w:rsid w:val="009E79D1"/>
    <w:rsid w:val="009F43CD"/>
    <w:rsid w:val="009F5C9F"/>
    <w:rsid w:val="009F6EF6"/>
    <w:rsid w:val="009F7502"/>
    <w:rsid w:val="009F7ED5"/>
    <w:rsid w:val="00A0024D"/>
    <w:rsid w:val="00A031C0"/>
    <w:rsid w:val="00A040D1"/>
    <w:rsid w:val="00A1019A"/>
    <w:rsid w:val="00A16D2F"/>
    <w:rsid w:val="00A1764F"/>
    <w:rsid w:val="00A20DCB"/>
    <w:rsid w:val="00A26B9B"/>
    <w:rsid w:val="00A345F4"/>
    <w:rsid w:val="00A34C16"/>
    <w:rsid w:val="00A3529B"/>
    <w:rsid w:val="00A3688F"/>
    <w:rsid w:val="00A411C2"/>
    <w:rsid w:val="00A47CD7"/>
    <w:rsid w:val="00A51BF1"/>
    <w:rsid w:val="00A5486C"/>
    <w:rsid w:val="00A54A73"/>
    <w:rsid w:val="00A57FDC"/>
    <w:rsid w:val="00A601D1"/>
    <w:rsid w:val="00A60798"/>
    <w:rsid w:val="00A60936"/>
    <w:rsid w:val="00A61C45"/>
    <w:rsid w:val="00A702E8"/>
    <w:rsid w:val="00A73C8B"/>
    <w:rsid w:val="00A9289C"/>
    <w:rsid w:val="00AA04C3"/>
    <w:rsid w:val="00AA0A2B"/>
    <w:rsid w:val="00AA1BD7"/>
    <w:rsid w:val="00AB22D9"/>
    <w:rsid w:val="00AB3CE2"/>
    <w:rsid w:val="00AC4534"/>
    <w:rsid w:val="00AC68F7"/>
    <w:rsid w:val="00AC6BBB"/>
    <w:rsid w:val="00AD03CB"/>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5918"/>
    <w:rsid w:val="00B378E1"/>
    <w:rsid w:val="00B41BF7"/>
    <w:rsid w:val="00B52272"/>
    <w:rsid w:val="00B53BDF"/>
    <w:rsid w:val="00B54AE7"/>
    <w:rsid w:val="00B641E4"/>
    <w:rsid w:val="00B6468C"/>
    <w:rsid w:val="00B65CCD"/>
    <w:rsid w:val="00B66033"/>
    <w:rsid w:val="00B67E27"/>
    <w:rsid w:val="00B73626"/>
    <w:rsid w:val="00B7419D"/>
    <w:rsid w:val="00B744E8"/>
    <w:rsid w:val="00B755A9"/>
    <w:rsid w:val="00B82831"/>
    <w:rsid w:val="00B83E56"/>
    <w:rsid w:val="00B84FC3"/>
    <w:rsid w:val="00B94101"/>
    <w:rsid w:val="00BA1118"/>
    <w:rsid w:val="00BA28BF"/>
    <w:rsid w:val="00BA56C4"/>
    <w:rsid w:val="00BA6A2C"/>
    <w:rsid w:val="00BB0E4C"/>
    <w:rsid w:val="00BB6432"/>
    <w:rsid w:val="00BC25A6"/>
    <w:rsid w:val="00BC2759"/>
    <w:rsid w:val="00BC4AC9"/>
    <w:rsid w:val="00BC617B"/>
    <w:rsid w:val="00BC6F4A"/>
    <w:rsid w:val="00BD1868"/>
    <w:rsid w:val="00BE04A6"/>
    <w:rsid w:val="00BE05FD"/>
    <w:rsid w:val="00BE3184"/>
    <w:rsid w:val="00BE4068"/>
    <w:rsid w:val="00BE7521"/>
    <w:rsid w:val="00BF26F4"/>
    <w:rsid w:val="00BF3A68"/>
    <w:rsid w:val="00BF65F6"/>
    <w:rsid w:val="00BF6D53"/>
    <w:rsid w:val="00BF7CF3"/>
    <w:rsid w:val="00C105F0"/>
    <w:rsid w:val="00C1413A"/>
    <w:rsid w:val="00C22852"/>
    <w:rsid w:val="00C33198"/>
    <w:rsid w:val="00C35BC1"/>
    <w:rsid w:val="00C40050"/>
    <w:rsid w:val="00C53EF2"/>
    <w:rsid w:val="00C5508F"/>
    <w:rsid w:val="00C567A9"/>
    <w:rsid w:val="00C56EAA"/>
    <w:rsid w:val="00C60DC2"/>
    <w:rsid w:val="00C6668F"/>
    <w:rsid w:val="00C730B2"/>
    <w:rsid w:val="00C74192"/>
    <w:rsid w:val="00C75298"/>
    <w:rsid w:val="00C76CC1"/>
    <w:rsid w:val="00C80B97"/>
    <w:rsid w:val="00C81273"/>
    <w:rsid w:val="00C84F8F"/>
    <w:rsid w:val="00C91509"/>
    <w:rsid w:val="00C91DA3"/>
    <w:rsid w:val="00C97472"/>
    <w:rsid w:val="00CA2A13"/>
    <w:rsid w:val="00CB1E6B"/>
    <w:rsid w:val="00CB2952"/>
    <w:rsid w:val="00CB5808"/>
    <w:rsid w:val="00CC0D0E"/>
    <w:rsid w:val="00CC1BE9"/>
    <w:rsid w:val="00CD3740"/>
    <w:rsid w:val="00CD44DF"/>
    <w:rsid w:val="00CD5AED"/>
    <w:rsid w:val="00CD60C5"/>
    <w:rsid w:val="00CD760D"/>
    <w:rsid w:val="00CE304B"/>
    <w:rsid w:val="00CE32E6"/>
    <w:rsid w:val="00CE53CA"/>
    <w:rsid w:val="00CE576F"/>
    <w:rsid w:val="00CE73D0"/>
    <w:rsid w:val="00CF4D8B"/>
    <w:rsid w:val="00CF5372"/>
    <w:rsid w:val="00CF5CFF"/>
    <w:rsid w:val="00D050E7"/>
    <w:rsid w:val="00D05D26"/>
    <w:rsid w:val="00D1126D"/>
    <w:rsid w:val="00D1240A"/>
    <w:rsid w:val="00D14917"/>
    <w:rsid w:val="00D15381"/>
    <w:rsid w:val="00D241F1"/>
    <w:rsid w:val="00D25CA2"/>
    <w:rsid w:val="00D31744"/>
    <w:rsid w:val="00D34122"/>
    <w:rsid w:val="00D3694E"/>
    <w:rsid w:val="00D36A50"/>
    <w:rsid w:val="00D42D96"/>
    <w:rsid w:val="00D45B6D"/>
    <w:rsid w:val="00D46892"/>
    <w:rsid w:val="00D51B8E"/>
    <w:rsid w:val="00D51F99"/>
    <w:rsid w:val="00D551B0"/>
    <w:rsid w:val="00D561AD"/>
    <w:rsid w:val="00D57AC5"/>
    <w:rsid w:val="00D74CB8"/>
    <w:rsid w:val="00D76779"/>
    <w:rsid w:val="00D76E3C"/>
    <w:rsid w:val="00D7789C"/>
    <w:rsid w:val="00D77FAE"/>
    <w:rsid w:val="00D85072"/>
    <w:rsid w:val="00D94BEC"/>
    <w:rsid w:val="00D975FB"/>
    <w:rsid w:val="00DA14C4"/>
    <w:rsid w:val="00DA74B1"/>
    <w:rsid w:val="00DA76AB"/>
    <w:rsid w:val="00DB5743"/>
    <w:rsid w:val="00DB6CB6"/>
    <w:rsid w:val="00DC0109"/>
    <w:rsid w:val="00DC1162"/>
    <w:rsid w:val="00DC28F1"/>
    <w:rsid w:val="00DC3864"/>
    <w:rsid w:val="00DC3B8A"/>
    <w:rsid w:val="00DD1DEE"/>
    <w:rsid w:val="00DD228B"/>
    <w:rsid w:val="00DD27A6"/>
    <w:rsid w:val="00DD4061"/>
    <w:rsid w:val="00DD6C09"/>
    <w:rsid w:val="00DD7D00"/>
    <w:rsid w:val="00DF03A6"/>
    <w:rsid w:val="00DF7472"/>
    <w:rsid w:val="00DF7730"/>
    <w:rsid w:val="00E0197E"/>
    <w:rsid w:val="00E104E7"/>
    <w:rsid w:val="00E118A3"/>
    <w:rsid w:val="00E13A0D"/>
    <w:rsid w:val="00E16386"/>
    <w:rsid w:val="00E17E5B"/>
    <w:rsid w:val="00E20CB6"/>
    <w:rsid w:val="00E2118A"/>
    <w:rsid w:val="00E2479F"/>
    <w:rsid w:val="00E25A8D"/>
    <w:rsid w:val="00E26837"/>
    <w:rsid w:val="00E26E16"/>
    <w:rsid w:val="00E27BA8"/>
    <w:rsid w:val="00E36EF0"/>
    <w:rsid w:val="00E374B3"/>
    <w:rsid w:val="00E40E27"/>
    <w:rsid w:val="00E450B8"/>
    <w:rsid w:val="00E45114"/>
    <w:rsid w:val="00E47381"/>
    <w:rsid w:val="00E47CBA"/>
    <w:rsid w:val="00E5142A"/>
    <w:rsid w:val="00E54DB7"/>
    <w:rsid w:val="00E57F87"/>
    <w:rsid w:val="00E67F90"/>
    <w:rsid w:val="00E67FB3"/>
    <w:rsid w:val="00E736A5"/>
    <w:rsid w:val="00E7401E"/>
    <w:rsid w:val="00E80237"/>
    <w:rsid w:val="00E8565C"/>
    <w:rsid w:val="00E906C6"/>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4EA6"/>
    <w:rsid w:val="00F058C6"/>
    <w:rsid w:val="00F06AE2"/>
    <w:rsid w:val="00F11895"/>
    <w:rsid w:val="00F13A12"/>
    <w:rsid w:val="00F149A2"/>
    <w:rsid w:val="00F15407"/>
    <w:rsid w:val="00F15871"/>
    <w:rsid w:val="00F160D8"/>
    <w:rsid w:val="00F16308"/>
    <w:rsid w:val="00F201D1"/>
    <w:rsid w:val="00F2760F"/>
    <w:rsid w:val="00F33423"/>
    <w:rsid w:val="00F3403B"/>
    <w:rsid w:val="00F423AF"/>
    <w:rsid w:val="00F426E3"/>
    <w:rsid w:val="00F427E1"/>
    <w:rsid w:val="00F434A3"/>
    <w:rsid w:val="00F45051"/>
    <w:rsid w:val="00F52D6A"/>
    <w:rsid w:val="00F543EA"/>
    <w:rsid w:val="00F548A5"/>
    <w:rsid w:val="00F57E9A"/>
    <w:rsid w:val="00F61F37"/>
    <w:rsid w:val="00F80EBF"/>
    <w:rsid w:val="00F81404"/>
    <w:rsid w:val="00F855E9"/>
    <w:rsid w:val="00F867F1"/>
    <w:rsid w:val="00F96891"/>
    <w:rsid w:val="00F96C74"/>
    <w:rsid w:val="00FA2ED2"/>
    <w:rsid w:val="00FC0544"/>
    <w:rsid w:val="00FC0F3C"/>
    <w:rsid w:val="00FC11FA"/>
    <w:rsid w:val="00FC1843"/>
    <w:rsid w:val="00FC7399"/>
    <w:rsid w:val="00FC7F62"/>
    <w:rsid w:val="00FD047A"/>
    <w:rsid w:val="00FD1EB9"/>
    <w:rsid w:val="00FD7515"/>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C6"/>
    <w:pPr>
      <w:spacing w:before="120" w:after="120"/>
    </w:pPr>
    <w:rPr>
      <w:rFonts w:ascii="Arial" w:hAnsi="Arial"/>
      <w:sz w:val="22"/>
    </w:rPr>
  </w:style>
  <w:style w:type="paragraph" w:styleId="Heading1">
    <w:name w:val="heading 1"/>
    <w:next w:val="Normal"/>
    <w:link w:val="Heading1Char"/>
    <w:autoRedefine/>
    <w:qFormat/>
    <w:rsid w:val="00D51F99"/>
    <w:pPr>
      <w:keepNext/>
      <w:numPr>
        <w:numId w:val="13"/>
      </w:numPr>
      <w:pBdr>
        <w:bottom w:val="single" w:sz="4" w:space="1" w:color="auto"/>
      </w:pBdr>
      <w:tabs>
        <w:tab w:val="left" w:pos="540"/>
      </w:tabs>
      <w:spacing w:before="480" w:after="280"/>
      <w:outlineLvl w:val="0"/>
    </w:pPr>
    <w:rPr>
      <w:rFonts w:ascii="Arial Narrow" w:eastAsiaTheme="majorEastAsia" w:hAnsi="Arial Narrow" w:cstheme="majorBidi"/>
      <w:b/>
      <w:kern w:val="28"/>
      <w:sz w:val="36"/>
    </w:rPr>
  </w:style>
  <w:style w:type="paragraph" w:styleId="Heading2">
    <w:name w:val="heading 2"/>
    <w:next w:val="Normal"/>
    <w:link w:val="Heading2Char"/>
    <w:autoRedefine/>
    <w:qFormat/>
    <w:rsid w:val="00331A00"/>
    <w:pPr>
      <w:keepNext/>
      <w:keepLines/>
      <w:numPr>
        <w:ilvl w:val="1"/>
        <w:numId w:val="13"/>
      </w:numPr>
      <w:tabs>
        <w:tab w:val="clear" w:pos="1080"/>
        <w:tab w:val="num" w:pos="720"/>
      </w:tabs>
      <w:spacing w:before="180" w:after="120"/>
      <w:ind w:left="720"/>
      <w:jc w:val="both"/>
      <w:outlineLvl w:val="1"/>
    </w:pPr>
    <w:rPr>
      <w:rFonts w:ascii="Arial Narrow" w:eastAsiaTheme="majorEastAsia" w:hAnsi="Arial Narrow" w:cstheme="majorBidi"/>
      <w:b/>
      <w:sz w:val="32"/>
    </w:rPr>
  </w:style>
  <w:style w:type="paragraph" w:styleId="Heading3">
    <w:name w:val="heading 3"/>
    <w:next w:val="Normal"/>
    <w:link w:val="Heading3Char"/>
    <w:autoRedefine/>
    <w:qFormat/>
    <w:rsid w:val="00547FDD"/>
    <w:pPr>
      <w:keepNext/>
      <w:numPr>
        <w:ilvl w:val="2"/>
        <w:numId w:val="13"/>
      </w:numPr>
      <w:tabs>
        <w:tab w:val="clear" w:pos="936"/>
        <w:tab w:val="num" w:pos="1260"/>
      </w:tabs>
      <w:spacing w:before="240" w:after="60"/>
      <w:ind w:left="1260" w:hanging="720"/>
      <w:outlineLvl w:val="2"/>
    </w:pPr>
    <w:rPr>
      <w:rFonts w:ascii="Arial Narrow" w:eastAsiaTheme="majorEastAsia" w:hAnsi="Arial Narrow" w:cstheme="majorBidi"/>
      <w:b/>
      <w:sz w:val="28"/>
    </w:rPr>
  </w:style>
  <w:style w:type="paragraph" w:styleId="Heading4">
    <w:name w:val="heading 4"/>
    <w:next w:val="Normal"/>
    <w:link w:val="Heading4Char"/>
    <w:autoRedefine/>
    <w:qFormat/>
    <w:rsid w:val="00DD228B"/>
    <w:pPr>
      <w:keepNext/>
      <w:numPr>
        <w:ilvl w:val="3"/>
        <w:numId w:val="13"/>
      </w:numPr>
      <w:spacing w:before="240" w:after="120"/>
      <w:ind w:left="1008"/>
      <w:outlineLvl w:val="3"/>
    </w:pPr>
    <w:rPr>
      <w:rFonts w:ascii="Arial Narrow" w:eastAsiaTheme="majorEastAsia" w:hAnsi="Arial Narrow" w:cstheme="majorBidi"/>
      <w:b/>
      <w:sz w:val="26"/>
    </w:rPr>
  </w:style>
  <w:style w:type="paragraph" w:styleId="Heading5">
    <w:name w:val="heading 5"/>
    <w:next w:val="Normal"/>
    <w:link w:val="Heading5Char"/>
    <w:qFormat/>
    <w:rsid w:val="00553617"/>
    <w:pPr>
      <w:keepNext/>
      <w:numPr>
        <w:ilvl w:val="4"/>
        <w:numId w:val="13"/>
      </w:numPr>
      <w:spacing w:before="240" w:after="120"/>
      <w:outlineLvl w:val="4"/>
    </w:pPr>
    <w:rPr>
      <w:rFonts w:ascii="Arial Narrow" w:eastAsiaTheme="majorEastAsia" w:hAnsi="Arial Narrow" w:cstheme="majorBidi"/>
      <w:i/>
      <w:sz w:val="26"/>
    </w:rPr>
  </w:style>
  <w:style w:type="paragraph" w:styleId="Heading6">
    <w:name w:val="heading 6"/>
    <w:next w:val="Normal"/>
    <w:link w:val="Heading6Char"/>
    <w:qFormat/>
    <w:rsid w:val="00BF6D53"/>
    <w:pPr>
      <w:keepNext/>
      <w:numPr>
        <w:ilvl w:val="5"/>
        <w:numId w:val="13"/>
      </w:numPr>
      <w:spacing w:before="120" w:after="120"/>
      <w:outlineLvl w:val="5"/>
    </w:pPr>
    <w:rPr>
      <w:rFonts w:ascii="Arial Narrow" w:eastAsiaTheme="majorEastAsia" w:hAnsi="Arial Narrow" w:cstheme="majorBidi"/>
      <w:i/>
      <w:sz w:val="26"/>
    </w:rPr>
  </w:style>
  <w:style w:type="paragraph" w:styleId="Heading7">
    <w:name w:val="heading 7"/>
    <w:basedOn w:val="Normal"/>
    <w:next w:val="Normal"/>
    <w:link w:val="Heading7Char"/>
    <w:qFormat/>
    <w:rsid w:val="00BF6D53"/>
    <w:pPr>
      <w:numPr>
        <w:ilvl w:val="6"/>
        <w:numId w:val="13"/>
      </w:numPr>
      <w:spacing w:before="240" w:after="60"/>
      <w:outlineLvl w:val="6"/>
    </w:pPr>
    <w:rPr>
      <w:rFonts w:ascii="Arial Narrow" w:eastAsiaTheme="majorEastAsia" w:hAnsi="Arial Narrow" w:cstheme="majorBidi"/>
      <w:i/>
    </w:rPr>
  </w:style>
  <w:style w:type="paragraph" w:styleId="Heading8">
    <w:name w:val="heading 8"/>
    <w:basedOn w:val="Normal"/>
    <w:next w:val="Normal"/>
    <w:link w:val="Heading8Char"/>
    <w:qFormat/>
    <w:rsid w:val="00BF6D53"/>
    <w:pPr>
      <w:keepNext/>
      <w:jc w:val="center"/>
      <w:outlineLvl w:val="7"/>
    </w:pPr>
    <w:rPr>
      <w:rFonts w:ascii="Garamond" w:eastAsiaTheme="majorEastAsia" w:hAnsi="Garamond" w:cstheme="majorBidi"/>
      <w:b/>
      <w:snapToGrid w:val="0"/>
      <w:sz w:val="36"/>
    </w:rPr>
  </w:style>
  <w:style w:type="paragraph" w:styleId="Heading9">
    <w:name w:val="heading 9"/>
    <w:basedOn w:val="Normal"/>
    <w:next w:val="Normal"/>
    <w:link w:val="Heading9Char"/>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830EE3"/>
    <w:pPr>
      <w:numPr>
        <w:numId w:val="8"/>
      </w:numPr>
      <w:spacing w:before="80" w:after="80"/>
    </w:pPr>
    <w:rPr>
      <w:rFonts w:ascii="Arial" w:hAnsi="Arial"/>
      <w:sz w:val="22"/>
    </w:rPr>
  </w:style>
  <w:style w:type="paragraph" w:customStyle="1" w:styleId="BulletListMultipleLast">
    <w:name w:val="Bullet List Multiple Last"/>
    <w:next w:val="Normal"/>
    <w:autoRedefine/>
    <w:qFormat/>
    <w:rsid w:val="00830EE3"/>
    <w:pPr>
      <w:numPr>
        <w:numId w:val="9"/>
      </w:numPr>
      <w:spacing w:before="80" w:after="280"/>
    </w:pPr>
    <w:rPr>
      <w:rFonts w:ascii="Arial" w:hAnsi="Arial"/>
      <w:sz w:val="22"/>
    </w:rPr>
  </w:style>
  <w:style w:type="paragraph" w:customStyle="1" w:styleId="BulletListSingle">
    <w:name w:val="Bullet List Single"/>
    <w:autoRedefine/>
    <w:qFormat/>
    <w:rsid w:val="00C75298"/>
    <w:pPr>
      <w:numPr>
        <w:numId w:val="10"/>
      </w:numPr>
      <w:spacing w:before="60"/>
    </w:pPr>
    <w:rPr>
      <w:rFonts w:ascii="Arial" w:hAnsi="Arial"/>
      <w:sz w:val="22"/>
    </w:rPr>
  </w:style>
  <w:style w:type="paragraph" w:customStyle="1" w:styleId="BulletListSingleLast">
    <w:name w:val="Bullet List Single Last"/>
    <w:next w:val="Normal"/>
    <w:autoRedefine/>
    <w:qFormat/>
    <w:rsid w:val="00671005"/>
    <w:pPr>
      <w:numPr>
        <w:numId w:val="11"/>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5"/>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rsid w:val="00F427E1"/>
    <w:pPr>
      <w:numPr>
        <w:numId w:val="3"/>
      </w:numPr>
      <w:spacing w:before="0" w:after="0"/>
    </w:pPr>
  </w:style>
  <w:style w:type="paragraph" w:customStyle="1" w:styleId="TableBullet">
    <w:name w:val="TableBullet"/>
    <w:rsid w:val="0074349B"/>
    <w:pPr>
      <w:numPr>
        <w:numId w:val="4"/>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F57E9A"/>
    <w:pPr>
      <w:spacing w:before="60" w:after="60"/>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2"/>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6"/>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4"/>
      </w:numPr>
      <w:spacing w:before="60" w:after="60"/>
    </w:pPr>
    <w:rPr>
      <w:sz w:val="24"/>
      <w:szCs w:val="24"/>
    </w:rPr>
  </w:style>
  <w:style w:type="paragraph" w:customStyle="1" w:styleId="NumberedList2bulleted">
    <w:name w:val="Numbered List 2 (bulleted)"/>
    <w:rsid w:val="00913E1E"/>
    <w:pPr>
      <w:numPr>
        <w:numId w:val="7"/>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basedOn w:val="DefaultParagraphFont"/>
    <w:link w:val="Heading2"/>
    <w:rsid w:val="00331A00"/>
    <w:rPr>
      <w:rFonts w:ascii="Arial Narrow" w:eastAsiaTheme="majorEastAsia" w:hAnsi="Arial Narrow" w:cstheme="majorBidi"/>
      <w:b/>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basedOn w:val="DefaultParagraphFont"/>
    <w:link w:val="Heading1"/>
    <w:rsid w:val="00D51F99"/>
    <w:rPr>
      <w:rFonts w:ascii="Arial Narrow" w:eastAsiaTheme="majorEastAsia" w:hAnsi="Arial Narrow" w:cstheme="majorBidi"/>
      <w:b/>
      <w:kern w:val="28"/>
      <w:sz w:val="36"/>
    </w:rPr>
  </w:style>
  <w:style w:type="character" w:customStyle="1" w:styleId="Heading3Char">
    <w:name w:val="Heading 3 Char"/>
    <w:basedOn w:val="DefaultParagraphFont"/>
    <w:link w:val="Heading3"/>
    <w:rsid w:val="00547FDD"/>
    <w:rPr>
      <w:rFonts w:ascii="Arial Narrow" w:eastAsiaTheme="majorEastAsia" w:hAnsi="Arial Narrow" w:cstheme="majorBidi"/>
      <w:b/>
      <w:sz w:val="28"/>
    </w:rPr>
  </w:style>
  <w:style w:type="character" w:customStyle="1" w:styleId="Heading4Char">
    <w:name w:val="Heading 4 Char"/>
    <w:basedOn w:val="DefaultParagraphFont"/>
    <w:link w:val="Heading4"/>
    <w:rsid w:val="00DD228B"/>
    <w:rPr>
      <w:rFonts w:ascii="Arial Narrow" w:eastAsiaTheme="majorEastAsia" w:hAnsi="Arial Narrow" w:cstheme="majorBidi"/>
      <w:b/>
      <w:sz w:val="26"/>
    </w:rPr>
  </w:style>
  <w:style w:type="character" w:customStyle="1" w:styleId="Heading5Char">
    <w:name w:val="Heading 5 Char"/>
    <w:basedOn w:val="DefaultParagraphFont"/>
    <w:link w:val="Heading5"/>
    <w:rsid w:val="00553617"/>
    <w:rPr>
      <w:rFonts w:ascii="Arial Narrow" w:eastAsiaTheme="majorEastAsia" w:hAnsi="Arial Narrow" w:cstheme="majorBidi"/>
      <w:i/>
      <w:sz w:val="26"/>
    </w:rPr>
  </w:style>
  <w:style w:type="character" w:customStyle="1" w:styleId="Heading6Char">
    <w:name w:val="Heading 6 Char"/>
    <w:basedOn w:val="DefaultParagraphFont"/>
    <w:link w:val="Heading6"/>
    <w:rsid w:val="00BF6D53"/>
    <w:rPr>
      <w:rFonts w:ascii="Arial Narrow" w:eastAsiaTheme="majorEastAsia" w:hAnsi="Arial Narrow" w:cstheme="majorBidi"/>
      <w:i/>
      <w:sz w:val="26"/>
    </w:rPr>
  </w:style>
  <w:style w:type="character" w:customStyle="1" w:styleId="Heading7Char">
    <w:name w:val="Heading 7 Char"/>
    <w:basedOn w:val="DefaultParagraphFont"/>
    <w:link w:val="Heading7"/>
    <w:rsid w:val="00BF6D53"/>
    <w:rPr>
      <w:rFonts w:ascii="Arial Narrow" w:eastAsiaTheme="majorEastAsia" w:hAnsi="Arial Narrow" w:cstheme="majorBidi"/>
      <w:i/>
      <w:sz w:val="22"/>
    </w:rPr>
  </w:style>
  <w:style w:type="character" w:customStyle="1" w:styleId="Heading8Char">
    <w:name w:val="Heading 8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EB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C40050"/>
    <w:pPr>
      <w:numPr>
        <w:numId w:val="15"/>
      </w:numPr>
      <w:spacing w:before="120" w:after="120"/>
      <w:ind w:left="7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6"/>
      </w:numPr>
      <w:spacing w:before="0" w:after="60"/>
    </w:pPr>
    <w:rPr>
      <w:rFonts w:ascii="Times New Roman" w:hAnsi="Times New Roman"/>
      <w:sz w:val="24"/>
    </w:rPr>
  </w:style>
  <w:style w:type="paragraph" w:customStyle="1" w:styleId="Bullet1">
    <w:name w:val="Bullet 1"/>
    <w:basedOn w:val="Normal"/>
    <w:rsid w:val="0011783C"/>
    <w:pPr>
      <w:numPr>
        <w:numId w:val="17"/>
      </w:num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20"/>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customStyle="1" w:styleId="Instruction">
    <w:name w:val="Instruction"/>
    <w:basedOn w:val="Normal"/>
    <w:rsid w:val="00173A04"/>
    <w:rPr>
      <w:rFonts w:ascii="Times New Roman" w:hAnsi="Times New Roman"/>
      <w:i/>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Research-Statistics-Data-and-Systems/CMS-Information-Technology/XLC/Downloads/XLCProcessChangeRequestCR.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hare.cms.gov/office/ois/Services/XLCSC/XLCDocs/14-012_GeneralUpdates.docx" TargetMode="External"/><Relationship Id="rId7" Type="http://schemas.openxmlformats.org/officeDocument/2006/relationships/styles" Target="styles.xml"/><Relationship Id="rId12" Type="http://schemas.openxmlformats.org/officeDocument/2006/relationships/hyperlink" Target="mailto:IT_Governance@cms.h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hase xmlns="ce9b7293-7dfe-4d27-bf7f-b543d341c73b"/>
    <Doc_x0020_Name xmlns="ce9b7293-7dfe-4d27-bf7f-b543d341c73b">58</Doc_x0020_Name>
    <Document_x0020_Type xmlns="ce9b7293-7dfe-4d27-bf7f-b543d341c73b">Template - Artifact</Document_x0020_Type>
    <Doc_x0020_Date xmlns="ce9b7293-7dfe-4d27-bf7f-b543d341c73b">2014-08-15T04:00:00+00:00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2.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3.xml><?xml version="1.0" encoding="utf-8"?>
<ds:datastoreItem xmlns:ds="http://schemas.openxmlformats.org/officeDocument/2006/customXml" ds:itemID="{7DF68C00-E232-4CAA-8BA0-082AC462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A12F4-5605-4F81-89E4-E664E475B3D4}">
  <ds:schemaRefs>
    <ds:schemaRef ds:uri="http://schemas.microsoft.com/office/2006/metadata/customXsn"/>
  </ds:schemaRefs>
</ds:datastoreItem>
</file>

<file path=customXml/itemProps5.xml><?xml version="1.0" encoding="utf-8"?>
<ds:datastoreItem xmlns:ds="http://schemas.openxmlformats.org/officeDocument/2006/customXml" ds:itemID="{D32AFEA0-2A13-42A4-80F0-B8DB2BD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18</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Test Case Specification</vt:lpstr>
    </vt:vector>
  </TitlesOfParts>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Specification</dc:title>
  <dc:creator/>
  <cp:lastModifiedBy/>
  <cp:revision>1</cp:revision>
  <cp:lastPrinted>2002-11-19T18:54:00Z</cp:lastPrinted>
  <dcterms:created xsi:type="dcterms:W3CDTF">2017-05-09T21:29:00Z</dcterms:created>
  <dcterms:modified xsi:type="dcterms:W3CDTF">2017-05-10T00:26:00Z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Internal</vt:lpwstr>
  </property>
  <property fmtid="{D5CDD505-2E9C-101B-9397-08002B2CF9AE}" pid="10" name="Order">
    <vt:r8>12300</vt:r8>
  </property>
  <property fmtid="{D5CDD505-2E9C-101B-9397-08002B2CF9AE}" pid="11" name="Archive">
    <vt:bool>false</vt:bool>
  </property>
</Properties>
</file>