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2F" w:rsidRDefault="0065522F" w:rsidP="006552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sz w:val="22"/>
          <w:szCs w:val="22"/>
        </w:rPr>
        <w:t xml:space="preserve">Farewell email </w:t>
      </w:r>
    </w:p>
    <w:p w:rsidR="0065522F" w:rsidRDefault="0065522F" w:rsidP="006552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</w:p>
    <w:p w:rsidR="0065522F" w:rsidRDefault="0065522F" w:rsidP="0065522F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65522F" w:rsidRDefault="0065522F" w:rsidP="0065522F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65522F" w:rsidRDefault="0065522F" w:rsidP="0065522F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65522F" w:rsidRDefault="0065522F" w:rsidP="0065522F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  <w:bookmarkStart w:id="0" w:name="_GoBack"/>
      <w:bookmarkEnd w:id="0"/>
    </w:p>
    <w:p w:rsidR="0065522F" w:rsidRDefault="0065522F" w:rsidP="0065522F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65522F" w:rsidRDefault="0065522F" w:rsidP="0065522F">
      <w:pPr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D038B0" w:rsidRDefault="00ED1E09" w:rsidP="0065522F">
      <w:r>
        <w:br/>
      </w:r>
      <w:r w:rsidRPr="00A2327B">
        <w:t xml:space="preserve">Dear </w:t>
      </w:r>
      <w:r>
        <w:fldChar w:fldCharType="begin">
          <w:ffData>
            <w:name w:val="Text1"/>
            <w:enabled/>
            <w:calcOnExit w:val="0"/>
            <w:textInput>
              <w:default w:val="[Name of Recipi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Recipient]</w:t>
      </w:r>
      <w:r>
        <w:fldChar w:fldCharType="end"/>
      </w:r>
      <w:r w:rsidRPr="00A2327B">
        <w:t>:</w:t>
      </w:r>
      <w:r>
        <w:br/>
      </w:r>
    </w:p>
    <w:p w:rsidR="00EE119D" w:rsidRDefault="00EE119D" w:rsidP="002667E0">
      <w:r>
        <w:t xml:space="preserve">As of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1"/>
      <w:r>
        <w:t xml:space="preserve">, I will no longer be working as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[Position]</w:t>
      </w:r>
      <w:r>
        <w:fldChar w:fldCharType="end"/>
      </w:r>
      <w:bookmarkEnd w:id="2"/>
      <w:r>
        <w:t xml:space="preserve"> in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instrText xml:space="preserve"> FORMTEXT </w:instrText>
      </w:r>
      <w:r>
        <w:fldChar w:fldCharType="separate"/>
      </w:r>
      <w:r>
        <w:rPr>
          <w:noProof/>
        </w:rPr>
        <w:t>[Company Name]</w:t>
      </w:r>
      <w:r>
        <w:fldChar w:fldCharType="end"/>
      </w:r>
      <w:bookmarkEnd w:id="3"/>
      <w:r>
        <w:t>.</w:t>
      </w:r>
    </w:p>
    <w:p w:rsidR="00EE119D" w:rsidRDefault="00EE119D" w:rsidP="002667E0"/>
    <w:p w:rsidR="0090630B" w:rsidRDefault="00EE119D" w:rsidP="002667E0">
      <w:r>
        <w:t>While I am excited about the opportunities that await me in the future, it is with sadness that I say good-bye. My time here has</w:t>
      </w:r>
      <w:r w:rsidR="009F0DC2">
        <w:t xml:space="preserve"> been marked by both challenges and triumphs, and I will cherish the many friendships I have made along the way. I will always be grateful for the opportunity I had to work with you and learn from you. It is my hope that our paths will cross again in the future. </w:t>
      </w:r>
      <w:r>
        <w:t xml:space="preserve"> </w:t>
      </w:r>
    </w:p>
    <w:p w:rsidR="007147A3" w:rsidRDefault="007147A3" w:rsidP="002667E0"/>
    <w:p w:rsidR="00ED1E09" w:rsidRDefault="009F0DC2" w:rsidP="002667E0">
      <w:r>
        <w:t>Again, I thank you for the many positive memories I have from our work together</w:t>
      </w:r>
      <w:r w:rsidR="0090630B">
        <w:t>.</w:t>
      </w:r>
      <w:r w:rsidR="00ED1E09">
        <w:br/>
      </w:r>
      <w:r w:rsidR="00ED1E09">
        <w:br/>
      </w:r>
      <w:r w:rsidR="00ED1E09" w:rsidRPr="00A2327B">
        <w:t>Sincerely,</w:t>
      </w:r>
    </w:p>
    <w:p w:rsidR="002667E0" w:rsidRDefault="002667E0" w:rsidP="002667E0"/>
    <w:p w:rsidR="002667E0" w:rsidRDefault="002667E0" w:rsidP="002667E0"/>
    <w:p w:rsidR="002667E0" w:rsidRPr="00A2327B" w:rsidRDefault="002667E0" w:rsidP="002667E0"/>
    <w:p w:rsidR="00610A38" w:rsidRPr="002F09FB" w:rsidRDefault="00ED1E09" w:rsidP="00ED1E09">
      <w:r w:rsidRPr="00A2327B"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r w:rsidRPr="00A2327B">
        <w:instrText xml:space="preserve"> FORMTEXT </w:instrText>
      </w:r>
      <w:r w:rsidRPr="00A2327B">
        <w:fldChar w:fldCharType="separate"/>
      </w:r>
      <w:r w:rsidRPr="00A2327B">
        <w:rPr>
          <w:noProof/>
        </w:rPr>
        <w:t>[Your Name]</w:t>
      </w:r>
      <w:r w:rsidRPr="00A2327B">
        <w:fldChar w:fldCharType="end"/>
      </w:r>
    </w:p>
    <w:sectPr w:rsidR="00610A38" w:rsidRPr="002F09FB" w:rsidSect="00DE0E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E426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808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0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A4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3CC7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CB8E7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77847C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65E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1B08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C6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9"/>
    <w:rsid w:val="000250B0"/>
    <w:rsid w:val="000D2612"/>
    <w:rsid w:val="000D47D8"/>
    <w:rsid w:val="00113092"/>
    <w:rsid w:val="00125CEB"/>
    <w:rsid w:val="00164663"/>
    <w:rsid w:val="00181DF7"/>
    <w:rsid w:val="0019090B"/>
    <w:rsid w:val="001C4B54"/>
    <w:rsid w:val="001D1BC4"/>
    <w:rsid w:val="00211562"/>
    <w:rsid w:val="00214531"/>
    <w:rsid w:val="00220589"/>
    <w:rsid w:val="00232E86"/>
    <w:rsid w:val="002667E0"/>
    <w:rsid w:val="00281B6F"/>
    <w:rsid w:val="00282A8E"/>
    <w:rsid w:val="002A2667"/>
    <w:rsid w:val="002A63F2"/>
    <w:rsid w:val="002B4981"/>
    <w:rsid w:val="002F09FB"/>
    <w:rsid w:val="003043FE"/>
    <w:rsid w:val="00314CB9"/>
    <w:rsid w:val="003442D2"/>
    <w:rsid w:val="003453F4"/>
    <w:rsid w:val="00366EE8"/>
    <w:rsid w:val="003A0A28"/>
    <w:rsid w:val="003A29E5"/>
    <w:rsid w:val="003C1A5F"/>
    <w:rsid w:val="003D5DC9"/>
    <w:rsid w:val="003E24F3"/>
    <w:rsid w:val="00421893"/>
    <w:rsid w:val="004609C7"/>
    <w:rsid w:val="00470FD8"/>
    <w:rsid w:val="00473B23"/>
    <w:rsid w:val="004D3ED1"/>
    <w:rsid w:val="005623BF"/>
    <w:rsid w:val="005A2636"/>
    <w:rsid w:val="005B1BBF"/>
    <w:rsid w:val="005C297E"/>
    <w:rsid w:val="005F3227"/>
    <w:rsid w:val="00610A38"/>
    <w:rsid w:val="0065522F"/>
    <w:rsid w:val="00667467"/>
    <w:rsid w:val="006A1E4A"/>
    <w:rsid w:val="006C7936"/>
    <w:rsid w:val="006F08B9"/>
    <w:rsid w:val="007147A3"/>
    <w:rsid w:val="00765E2A"/>
    <w:rsid w:val="007B13D2"/>
    <w:rsid w:val="007B409C"/>
    <w:rsid w:val="007E7DBE"/>
    <w:rsid w:val="008778AF"/>
    <w:rsid w:val="008E0200"/>
    <w:rsid w:val="0090630B"/>
    <w:rsid w:val="009522EC"/>
    <w:rsid w:val="00984E6D"/>
    <w:rsid w:val="009A1461"/>
    <w:rsid w:val="009F0DC2"/>
    <w:rsid w:val="009F1A1E"/>
    <w:rsid w:val="00A07B84"/>
    <w:rsid w:val="00A17DB4"/>
    <w:rsid w:val="00A213F8"/>
    <w:rsid w:val="00A372E6"/>
    <w:rsid w:val="00A42604"/>
    <w:rsid w:val="00AF1D85"/>
    <w:rsid w:val="00B2478D"/>
    <w:rsid w:val="00B75C7C"/>
    <w:rsid w:val="00BF5DDA"/>
    <w:rsid w:val="00C618A6"/>
    <w:rsid w:val="00C73476"/>
    <w:rsid w:val="00CE5610"/>
    <w:rsid w:val="00CE6AB7"/>
    <w:rsid w:val="00D038B0"/>
    <w:rsid w:val="00D07B4F"/>
    <w:rsid w:val="00D4569E"/>
    <w:rsid w:val="00D5697A"/>
    <w:rsid w:val="00D57845"/>
    <w:rsid w:val="00D65774"/>
    <w:rsid w:val="00DA3E7A"/>
    <w:rsid w:val="00DB76DA"/>
    <w:rsid w:val="00DE0E2B"/>
    <w:rsid w:val="00DF1613"/>
    <w:rsid w:val="00DF5D9A"/>
    <w:rsid w:val="00E7568F"/>
    <w:rsid w:val="00E95082"/>
    <w:rsid w:val="00EB5573"/>
    <w:rsid w:val="00ED1E09"/>
    <w:rsid w:val="00EE119D"/>
    <w:rsid w:val="00F22972"/>
    <w:rsid w:val="00F25013"/>
    <w:rsid w:val="00F727BD"/>
    <w:rsid w:val="00F815F9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BCE23-3C88-432F-AF10-4E22CF2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BodyText3">
    <w:name w:val="Body Text 3"/>
    <w:basedOn w:val="Normal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36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  <w:ind w:left="360"/>
    </w:pPr>
  </w:style>
  <w:style w:type="paragraph" w:styleId="ListNumber2">
    <w:name w:val="List Number 2"/>
    <w:basedOn w:val="Normal"/>
    <w:pPr>
      <w:numPr>
        <w:numId w:val="7"/>
      </w:numPr>
      <w:tabs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360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AF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27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lene\AppData\Local\Microsoft\Windows\Temporary%20Internet%20Files\Low\Content.IE5\ASD7CBVP\1.TEMPLATE.MASTER.FI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1.TEMPLATE.MASTER.FIN[1]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Maryalene</dc:creator>
  <cp:keywords/>
  <dc:description/>
  <cp:lastModifiedBy>user</cp:lastModifiedBy>
  <cp:revision>2</cp:revision>
  <cp:lastPrinted>1601-01-01T00:00:00Z</cp:lastPrinted>
  <dcterms:created xsi:type="dcterms:W3CDTF">2017-05-25T23:00:00Z</dcterms:created>
  <dcterms:modified xsi:type="dcterms:W3CDTF">2017-05-25T23:00:00Z</dcterms:modified>
</cp:coreProperties>
</file>