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003755" w:rsidTr="00392B8A">
        <w:trPr>
          <w:cantSplit/>
          <w:trHeight w:hRule="exact" w:val="5760"/>
        </w:trPr>
        <w:tc>
          <w:tcPr>
            <w:tcW w:w="5040" w:type="dxa"/>
          </w:tcPr>
          <w:p w:rsidR="00003755" w:rsidRPr="00C44EB1" w:rsidRDefault="00821A72" w:rsidP="0074682F">
            <w:pPr>
              <w:ind w:left="126" w:right="126"/>
              <w:rPr>
                <w:rFonts w:ascii="Damask Dings1" w:hAnsi="Damask Dings1"/>
              </w:rPr>
            </w:pPr>
            <w:bookmarkStart w:id="0" w:name="_GoBack" w:colFirst="3" w:colLast="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-1063625</wp:posOffset>
                      </wp:positionV>
                      <wp:extent cx="4019550" cy="2476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9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A72" w:rsidRDefault="00821A72">
                                  <w:r>
                                    <w:t>Free Printable from femmefrugality.com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0.5pt;margin-top:-83.75pt;width:316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wEjwIAALIFAAAOAAAAZHJzL2Uyb0RvYy54bWysVE1PGzEQvVfqf7B8L5ukgZaIDUpBVJUQ&#10;oELF2fHaZIXX49pOsumv77N3E8LHhaqX3bHnzdfzzJycto1hK+VDTbbkw4MBZ8pKqmr7UPJfdxef&#10;vnI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" fillcolor="white [3201]" strokeweight=".5pt">
                      <v:textbox>
                        <w:txbxContent>
                          <w:p w:rsidR="00821A72" w:rsidRDefault="00821A72">
                            <w:r>
                              <w:t>Free Printable from femmefrugality.com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380"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1F665C64" wp14:editId="34F3386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1943100</wp:posOffset>
                  </wp:positionV>
                  <wp:extent cx="2980944" cy="169178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l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944" cy="1691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5040" w:type="dxa"/>
          </w:tcPr>
          <w:p w:rsidR="00003755" w:rsidRDefault="00C17DAA" w:rsidP="00003755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241300</wp:posOffset>
                      </wp:positionH>
                      <wp:positionV relativeFrom="page">
                        <wp:posOffset>2289175</wp:posOffset>
                      </wp:positionV>
                      <wp:extent cx="2676525" cy="943610"/>
                      <wp:effectExtent l="0" t="0" r="9525" b="889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943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3755" w:rsidRPr="00B56380" w:rsidRDefault="00821A72" w:rsidP="00003755">
                                  <w:pPr>
                                    <w:pStyle w:val="Heading1"/>
                                    <w:rPr>
                                      <w:rFonts w:ascii="Kunstler Script" w:hAnsi="Kunstler Script"/>
                                    </w:rPr>
                                  </w:pPr>
                                  <w:r>
                                    <w:rPr>
                                      <w:rFonts w:ascii="Kunstler Script" w:hAnsi="Kunstler Script"/>
                                    </w:rPr>
                                    <w:t>Guest Name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9pt;margin-top:180.25pt;width:210.75pt;height:74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" filled="f" stroked="f">
                      <v:textbox inset="3.6pt,,3.6pt">
                        <w:txbxContent>
                          <w:p w:rsidR="00003755" w:rsidRPr="00B56380" w:rsidRDefault="00821A72" w:rsidP="00003755">
                            <w:pPr>
                              <w:pStyle w:val="Heading1"/>
                              <w:rPr>
                                <w:rFonts w:ascii="Kunstler Script" w:hAnsi="Kunstler Script"/>
                              </w:rPr>
                            </w:pPr>
                            <w:r>
                              <w:rPr>
                                <w:rFonts w:ascii="Kunstler Script" w:hAnsi="Kunstler Script"/>
                              </w:rPr>
                              <w:t>Guest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56380"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474DDD69" wp14:editId="1133E4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1943100</wp:posOffset>
                  </wp:positionV>
                  <wp:extent cx="2980944" cy="16916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1691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582295</wp:posOffset>
                      </wp:positionH>
                      <wp:positionV relativeFrom="page">
                        <wp:posOffset>6393180</wp:posOffset>
                      </wp:positionV>
                      <wp:extent cx="2028825" cy="943610"/>
                      <wp:effectExtent l="0" t="0" r="9525" b="889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943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2EE9" w:rsidRPr="00B56380" w:rsidRDefault="00821A72" w:rsidP="00003755">
                                  <w:pPr>
                                    <w:pStyle w:val="Heading1"/>
                                    <w:rPr>
                                      <w:rFonts w:ascii="Kunstler Script" w:hAnsi="Kunstler Script"/>
                                    </w:rPr>
                                  </w:pPr>
                                  <w:r>
                                    <w:rPr>
                                      <w:rFonts w:ascii="Kunstler Script" w:hAnsi="Kunstler Script"/>
                                    </w:rPr>
                                    <w:t>Guest Name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45.85pt;margin-top:503.4pt;width:159.75pt;height:7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" filled="f" stroked="f">
                      <v:textbox inset="3.6pt,,3.6pt">
                        <w:txbxContent>
                          <w:p w:rsidR="00842EE9" w:rsidRPr="00B56380" w:rsidRDefault="00821A72" w:rsidP="00003755">
                            <w:pPr>
                              <w:pStyle w:val="Heading1"/>
                              <w:rPr>
                                <w:rFonts w:ascii="Kunstler Script" w:hAnsi="Kunstler Script"/>
                              </w:rPr>
                            </w:pPr>
                            <w:r>
                              <w:rPr>
                                <w:rFonts w:ascii="Kunstler Script" w:hAnsi="Kunstler Script"/>
                              </w:rPr>
                              <w:t>Guest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-3075305</wp:posOffset>
                      </wp:positionH>
                      <wp:positionV relativeFrom="page">
                        <wp:posOffset>2291715</wp:posOffset>
                      </wp:positionV>
                      <wp:extent cx="2028825" cy="943610"/>
                      <wp:effectExtent l="1270" t="0" r="0" b="3175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943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2EE9" w:rsidRPr="00B56380" w:rsidRDefault="00821A72" w:rsidP="00003755">
                                  <w:pPr>
                                    <w:pStyle w:val="Heading1"/>
                                    <w:rPr>
                                      <w:rFonts w:ascii="Kunstler Script" w:hAnsi="Kunstler Script"/>
                                    </w:rPr>
                                  </w:pPr>
                                  <w:r>
                                    <w:rPr>
                                      <w:rFonts w:ascii="Kunstler Script" w:hAnsi="Kunstler Script"/>
                                    </w:rPr>
                                    <w:t>Guest Name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-242.15pt;margin-top:180.45pt;width:159.7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" filled="f" stroked="f">
                      <v:textbox inset="3.6pt,,3.6pt">
                        <w:txbxContent>
                          <w:p w:rsidR="00842EE9" w:rsidRPr="00B56380" w:rsidRDefault="00821A72" w:rsidP="00003755">
                            <w:pPr>
                              <w:pStyle w:val="Heading1"/>
                              <w:rPr>
                                <w:rFonts w:ascii="Kunstler Script" w:hAnsi="Kunstler Script"/>
                              </w:rPr>
                            </w:pPr>
                            <w:r>
                              <w:rPr>
                                <w:rFonts w:ascii="Kunstler Script" w:hAnsi="Kunstler Script"/>
                              </w:rPr>
                              <w:t>Guest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003755" w:rsidTr="00392B8A">
        <w:trPr>
          <w:cantSplit/>
          <w:trHeight w:hRule="exact" w:val="720"/>
        </w:trPr>
        <w:tc>
          <w:tcPr>
            <w:tcW w:w="504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72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5040" w:type="dxa"/>
          </w:tcPr>
          <w:p w:rsidR="00003755" w:rsidRDefault="00003755" w:rsidP="00003755">
            <w:pPr>
              <w:ind w:left="126" w:right="126"/>
            </w:pPr>
          </w:p>
        </w:tc>
      </w:tr>
      <w:tr w:rsidR="00003755" w:rsidTr="00392B8A">
        <w:trPr>
          <w:cantSplit/>
          <w:trHeight w:hRule="exact" w:val="5760"/>
        </w:trPr>
        <w:tc>
          <w:tcPr>
            <w:tcW w:w="5040" w:type="dxa"/>
          </w:tcPr>
          <w:p w:rsidR="00003755" w:rsidRDefault="00C17DAA" w:rsidP="00003755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381000</wp:posOffset>
                      </wp:positionH>
                      <wp:positionV relativeFrom="page">
                        <wp:posOffset>2278380</wp:posOffset>
                      </wp:positionV>
                      <wp:extent cx="2466975" cy="943610"/>
                      <wp:effectExtent l="0" t="1905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943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2EE9" w:rsidRPr="00B56380" w:rsidRDefault="00821A72" w:rsidP="00003755">
                                  <w:pPr>
                                    <w:pStyle w:val="Heading1"/>
                                    <w:rPr>
                                      <w:rFonts w:ascii="Kunstler Script" w:hAnsi="Kunstler Script"/>
                                    </w:rPr>
                                  </w:pPr>
                                  <w:r>
                                    <w:rPr>
                                      <w:rFonts w:ascii="Kunstler Script" w:hAnsi="Kunstler Script"/>
                                    </w:rPr>
                                    <w:t>Guest Name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30pt;margin-top:179.4pt;width:194.25pt;height:7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" filled="f" stroked="f">
                      <v:textbox inset="3.6pt,,3.6pt">
                        <w:txbxContent>
                          <w:p w:rsidR="00842EE9" w:rsidRPr="00B56380" w:rsidRDefault="00821A72" w:rsidP="00003755">
                            <w:pPr>
                              <w:pStyle w:val="Heading1"/>
                              <w:rPr>
                                <w:rFonts w:ascii="Kunstler Script" w:hAnsi="Kunstler Script"/>
                              </w:rPr>
                            </w:pPr>
                            <w:r>
                              <w:rPr>
                                <w:rFonts w:ascii="Kunstler Script" w:hAnsi="Kunstler Script"/>
                              </w:rPr>
                              <w:t>Guest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56380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3F2745A" wp14:editId="3766877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1943100</wp:posOffset>
                  </wp:positionV>
                  <wp:extent cx="2980944" cy="169178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l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944" cy="1691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003755" w:rsidRDefault="00003755" w:rsidP="00003755">
            <w:pPr>
              <w:ind w:left="126" w:right="126"/>
            </w:pPr>
          </w:p>
        </w:tc>
        <w:tc>
          <w:tcPr>
            <w:tcW w:w="5040" w:type="dxa"/>
          </w:tcPr>
          <w:p w:rsidR="00003755" w:rsidRDefault="00B56380" w:rsidP="0000375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F2745A" wp14:editId="376687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1943100</wp:posOffset>
                  </wp:positionV>
                  <wp:extent cx="2980944" cy="1691784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l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944" cy="1691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994A28" w:rsidRPr="00003755" w:rsidRDefault="00994A28" w:rsidP="00003755">
      <w:pPr>
        <w:ind w:left="126" w:right="126"/>
        <w:rPr>
          <w:vanish/>
        </w:rPr>
      </w:pPr>
    </w:p>
    <w:sectPr w:rsidR="00994A28" w:rsidRPr="00003755" w:rsidSect="00003755">
      <w:type w:val="continuous"/>
      <w:pgSz w:w="12240" w:h="15840"/>
      <w:pgMar w:top="180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mask Dings1">
    <w:panose1 w:val="05090500000000000000"/>
    <w:charset w:val="00"/>
    <w:family w:val="roman"/>
    <w:pitch w:val="variable"/>
    <w:sig w:usb0="800000A7" w:usb1="5000004A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B1"/>
    <w:rsid w:val="00003755"/>
    <w:rsid w:val="000D1E6F"/>
    <w:rsid w:val="001D633B"/>
    <w:rsid w:val="00206601"/>
    <w:rsid w:val="002B45AD"/>
    <w:rsid w:val="00392B8A"/>
    <w:rsid w:val="00485A31"/>
    <w:rsid w:val="0074682F"/>
    <w:rsid w:val="007503F5"/>
    <w:rsid w:val="00821A72"/>
    <w:rsid w:val="00842EE9"/>
    <w:rsid w:val="00971D08"/>
    <w:rsid w:val="00994A28"/>
    <w:rsid w:val="00A50DDB"/>
    <w:rsid w:val="00A517EC"/>
    <w:rsid w:val="00B56380"/>
    <w:rsid w:val="00C17DAA"/>
    <w:rsid w:val="00C44EB1"/>
    <w:rsid w:val="00E06599"/>
    <w:rsid w:val="00E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9FD0A-ADC1-48E2-8EF8-7A3FD08E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31"/>
  </w:style>
  <w:style w:type="paragraph" w:styleId="Heading1">
    <w:name w:val="heading 1"/>
    <w:basedOn w:val="Normal"/>
    <w:next w:val="Normal"/>
    <w:link w:val="Heading1Char"/>
    <w:qFormat/>
    <w:rsid w:val="00003755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03755"/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lace%20cards%20(Clouds%20design,%20fold-over%20style,%204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47BB4A6-D76B-45C3-A4D2-987474192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Place cards (Clouds design, fold-over style, 4 per page)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or place cards (clouds design, fold-over style)</vt:lpstr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or place cards (clouds design, fold-over style)</dc:title>
  <dc:creator>user</dc:creator>
  <cp:keywords/>
  <cp:lastModifiedBy>Brynne Hannon</cp:lastModifiedBy>
  <cp:revision>2</cp:revision>
  <cp:lastPrinted>2014-03-12T03:36:00Z</cp:lastPrinted>
  <dcterms:created xsi:type="dcterms:W3CDTF">2014-03-12T03:38:00Z</dcterms:created>
  <dcterms:modified xsi:type="dcterms:W3CDTF">2014-03-12T03:38:00Z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TC102754799990</vt:lpwstr>
  </property>
</Properties>
</file>